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5C9" w:rsidP="00756402" w:rsidRDefault="00B83E3A" w14:paraId="285F890F" w14:textId="77777777">
      <w:pPr>
        <w:bidi w:val="false"/>
        <w:rPr>
          <w:rFonts w:cs="Arial"/>
          <w:b/>
          <w:noProof/>
          <w:color w:val="595959" w:themeColor="text1" w:themeTint="A6"/>
          <w:sz w:val="40"/>
          <w:szCs w:val="20"/>
        </w:rPr>
      </w:pPr>
      <w:r w:rsidRPr="00493C7C">
        <w:rPr>
          <w:noProof/>
          <w:color w:val="595959" w:themeColor="text1" w:themeTint="A6"/>
          <w:sz w:val="20"/>
          <w:szCs w:val="20"/>
          <w:lang w:val="Italian"/>
        </w:rPr>
        <w:drawing>
          <wp:anchor distT="0" distB="0" distL="114300" distR="114300" simplePos="0" relativeHeight="251662336" behindDoc="0" locked="0" layoutInCell="1" allowOverlap="1" wp14:editId="4C77990E" wp14:anchorId="09572B95">
            <wp:simplePos x="0" y="0"/>
            <wp:positionH relativeFrom="column">
              <wp:posOffset>6418162</wp:posOffset>
            </wp:positionH>
            <wp:positionV relativeFrom="paragraph">
              <wp:posOffset>-38406</wp:posOffset>
            </wp:positionV>
            <wp:extent cx="2734673" cy="379506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11" cy="3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C7C" w:rsidR="00D5684E">
        <w:rPr>
          <w:rFonts w:cs="Arial"/>
          <w:b/>
          <w:noProof/>
          <w:color w:val="595959" w:themeColor="text1" w:themeTint="A6"/>
          <w:sz w:val="40"/>
          <w:szCs w:val="20"/>
          <w:lang w:val="Italian"/>
        </w:rPr>
        <w:t xml:space="preserve">MODELLO DI PROGETTO PROPOSTO</w:t>
      </w:r>
    </w:p>
    <w:p w:rsidRPr="00D935F8" w:rsidR="00D935F8" w:rsidP="00756402" w:rsidRDefault="00D935F8" w14:paraId="7419CFE6" w14:textId="77777777">
      <w:pPr>
        <w:bidi w:val="false"/>
        <w:rPr>
          <w:rFonts w:cs="Arial"/>
          <w:bCs/>
          <w:noProof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0"/>
        <w:gridCol w:w="12816"/>
      </w:tblGrid>
      <w:tr w:rsidRPr="00F025C9" w:rsidR="00493C7C" w:rsidTr="00D935F8" w14:paraId="061FFBDC" w14:textId="77777777">
        <w:trPr>
          <w:trHeight w:val="576"/>
        </w:trPr>
        <w:tc>
          <w:tcPr>
            <w:tcW w:w="1570" w:type="dxa"/>
            <w:tcBorders>
              <w:top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F025C9" w:rsidR="00493C7C" w:rsidP="00493C7C" w:rsidRDefault="00493C7C" w14:paraId="1D49A76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F025C9">
              <w:rPr>
                <w:rFonts w:cs="Arial"/>
                <w:noProof/>
                <w:color w:val="000000" w:themeColor="text1"/>
                <w:lang w:val="Italian"/>
              </w:rPr>
              <w:t>NOME DEL PROGETTO</w:t>
            </w:r>
          </w:p>
        </w:tc>
        <w:tc>
          <w:tcPr>
            <w:tcW w:w="12816" w:type="dxa"/>
            <w:tcBorders>
              <w:top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D935F8" w:rsidR="00493C7C" w:rsidP="00F025C9" w:rsidRDefault="00493C7C" w14:paraId="2DA74C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</w:tr>
      <w:tr w:rsidRPr="00F025C9" w:rsidR="00F025C9" w:rsidTr="00D935F8" w14:paraId="39196E8E" w14:textId="77777777">
        <w:trPr>
          <w:trHeight w:val="720"/>
        </w:trPr>
        <w:tc>
          <w:tcPr>
            <w:tcW w:w="1570" w:type="dxa"/>
            <w:shd w:val="clear" w:color="auto" w:fill="EAEEF3"/>
            <w:vAlign w:val="center"/>
          </w:tcPr>
          <w:p w:rsidRPr="00F025C9" w:rsidR="00F025C9" w:rsidP="00493C7C" w:rsidRDefault="00F025C9" w14:paraId="140DDC0D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F025C9">
              <w:rPr>
                <w:rFonts w:cs="Arial"/>
                <w:noProof/>
                <w:color w:val="000000" w:themeColor="text1"/>
                <w:lang w:val="Italian"/>
              </w:rPr>
              <w:t>DELIVERABLE DEL PROGETTO</w:t>
            </w:r>
          </w:p>
        </w:tc>
        <w:tc>
          <w:tcPr>
            <w:tcW w:w="12816" w:type="dxa"/>
            <w:vAlign w:val="center"/>
          </w:tcPr>
          <w:p w:rsidRPr="00493C7C" w:rsidR="00F025C9" w:rsidP="00F025C9" w:rsidRDefault="00F025C9" w14:paraId="72BF89E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F025C9" w:rsidTr="00D935F8" w14:paraId="18F63745" w14:textId="77777777">
        <w:trPr>
          <w:trHeight w:val="720"/>
        </w:trPr>
        <w:tc>
          <w:tcPr>
            <w:tcW w:w="1570" w:type="dxa"/>
            <w:shd w:val="clear" w:color="auto" w:fill="EAEEF3"/>
            <w:vAlign w:val="center"/>
          </w:tcPr>
          <w:p w:rsidRPr="00F025C9" w:rsidR="00F025C9" w:rsidP="00493C7C" w:rsidRDefault="00D5684E" w14:paraId="1FB31421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AMBITO DI APPLICAZIONE PROPOSTO</w:t>
            </w:r>
          </w:p>
        </w:tc>
        <w:tc>
          <w:tcPr>
            <w:tcW w:w="12816" w:type="dxa"/>
            <w:vAlign w:val="center"/>
          </w:tcPr>
          <w:p w:rsidRPr="00493C7C" w:rsidR="00F025C9" w:rsidP="00F025C9" w:rsidRDefault="00F025C9" w14:paraId="341807F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Pr="00493C7C" w:rsidR="00F025C9" w:rsidP="00756402" w:rsidRDefault="00F025C9" w14:paraId="38B30FCF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doub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3"/>
        <w:gridCol w:w="3091"/>
        <w:gridCol w:w="2493"/>
        <w:gridCol w:w="7233"/>
      </w:tblGrid>
      <w:tr w:rsidRPr="00F025C9" w:rsidR="00493C7C" w:rsidTr="00DA7562" w14:paraId="215DF8DF" w14:textId="77777777">
        <w:trPr>
          <w:trHeight w:val="720"/>
        </w:trPr>
        <w:tc>
          <w:tcPr>
            <w:tcW w:w="1573" w:type="dxa"/>
            <w:shd w:val="clear" w:color="auto" w:fill="D9D9D9" w:themeFill="background1" w:themeFillShade="D9"/>
            <w:vAlign w:val="center"/>
          </w:tcPr>
          <w:p w:rsidRPr="00F025C9" w:rsidR="00493C7C" w:rsidP="003E1E46" w:rsidRDefault="00493C7C" w14:paraId="4872457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DATA DI INIZIO PROPOSTA</w:t>
            </w:r>
          </w:p>
        </w:tc>
        <w:tc>
          <w:tcPr>
            <w:tcW w:w="3091" w:type="dxa"/>
            <w:shd w:val="clear" w:color="auto" w:fill="FAFAFA"/>
            <w:vAlign w:val="center"/>
          </w:tcPr>
          <w:p w:rsidRPr="00493C7C" w:rsidR="00493C7C" w:rsidP="003E1E46" w:rsidRDefault="00493C7C" w14:paraId="62DF310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Pr="00493C7C" w:rsidR="00493C7C" w:rsidP="003E1E46" w:rsidRDefault="00493C7C" w14:paraId="2768DB19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Italian"/>
              </w:rPr>
              <w:t>TEMPO STIMATO NECESSARIO PER COMPLETARE IL PROGETTO</w:t>
            </w:r>
          </w:p>
        </w:tc>
        <w:tc>
          <w:tcPr>
            <w:tcW w:w="7233" w:type="dxa"/>
            <w:vAlign w:val="center"/>
          </w:tcPr>
          <w:p w:rsidRPr="00493C7C" w:rsidR="00493C7C" w:rsidP="003E1E46" w:rsidRDefault="00493C7C" w14:paraId="7CAA03B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Pr="00493C7C" w:rsidR="00B460B2" w:rsidP="00493C7C" w:rsidRDefault="00B460B2" w14:paraId="2D21580F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3"/>
        <w:gridCol w:w="12817"/>
      </w:tblGrid>
      <w:tr w:rsidRPr="00F025C9" w:rsidR="00493C7C" w:rsidTr="00D935F8" w14:paraId="34F84EF5" w14:textId="77777777">
        <w:trPr>
          <w:trHeight w:val="2160"/>
        </w:trPr>
        <w:tc>
          <w:tcPr>
            <w:tcW w:w="1573" w:type="dxa"/>
            <w:shd w:val="clear" w:color="auto" w:fill="EAC883"/>
            <w:vAlign w:val="center"/>
          </w:tcPr>
          <w:p w:rsidRPr="00F025C9" w:rsidR="00493C7C" w:rsidP="003E1E46" w:rsidRDefault="00493C7C" w14:paraId="733BF124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Italian"/>
              </w:rPr>
              <w:t>DETTAGLI DEL PROGETTO PROPOSTO</w:t>
            </w:r>
          </w:p>
        </w:tc>
        <w:tc>
          <w:tcPr>
            <w:tcW w:w="12817" w:type="dxa"/>
            <w:vAlign w:val="center"/>
          </w:tcPr>
          <w:p w:rsidRPr="00493C7C" w:rsidR="00493C7C" w:rsidP="003E1E46" w:rsidRDefault="00493C7C" w14:paraId="5D9EED0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493C7C" w:rsidTr="00DA7562" w14:paraId="62E47FDA" w14:textId="77777777">
        <w:trPr>
          <w:trHeight w:val="2160"/>
        </w:trPr>
        <w:tc>
          <w:tcPr>
            <w:tcW w:w="1573" w:type="dxa"/>
            <w:tcBorders>
              <w:bottom w:val="single" w:color="BFBFBF" w:themeColor="background1" w:themeShade="BF" w:sz="4" w:space="0"/>
            </w:tcBorders>
            <w:shd w:val="clear" w:color="auto" w:fill="FADC9C"/>
            <w:vAlign w:val="center"/>
          </w:tcPr>
          <w:p w:rsidRPr="00F025C9" w:rsidR="00493C7C" w:rsidP="003E1E46" w:rsidRDefault="00493C7C" w14:paraId="34F9DAEE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Italian"/>
              </w:rPr>
              <w:t>OBIETTIVO / COME SI ADATTA AGLI OBIETTIVI DELL'ORGANIZZAZIONE?</w:t>
            </w:r>
          </w:p>
        </w:tc>
        <w:tc>
          <w:tcPr>
            <w:tcW w:w="12817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3C7C" w:rsidR="00493C7C" w:rsidP="003E1E46" w:rsidRDefault="00493C7C" w14:paraId="7050B2B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493C7C" w:rsidTr="00DA7562" w14:paraId="121690C9" w14:textId="77777777">
        <w:trPr>
          <w:trHeight w:val="2160"/>
        </w:trPr>
        <w:tc>
          <w:tcPr>
            <w:tcW w:w="1573" w:type="dxa"/>
            <w:tcBorders>
              <w:bottom w:val="single" w:color="BFBFBF" w:themeColor="background1" w:themeShade="BF" w:sz="24" w:space="0"/>
            </w:tcBorders>
            <w:shd w:val="clear" w:color="auto" w:fill="FFF2CC" w:themeFill="accent4" w:themeFillTint="33"/>
            <w:vAlign w:val="center"/>
          </w:tcPr>
          <w:p w:rsidR="00493C7C" w:rsidP="003E1E46" w:rsidRDefault="00493C7C" w14:paraId="7309ADBA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Italian"/>
              </w:rPr>
              <w:t>RISORSE NECESSARIE</w:t>
            </w:r>
          </w:p>
        </w:tc>
        <w:tc>
          <w:tcPr>
            <w:tcW w:w="12817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93C7C" w:rsidR="00493C7C" w:rsidP="003E1E46" w:rsidRDefault="00493C7C" w14:paraId="555AA9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="00436154" w:rsidP="00B460B2" w:rsidRDefault="00436154" w14:paraId="06BD1AEE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436154" w:rsidSect="00493C7C">
          <w:footerReference w:type="even" r:id="rId13"/>
          <w:footerReference w:type="default" r:id="rId14"/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:rsidRPr="00C60A1F" w:rsidR="0028245F" w:rsidP="009B70C8" w:rsidRDefault="0028245F" w14:paraId="1FBEE0DF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8C59EA1" w14:textId="77777777">
      <w:pPr>
        <w:bidi w:val="false"/>
        <w:rPr>
          <w:noProof/>
        </w:rPr>
      </w:pPr>
    </w:p>
    <w:p w:rsidRPr="00491059" w:rsidR="00C60A1F" w:rsidP="00D4300C" w:rsidRDefault="00C60A1F" w14:paraId="50637B9A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41B649CB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1389993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20C6A2E7" w14:textId="77777777"/>
          <w:p w:rsidRPr="00491059" w:rsidR="00FF51C2" w:rsidP="00BA1CA5" w:rsidRDefault="00FF51C2" w14:paraId="7F6430EF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0939CC16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0100" w14:textId="77777777" w:rsidR="006E1CCA" w:rsidRDefault="006E1CCA" w:rsidP="00D4300C">
      <w:r>
        <w:separator/>
      </w:r>
    </w:p>
  </w:endnote>
  <w:endnote w:type="continuationSeparator" w:id="0">
    <w:p w14:paraId="4A636548" w14:textId="77777777" w:rsidR="006E1CCA" w:rsidRDefault="006E1CC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518F6A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F79EB6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1B07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E08B" w14:textId="77777777" w:rsidR="006E1CCA" w:rsidRDefault="006E1CCA" w:rsidP="00D4300C">
      <w:r>
        <w:separator/>
      </w:r>
    </w:p>
  </w:footnote>
  <w:footnote w:type="continuationSeparator" w:id="0">
    <w:p w14:paraId="6CA193DA" w14:textId="77777777" w:rsidR="006E1CCA" w:rsidRDefault="006E1CC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CA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1CCA"/>
    <w:rsid w:val="006E2D2B"/>
    <w:rsid w:val="006E6CD4"/>
    <w:rsid w:val="00704B7C"/>
    <w:rsid w:val="007103C8"/>
    <w:rsid w:val="007111E4"/>
    <w:rsid w:val="00714325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62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3&amp;utm_language=IT&amp;utm_source=integrated+content&amp;utm_campaign=/managing-multiple-projects&amp;utm_medium=ic+proposed+project+37443+word+it&amp;lpa=ic+proposed+project+3744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IC-Proposed-Project-Template_WORD.dotx</Template>
  <TotalTime>1</TotalTime>
  <Pages>2</Pages>
  <Words>111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2018-12-11T20:33:00Z</cp:lastPrinted>
  <dcterms:created xsi:type="dcterms:W3CDTF">2021-10-25T01:29:00Z</dcterms:created>
  <dcterms:modified xsi:type="dcterms:W3CDTF">2021-10-25T01:30:00Z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