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285F890F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4C77990E" wp14:anchorId="09572B95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C7C" w:rsidR="00D5684E">
        <w:rPr>
          <w:rFonts w:cs="Arial"/>
          <w:b/>
          <w:noProof/>
          <w:color w:val="595959" w:themeColor="text1" w:themeTint="A6"/>
          <w:sz w:val="40"/>
          <w:szCs w:val="20"/>
          <w:lang w:eastAsia="Japanese"/>
          <w:eastAsianLayout/>
        </w:rPr>
        <w:t xml:space="preserve">提案されたプロジェクトテンプレート</w:t>
      </w:r>
    </w:p>
    <w:p w:rsidRPr="00D935F8" w:rsidR="00D935F8" w:rsidP="00756402" w:rsidRDefault="00D935F8" w14:paraId="7419CFE6" w14:textId="77777777">
      <w:pPr>
        <w:bidi w:val="false"/>
        <w:rPr>
          <w:rFonts w:cs="Arial"/>
          <w:bCs/>
          <w:noProof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0"/>
        <w:gridCol w:w="12816"/>
      </w:tblGrid>
      <w:tr w:rsidRPr="00F025C9" w:rsidR="00493C7C" w:rsidTr="00D935F8" w14:paraId="061FFBDC" w14:textId="77777777">
        <w:trPr>
          <w:trHeight w:val="576"/>
        </w:trPr>
        <w:tc>
          <w:tcPr>
            <w:tcW w:w="1570" w:type="dxa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F025C9" w:rsidR="00493C7C" w:rsidP="00493C7C" w:rsidRDefault="00493C7C" w14:paraId="1D49A76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プロジェクト名</w:t>
            </w:r>
          </w:p>
        </w:tc>
        <w:tc>
          <w:tcPr>
            <w:tcW w:w="12816" w:type="dxa"/>
            <w:tcBorders>
              <w:top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D935F8" w:rsidR="00493C7C" w:rsidP="00F025C9" w:rsidRDefault="00493C7C" w14:paraId="2DA74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</w:tr>
      <w:tr w:rsidRPr="00F025C9" w:rsidR="00F025C9" w:rsidTr="00D935F8" w14:paraId="39196E8E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F025C9" w14:paraId="140DDC0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プロジェクト成果物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72BF89E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F025C9" w:rsidTr="00D935F8" w14:paraId="18F63745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D5684E" w14:paraId="1FB31421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提案された範囲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341807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F025C9" w:rsidP="00756402" w:rsidRDefault="00F025C9" w14:paraId="38B30FC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doub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3091"/>
        <w:gridCol w:w="2493"/>
        <w:gridCol w:w="7233"/>
      </w:tblGrid>
      <w:tr w:rsidRPr="00F025C9" w:rsidR="00493C7C" w:rsidTr="00DA7562" w14:paraId="215DF8DF" w14:textId="77777777">
        <w:trPr>
          <w:trHeight w:val="720"/>
        </w:trPr>
        <w:tc>
          <w:tcPr>
            <w:tcW w:w="1573" w:type="dxa"/>
            <w:shd w:val="clear" w:color="auto" w:fill="D9D9D9" w:themeFill="background1" w:themeFillShade="D9"/>
            <w:vAlign w:val="center"/>
          </w:tcPr>
          <w:p w:rsidRPr="00F025C9" w:rsidR="00493C7C" w:rsidP="003E1E46" w:rsidRDefault="00493C7C" w14:paraId="4872457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提案された開始日</w:t>
            </w:r>
          </w:p>
        </w:tc>
        <w:tc>
          <w:tcPr>
            <w:tcW w:w="3091" w:type="dxa"/>
            <w:shd w:val="clear" w:color="auto" w:fill="FAFAFA"/>
            <w:vAlign w:val="center"/>
          </w:tcPr>
          <w:p w:rsidRPr="00493C7C" w:rsidR="00493C7C" w:rsidP="003E1E46" w:rsidRDefault="00493C7C" w14:paraId="62DF310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Pr="00493C7C" w:rsidR="00493C7C" w:rsidP="003E1E46" w:rsidRDefault="00493C7C" w14:paraId="2768DB1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プロジェクトの完了に必要な推定時間</w:t>
            </w:r>
          </w:p>
        </w:tc>
        <w:tc>
          <w:tcPr>
            <w:tcW w:w="7233" w:type="dxa"/>
            <w:vAlign w:val="center"/>
          </w:tcPr>
          <w:p w:rsidRPr="00493C7C" w:rsidR="00493C7C" w:rsidP="003E1E46" w:rsidRDefault="00493C7C" w14:paraId="7CAA03B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B460B2" w:rsidP="00493C7C" w:rsidRDefault="00B460B2" w14:paraId="2D21580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12817"/>
      </w:tblGrid>
      <w:tr w:rsidRPr="00F025C9" w:rsidR="00493C7C" w:rsidTr="00D935F8" w14:paraId="34F84EF5" w14:textId="77777777">
        <w:trPr>
          <w:trHeight w:val="2160"/>
        </w:trPr>
        <w:tc>
          <w:tcPr>
            <w:tcW w:w="1573" w:type="dxa"/>
            <w:shd w:val="clear" w:color="auto" w:fill="EAC883"/>
            <w:vAlign w:val="center"/>
          </w:tcPr>
          <w:p w:rsidRPr="00F025C9" w:rsidR="00493C7C" w:rsidP="003E1E46" w:rsidRDefault="00493C7C" w14:paraId="733BF124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提案されたプロジェクトの詳細</w:t>
            </w:r>
          </w:p>
        </w:tc>
        <w:tc>
          <w:tcPr>
            <w:tcW w:w="12817" w:type="dxa"/>
            <w:vAlign w:val="center"/>
          </w:tcPr>
          <w:p w:rsidRPr="00493C7C" w:rsidR="00493C7C" w:rsidP="003E1E46" w:rsidRDefault="00493C7C" w14:paraId="5D9EED0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62E47FDA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F025C9" w:rsidR="00493C7C" w:rsidP="003E1E46" w:rsidRDefault="00493C7C" w14:paraId="34F9DAEE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目的/組織の目標にどのように適合しますか?</w:t>
            </w:r>
          </w:p>
        </w:tc>
        <w:tc>
          <w:tcPr>
            <w:tcW w:w="12817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3C7C" w:rsidR="00493C7C" w:rsidP="003E1E46" w:rsidRDefault="00493C7C" w14:paraId="7050B2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121690C9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24" w:space="0"/>
            </w:tcBorders>
            <w:shd w:val="clear" w:color="auto" w:fill="FFF2CC" w:themeFill="accent4" w:themeFillTint="33"/>
            <w:vAlign w:val="center"/>
          </w:tcPr>
          <w:p w:rsidR="00493C7C" w:rsidP="003E1E46" w:rsidRDefault="00493C7C" w14:paraId="7309ADB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必要なリソース</w:t>
            </w:r>
          </w:p>
        </w:tc>
        <w:tc>
          <w:tcPr>
            <w:tcW w:w="12817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93C7C" w:rsidR="00493C7C" w:rsidP="003E1E46" w:rsidRDefault="00493C7C" w14:paraId="555AA9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="00436154" w:rsidP="00B460B2" w:rsidRDefault="00436154" w14:paraId="06BD1AE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1FBEE0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8C59EA1" w14:textId="77777777">
      <w:pPr>
        <w:bidi w:val="false"/>
        <w:rPr>
          <w:noProof/>
        </w:rPr>
      </w:pPr>
    </w:p>
    <w:p w:rsidRPr="00491059" w:rsidR="00C60A1F" w:rsidP="00D4300C" w:rsidRDefault="00C60A1F" w14:paraId="50637B9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41B649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389993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20C6A2E7" w14:textId="77777777"/>
          <w:p w:rsidRPr="00491059" w:rsidR="00FF51C2" w:rsidP="00BA1CA5" w:rsidRDefault="00FF51C2" w14:paraId="7F6430EF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0939CC16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0100" w14:textId="77777777" w:rsidR="006E1CCA" w:rsidRDefault="006E1CCA" w:rsidP="00D4300C">
      <w:r>
        <w:separator/>
      </w:r>
    </w:p>
  </w:endnote>
  <w:endnote w:type="continuationSeparator" w:id="0">
    <w:p w14:paraId="4A636548" w14:textId="77777777" w:rsidR="006E1CCA" w:rsidRDefault="006E1CC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18F6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F79EB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B07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08B" w14:textId="77777777" w:rsidR="006E1CCA" w:rsidRDefault="006E1CCA" w:rsidP="00D4300C">
      <w:r>
        <w:separator/>
      </w:r>
    </w:p>
  </w:footnote>
  <w:footnote w:type="continuationSeparator" w:id="0">
    <w:p w14:paraId="6CA193DA" w14:textId="77777777" w:rsidR="006E1CCA" w:rsidRDefault="006E1CC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2520" w:hanging="360"/>
      </w:pPr>
    </w:lvl>
    <w:lvl w:ilvl="2" w:tplc="0409001B" w:tentative="1">
      <w:start w:val="1"/>
      <w:numFmt w:val="chineseCounting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chineseCounting"/>
      <w:lvlText w:val="%5."/>
      <w:lvlJc w:val="left"/>
      <w:pPr>
        <w:ind w:left="4680" w:hanging="360"/>
      </w:pPr>
    </w:lvl>
    <w:lvl w:ilvl="5" w:tplc="0409001B" w:tentative="1">
      <w:start w:val="1"/>
      <w:numFmt w:val="chineseCounting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chineseCounting"/>
      <w:lvlText w:val="%8."/>
      <w:lvlJc w:val="left"/>
      <w:pPr>
        <w:ind w:left="6840" w:hanging="360"/>
      </w:pPr>
    </w:lvl>
    <w:lvl w:ilvl="8" w:tplc="0409001B" w:tentative="1">
      <w:start w:val="1"/>
      <w:numFmt w:val="chineseCounting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A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CCA"/>
    <w:rsid w:val="006E2D2B"/>
    <w:rsid w:val="006E6CD4"/>
    <w:rsid w:val="00704B7C"/>
    <w:rsid w:val="007103C8"/>
    <w:rsid w:val="007111E4"/>
    <w:rsid w:val="00714325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6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1&amp;utm_language=JA&amp;utm_source=integrated+content&amp;utm_campaign=/managing-multiple-projects&amp;utm_medium=ic+proposed+project+77501+word+jp&amp;lpa=ic+proposed+project+7750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IC-Proposed-Project-Template_WORD.dotx</Template>
  <TotalTime>1</TotalTime>
  <Pages>2</Pages>
  <Words>111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2021-10-25T01:29:00Z</dcterms:created>
  <dcterms:modified xsi:type="dcterms:W3CDTF">2021-10-25T01:30:00Z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