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18BD8116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25F8E7B9" wp14:anchorId="0FED844B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B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RAPPORT DE BOGUE QA</w:t>
      </w:r>
    </w:p>
    <w:p w:rsidRPr="004E2EB3" w:rsidR="00660116" w:rsidP="000732A0" w:rsidRDefault="00660116" w14:paraId="390DDD4B" w14:textId="77777777">
      <w:pPr>
        <w:bidi w:val="false"/>
        <w:rPr>
          <w:noProof/>
          <w:sz w:val="13"/>
          <w:szCs w:val="10"/>
        </w:rPr>
      </w:pPr>
    </w:p>
    <w:tbl>
      <w:tblPr>
        <w:tblW w:w="14835" w:type="dxa"/>
        <w:tblLook w:val="04A0" w:firstRow="1" w:lastRow="0" w:firstColumn="1" w:lastColumn="0" w:noHBand="0" w:noVBand="1"/>
      </w:tblPr>
      <w:tblGrid>
        <w:gridCol w:w="4530"/>
        <w:gridCol w:w="415"/>
        <w:gridCol w:w="4530"/>
        <w:gridCol w:w="415"/>
        <w:gridCol w:w="4530"/>
        <w:gridCol w:w="446"/>
      </w:tblGrid>
      <w:tr w:rsidRPr="005513B8" w:rsidR="005513B8" w:rsidTr="005513B8" w14:paraId="0015099C" w14:textId="77777777">
        <w:trPr>
          <w:trHeight w:val="305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EF57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ID DE DÉFAUT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7009CB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2DFBC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AUTEUR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1C42D5C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B10EF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VERSION BUILD NO.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D1BB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0F02CE81" w14:textId="77777777">
        <w:trPr>
          <w:trHeight w:val="46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21E630A" w14:textId="77777777">
            <w:pPr>
              <w:bidi w:val="false"/>
              <w:rPr>
                <w:rFonts w:ascii="Century Gothic" w:hAnsi="Century Gothic" w:cs="Calibri"/>
                <w:i/>
                <w:iCs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val="French"/>
              </w:rPr>
              <w:t>Un ID unique pour que le bogue puisse être référencé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22CA4769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52240EA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French"/>
              </w:rPr>
              <w:t>La personne qui rédige le rapport de bogue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4E212C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69B7B58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val="French"/>
              </w:rPr>
              <w:t xml:space="preserve">Numéro de version du logiciel dans lequel le bogue a été détecté </w:t>
            </w: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val="French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47BBE9B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00028F3A" w14:textId="77777777">
        <w:trPr>
          <w:trHeight w:val="615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9B8F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735F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D7ACB1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CD114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1DDE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CDFC7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5513B8" w:rsidR="005513B8" w:rsidTr="005513B8" w14:paraId="5EC3354B" w14:textId="77777777">
        <w:trPr>
          <w:trHeight w:val="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7D3D4ACE" w14:textId="77777777">
            <w:pPr>
              <w:bidi w:val="false"/>
              <w:rPr>
                <w:rFonts w:ascii="Century Gothic" w:hAnsi="Century Gothic" w:cs="Calibri"/>
                <w:color w:val="000000"/>
                <w:sz w:val="11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36BBD85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526252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E92B6CF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D7C06EE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A22A9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04AE6F91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1E057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D'OUVERTURE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168BF69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27F0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ZONE À PROBLÈME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6C09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EB9A7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 DU PROBLÈME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356D1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5F0D4C8F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2FABD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5832ADF4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2B483F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DB93E3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16946B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6E30A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4D60CF2F" w14:textId="77777777">
        <w:trPr>
          <w:trHeight w:val="28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C3EE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DE CLÔTURE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3450C71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9F1DE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TITRE DU PROBLÈME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F469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17FFA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ENVIRONNEMENT ACTUEL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5BB4C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6B4CF3EC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5F916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0FE93FC1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23F775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7D27FE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18284D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72ED9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12247B16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236874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0F010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4A85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82464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3EE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477C74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7B7E816E" w14:textId="77777777">
        <w:trPr>
          <w:trHeight w:val="386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1C92A66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TYPE DE DÉFAUT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10591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0DA174E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QUI A DÉTECTÉ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60E8E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76C2AD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COMMENT DÉTECTÉ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B360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</w:tr>
      <w:tr w:rsidRPr="005513B8" w:rsidR="005513B8" w:rsidTr="005513B8" w14:paraId="077A335A" w14:textId="77777777">
        <w:trPr>
          <w:trHeight w:val="369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F38514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Fonctionnalité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939FA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060E2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Assurance qualité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FCDB8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21B0A6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Test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26A6A3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631FE432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610B5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Architectural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A21E6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19D3C5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Client externe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81FEC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BAECB5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Révision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BCC00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0BB1A736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982449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Connectivité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58DC9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B7C82C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Client interne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2B2A23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A05736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Procédure pas à pas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E2991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7401B22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9687EA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Consistance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8CEF9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74C254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Développement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F3E014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8C3283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Jad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1EB1E9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1F15B34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1BF1C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Intégrité de la base de données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B1681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39809B5B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PRIORITÉ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5D4D0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204B807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8C43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</w:tr>
      <w:tr w:rsidRPr="005513B8" w:rsidR="005513B8" w:rsidTr="005513B8" w14:paraId="790F1A8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E8AC99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Documentation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D654F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42A0DAF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Critique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FD68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A4EBF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Ouvrir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CFC608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212414F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A0CB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Interface graphique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C4636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A44A0C" w:rsidP="00A44A0C" w:rsidRDefault="00A44A0C" w14:paraId="7CB3EEE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DE162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7B348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Être examiné par Development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39A4A6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34C801A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4574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Installation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A4FFC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BF512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3DFB38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F62B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Retourné par le développement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9FB9D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1443B60E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7F38D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Mémoire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8285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595D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Bas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E5452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3E6613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Prêt pour les tests dans la prochaine version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82C3D9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1401072C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4ABF5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Performance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3FBD4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F213FC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SÉVÉRITÉ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997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0B40E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Fermé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9C48A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625434C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7CD3D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Sécurité et contrôles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7A3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49793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Critique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FCA4F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512C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Retourné par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D32D64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4B105937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9398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Normes et conventions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CA04F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D17A7F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F9371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8701C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Reporté à la version suivante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45BA6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6432351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D3B7A7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Stress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5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9914F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6B170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03CA1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0FFE64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4850769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52ABE6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Utilisabilité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D6EDC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76CB10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Bas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FD11D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46C93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471AEEC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513B8" w:rsidR="005513B8" w:rsidTr="005513B8" w14:paraId="19475665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1E162A1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E919F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38F39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68A52D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3C38E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03481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6C2CBD92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60CA1A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French"/>
              </w:rPr>
              <w:t>DESCRIPTION DU STATUT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468DC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5D84A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French"/>
              </w:rPr>
              <w:t>CORRIGÉ PAR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55A8D9A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9B395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val="French"/>
              </w:rPr>
              <w:t xml:space="preserve">N° DE BUILD DE CORRECTIF PLANIFIÉ. 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96E6BD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513B8" w:rsidR="005513B8" w:rsidTr="005513B8" w14:paraId="0C859F2A" w14:textId="77777777">
        <w:trPr>
          <w:trHeight w:val="576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7184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CF1085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5DA79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98558E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BAFCEB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29AED1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E2EB3" w:rsidP="000732A0" w:rsidRDefault="004E2EB3" w14:paraId="7D37B6A5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66C51A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4AA45A06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10149745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1E1E8162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French"/>
              </w:rPr>
              <w:t>DÉMENTI</w:t>
            </w:r>
          </w:p>
          <w:p w:rsidRPr="00660116" w:rsidR="000732A0" w:rsidP="00B71E72" w:rsidRDefault="000732A0" w14:paraId="135640FB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6F078F62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00FBDE81" w14:textId="77777777"/>
    <w:p w:rsidRPr="000732A0" w:rsidR="00122EFB" w:rsidP="00122EFB" w:rsidRDefault="00122EFB" w14:paraId="5993A35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B47E" w14:textId="77777777" w:rsidR="00D75D96" w:rsidRDefault="00D75D96" w:rsidP="00B01A05">
      <w:r>
        <w:separator/>
      </w:r>
    </w:p>
  </w:endnote>
  <w:endnote w:type="continuationSeparator" w:id="0">
    <w:p w14:paraId="0A639CB0" w14:textId="77777777" w:rsidR="00D75D96" w:rsidRDefault="00D75D9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3BE0" w14:textId="77777777" w:rsidR="00D75D96" w:rsidRDefault="00D75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5CB" w14:textId="77777777" w:rsidR="00D75D96" w:rsidRDefault="00D7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A152" w14:textId="77777777" w:rsidR="00D75D96" w:rsidRDefault="00D7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42C1" w14:textId="77777777" w:rsidR="00D75D96" w:rsidRDefault="00D75D96" w:rsidP="00B01A05">
      <w:r>
        <w:separator/>
      </w:r>
    </w:p>
  </w:footnote>
  <w:footnote w:type="continuationSeparator" w:id="0">
    <w:p w14:paraId="194F1F7F" w14:textId="77777777" w:rsidR="00D75D96" w:rsidRDefault="00D75D9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DD5" w14:textId="77777777" w:rsidR="00D75D96" w:rsidRDefault="00D75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3069" w14:textId="77777777" w:rsidR="00D75D96" w:rsidRDefault="00D75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2FEE" w14:textId="77777777" w:rsidR="00D75D96" w:rsidRDefault="00D75D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6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3B8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82EA4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44A0C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5D96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0F85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954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02&amp;utm_language=FR&amp;utm_source=integrated+content&amp;utm_campaign=/bug-report-form-templates&amp;utm_medium=ic+qa+bug+report+template+17402+word+fr&amp;lpa=ic+qa+bug+report+template+17402+word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F0A3E-C209-43C0-845B-40A51FB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IC-QA-Bug-Report-Template_WORD.dotx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2019-04-02T18:23:00Z</dcterms:created>
  <dcterms:modified xsi:type="dcterms:W3CDTF">2019-04-02T18:24:00Z</dcterms:modified>
</cp:coreProperties>
</file>