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8BD8116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25F8E7B9" wp14:anchorId="0FED844B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INFORME DE ERRORES DE CONTROL DE CALIDAD</w:t>
      </w:r>
    </w:p>
    <w:p w:rsidRPr="004E2EB3" w:rsidR="00660116" w:rsidP="000732A0" w:rsidRDefault="00660116" w14:paraId="390DDD4B" w14:textId="77777777">
      <w:pPr>
        <w:bidi w:val="false"/>
        <w:rPr>
          <w:noProof/>
          <w:sz w:val="13"/>
          <w:szCs w:val="10"/>
        </w:rPr>
      </w:pPr>
    </w:p>
    <w:tbl>
      <w:tblPr>
        <w:tblW w:w="14835" w:type="dxa"/>
        <w:tblLook w:val="04A0" w:firstRow="1" w:lastRow="0" w:firstColumn="1" w:lastColumn="0" w:noHBand="0" w:noVBand="1"/>
      </w:tblPr>
      <w:tblGrid>
        <w:gridCol w:w="4530"/>
        <w:gridCol w:w="415"/>
        <w:gridCol w:w="4530"/>
        <w:gridCol w:w="415"/>
        <w:gridCol w:w="4530"/>
        <w:gridCol w:w="446"/>
      </w:tblGrid>
      <w:tr w:rsidRPr="005513B8" w:rsidR="005513B8" w:rsidTr="005513B8" w14:paraId="0015099C" w14:textId="77777777">
        <w:trPr>
          <w:trHeight w:val="305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EF57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ID DE DEFECTO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7009CB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2DFB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AUTOR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1C42D5C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B10EF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VERSIÓN DE COMPILACIÓN NO.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D1BB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0F02CE81" w14:textId="77777777">
        <w:trPr>
          <w:trHeight w:val="46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21E630A" w14:textId="77777777">
            <w:pPr>
              <w:bidi w:val="false"/>
              <w:rPr>
                <w:rFonts w:ascii="Century Gothic" w:hAnsi="Century Gothic" w:cs="Calibri"/>
                <w:i/>
                <w:iCs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Spanish"/>
              </w:rPr>
              <w:t>Un ID único para que se pueda hacer referencia al error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22CA4769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52240EA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Spanish"/>
              </w:rPr>
              <w:t>La persona que escribe el informe de error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4E212C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69B7B58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Spanish"/>
              </w:rPr>
              <w:t xml:space="preserve">El número de compilación de la versión del software en el que se detectó el error </w:t>
            </w: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Spanish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47BBE9B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00028F3A" w14:textId="77777777">
        <w:trPr>
          <w:trHeight w:val="615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9B8F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735F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D7ACB1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CD114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1DDE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CDFC7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5513B8" w:rsidR="005513B8" w:rsidTr="005513B8" w14:paraId="5EC3354B" w14:textId="77777777">
        <w:trPr>
          <w:trHeight w:val="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7D3D4ACE" w14:textId="77777777">
            <w:pPr>
              <w:bidi w:val="false"/>
              <w:rPr>
                <w:rFonts w:ascii="Century Gothic" w:hAnsi="Century Gothic" w:cs="Calibri"/>
                <w:color w:val="000000"/>
                <w:sz w:val="11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36BBD85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526252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E92B6CF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D7C06EE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A22A9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04AE6F91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1E057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APERTURA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168BF69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27F0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ÁREA PROBLEMÁTICA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6C09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EB9A7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 DEL PROBLEMA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356D1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5F0D4C8F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2FABD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5832ADF4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2B483F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DB93E3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16946B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6E30A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4D60CF2F" w14:textId="77777777">
        <w:trPr>
          <w:trHeight w:val="28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C3EE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CIERRE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3450C71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9F1DE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TÍTULO DEL PROBLEMA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F469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17FFA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ENTORNO ACTUAL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5BB4C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6B4CF3EC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5F916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0FE93FC1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23F775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7D27FE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18284D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72ED9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12247B16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236874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0F010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4A85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82464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3EE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477C74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7B7E816E" w14:textId="77777777">
        <w:trPr>
          <w:trHeight w:val="386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1C92A66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TIPO DE DEFECTO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10591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0DA174E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QUIÉN DETECTÓ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60E8E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76C2AD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CÓMO SE DETECTA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B360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</w:tr>
      <w:tr w:rsidRPr="005513B8" w:rsidR="005513B8" w:rsidTr="005513B8" w14:paraId="077A335A" w14:textId="77777777">
        <w:trPr>
          <w:trHeight w:val="369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F38514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Funcionalidad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939FA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060E2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Garantía de calidad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FCDB8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21B0A6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Ensayo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26A6A3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631FE432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610B5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Arquitectónico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A21E6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19D3C5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Cliente externo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81FEC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BAECB5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Revisión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BCC00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0BB1A736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982449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Conectividad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58DC9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B7C82C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Cliente Interno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2B2A23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A05736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Tutorial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E2991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7401B22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9687EA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Consistencia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8CEF9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74C254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Desarrollo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F3E01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8C3283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Jad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1EB1E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1F15B34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1BF1C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Integridad de la base de datos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B1681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39809B5B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PRIORIDAD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5D4D0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204B807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8C43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</w:tr>
      <w:tr w:rsidRPr="005513B8" w:rsidR="005513B8" w:rsidTr="005513B8" w14:paraId="790F1A8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E8AC99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Documentación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D654F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42A0DAF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Crítico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FD68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A4EBF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Abrir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CFC608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212414F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A0CB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GUI (en inglés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C4636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A44A0C" w:rsidP="00A44A0C" w:rsidRDefault="00A44A0C" w14:paraId="7CB3EEE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DE162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7B348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Siendo revisado por Development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39A4A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34C801A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4574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Instalación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A4FFC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BF512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3DFB3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F62B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Devuelto por Desarrollo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9FB9D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1443B60E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7F38D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Memoria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8285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595D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E5452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3E6613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Listo para probar en la próxima compilación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82C3D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1401072C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4ABF5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Rendimiento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3FBD4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F213FC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SEVERIDAD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997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Spanish"/>
              </w:rPr>
              <w:t>X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0B40E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Cerrado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9C48A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625434C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7CD3D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Seguridad y controles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7A3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49793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Crítico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FCA4F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512C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Devuelto por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D32D64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4B105937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9398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Normas y convenios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CA04F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D17A7F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F937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8701C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Diferido a la próxima versión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45BA6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6432351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D3B7A7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Estrés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5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9914F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6B170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03CA1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0FFE64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4850769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52ABE6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Usabilidad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D6EDC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76CB10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FD11D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46C93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471AEEC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513B8" w:rsidR="005513B8" w:rsidTr="005513B8" w14:paraId="19475665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1E162A1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E919F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38F39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68A52D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3C38E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03481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6C2CBD92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60CA1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Spanish"/>
              </w:rPr>
              <w:t>DESCRIPCIÓN DEL ESTADO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468DC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5D8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Spanish"/>
              </w:rPr>
              <w:t>ARREGLADO POR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55A8D9A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9B395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Spanish"/>
              </w:rPr>
              <w:t xml:space="preserve">SOLUCIÓN PLANIFICADA COMPILACIÓN NO. 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96E6BD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513B8" w:rsidR="005513B8" w:rsidTr="005513B8" w14:paraId="0C859F2A" w14:textId="77777777">
        <w:trPr>
          <w:trHeight w:val="576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7184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CF1085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5DA79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98558E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BAFCEB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29AED1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E2EB3" w:rsidP="000732A0" w:rsidRDefault="004E2EB3" w14:paraId="7D37B6A5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66C51A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AA45A06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10149745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1E1E8162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Spanish"/>
              </w:rPr>
              <w:t>RENUNCIA</w:t>
            </w:r>
          </w:p>
          <w:p w:rsidRPr="00660116" w:rsidR="000732A0" w:rsidP="00B71E72" w:rsidRDefault="000732A0" w14:paraId="135640FB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F078F62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00FBDE81" w14:textId="77777777"/>
    <w:p w:rsidRPr="000732A0" w:rsidR="00122EFB" w:rsidP="00122EFB" w:rsidRDefault="00122EFB" w14:paraId="5993A35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B47E" w14:textId="77777777" w:rsidR="00D75D96" w:rsidRDefault="00D75D96" w:rsidP="00B01A05">
      <w:r>
        <w:separator/>
      </w:r>
    </w:p>
  </w:endnote>
  <w:endnote w:type="continuationSeparator" w:id="0">
    <w:p w14:paraId="0A639CB0" w14:textId="77777777" w:rsidR="00D75D96" w:rsidRDefault="00D75D9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3BE0" w14:textId="77777777" w:rsidR="00D75D96" w:rsidRDefault="00D75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5CB" w14:textId="77777777" w:rsidR="00D75D96" w:rsidRDefault="00D7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152" w14:textId="77777777" w:rsidR="00D75D96" w:rsidRDefault="00D7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2C1" w14:textId="77777777" w:rsidR="00D75D96" w:rsidRDefault="00D75D96" w:rsidP="00B01A05">
      <w:r>
        <w:separator/>
      </w:r>
    </w:p>
  </w:footnote>
  <w:footnote w:type="continuationSeparator" w:id="0">
    <w:p w14:paraId="194F1F7F" w14:textId="77777777" w:rsidR="00D75D96" w:rsidRDefault="00D75D9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DD5" w14:textId="77777777" w:rsidR="00D75D96" w:rsidRDefault="00D75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3069" w14:textId="77777777" w:rsidR="00D75D96" w:rsidRDefault="00D75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2FEE" w14:textId="77777777" w:rsidR="00D75D96" w:rsidRDefault="00D75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3B8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82EA4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44A0C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5D96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0F85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954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05&amp;utm_language=ES&amp;utm_source=integrated+content&amp;utm_campaign=/bug-report-form-templates&amp;utm_medium=ic+qa+bug+report+template+27405+word+es&amp;lpa=ic+qa+bug+report+template+2740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F0A3E-C209-43C0-845B-40A51FB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IC-QA-Bug-Report-Template_WORD.dotx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2019-04-02T18:23:00Z</dcterms:created>
  <dcterms:modified xsi:type="dcterms:W3CDTF">2019-04-02T18:24:00Z</dcterms:modified>
</cp:coreProperties>
</file>