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18BD8116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5F8E7B9" wp14:anchorId="0FED844B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B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QA バグレポートテンプレート</w:t>
      </w:r>
    </w:p>
    <w:p w:rsidRPr="004E2EB3" w:rsidR="00660116" w:rsidP="000732A0" w:rsidRDefault="00660116" w14:paraId="390DDD4B" w14:textId="77777777">
      <w:pPr>
        <w:bidi w:val="false"/>
        <w:rPr>
          <w:noProof/>
          <w:sz w:val="13"/>
          <w:szCs w:val="10"/>
        </w:rPr>
      </w:pPr>
    </w:p>
    <w:tbl>
      <w:tblPr>
        <w:tblW w:w="14835" w:type="dxa"/>
        <w:tblLook w:val="04A0" w:firstRow="1" w:lastRow="0" w:firstColumn="1" w:lastColumn="0" w:noHBand="0" w:noVBand="1"/>
      </w:tblPr>
      <w:tblGrid>
        <w:gridCol w:w="4530"/>
        <w:gridCol w:w="415"/>
        <w:gridCol w:w="4530"/>
        <w:gridCol w:w="415"/>
        <w:gridCol w:w="4530"/>
        <w:gridCol w:w="446"/>
      </w:tblGrid>
      <w:tr w:rsidRPr="005513B8" w:rsidR="005513B8" w:rsidTr="005513B8" w14:paraId="0015099C" w14:textId="77777777">
        <w:trPr>
          <w:trHeight w:val="305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EF57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欠陥 ID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7009CB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2DFBC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著者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1C42D5C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4B10EF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ビルド番号をリリースします。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5513B8" w:rsidR="005513B8" w:rsidP="005513B8" w:rsidRDefault="005513B8" w14:paraId="63D1BB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0F02CE81" w14:textId="77777777">
        <w:trPr>
          <w:trHeight w:val="46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21E630A" w14:textId="77777777">
            <w:pPr>
              <w:bidi w:val="false"/>
              <w:rPr>
                <w:rFonts w:ascii="Century Gothic" w:hAnsi="Century Gothic" w:cs="Calibri"/>
                <w:i/>
                <w:iCs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eastAsia="Japanese"/>
                <w:eastAsianLayout/>
              </w:rPr>
              <w:t>バグを参照するための一意の ID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22CA4769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452240EA" w14:textId="77777777">
            <w:pPr>
              <w:bidi w:val="false"/>
              <w:rPr>
                <w:rFonts w:ascii="Century Gothic" w:hAnsi="Century Gothic" w:cs="Calibri"/>
                <w:color w:val="000000"/>
                <w:sz w:val="16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eastAsia="Japanese"/>
                <w:eastAsianLayout/>
              </w:rPr>
              <w:t>バグレポートの執筆者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hideMark/>
          </w:tcPr>
          <w:p w:rsidRPr="005513B8" w:rsidR="005513B8" w:rsidP="005513B8" w:rsidRDefault="005513B8" w14:paraId="4E212C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hideMark/>
          </w:tcPr>
          <w:p w:rsidRPr="005513B8" w:rsidR="005513B8" w:rsidP="005513B8" w:rsidRDefault="005513B8" w14:paraId="69B7B58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i/>
                <w:color w:val="000000"/>
                <w:sz w:val="16"/>
                <w:szCs w:val="18"/>
                <w:lang w:eastAsia="Japanese"/>
                <w:eastAsianLayout/>
              </w:rPr>
              <w:t xml:space="preserve">バグが検出されたソフトウェアのリリースビルド番号 </w:t>
            </w:r>
            <w:r w:rsidRPr="005513B8">
              <w:rPr>
                <w:rFonts w:ascii="Century Gothic" w:hAnsi="Century Gothic" w:cs="Calibri"/>
                <w:color w:val="000000"/>
                <w:sz w:val="16"/>
                <w:szCs w:val="18"/>
                <w:lang w:eastAsia="Japanese"/>
                <w:eastAsianLayout/>
              </w:rPr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47BBE9B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00028F3A" w14:textId="77777777">
        <w:trPr>
          <w:trHeight w:val="615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9B8F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735F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D7ACB1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CD114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1DDE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CDFC7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5513B8" w:rsidR="005513B8" w:rsidTr="005513B8" w14:paraId="5EC3354B" w14:textId="77777777">
        <w:trPr>
          <w:trHeight w:val="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7D3D4ACE" w14:textId="77777777">
            <w:pPr>
              <w:bidi w:val="false"/>
              <w:rPr>
                <w:rFonts w:ascii="Century Gothic" w:hAnsi="Century Gothic" w:cs="Calibri"/>
                <w:color w:val="000000"/>
                <w:sz w:val="11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36BBD85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526252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E92B6CF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D7C06EE" w14:textId="77777777">
            <w:pPr>
              <w:bidi w:val="false"/>
              <w:rPr>
                <w:sz w:val="11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3A22A9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04AE6F91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1E057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オープン日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168BF69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27F0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問題領域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6C09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EB9A7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問題の説明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356D1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5F0D4C8F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2FABD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5832ADF4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2B483F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DB93E3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16946B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6E30A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4D60CF2F" w14:textId="77777777">
        <w:trPr>
          <w:trHeight w:val="288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C3EE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締め切り日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bottom"/>
            <w:hideMark/>
          </w:tcPr>
          <w:p w:rsidRPr="005513B8" w:rsidR="005513B8" w:rsidP="005513B8" w:rsidRDefault="005513B8" w14:paraId="3450C712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9F1DE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問題のタイトル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F469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17FFA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現在の環境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5BB4C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6B4CF3EC" w14:textId="77777777">
        <w:trPr>
          <w:trHeight w:val="720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5F916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bottom"/>
            <w:hideMark/>
          </w:tcPr>
          <w:p w:rsidRPr="005513B8" w:rsidR="005513B8" w:rsidP="005513B8" w:rsidRDefault="005513B8" w14:paraId="0FE93FC1" w14:textId="77777777">
            <w:pPr>
              <w:bidi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3B8">
              <w:rPr>
                <w:rFonts w:ascii="Calibri" w:hAnsi="Calibri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023F775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57D27FE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18284D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513B8" w:rsidR="005513B8" w:rsidP="005513B8" w:rsidRDefault="005513B8" w14:paraId="472ED9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12247B16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236874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00F010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4A8507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182464E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73EEF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477C74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7B7E816E" w14:textId="77777777">
        <w:trPr>
          <w:trHeight w:val="386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1C92A66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欠陥の種類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10591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0DA174E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誰が検出したか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60E8E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76C2AD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検出方法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B360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</w:tr>
      <w:tr w:rsidRPr="005513B8" w:rsidR="005513B8" w:rsidTr="005513B8" w14:paraId="077A335A" w14:textId="77777777">
        <w:trPr>
          <w:trHeight w:val="369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F38514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機能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E939FA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060E2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品質保証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FCDB8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21B0A6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テスティング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26A6A3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631FE432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610B5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建築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A21E6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19D3C5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外部顧客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81FEC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BAECB5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復習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BCC00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0BB1A736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982449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接続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58DC9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B7C82C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社内顧客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2B2A23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A05736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チュートリアル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E2991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7401B22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9687EA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一貫性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8CEF9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374C254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発達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F3E014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8C3283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ジャド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1EB1E9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1F15B34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1BF1C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データベースの整合性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B1681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39809B5B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優先権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15D4D0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204B807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B8C43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</w:tr>
      <w:tr w:rsidRPr="005513B8" w:rsidR="005513B8" w:rsidTr="005513B8" w14:paraId="790F1A8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1E8AC99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ドキュメンテーション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D654F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42A0DAF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危うい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FFD68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A4EBF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開ける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CFC608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212414FA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A0CB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ティッカー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C4636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A44A0C" w:rsidP="00A44A0C" w:rsidRDefault="00A44A0C" w14:paraId="7CB3EEE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DE162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A7B348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開発によるレビューを受ける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39A4A6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34C801A3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04574F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取り付け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A4FFC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BF512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3DFB38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27F62BD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開発によって返される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9FB9D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1443B60E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7F38D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記憶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8285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595D1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E5452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3E6613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次のビルドでテストする準備ができました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82C3D9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1401072C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4ABF5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パフォーマンス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3FBD4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5513B8" w:rsidR="005513B8" w:rsidP="005513B8" w:rsidRDefault="005513B8" w14:paraId="7F213FC0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過酷</w:t>
            </w:r>
          </w:p>
        </w:tc>
        <w:tc>
          <w:tcPr>
            <w:tcW w:w="4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997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B0B40E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クローズド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9C48A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625434C4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7CD3D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セキュリティとコントロール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7A31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4979359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危うい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5FCA4F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8512C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によって返された (QA)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3D32D64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4B105937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5379398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標準と規則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CA04F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A44A0C" w14:paraId="5D17A7F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F9371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68701C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次のリリースに延期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45BA6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6432351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4D3B7A75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ストレス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DD5AE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09914F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6B170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03CA1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30FFE64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48507691" w14:textId="77777777">
        <w:trPr>
          <w:trHeight w:val="369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752ABE6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ユーザビリティ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3D6EDC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513B8" w:rsidR="005513B8" w:rsidP="005513B8" w:rsidRDefault="005513B8" w14:paraId="676CB10D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4FD11D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246C93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7471AEEC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19475665" w14:textId="77777777">
        <w:trPr>
          <w:trHeight w:val="1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51E162A1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E919F0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438F39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68A52D3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3C38E3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13B8" w:rsidR="005513B8" w:rsidP="005513B8" w:rsidRDefault="005513B8" w14:paraId="203481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5513B8" w:rsidR="005513B8" w:rsidTr="005513B8" w14:paraId="6C2CBD92" w14:textId="77777777">
        <w:trPr>
          <w:trHeight w:val="288"/>
        </w:trPr>
        <w:tc>
          <w:tcPr>
            <w:tcW w:w="4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60CA1A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eastAsia="Japanese"/>
                <w:eastAsianLayout/>
              </w:rPr>
              <w:t>ステータスの説明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468DC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5D84A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eastAsia="Japanese"/>
                <w:eastAsianLayout/>
              </w:rPr>
              <w:t>によって修正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55A8D9A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49B395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5513B8">
              <w:rPr>
                <w:rFonts w:ascii="Century Gothic" w:hAnsi="Century Gothic" w:cs="Calibri"/>
                <w:b/>
                <w:color w:val="000000"/>
                <w:sz w:val="18"/>
                <w:szCs w:val="20"/>
                <w:lang w:eastAsia="Japanese"/>
                <w:eastAsianLayout/>
              </w:rPr>
              <w:t xml:space="preserve">計画された修正ビルド番号。 </w:t>
            </w:r>
          </w:p>
        </w:tc>
        <w:tc>
          <w:tcPr>
            <w:tcW w:w="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513B8" w:rsidR="005513B8" w:rsidP="005513B8" w:rsidRDefault="005513B8" w14:paraId="096E6BD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513B8" w:rsidR="005513B8" w:rsidTr="005513B8" w14:paraId="0C859F2A" w14:textId="77777777">
        <w:trPr>
          <w:trHeight w:val="576"/>
        </w:trPr>
        <w:tc>
          <w:tcPr>
            <w:tcW w:w="453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B7184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1CF1085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65DA79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98558E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5BAFCEB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5513B8" w:rsidR="005513B8" w:rsidP="005513B8" w:rsidRDefault="005513B8" w14:paraId="029AED1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3B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E2EB3" w:rsidP="000732A0" w:rsidRDefault="004E2EB3" w14:paraId="7D37B6A5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66C51A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4AA45A06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10149745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1E1E8162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eastAsia="Japanese"/>
                <w:eastAsianLayout/>
              </w:rPr>
              <w:t>免責事項</w:t>
            </w:r>
          </w:p>
          <w:p w:rsidRPr="00660116" w:rsidR="000732A0" w:rsidP="00B71E72" w:rsidRDefault="000732A0" w14:paraId="135640FB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6F078F62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0732A0" w:rsidP="000732A0" w:rsidRDefault="000732A0" w14:paraId="00FBDE81" w14:textId="77777777"/>
    <w:p w:rsidRPr="000732A0" w:rsidR="00122EFB" w:rsidP="00122EFB" w:rsidRDefault="00122EFB" w14:paraId="5993A35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B47E" w14:textId="77777777" w:rsidR="00D75D96" w:rsidRDefault="00D75D96" w:rsidP="00B01A05">
      <w:r>
        <w:separator/>
      </w:r>
    </w:p>
  </w:endnote>
  <w:endnote w:type="continuationSeparator" w:id="0">
    <w:p w14:paraId="0A639CB0" w14:textId="77777777" w:rsidR="00D75D96" w:rsidRDefault="00D75D9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3BE0" w14:textId="77777777" w:rsidR="00D75D96" w:rsidRDefault="00D75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45CB" w14:textId="77777777" w:rsidR="00D75D96" w:rsidRDefault="00D7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A152" w14:textId="77777777" w:rsidR="00D75D96" w:rsidRDefault="00D7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42C1" w14:textId="77777777" w:rsidR="00D75D96" w:rsidRDefault="00D75D96" w:rsidP="00B01A05">
      <w:r>
        <w:separator/>
      </w:r>
    </w:p>
  </w:footnote>
  <w:footnote w:type="continuationSeparator" w:id="0">
    <w:p w14:paraId="194F1F7F" w14:textId="77777777" w:rsidR="00D75D96" w:rsidRDefault="00D75D9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DD5" w14:textId="77777777" w:rsidR="00D75D96" w:rsidRDefault="00D75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3069" w14:textId="77777777" w:rsidR="00D75D96" w:rsidRDefault="00D75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2FEE" w14:textId="77777777" w:rsidR="00D75D96" w:rsidRDefault="00D75D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6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3B8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82EA4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44A0C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5D96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0F85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954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57&amp;utm_language=JA&amp;utm_source=integrated+content&amp;utm_campaign=/bug-report-form-templates&amp;utm_medium=ic+qa+bug+report+template+77457+word+jp&amp;lpa=ic+qa+bug+report+template+77457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EF0A3E-C209-43C0-845B-40A51FB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IC-QA-Bug-Report-Template_WORD.dotx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2019-04-02T18:23:00Z</dcterms:created>
  <dcterms:modified xsi:type="dcterms:W3CDTF">2019-04-02T18:24:00Z</dcterms:modified>
</cp:coreProperties>
</file>