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3B" w:rsidP="00337044" w:rsidRDefault="00AB4427" w14:paraId="76CADCC3" w14:textId="77777777">
      <w:pPr>
        <w:bidi w:val="false"/>
        <w:spacing w:before="24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4E3EF6E" wp14:anchorId="3F532CA1">
            <wp:simplePos x="0" y="0"/>
            <wp:positionH relativeFrom="column">
              <wp:posOffset>4638040</wp:posOffset>
            </wp:positionH>
            <wp:positionV relativeFrom="paragraph">
              <wp:posOffset>73660</wp:posOffset>
            </wp:positionV>
            <wp:extent cx="2562408" cy="355600"/>
            <wp:effectExtent l="0" t="0" r="9525" b="6350"/>
            <wp:wrapNone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08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DC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不動産マーケティングカレンダー</w:t>
      </w:r>
    </w:p>
    <w:p w:rsidRPr="00E919C2" w:rsidR="002766E7" w:rsidP="00337044" w:rsidRDefault="002766E7" w14:paraId="5F8425CA" w14:textId="77777777">
      <w:pPr>
        <w:bidi w:val="false"/>
        <w:spacing w:before="240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9" w:type="dxa"/>
        <w:tblInd w:w="-5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  <w:gridCol w:w="1627"/>
      </w:tblGrid>
      <w:tr w:rsidRPr="00E919C2" w:rsidR="002766E7" w:rsidTr="002766E7" w14:paraId="73EAFF51" w14:textId="77777777">
        <w:trPr>
          <w:trHeight w:val="422"/>
        </w:trPr>
        <w:tc>
          <w:tcPr>
            <w:tcW w:w="162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2766E7" w:rsidRDefault="002766E7" w14:paraId="6BAAA77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月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2766E7" w14:paraId="0CE6C4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火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2766E7" w14:paraId="0C0518B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結婚する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2766E7" w14:paraId="3A92B39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木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2766E7" w14:paraId="28FFC8A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金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2766E7" w14:paraId="77C05AC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土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DE3B42" w14:paraId="29671DB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太陽</w:t>
            </w:r>
          </w:p>
        </w:tc>
      </w:tr>
      <w:tr w:rsidRPr="00E919C2" w:rsidR="002766E7" w:rsidTr="002766E7" w14:paraId="21D6A745" w14:textId="77777777">
        <w:trPr>
          <w:trHeight w:val="737"/>
        </w:trPr>
        <w:tc>
          <w:tcPr>
            <w:tcW w:w="162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2766E7" w:rsidP="002766E7" w:rsidRDefault="002766E7" w14:paraId="1951B5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E919C2" w:rsidR="002766E7" w:rsidP="002766E7" w:rsidRDefault="002766E7" w14:paraId="6EAB9D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62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2766E7" w:rsidP="002766E7" w:rsidRDefault="002766E7" w14:paraId="48D665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E919C2" w:rsidR="002766E7" w:rsidP="002766E7" w:rsidRDefault="002766E7" w14:paraId="63EFFA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627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2766E7" w:rsidP="002766E7" w:rsidRDefault="002766E7" w14:paraId="085FF7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766E7" w:rsidP="002766E7" w:rsidRDefault="002766E7" w14:paraId="64B1BC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766E7" w:rsidP="002766E7" w:rsidRDefault="002766E7" w14:paraId="11AC8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7</w:t>
            </w:r>
          </w:p>
        </w:tc>
        <w:bookmarkStart w:name="_GoBack" w:id="0"/>
        <w:bookmarkEnd w:id="0"/>
      </w:tr>
      <w:tr w:rsidRPr="00E919C2" w:rsidR="002766E7" w:rsidTr="002766E7" w14:paraId="14584ED3" w14:textId="77777777">
        <w:trPr>
          <w:trHeight w:val="1920"/>
        </w:trPr>
        <w:tc>
          <w:tcPr>
            <w:tcW w:w="16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2766E7" w:rsidP="002766E7" w:rsidRDefault="002766E7" w14:paraId="42DBD7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E919C2" w:rsidR="002766E7" w:rsidP="002766E7" w:rsidRDefault="002766E7" w14:paraId="06EC4C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2766E7" w:rsidP="002766E7" w:rsidRDefault="002766E7" w14:paraId="3238EA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2766E7" w:rsidP="002766E7" w:rsidRDefault="002766E7" w14:paraId="4C7FEB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2766E7" w:rsidP="002766E7" w:rsidRDefault="0062642C" w14:paraId="627D3B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  <w:lang w:eastAsia="Japanese"/>
                <w:eastAsianLayout/>
              </w:rPr>
            </w:r>
            <w:r w:rsidRPr="009F22CB" w:rsidR="002766E7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766E7" w:rsidP="002766E7" w:rsidRDefault="002766E7" w14:paraId="795005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766E7" w:rsidP="002766E7" w:rsidRDefault="002766E7" w14:paraId="0DE139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766E7" w:rsidTr="002766E7" w14:paraId="0AB9AB6C" w14:textId="77777777">
        <w:trPr>
          <w:trHeight w:val="737"/>
        </w:trPr>
        <w:tc>
          <w:tcPr>
            <w:tcW w:w="162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1AD4A6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6B11ED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29DEE3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66CFF8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53888B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385766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0BF680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14</w:t>
            </w:r>
          </w:p>
        </w:tc>
      </w:tr>
      <w:tr w:rsidRPr="00E919C2" w:rsidR="002766E7" w:rsidTr="002766E7" w14:paraId="2666F0E2" w14:textId="77777777">
        <w:trPr>
          <w:trHeight w:val="1920"/>
        </w:trPr>
        <w:tc>
          <w:tcPr>
            <w:tcW w:w="16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0FF216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55A70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62642C" w14:paraId="09A2AA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  <w:lang w:eastAsia="Japanese"/>
                <w:eastAsianLayout/>
              </w:rPr>
            </w:r>
            <w:r w:rsidRPr="009F22CB" w:rsidR="00361923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406ADC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EA2A6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62642C" w14:paraId="20D01D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  <w:lang w:eastAsia="Japanese"/>
                <w:eastAsianLayout/>
              </w:rPr>
            </w:r>
            <w:r w:rsidRPr="009F22CB" w:rsidR="00361923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6B047E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766E7" w:rsidTr="002766E7" w14:paraId="3689A1AF" w14:textId="77777777">
        <w:trPr>
          <w:trHeight w:val="737"/>
        </w:trPr>
        <w:tc>
          <w:tcPr>
            <w:tcW w:w="162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5633D9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1E2DF3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63D22B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10CBE4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79051A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53DA7D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7FFD61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21</w:t>
            </w:r>
          </w:p>
        </w:tc>
      </w:tr>
      <w:tr w:rsidRPr="00E919C2" w:rsidR="002766E7" w:rsidTr="002766E7" w14:paraId="55BC438D" w14:textId="77777777">
        <w:trPr>
          <w:trHeight w:val="1920"/>
        </w:trPr>
        <w:tc>
          <w:tcPr>
            <w:tcW w:w="16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90C75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4E0DB2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7E7AF1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4D7D55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C455B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6BE274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699A0B9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E919C2" w:rsidR="002766E7" w:rsidTr="002766E7" w14:paraId="461CC0B8" w14:textId="77777777">
        <w:trPr>
          <w:trHeight w:val="737"/>
        </w:trPr>
        <w:tc>
          <w:tcPr>
            <w:tcW w:w="162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327856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4DABD9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54B3AE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0C33B3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366A6C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2BDAAA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7ED4D5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28</w:t>
            </w:r>
          </w:p>
        </w:tc>
      </w:tr>
      <w:tr w:rsidRPr="00E919C2" w:rsidR="002766E7" w:rsidTr="002766E7" w14:paraId="57649CB6" w14:textId="77777777">
        <w:trPr>
          <w:trHeight w:val="1920"/>
        </w:trPr>
        <w:tc>
          <w:tcPr>
            <w:tcW w:w="16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81A39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62642C" w14:paraId="0119B14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  <w:lang w:eastAsia="Japanese"/>
                <w:eastAsianLayout/>
              </w:rPr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1B226B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3A8315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1DC42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09FA11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62642C" w14:paraId="597778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FB63DC">
              <w:rPr>
                <w:rFonts w:ascii="Century Gothic" w:hAnsi="Century Gothic"/>
                <w:b/>
                <w:noProof/>
                <w:color w:val="323E4F" w:themeColor="text2" w:themeShade="BF"/>
                <w:sz w:val="22"/>
                <w:szCs w:val="22"/>
                <w:lang w:eastAsia="Japanese"/>
                <w:eastAsianLayout/>
              </w:rPr>
            </w:r>
            <w:r w:rsidRPr="009F22CB" w:rsidR="00361923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919C2" w:rsidR="002766E7" w:rsidTr="002766E7" w14:paraId="35FB3696" w14:textId="77777777">
        <w:trPr>
          <w:trHeight w:val="737"/>
        </w:trPr>
        <w:tc>
          <w:tcPr>
            <w:tcW w:w="162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361923" w:rsidP="00361923" w:rsidRDefault="002766E7" w14:paraId="49DCD7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361923" w:rsidP="00361923" w:rsidRDefault="002766E7" w14:paraId="3846D3A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361923" w:rsidP="00361923" w:rsidRDefault="002766E7" w14:paraId="1031AE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eastAsia="Japanese"/>
                <w:eastAsianLayout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361923" w:rsidP="00361923" w:rsidRDefault="00361923" w14:paraId="5CF82E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361923" w:rsidP="00361923" w:rsidRDefault="00361923" w14:paraId="3828CA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361923" w:rsidP="00361923" w:rsidRDefault="00361923" w14:paraId="0FFD355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361923" w:rsidP="00361923" w:rsidRDefault="00361923" w14:paraId="7FF35B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E919C2" w:rsidR="002766E7" w:rsidTr="002766E7" w14:paraId="4789E32A" w14:textId="77777777">
        <w:trPr>
          <w:trHeight w:val="1920"/>
        </w:trPr>
        <w:tc>
          <w:tcPr>
            <w:tcW w:w="16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0169E4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361923" w:rsidP="00361923" w:rsidRDefault="00361923" w14:paraId="566610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361923" w:rsidP="00361923" w:rsidRDefault="00361923" w14:paraId="24A1CF2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361923" w:rsidP="00361923" w:rsidRDefault="00361923" w14:paraId="6E9584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361923" w:rsidP="00361923" w:rsidRDefault="00361923" w14:paraId="790CFB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361923" w:rsidP="00361923" w:rsidRDefault="00361923" w14:paraId="0229E0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361923" w:rsidP="00361923" w:rsidRDefault="00361923" w14:paraId="1B9894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77782C" w:rsidP="00D022DF" w:rsidRDefault="0077782C" w14:paraId="0FDC9F79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FB63DC" w:rsidR="00FB63DC" w:rsidP="00D022DF" w:rsidRDefault="00FB63DC" w14:paraId="1DDE96F0" w14:textId="77777777">
      <w:pPr>
        <w:bidi w:val="false"/>
        <w:rPr>
          <w:rFonts w:ascii="Century Gothic" w:hAnsi="Century Gothic"/>
          <w:b/>
          <w:color w:val="222A35" w:themeColor="text2" w:themeShade="80"/>
          <w:sz w:val="32"/>
          <w:szCs w:val="44"/>
        </w:rPr>
      </w:pPr>
      <w:r w:rsidRPr="00FB63DC">
        <w:rPr>
          <w:rFonts w:ascii="Century Gothic" w:hAnsi="Century Gothic"/>
          <w:b/>
          <w:color w:val="323E4F" w:themeColor="text2" w:themeShade="BF"/>
          <w:sz w:val="32"/>
          <w:szCs w:val="44"/>
          <w:lang w:eastAsia="Japanese"/>
          <w:eastAsianLayout/>
        </w:rPr>
        <w:t>図形のカテゴリ</w:t>
      </w:r>
    </w:p>
    <w:p w:rsidRPr="00FB63DC" w:rsidR="00FB63DC" w:rsidP="00D022DF" w:rsidRDefault="00FB63DC" w14:paraId="7F512E94" w14:textId="77777777">
      <w:pPr>
        <w:bidi w:val="false"/>
        <w:rPr>
          <w:rFonts w:ascii="Century Gothic" w:hAnsi="Century Gothic"/>
          <w:i/>
          <w:color w:val="222A35" w:themeColor="text2" w:themeShade="80"/>
          <w:sz w:val="18"/>
          <w:szCs w:val="18"/>
        </w:rPr>
      </w:pPr>
      <w:r w:rsidRPr="00FB63DC">
        <w:rPr>
          <w:rFonts w:ascii="Century Gothic" w:hAnsi="Century Gothic"/>
          <w:i/>
          <w:color w:val="222A35" w:themeColor="text2" w:themeShade="80"/>
          <w:sz w:val="18"/>
          <w:szCs w:val="18"/>
          <w:lang w:eastAsia="Japanese"/>
          <w:eastAsianLayout/>
        </w:rPr>
        <w:t>*最初のページの正方形をクリックして適切な日にドラッグしてスケジュールを完了します。</w:t>
      </w:r>
    </w:p>
    <w:p w:rsidR="00FB63DC" w:rsidP="00D022DF" w:rsidRDefault="00FB63DC" w14:paraId="6874E936" w14:textId="77777777">
      <w:pPr>
        <w:bidi w:val="false"/>
        <w:rPr>
          <w:rFonts w:ascii="Century Gothic" w:hAnsi="Century Gothic"/>
          <w:i/>
          <w:color w:val="222A35" w:themeColor="text2" w:themeShade="80"/>
          <w:sz w:val="20"/>
          <w:szCs w:val="20"/>
        </w:rPr>
      </w:pPr>
    </w:p>
    <w:p w:rsidRPr="00FB63DC" w:rsidR="00FB63DC" w:rsidP="00FB63DC" w:rsidRDefault="00FB63DC" w14:paraId="6823A9C9" w14:textId="77777777">
      <w:pPr>
        <w:bidi w:val="false"/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2E10E523" wp14:anchorId="0E715D31">
                <wp:simplePos x="0" y="0"/>
                <wp:positionH relativeFrom="column">
                  <wp:posOffset>5497830</wp:posOffset>
                </wp:positionH>
                <wp:positionV relativeFrom="paragraph">
                  <wp:posOffset>7919085</wp:posOffset>
                </wp:positionV>
                <wp:extent cx="850900" cy="11176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024457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432.9pt;margin-top:623.55pt;width:67pt;height:8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" w14:anchorId="0E715D31">
                <v:textbox>
                  <w:txbxContent>
                    <w:p w:rsidRPr="00FB63DC" w:rsidR="00FB63DC" w:rsidP="00FB63DC" w:rsidRDefault="00FB63DC" w14:paraId="6024457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1D9FB506" wp14:anchorId="59333C5E">
                <wp:simplePos x="0" y="0"/>
                <wp:positionH relativeFrom="column">
                  <wp:posOffset>3691890</wp:posOffset>
                </wp:positionH>
                <wp:positionV relativeFrom="paragraph">
                  <wp:posOffset>7903845</wp:posOffset>
                </wp:positionV>
                <wp:extent cx="850900" cy="11176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1BE8965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290.7pt;margin-top:622.35pt;width:67pt;height:8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" w14:anchorId="59333C5E">
                <v:textbox>
                  <w:txbxContent>
                    <w:p w:rsidRPr="00FB63DC" w:rsidR="00FB63DC" w:rsidP="00FB63DC" w:rsidRDefault="00FB63DC" w14:paraId="1BE8965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93777B0" wp14:anchorId="12F0569D">
                <wp:simplePos x="0" y="0"/>
                <wp:positionH relativeFrom="column">
                  <wp:posOffset>3669030</wp:posOffset>
                </wp:positionH>
                <wp:positionV relativeFrom="paragraph">
                  <wp:posOffset>286385</wp:posOffset>
                </wp:positionV>
                <wp:extent cx="850900" cy="1117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700A534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88.9pt;margin-top:22.55pt;width:67pt;height:8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" w14:anchorId="12F0569D">
                <v:textbox>
                  <w:txbxContent>
                    <w:p w:rsidRPr="00FB63DC" w:rsidR="00FB63DC" w:rsidP="00FB63DC" w:rsidRDefault="00FB63DC" w14:paraId="700A534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621155EE" wp14:anchorId="4FF76CAF">
                <wp:simplePos x="0" y="0"/>
                <wp:positionH relativeFrom="column">
                  <wp:posOffset>3663950</wp:posOffset>
                </wp:positionH>
                <wp:positionV relativeFrom="paragraph">
                  <wp:posOffset>1557655</wp:posOffset>
                </wp:positionV>
                <wp:extent cx="850900" cy="1116965"/>
                <wp:effectExtent l="0" t="0" r="0" b="6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130A0E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88.5pt;margin-top:122.65pt;width:67pt;height:8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" w14:anchorId="4FF76CAF">
                <v:textbox>
                  <w:txbxContent>
                    <w:p w:rsidRPr="00FB63DC" w:rsidR="00FB63DC" w:rsidP="00FB63DC" w:rsidRDefault="00FB63DC" w14:paraId="6130A0E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69112596" wp14:anchorId="4E1A7BEE">
                <wp:simplePos x="0" y="0"/>
                <wp:positionH relativeFrom="column">
                  <wp:posOffset>3658870</wp:posOffset>
                </wp:positionH>
                <wp:positionV relativeFrom="paragraph">
                  <wp:posOffset>2834005</wp:posOffset>
                </wp:positionV>
                <wp:extent cx="850900" cy="11176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1480B9C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88.1pt;margin-top:223.15pt;width:67pt;height:8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" w14:anchorId="4E1A7BEE">
                <v:textbox>
                  <w:txbxContent>
                    <w:p w:rsidRPr="00FB63DC" w:rsidR="00FB63DC" w:rsidP="00FB63DC" w:rsidRDefault="00FB63DC" w14:paraId="1480B9C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7A52FB56" wp14:anchorId="51DBDA4F">
                <wp:simplePos x="0" y="0"/>
                <wp:positionH relativeFrom="column">
                  <wp:posOffset>3661410</wp:posOffset>
                </wp:positionH>
                <wp:positionV relativeFrom="paragraph">
                  <wp:posOffset>4083685</wp:posOffset>
                </wp:positionV>
                <wp:extent cx="850900" cy="11176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1AB244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88.3pt;margin-top:321.55pt;width:67pt;height:8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" w14:anchorId="51DBDA4F">
                <v:textbox>
                  <w:txbxContent>
                    <w:p w:rsidRPr="00FB63DC" w:rsidR="00FB63DC" w:rsidP="00FB63DC" w:rsidRDefault="00FB63DC" w14:paraId="21AB244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5E29371C" wp14:anchorId="5C810EFF">
                <wp:simplePos x="0" y="0"/>
                <wp:positionH relativeFrom="column">
                  <wp:posOffset>3676650</wp:posOffset>
                </wp:positionH>
                <wp:positionV relativeFrom="paragraph">
                  <wp:posOffset>5358765</wp:posOffset>
                </wp:positionV>
                <wp:extent cx="850900" cy="11176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BD6B63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89.5pt;margin-top:421.95pt;width:67pt;height:8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" w14:anchorId="5C810EFF">
                <v:textbox>
                  <w:txbxContent>
                    <w:p w:rsidRPr="00FB63DC" w:rsidR="00FB63DC" w:rsidP="00FB63DC" w:rsidRDefault="00FB63DC" w14:paraId="6BD6B63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5DA1A863" wp14:anchorId="6E340B48">
                <wp:simplePos x="0" y="0"/>
                <wp:positionH relativeFrom="column">
                  <wp:posOffset>3689350</wp:posOffset>
                </wp:positionH>
                <wp:positionV relativeFrom="paragraph">
                  <wp:posOffset>6628765</wp:posOffset>
                </wp:positionV>
                <wp:extent cx="850900" cy="1117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A71FB3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90.5pt;margin-top:521.95pt;width:67pt;height:8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f4b083 [194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" w14:anchorId="6E340B48">
                <v:textbox>
                  <w:txbxContent>
                    <w:p w:rsidRPr="00FB63DC" w:rsidR="00FB63DC" w:rsidP="00FB63DC" w:rsidRDefault="00FB63DC" w14:paraId="6A71FB3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4A257216" wp14:anchorId="1DC5D913">
                <wp:simplePos x="0" y="0"/>
                <wp:positionH relativeFrom="column">
                  <wp:posOffset>5507990</wp:posOffset>
                </wp:positionH>
                <wp:positionV relativeFrom="paragraph">
                  <wp:posOffset>6644005</wp:posOffset>
                </wp:positionV>
                <wp:extent cx="850900" cy="11176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02FB52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433.7pt;margin-top:523.15pt;width:67pt;height:8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" w14:anchorId="1DC5D913">
                <v:textbox>
                  <w:txbxContent>
                    <w:p w:rsidRPr="00FB63DC" w:rsidR="00FB63DC" w:rsidP="00FB63DC" w:rsidRDefault="00FB63DC" w14:paraId="202FB52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41C7DCA7" wp14:anchorId="19969B13">
                <wp:simplePos x="0" y="0"/>
                <wp:positionH relativeFrom="column">
                  <wp:posOffset>5495290</wp:posOffset>
                </wp:positionH>
                <wp:positionV relativeFrom="paragraph">
                  <wp:posOffset>5374005</wp:posOffset>
                </wp:positionV>
                <wp:extent cx="850900" cy="11176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DA21CF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432.7pt;margin-top:423.15pt;width:67pt;height:8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" w14:anchorId="19969B13">
                <v:textbox>
                  <w:txbxContent>
                    <w:p w:rsidRPr="00FB63DC" w:rsidR="00FB63DC" w:rsidP="00FB63DC" w:rsidRDefault="00FB63DC" w14:paraId="2DA21CF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6DC2712C" wp14:anchorId="2B68C7B7">
                <wp:simplePos x="0" y="0"/>
                <wp:positionH relativeFrom="column">
                  <wp:posOffset>5480050</wp:posOffset>
                </wp:positionH>
                <wp:positionV relativeFrom="paragraph">
                  <wp:posOffset>4098925</wp:posOffset>
                </wp:positionV>
                <wp:extent cx="850900" cy="11176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719C8A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431.5pt;margin-top:322.75pt;width:67pt;height:8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" w14:anchorId="2B68C7B7">
                <v:textbox>
                  <w:txbxContent>
                    <w:p w:rsidRPr="00FB63DC" w:rsidR="00FB63DC" w:rsidP="00FB63DC" w:rsidRDefault="00FB63DC" w14:paraId="6719C8A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310BD3C" wp14:anchorId="577C9FF1">
                <wp:simplePos x="0" y="0"/>
                <wp:positionH relativeFrom="column">
                  <wp:posOffset>5477510</wp:posOffset>
                </wp:positionH>
                <wp:positionV relativeFrom="paragraph">
                  <wp:posOffset>2849245</wp:posOffset>
                </wp:positionV>
                <wp:extent cx="850900" cy="11176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69338D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431.3pt;margin-top:224.35pt;width:67pt;height:8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" w14:anchorId="577C9FF1">
                <v:textbox>
                  <w:txbxContent>
                    <w:p w:rsidRPr="00FB63DC" w:rsidR="00FB63DC" w:rsidP="00FB63DC" w:rsidRDefault="00FB63DC" w14:paraId="269338D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5AA2713C" wp14:anchorId="14389B17">
                <wp:simplePos x="0" y="0"/>
                <wp:positionH relativeFrom="column">
                  <wp:posOffset>5482590</wp:posOffset>
                </wp:positionH>
                <wp:positionV relativeFrom="paragraph">
                  <wp:posOffset>1572895</wp:posOffset>
                </wp:positionV>
                <wp:extent cx="850900" cy="1116965"/>
                <wp:effectExtent l="0" t="0" r="0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4F0D33C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31.7pt;margin-top:123.85pt;width:67pt;height:8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" w14:anchorId="14389B17">
                <v:textbox>
                  <w:txbxContent>
                    <w:p w:rsidRPr="00FB63DC" w:rsidR="00FB63DC" w:rsidP="00FB63DC" w:rsidRDefault="00FB63DC" w14:paraId="4F0D33C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165AAE5D" wp14:anchorId="24DEE743">
                <wp:simplePos x="0" y="0"/>
                <wp:positionH relativeFrom="column">
                  <wp:posOffset>5487670</wp:posOffset>
                </wp:positionH>
                <wp:positionV relativeFrom="paragraph">
                  <wp:posOffset>301625</wp:posOffset>
                </wp:positionV>
                <wp:extent cx="850900" cy="1117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0DA5100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432.1pt;margin-top:23.75pt;width:67pt;height:8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#a8d08d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" w14:anchorId="24DEE743">
                <v:textbox>
                  <w:txbxContent>
                    <w:p w:rsidRPr="00FB63DC" w:rsidR="00FB63DC" w:rsidP="00FB63DC" w:rsidRDefault="00FB63DC" w14:paraId="0DA5100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AEF01E2" wp14:anchorId="2FDFE207">
                <wp:simplePos x="0" y="0"/>
                <wp:positionH relativeFrom="column">
                  <wp:posOffset>31750</wp:posOffset>
                </wp:positionH>
                <wp:positionV relativeFrom="paragraph">
                  <wp:posOffset>314325</wp:posOffset>
                </wp:positionV>
                <wp:extent cx="850900" cy="1117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EC484F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2.5pt;margin-top:24.75pt;width:67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" w14:anchorId="2FDFE207">
                <v:textbox>
                  <w:txbxContent>
                    <w:p w:rsidRPr="00FB63DC" w:rsidR="00FB63DC" w:rsidP="00FB63DC" w:rsidRDefault="00FB63DC" w14:paraId="6EC484F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F6279A1" wp14:anchorId="7E27FEAF">
                <wp:simplePos x="0" y="0"/>
                <wp:positionH relativeFrom="column">
                  <wp:posOffset>26670</wp:posOffset>
                </wp:positionH>
                <wp:positionV relativeFrom="paragraph">
                  <wp:posOffset>1586230</wp:posOffset>
                </wp:positionV>
                <wp:extent cx="850900" cy="1117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5FFAF37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.1pt;margin-top:124.9pt;width:67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" w14:anchorId="7E27FEAF">
                <v:textbox>
                  <w:txbxContent>
                    <w:p w:rsidRPr="00FB63DC" w:rsidR="00FB63DC" w:rsidP="00FB63DC" w:rsidRDefault="00FB63DC" w14:paraId="5FFAF37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86EBFF4" wp14:anchorId="5FE111A5">
                <wp:simplePos x="0" y="0"/>
                <wp:positionH relativeFrom="column">
                  <wp:posOffset>1832610</wp:posOffset>
                </wp:positionH>
                <wp:positionV relativeFrom="paragraph">
                  <wp:posOffset>1565275</wp:posOffset>
                </wp:positionV>
                <wp:extent cx="850900" cy="1116965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01FB05C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144.3pt;margin-top:123.25pt;width:67pt;height:8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7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" w14:anchorId="5FE111A5">
                <v:textbox>
                  <w:txbxContent>
                    <w:p w:rsidRPr="00FB63DC" w:rsidR="00FB63DC" w:rsidP="00FB63DC" w:rsidRDefault="00FB63DC" w14:paraId="01FB05C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94F051D" wp14:anchorId="2BC6EBC1">
                <wp:simplePos x="0" y="0"/>
                <wp:positionH relativeFrom="column">
                  <wp:posOffset>34290</wp:posOffset>
                </wp:positionH>
                <wp:positionV relativeFrom="paragraph">
                  <wp:posOffset>2861945</wp:posOffset>
                </wp:positionV>
                <wp:extent cx="850900" cy="1117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735C916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.7pt;margin-top:225.35pt;width:67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8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" w14:anchorId="2BC6EBC1">
                <v:textbox>
                  <w:txbxContent>
                    <w:p w:rsidRPr="00FB63DC" w:rsidR="00FB63DC" w:rsidP="00FB63DC" w:rsidRDefault="00FB63DC" w14:paraId="735C916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666E8EB" wp14:anchorId="3783CD47">
                <wp:simplePos x="0" y="0"/>
                <wp:positionH relativeFrom="column">
                  <wp:posOffset>1827530</wp:posOffset>
                </wp:positionH>
                <wp:positionV relativeFrom="paragraph">
                  <wp:posOffset>2841625</wp:posOffset>
                </wp:positionV>
                <wp:extent cx="850900" cy="1117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6F83EB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43.9pt;margin-top:223.75pt;width:67pt;height: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9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" w14:anchorId="3783CD47">
                <v:textbox>
                  <w:txbxContent>
                    <w:p w:rsidRPr="00FB63DC" w:rsidR="00FB63DC" w:rsidP="00FB63DC" w:rsidRDefault="00FB63DC" w14:paraId="26F83EB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94A1A15" wp14:anchorId="45026E31">
                <wp:simplePos x="0" y="0"/>
                <wp:positionH relativeFrom="column">
                  <wp:posOffset>1830070</wp:posOffset>
                </wp:positionH>
                <wp:positionV relativeFrom="paragraph">
                  <wp:posOffset>4091305</wp:posOffset>
                </wp:positionV>
                <wp:extent cx="850900" cy="1117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257AFF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44.1pt;margin-top:322.15pt;width:67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0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" w14:anchorId="45026E31">
                <v:textbox>
                  <w:txbxContent>
                    <w:p w:rsidRPr="00FB63DC" w:rsidR="00FB63DC" w:rsidP="00FB63DC" w:rsidRDefault="00FB63DC" w14:paraId="2257AFF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FE4E26E" wp14:anchorId="7AD747A8">
                <wp:simplePos x="0" y="0"/>
                <wp:positionH relativeFrom="column">
                  <wp:posOffset>24130</wp:posOffset>
                </wp:positionH>
                <wp:positionV relativeFrom="paragraph">
                  <wp:posOffset>4111625</wp:posOffset>
                </wp:positionV>
                <wp:extent cx="850900" cy="1117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4322FFC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.9pt;margin-top:323.75pt;width:67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1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" w14:anchorId="7AD747A8">
                <v:textbox>
                  <w:txbxContent>
                    <w:p w:rsidRPr="00FB63DC" w:rsidR="00FB63DC" w:rsidP="00FB63DC" w:rsidRDefault="00FB63DC" w14:paraId="4322FFC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29961CE" wp14:anchorId="7ACF6D19">
                <wp:simplePos x="0" y="0"/>
                <wp:positionH relativeFrom="column">
                  <wp:posOffset>39370</wp:posOffset>
                </wp:positionH>
                <wp:positionV relativeFrom="paragraph">
                  <wp:posOffset>5386705</wp:posOffset>
                </wp:positionV>
                <wp:extent cx="850900" cy="1117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26EFC8C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.1pt;margin-top:424.15pt;width:67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2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" w14:anchorId="7ACF6D19">
                <v:textbox>
                  <w:txbxContent>
                    <w:p w:rsidRPr="00FB63DC" w:rsidR="00FB63DC" w:rsidP="00FB63DC" w:rsidRDefault="00FB63DC" w14:paraId="26EFC8C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6D40B0D" wp14:anchorId="5149C9EB">
                <wp:simplePos x="0" y="0"/>
                <wp:positionH relativeFrom="column">
                  <wp:posOffset>1845310</wp:posOffset>
                </wp:positionH>
                <wp:positionV relativeFrom="paragraph">
                  <wp:posOffset>5366385</wp:posOffset>
                </wp:positionV>
                <wp:extent cx="850900" cy="1117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05ABFD8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45.3pt;margin-top:422.55pt;width:67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3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" w14:anchorId="5149C9EB">
                <v:textbox>
                  <w:txbxContent>
                    <w:p w:rsidRPr="00FB63DC" w:rsidR="00FB63DC" w:rsidP="00FB63DC" w:rsidRDefault="00FB63DC" w14:paraId="05ABFD8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B80B1DC" wp14:anchorId="5FB8B18F">
                <wp:simplePos x="0" y="0"/>
                <wp:positionH relativeFrom="column">
                  <wp:posOffset>52070</wp:posOffset>
                </wp:positionH>
                <wp:positionV relativeFrom="paragraph">
                  <wp:posOffset>6656705</wp:posOffset>
                </wp:positionV>
                <wp:extent cx="850900" cy="1117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331A245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.1pt;margin-top:524.15pt;width:67pt;height:8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4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" w14:anchorId="5FB8B18F">
                <v:textbox>
                  <w:txbxContent>
                    <w:p w:rsidRPr="00FB63DC" w:rsidR="00FB63DC" w:rsidP="00FB63DC" w:rsidRDefault="00FB63DC" w14:paraId="331A245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310FF0E" wp14:anchorId="233428E1">
                <wp:simplePos x="0" y="0"/>
                <wp:positionH relativeFrom="column">
                  <wp:posOffset>67310</wp:posOffset>
                </wp:positionH>
                <wp:positionV relativeFrom="paragraph">
                  <wp:posOffset>7931785</wp:posOffset>
                </wp:positionV>
                <wp:extent cx="850900" cy="1117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41C56B1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.3pt;margin-top:624.55pt;width:67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5" fillcolor="#323e4f [241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" w14:anchorId="233428E1">
                <v:textbox>
                  <w:txbxContent>
                    <w:p w:rsidRPr="00FB63DC" w:rsidR="00FB63DC" w:rsidP="00FB63DC" w:rsidRDefault="00FB63DC" w14:paraId="41C56B1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7A3178C7" wp14:anchorId="5E158238">
                <wp:simplePos x="0" y="0"/>
                <wp:positionH relativeFrom="column">
                  <wp:posOffset>1858010</wp:posOffset>
                </wp:positionH>
                <wp:positionV relativeFrom="paragraph">
                  <wp:posOffset>6636385</wp:posOffset>
                </wp:positionV>
                <wp:extent cx="850900" cy="1117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F6537A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46.3pt;margin-top:522.55pt;width:67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6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" w14:anchorId="5E158238">
                <v:textbox>
                  <w:txbxContent>
                    <w:p w:rsidRPr="00FB63DC" w:rsidR="00FB63DC" w:rsidP="00FB63DC" w:rsidRDefault="00FB63DC" w14:paraId="6F6537A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54AAEC0D" wp14:anchorId="56F373B6">
                <wp:simplePos x="0" y="0"/>
                <wp:positionH relativeFrom="column">
                  <wp:posOffset>1873250</wp:posOffset>
                </wp:positionH>
                <wp:positionV relativeFrom="paragraph">
                  <wp:posOffset>7911465</wp:posOffset>
                </wp:positionV>
                <wp:extent cx="850900" cy="11176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7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FB63DC" w:rsidP="00FB63DC" w:rsidRDefault="00FB63DC" w14:paraId="6C33F97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47.5pt;margin-top:622.95pt;width:67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7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" w14:anchorId="56F373B6">
                <v:textbox>
                  <w:txbxContent>
                    <w:p w:rsidRPr="00FB63DC" w:rsidR="00FB63DC" w:rsidP="00FB63DC" w:rsidRDefault="00FB63DC" w14:paraId="6C33F97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color w:val="44546A" w:themeColor="text2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6105E4CD" wp14:anchorId="3C2E8DE2">
                <wp:simplePos x="0" y="0"/>
                <wp:positionH relativeFrom="column">
                  <wp:posOffset>30480</wp:posOffset>
                </wp:positionH>
                <wp:positionV relativeFrom="paragraph">
                  <wp:posOffset>206375</wp:posOffset>
                </wp:positionV>
                <wp:extent cx="69977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212934 [1615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" from="2.4pt,16.25pt" to="553.4pt,16.25pt" w14:anchorId="3E9E4439"/>
            </w:pict>
          </mc:Fallback>
        </mc:AlternateConten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  <w:lang w:eastAsia="Japanese"/>
          <w:eastAsianLayout/>
        </w:rPr>
        <w:t>ソーシャルメディア</w: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  <w:lang w:eastAsia="Japanese"/>
          <w:eastAsianLayout/>
        </w:rPr>
        <w:tab/>
        <w:t>出来事</w: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  <w:lang w:eastAsia="Japanese"/>
          <w:eastAsianLayout/>
        </w:rPr>
        <w:tab/>
        <w:t>電子メール</w:t>
      </w:r>
      <w:r w:rsidRPr="00FB63DC">
        <w:rPr>
          <w:rFonts w:ascii="Century Gothic" w:hAnsi="Century Gothic"/>
          <w:b/>
          <w:color w:val="323E4F" w:themeColor="text2" w:themeShade="BF"/>
          <w:sz w:val="22"/>
          <w:szCs w:val="22"/>
          <w:lang w:eastAsia="Japanese"/>
          <w:eastAsianLayout/>
        </w:rPr>
        <w:tab/>
        <w:t>他</w:t>
      </w:r>
    </w:p>
    <w:p w:rsidR="00D54D18" w:rsidP="00366DB5" w:rsidRDefault="0062642C" w14:paraId="3B3576CF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  <w:r w:rsidRPr="00FB63DC">
        <w:rPr>
          <w:rFonts w:ascii="Century Gothic" w:hAnsi="Century Gothic"/>
          <w:b/>
          <w:noProof/>
          <w:color w:val="323E4F" w:themeColor="text2" w:themeShade="BF"/>
          <w:sz w:val="22"/>
          <w:szCs w:val="22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16A0A4D0" wp14:anchorId="3A27742D">
                <wp:simplePos x="0" y="0"/>
                <wp:positionH relativeFrom="column">
                  <wp:posOffset>1835150</wp:posOffset>
                </wp:positionH>
                <wp:positionV relativeFrom="paragraph">
                  <wp:posOffset>129540</wp:posOffset>
                </wp:positionV>
                <wp:extent cx="850900" cy="1116965"/>
                <wp:effectExtent l="0" t="0" r="0" b="6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11169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B63DC" w:rsidR="0062642C" w:rsidP="00FB63DC" w:rsidRDefault="0062642C" w14:paraId="41621EC9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</w:rPr>
                            </w:pPr>
                            <w:r w:rsidRPr="00FB63DC">
                              <w:rPr>
                                <w:rFonts w:ascii="Century Gothic" w:hAnsi="Century Gothic"/>
                                <w:b/>
                                <w:color w:val="222A35" w:themeColor="text2" w:themeShade="80"/>
                                <w:sz w:val="24"/>
                                <w:lang w:eastAsia="Japanese"/>
                                <w:eastAsianLayout/>
                              </w:rPr>
                              <w:t>[ここにテキストを挿入]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144.5pt;margin-top:10.2pt;width:67pt;height:8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8" fillcolor="#d5dce4 [671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" w14:anchorId="3A27742D">
                <v:textbox>
                  <w:txbxContent>
                    <w:p w:rsidRPr="00FB63DC" w:rsidR="0062642C" w:rsidP="00FB63DC" w:rsidRDefault="0062642C" w14:paraId="41621EC9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</w:rPr>
                      </w:pPr>
                      <w:r w:rsidRPr="00FB63DC">
                        <w:rPr>
                          <w:rFonts w:ascii="Century Gothic" w:hAnsi="Century Gothic"/>
                          <w:b/>
                          <w:color w:val="222A35" w:themeColor="text2" w:themeShade="80"/>
                          <w:sz w:val="24"/>
                          <w:lang w:eastAsia="Japanese"/>
                          <w:eastAsianLayout/>
                        </w:rPr>
                        <w:t>[ここにテキストを挿入]</w:t>
                      </w:r>
                    </w:p>
                  </w:txbxContent>
                </v:textbox>
              </v:rect>
            </w:pict>
          </mc:Fallback>
        </mc:AlternateContent>
      </w:r>
    </w:p>
    <w:p w:rsidR="00FB63DC" w:rsidP="00366DB5" w:rsidRDefault="00FB63DC" w14:paraId="0D1BC788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7DC26832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2624446C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58619942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33415165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6BDC500D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7DF8040C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2EC02DFB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366DB5" w:rsidRDefault="00FB63DC" w14:paraId="1DB0C622" w14:textId="77777777">
      <w:pPr>
        <w:tabs>
          <w:tab w:val="left" w:pos="4697"/>
        </w:tabs>
        <w:bidi w:val="false"/>
        <w:rPr>
          <w:rFonts w:ascii="Century Gothic" w:hAnsi="Century Gothic"/>
          <w:sz w:val="32"/>
          <w:szCs w:val="44"/>
        </w:rPr>
      </w:pPr>
    </w:p>
    <w:p w:rsidR="00FB63DC" w:rsidP="00FB63DC" w:rsidRDefault="00FB63DC" w14:paraId="21ADD8ED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2567B605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6BEA0F4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2A3180E4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482A72E9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F872472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E8DEE0D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45F22AE2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766408D9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76B46A7C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0266086B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F5D9D9B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57407A5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2F562899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7603F64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26C8F95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79CD2011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4D541D51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2EF5910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DCA9DC1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0112BC86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46D71820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44C56D5A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500DFF3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D9C4757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F69BB2F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363EC72D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216BDFAB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42706030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C26ECB3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2C537202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8498E9F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58F11FB5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355A5A91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6513129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53D7CC7B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8CC7BA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77B17263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6D7E384C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1E42B106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7F8DFEE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="00FB63DC" w:rsidP="00FB63DC" w:rsidRDefault="00FB63DC" w14:paraId="0579E2C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</w:p>
    <w:p w:rsidRPr="00692C04" w:rsidR="00FB63DC" w:rsidP="00FB63DC" w:rsidRDefault="00FB63DC" w14:paraId="2FFEB382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692C04">
        <w:rPr>
          <w:rFonts w:ascii="Century Gothic" w:hAnsi="Century Gothic" w:cs="Arial"/>
          <w:b/>
          <w:sz w:val="20"/>
          <w:szCs w:val="20"/>
          <w:lang w:eastAsia="Japanese"/>
          <w:eastAsianLayout/>
        </w:rPr>
        <w:t>免責事項</w:t>
      </w:r>
    </w:p>
    <w:p w:rsidR="00FB63DC" w:rsidP="00FB63DC" w:rsidRDefault="00FB63DC" w14:paraId="59393E51" w14:textId="77777777">
      <w:pPr>
        <w:bidi w:val="false"/>
        <w:rPr>
          <w:rFonts w:ascii="Century Gothic" w:hAnsi="Century Gothic" w:cs="Arial"/>
          <w:szCs w:val="20"/>
        </w:rPr>
      </w:pPr>
    </w:p>
    <w:p w:rsidRPr="00FB63DC" w:rsidR="00FB63DC" w:rsidP="00FB63DC" w:rsidRDefault="00FB63DC" w14:paraId="04189D32" w14:textId="77777777">
      <w:pPr>
        <w:tabs>
          <w:tab w:val="left" w:pos="4697"/>
        </w:tabs>
        <w:bidi w:val="false"/>
        <w:rPr>
          <w:rFonts w:ascii="Century Gothic" w:hAnsi="Century Gothic"/>
          <w:sz w:val="24"/>
        </w:rPr>
      </w:pPr>
      <w:r w:rsidRPr="00FB63DC">
        <w:rPr>
          <w:rFonts w:ascii="Century Gothic" w:hAnsi="Century Gothic" w:cs="Arial"/>
          <w:sz w:val="24"/>
          <w:lang w:eastAsia="Japanese"/>
          <w:eastAsianLayout/>
        </w:rPr>
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</w:r>
    </w:p>
    <w:sectPr w:rsidRPr="00FB63DC" w:rsidR="00FB63DC" w:rsidSect="002766E7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38BD" w14:textId="77777777" w:rsidR="00AE029C" w:rsidRDefault="00AE029C" w:rsidP="00AE029C">
      <w:r>
        <w:separator/>
      </w:r>
    </w:p>
  </w:endnote>
  <w:endnote w:type="continuationSeparator" w:id="0">
    <w:p w14:paraId="53618DB0" w14:textId="77777777" w:rsidR="00AE029C" w:rsidRDefault="00AE029C" w:rsidP="00A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B0AD" w14:textId="77777777" w:rsidR="00AE029C" w:rsidRDefault="00AE029C" w:rsidP="00AE029C">
      <w:r>
        <w:separator/>
      </w:r>
    </w:p>
  </w:footnote>
  <w:footnote w:type="continuationSeparator" w:id="0">
    <w:p w14:paraId="4F3EC6C2" w14:textId="77777777" w:rsidR="00AE029C" w:rsidRDefault="00AE029C" w:rsidP="00AE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9C"/>
    <w:rsid w:val="000231FA"/>
    <w:rsid w:val="000B3AA5"/>
    <w:rsid w:val="000D5F7F"/>
    <w:rsid w:val="000E7AF5"/>
    <w:rsid w:val="00132A00"/>
    <w:rsid w:val="001442E7"/>
    <w:rsid w:val="00146F69"/>
    <w:rsid w:val="0023220C"/>
    <w:rsid w:val="002468C5"/>
    <w:rsid w:val="002766E7"/>
    <w:rsid w:val="002A45FC"/>
    <w:rsid w:val="002E4407"/>
    <w:rsid w:val="002F2C0D"/>
    <w:rsid w:val="002F39CD"/>
    <w:rsid w:val="00337044"/>
    <w:rsid w:val="0035303B"/>
    <w:rsid w:val="00361923"/>
    <w:rsid w:val="0036595F"/>
    <w:rsid w:val="00366DB5"/>
    <w:rsid w:val="003758D7"/>
    <w:rsid w:val="00394B8A"/>
    <w:rsid w:val="003D28EE"/>
    <w:rsid w:val="003F02B3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7C30"/>
    <w:rsid w:val="005F5ABE"/>
    <w:rsid w:val="0062642C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F08AA"/>
    <w:rsid w:val="008234DB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9F22CB"/>
    <w:rsid w:val="00A06691"/>
    <w:rsid w:val="00A12C16"/>
    <w:rsid w:val="00A2037C"/>
    <w:rsid w:val="00A95536"/>
    <w:rsid w:val="00AB4427"/>
    <w:rsid w:val="00AE029C"/>
    <w:rsid w:val="00AE1A89"/>
    <w:rsid w:val="00AF40E2"/>
    <w:rsid w:val="00B063FE"/>
    <w:rsid w:val="00B63774"/>
    <w:rsid w:val="00B84135"/>
    <w:rsid w:val="00B8500C"/>
    <w:rsid w:val="00BC38F6"/>
    <w:rsid w:val="00BC7F9D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60EC"/>
    <w:rsid w:val="00D82ADF"/>
    <w:rsid w:val="00DB1AE1"/>
    <w:rsid w:val="00DB1F6D"/>
    <w:rsid w:val="00DE3B42"/>
    <w:rsid w:val="00DF0302"/>
    <w:rsid w:val="00E0150F"/>
    <w:rsid w:val="00E02158"/>
    <w:rsid w:val="00E62BF6"/>
    <w:rsid w:val="00E919C2"/>
    <w:rsid w:val="00EB23F8"/>
    <w:rsid w:val="00F85E87"/>
    <w:rsid w:val="00FB4C7E"/>
    <w:rsid w:val="00FB63DC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ED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033&amp;utm_language=JA&amp;utm_source=integrated+content&amp;utm_campaign=/9-free-marketing-calendar-templates-excel&amp;utm_medium=ic+real+estate+marketing+calendar+template+77033+word+jp&amp;lpa=ic+real+estate+marketing+calendar+template+77033+word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37FCB1-B218-4940-B16A-B789C89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IC-Real-Estate-Marketing-Calendar-Template_WORD - SR edits.dotx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2019-10-27T23:01:00Z</cp:lastPrinted>
  <dcterms:created xsi:type="dcterms:W3CDTF">2019-10-29T20:12:00Z</dcterms:created>
  <dcterms:modified xsi:type="dcterms:W3CDTF">2019-10-29T20:12:00Z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