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595F" w:rsidP="00BC7F9D" w:rsidRDefault="00BC7F9D" w14:paraId="25568F5B" w14:textId="48BAA8AC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r w:rsidRPr="00BC7F9D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MODELLO DI STIMA DI RIMODELLAMENTO</w:t>
      </w:r>
      <w:r w:rsidR="001329D6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ab/>
      </w:r>
      <w:r w:rsidR="001329D6">
        <w:rPr>
          <w:rFonts w:ascii="Century Gothic" w:hAnsi="Century Gothic"/>
          <w:b/>
          <w:noProof/>
          <w:color w:val="A6A6A6" w:themeColor="background1" w:themeShade="A6"/>
          <w:sz w:val="32"/>
          <w:szCs w:val="44"/>
          <w:lang w:val="Italian"/>
        </w:rPr>
        <w:drawing>
          <wp:inline distT="0" distB="0" distL="0" distR="0" wp14:anchorId="2CDF832D" wp14:editId="754C0040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F9D" w:rsidRDefault="00BC7F9D" w14:paraId="04C65B39" w14:textId="77777777"/>
    <w:tbl>
      <w:tblPr>
        <w:tblW w:w="11391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2728"/>
        <w:gridCol w:w="1267"/>
        <w:gridCol w:w="1489"/>
      </w:tblGrid>
      <w:tr w:rsidRPr="00BC7F9D" w:rsidR="00BC7F9D" w:rsidTr="00BC7F9D" w14:paraId="163DAB14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48A63FE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NOME DEL LAVORO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2CEF0CA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 xml:space="preserve"> DATA APPT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9C4A32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2728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7B301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TELEFONO DI LAVORO</w:t>
            </w:r>
          </w:p>
        </w:tc>
        <w:tc>
          <w:tcPr>
            <w:tcW w:w="275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695252C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IMPOSTATO DA</w:t>
            </w:r>
          </w:p>
        </w:tc>
      </w:tr>
      <w:tr w:rsidRPr="00BC7F9D" w:rsidR="00BC7F9D" w:rsidTr="00BC7F9D" w14:paraId="21E80EF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D8E6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A0F73D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DD14C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728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728C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8406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D209AB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5E93CE9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LUOGO DI LAVORO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95959"/>
            <w:noWrap/>
            <w:vAlign w:val="center"/>
            <w:hideMark/>
          </w:tcPr>
          <w:p w:rsidRPr="00BC7F9D" w:rsidR="00BC7F9D" w:rsidP="00BC7F9D" w:rsidRDefault="00BC7F9D" w14:paraId="67691FB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 xml:space="preserve"> ORA APPT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6F1A2E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03CE2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07FA79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40F3D7B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DB74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C23A49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6EF64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31EBA497" w14:textId="77777777">
            <w:pPr>
              <w:bidi w:val="false"/>
              <w:ind w:firstLine="161" w:firstLineChars="100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STIMA TOTALE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160C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7DB0C001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A6BF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0C6FCE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2A0C6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2B7C3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49939E" w14:textId="77777777">
            <w:pPr>
              <w:bidi w:val="false"/>
              <w:ind w:firstLine="200" w:firstLineChars="10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5F0FDD8B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0C2DB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ATTIVITÀ / ELEMENTO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4E706D4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 xml:space="preserve"> TOTALE 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A1E1D8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0060BC3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ATTIVITÀ / ELEMENTO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C7F9D" w:rsidR="00BC7F9D" w:rsidP="00BC7F9D" w:rsidRDefault="00BC7F9D" w14:paraId="1A202A9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C7F9D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 xml:space="preserve"> TOTALE </w:t>
            </w:r>
          </w:p>
        </w:tc>
      </w:tr>
      <w:tr w:rsidRPr="00BC7F9D" w:rsidR="00BC7F9D" w:rsidTr="00BC7F9D" w14:paraId="7B14CC6A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EB3062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CUCINA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4FFDE5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702415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C90AEB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SOGGIORNO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58BB11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367B0F5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F2E6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7948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3CCEF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04AC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6B89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22E113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0958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Posti a sedere aggiuntivi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97C7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CF8F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C946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Posti a sedere aggiuntivi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9CF9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49B31D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57ED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3E7A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FBB7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C0DC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C9B7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429E0D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D2FC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Backsplash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2B22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D8D7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77CC91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>Lettore Blu-Ray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DF17B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C2453F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A2A4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98C4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BE25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A7BA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9D43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3B81C0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8B575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735D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CE69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1BCA9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Tavolino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DCD9A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97A5FF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1776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Seggiole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369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68A0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EDC2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4E3C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E2B0A3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6C033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Controsoffitti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677A1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6E5F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57BD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80C62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1F0296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347B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Piastrelle decorative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7E90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E6C63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3BE9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7B01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6C8939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70F5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9744E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F294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E2D57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Tabelle finali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94E2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D079A7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D2B6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Lavastoviglie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B745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F4B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38DF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EA49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A92B3F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7BED9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BCE5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AFA5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969BF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EC41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F9CCDD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0EE8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E7C0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4DAD4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162B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9A5A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4A3AF0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D9281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8830D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B6FE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55F5D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69F9F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3A16EC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7F36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54F0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8C65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0E49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Lampade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358E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C1C1EAB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32388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532F0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41A9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80430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3C5F3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D3CE8E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D148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Tritarifiuti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DA5A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3CA75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FC8C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Sdraio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9925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881507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4C117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E9F36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007D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CB75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Divanetto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661FF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ACEE05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3F7A8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Isola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0D47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87CA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68D5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7D253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2FE47F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D8113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C451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7C76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2C839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Reclinabile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5FC4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8EBB45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1C5A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Microonde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ACC87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37494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A7D50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Scaffalatura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81F6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4D6A2B5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71AB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Sistemi Organizzativi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BF7F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198F7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5A29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Sofà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0495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6D90C2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2CE0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A12A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DE44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FF29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Sistema audio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EE9B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5C1026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FB42F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Forno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E895A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6F17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EF35B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Lettore di streaming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91355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956B03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86E2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Dispensa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ADCB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5B77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1278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9A6D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8538D2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DB2162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idraulico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40996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CDC1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8014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TV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AAA0A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F8CD27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5AB9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Forniture idrauliche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9032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5F2F5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C3CC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Supporto TV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97FB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B02BA4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72A0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Gamma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8FD1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6A02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F583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6D52BE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F2CB23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B007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Frigorifero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2E32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558D7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5CA0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7BC4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DE11D18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BDCF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Abbassa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CD24F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B33E0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3DBA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B18B4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880DE6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2610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5DEA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0E7B2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AC86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BB4C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2AF587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E001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Tavolo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69863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F3399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987D3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AC996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E21339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E09A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Ventilazione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A07E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21633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BFF9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C225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815033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AC5D0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CB37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C1072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E0622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6635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96733F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28DB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87EF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CED74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A665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86B8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5E68B5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7424F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5FB10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BEB4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E17AE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D9EF3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3C3002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7D09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D821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17EC3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0B9B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501F0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4D6DDD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AEA6D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E73E4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F234A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800D0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2557E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480294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0A4C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02EC6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786C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D610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49C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7E24A6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BD27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A9A3F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7163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AF21D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5062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B700C9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4C9F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9065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39FCF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EC59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3B2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BC7F9D" w:rsidRDefault="00BC7F9D" w14:paraId="14A001A2" w14:textId="77777777"/>
    <w:tbl>
      <w:tblPr>
        <w:tblW w:w="11391" w:type="dxa"/>
        <w:tblInd w:w="5" w:type="dxa"/>
        <w:tblLook w:val="04A0" w:firstRow="1" w:lastRow="0" w:firstColumn="1" w:lastColumn="0" w:noHBand="0" w:noVBand="1"/>
      </w:tblPr>
      <w:tblGrid>
        <w:gridCol w:w="3995"/>
        <w:gridCol w:w="1489"/>
        <w:gridCol w:w="423"/>
        <w:gridCol w:w="3995"/>
        <w:gridCol w:w="1489"/>
      </w:tblGrid>
      <w:tr w:rsidRPr="00BC7F9D" w:rsidR="00BC7F9D" w:rsidTr="00BC7F9D" w14:paraId="6DCBB834" w14:textId="77777777">
        <w:trPr>
          <w:trHeight w:val="288"/>
        </w:trPr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6B52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3E8BF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8D014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76427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E0313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2829B2B9" w14:textId="77777777">
        <w:trPr>
          <w:trHeight w:val="288"/>
        </w:trPr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B66A4D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BAGNO 1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6BCDD57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842E5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3F3C60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BAGNO 2</w:t>
            </w:r>
          </w:p>
        </w:tc>
        <w:tc>
          <w:tcPr>
            <w:tcW w:w="148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2A01F53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419BB1E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BA38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0FAF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C048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9E10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DAF9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DFDB40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D03DE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87EA5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9D93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12034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8A91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CABB76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F010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Backsplash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A8E7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6CFE8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21D1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Backsplash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80C8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F477DC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2A8B3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Recinti per bagni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D06AC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408C3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3339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Recinti per bagni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B296C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8F7F059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B120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Apparecchi da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4AB6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F4E79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8DFF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Apparecchi da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27EE3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4D9DD0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ACC4B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Tappetini da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A6A8E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4D650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CD73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Tappetini da bagno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D41F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EDACB8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0141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2CD5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F0C22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A6D8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CA38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067EE1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ABDD8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Controsoffitti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3008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BA41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7BC7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Controsoffitti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9B49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A5ECAE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259E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Piastrelle decorative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3CA7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F3A2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A5A5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Piastrelle decorative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D8AC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625961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9B95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8C155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BEDE8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0F5D8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788F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F70331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FC98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7864C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40DA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105EE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9071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0C8563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E641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FFD85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EE9F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783F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C1E48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11D012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A138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0923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D9E75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159EA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7546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C67856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0C0DD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FC60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1A01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B17B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E59A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B9728D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7529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C86A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29D49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0B9D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B681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5644F4A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105D0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71846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5747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46FD5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16406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8A5813F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42AB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C074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E3586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772BC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D774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DC4B98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05C35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Armadietto dei medicinali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C8C23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463D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CA888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Armadietto dei medicinali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88B94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C2C083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0DE6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5480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BC458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7820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7DDA4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09370A4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4352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idraulico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1C6F7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1E89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8B54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idraulico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33558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B3A0A9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5525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Forniture idrauliche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9855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03F8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667D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Forniture idrauliche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E5996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2426E2A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CB4E9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Cabine doccia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36103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C8E9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C04F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Cabine doccia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B98C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14B84C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890B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Apparecchi doccia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85BA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606B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0780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Apparecchi doccia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D9D1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B3DD45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9325D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Abbassa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C3043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9E65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ACAC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Abbassa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8511F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B50F292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07D1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CF9B8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31BB3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BE1F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BC1A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E8192DD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B7697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Gabinetto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A354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E5E7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9FDC8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Gabinetto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7F289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0CFD1B7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EC16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Barre asciugamani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3693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7C46B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650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Barre asciugamani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E5F4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19AA22C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AD28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Vanità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ED35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72E2A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124AD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Vanità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73183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DC0E133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4C43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Ventilazione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B83E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33BE1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3C37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Ventilazione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1E84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024AC3E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B8C46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F6F24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5C789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2FF41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59354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5097C69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9F0AB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E5AE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6C19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0972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186A2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F735EF6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7F681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6D755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FB53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DB1DC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B54CE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63C4C8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0EE1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DE85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CA8D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7DFF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D2AC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02B4E21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24FB9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882A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E40B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09872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64E1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CACC800" w14:textId="77777777">
        <w:trPr>
          <w:trHeight w:val="288"/>
        </w:trPr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611A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30A1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4A29B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95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D3BEF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65BA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BC7F9D" w:rsidRDefault="00BC7F9D" w14:paraId="6B8185E2" w14:textId="77777777">
      <w:r>
        <w:rPr>
          <w:lang w:val="Italian"/>
        </w:rPr>
        <w:br w:type="page"/>
      </w:r>
    </w:p>
    <w:tbl>
      <w:tblPr>
        <w:tblW w:w="11352" w:type="dxa"/>
        <w:tblInd w:w="5" w:type="dxa"/>
        <w:tblLook w:val="04A0" w:firstRow="1" w:lastRow="0" w:firstColumn="1" w:lastColumn="0" w:noHBand="0" w:noVBand="1"/>
      </w:tblPr>
      <w:tblGrid>
        <w:gridCol w:w="3981"/>
        <w:gridCol w:w="1484"/>
        <w:gridCol w:w="422"/>
        <w:gridCol w:w="3981"/>
        <w:gridCol w:w="1484"/>
      </w:tblGrid>
      <w:tr w:rsidRPr="00BC7F9D" w:rsidR="00BC7F9D" w:rsidTr="00BC7F9D" w14:paraId="240AEE96" w14:textId="77777777">
        <w:trPr>
          <w:trHeight w:val="288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FA1F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0A28FC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772A7B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9A3E2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4F29F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1D47F2E6" w14:textId="77777777">
        <w:trPr>
          <w:trHeight w:val="288"/>
        </w:trPr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526FA6E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CAMERA DA LETTO 1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20624DB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4C845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07D6759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CAMERA DA LETTO 2</w:t>
            </w:r>
          </w:p>
        </w:tc>
        <w:tc>
          <w:tcPr>
            <w:tcW w:w="148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15F2C3A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7A2B4ED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3E1B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A83A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1E64D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2AC5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E5EF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5623C8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A7CBA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0672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85FB3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755C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361435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A317154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B7BB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A829D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9596A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4A46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82E2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B47C78B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5D581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Struttura letto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E635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AC63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77E2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Struttura letto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4294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121519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BEFF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Ufficio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5EBF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2DEE4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E01E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Ufficio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0DEB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B09AE4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64414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CCABC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A9FE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C983A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711A5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4BD0EFD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6FA4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Cassettiera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EFDDA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A825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ABC7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Cassettiera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2197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F90B60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3F500C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 armadio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92C09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63C5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A2B5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 armadio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42CA3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6D84A6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A35C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Armadio Infissi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1F371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B9162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89CB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Armadio Infissi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41FE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CCB8385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2AAFB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Armadio Interno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8606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4BE95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E6BB3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Armadio Interno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4C3F6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A09454B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813F9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77229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B4A7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8372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B9E8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76B95D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0B43C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Scrivania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D6F435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0772A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6B6F3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Scrivania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3B5FB0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2018823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560BE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74AE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66FD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1733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214F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9CC363E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FD058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6E75E0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51044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C22028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C6D4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469151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49A3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6232F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EF3E1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167D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2C9D7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4B08AFC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E5AD4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9B934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6D06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5B22B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F2B21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04E4155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D09F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58281B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AB7B3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61DA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FB00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577157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2D1A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Lampade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E68B69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23151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9029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Lampade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2A1D5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8140FEE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7E28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E989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83F36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1788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EAE9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154DF0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F828A7" w14:paraId="24B3F5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>Materasso / Box Springs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6CFBA6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A2E928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F828A7" w14:paraId="37B722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>
              <w:rPr>
                <w:rFonts w:ascii="Century Gothic" w:hAnsi="Century Gothic"/>
                <w:color w:val="000000"/>
                <w:szCs w:val="16"/>
                <w:lang w:val="Italian"/>
              </w:rPr>
              <w:t>Materasso / Box Springs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7A8C9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5D4024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FBFA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Specchi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0BDA2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6213B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FCA3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Specchi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18BB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A1A591D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16845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Comodini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501A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421D6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122B8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Comodini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C0C97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3717F9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D974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59C0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227E4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801D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F6B4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DDFD610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437B1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7969F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87158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F64A0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6092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FBD67BE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2427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04F9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EE4DB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B542A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CA66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CED125D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41B6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finestre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40C85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F607CC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39FD5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finestre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5D44F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B4E3B8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DE63E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E718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9235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0D63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9E7DD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38B8715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4F94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F13CF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607A6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E96521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7D864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4E9FECA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AC9E6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912DD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992A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F34D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F2C7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2F10982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FE06A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F58A4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6B3D2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B97BB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F93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1B827D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0685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2F53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B3A9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831D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0A35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5DA79E6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0DD78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B709A6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E04F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D4DA2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6513E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2B4CDA7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98346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C4761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6DB2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05E05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FD04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8CA9F48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D4249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0C5D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C69B3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E0DCF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2EF7E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528608F" w14:textId="77777777">
        <w:trPr>
          <w:trHeight w:val="288"/>
        </w:trPr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4D850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F5C2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7318C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81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DE17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D4758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BC7F9D" w:rsidRDefault="00BC7F9D" w14:paraId="290D4516" w14:textId="77777777">
      <w:r>
        <w:rPr>
          <w:lang w:val="Italian"/>
        </w:rPr>
        <w:br w:type="page"/>
      </w:r>
    </w:p>
    <w:tbl>
      <w:tblPr>
        <w:tblW w:w="11412" w:type="dxa"/>
        <w:tblInd w:w="5" w:type="dxa"/>
        <w:tblLook w:val="04A0" w:firstRow="1" w:lastRow="0" w:firstColumn="1" w:lastColumn="0" w:noHBand="0" w:noVBand="1"/>
      </w:tblPr>
      <w:tblGrid>
        <w:gridCol w:w="4002"/>
        <w:gridCol w:w="1492"/>
        <w:gridCol w:w="424"/>
        <w:gridCol w:w="4002"/>
        <w:gridCol w:w="1492"/>
      </w:tblGrid>
      <w:tr w:rsidRPr="00BC7F9D" w:rsidR="00BC7F9D" w:rsidTr="00BC7F9D" w14:paraId="1678AD96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D202F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6D067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41E25C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9B620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0CD5F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6A3D05C9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2EA812F5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CORRIDOI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0EC151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F14C1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3013EE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ESTERNO, PORTICI E PONTI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1D66DB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0B46564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213E2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Costruzione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DA04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EDE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79DE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Tende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650A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FF8F02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6870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5C128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3A14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211B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Ventilatore da soffitto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22CE9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F9D936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210A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AAE6B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6158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830F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Seggiole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FE23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207FF7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B2B7F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B9B4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54558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5042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Forniture per l'edilizia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225DF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6E5D85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7E118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74F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5195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7E63E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costruzione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FD1A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BEF9F1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AA8F3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Tavolini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E9BA9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4B20A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517C3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167E1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2F77E5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2B7A0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Immagazzinamento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94681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D696F2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0D927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Focolare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D68D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61DB11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BB5BD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641E2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8A529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323073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mobili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1D8D2D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AD68E9E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1EA8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F39C3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61FFA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CA9EB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Cuscini per mobili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F36F8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3F4098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42A2E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3FE1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AB4D9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71BA3C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Vele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665C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75FC974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41F452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ACEEB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4DCA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4B49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Griglia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5740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BB9DF3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0C054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D6F4D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1FC98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27C6C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Grondaie, pluviali e aree di drenaggio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6765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70747A2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B5F89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40F3D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ACE1F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E6693E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45F6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8C9896B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53F3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A809E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1910EC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4F1C2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Dipingere 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9C0E9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2DB4BFA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46A9AC2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ATTICO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763D5B2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ADF005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1C2E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Patii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2217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2F9F34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FE92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3BD3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8342D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4CFB8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F131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8680CCF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9F6E50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BC14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7151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5D72A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Copertura del portico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F0470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F9293C7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AC0651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HVAC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F257C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91D56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587F4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Unità di calore portatili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BBD7D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873ECF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53C02E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Isolamento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A470D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2CDEA4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0A22F4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Inferriata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FC0C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D604FB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25564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Immagazzinamento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1087C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DA353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B737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Salotto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8E67D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29776F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2DF6A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Sistemi di ventilazione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182C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A6754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1D6D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Tavolini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0A136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A9AF08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BCAB9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C0EA3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8A27C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876E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Marciapiedi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2B6D1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087B08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50928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B592F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77015B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1FCF1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Raccordo / Mattone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D16E7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7380887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8C41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B6BB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03B73F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3DD07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Macchia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85DB3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C99BC2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BABEF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E08F3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86616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F6B07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Oscillazioni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046B6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BC94798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0D47E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066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17705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E0D6C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Tabelle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1A9B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A15F020" w14:textId="77777777">
        <w:trPr>
          <w:trHeight w:val="288"/>
        </w:trPr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CC3F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9ABAD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3FEDF5E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3CBC6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ombrelli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B78F3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98E76D7" w14:textId="77777777">
        <w:trPr>
          <w:trHeight w:val="288"/>
        </w:trPr>
        <w:tc>
          <w:tcPr>
            <w:tcW w:w="40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6A9A8E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SCANTINATO</w:t>
            </w:r>
          </w:p>
        </w:tc>
        <w:tc>
          <w:tcPr>
            <w:tcW w:w="149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5C0B4D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CE6E55D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0F9F64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Agenti atmosferici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069E5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94D053A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7200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Elettrico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88BC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A260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569DB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06EA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4DCF5B0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CE77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DCA9B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0C4F3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EC719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72A827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E9C54B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BCA39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HVAC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80FB80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13FF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4BD63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66E6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CEA9209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E6B73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Isolamento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B2F99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C3246D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FD368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C52BB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522806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F146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Immagazzinamento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269C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05A7E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AC26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45C8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2EF200C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7A4B30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Sistemi di ventilazione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47401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5972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F7DAD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37C4E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0F3E92D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AAD21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ED43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F410D7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AE1F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BF429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BD4F046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8451F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ECB5F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B28937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AD5C2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BB5E3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0B7257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31272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5CE56E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7E930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07508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A980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72A7B91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D25A67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870FC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8814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C94F7B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9EFFF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C9620CB" w14:textId="77777777">
        <w:trPr>
          <w:trHeight w:val="288"/>
        </w:trPr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D332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853CD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1F92FC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4002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FAB20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FDC5B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BC7F9D" w:rsidRDefault="00BC7F9D" w14:paraId="6674F17F" w14:textId="77777777">
      <w:r>
        <w:rPr>
          <w:lang w:val="Italian"/>
        </w:rPr>
        <w:br w:type="page"/>
      </w:r>
    </w:p>
    <w:tbl>
      <w:tblPr>
        <w:tblW w:w="11234" w:type="dxa"/>
        <w:tblInd w:w="5" w:type="dxa"/>
        <w:tblLook w:val="04A0" w:firstRow="1" w:lastRow="0" w:firstColumn="1" w:lastColumn="0" w:noHBand="0" w:noVBand="1"/>
      </w:tblPr>
      <w:tblGrid>
        <w:gridCol w:w="3939"/>
        <w:gridCol w:w="1469"/>
        <w:gridCol w:w="418"/>
        <w:gridCol w:w="3939"/>
        <w:gridCol w:w="1469"/>
      </w:tblGrid>
      <w:tr w:rsidRPr="00BC7F9D" w:rsidR="00BC7F9D" w:rsidTr="00BC7F9D" w14:paraId="689E6C44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6188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BC2524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8DAB7C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C8DBD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A6372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63E507FD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20AC672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CAMERA BONUS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10FD7BE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 xml:space="preserve"> 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7877D7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53E47C8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LAVANDERIA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7F89C8B0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40BED65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705F1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Accessoristica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FC913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55C4D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121118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Mobili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AB3F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168D4A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4325A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Posti a sedere aggiuntivi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ACD24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AF9FB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328A7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BA76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00A501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B398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Spazio di archiviazione aggiuntivo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DFEE9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74FF9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229AA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Materiali di carpenteria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37AFB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586442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6AE6C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di falegnameria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C9398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55DB35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6B670F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Costruzione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17A0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744AD3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AF03B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Tavolino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D32AF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C74D99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CCE2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Essiccatoio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41F13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D455CE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0B637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Demolizione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983BF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E5AF8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2F55F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Elettrico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A5E43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B00ED35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0A3E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91ABD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1F675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6F79E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4959E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9B0594B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98E4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Manodopera elettrica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D92DC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633E8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006EC2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Materiali elettrici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1EB91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5DBECC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D5E43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Elettronica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44B0F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EAFD8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1441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32CB9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01C3DB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1175A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Tabelle finali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7F1C9D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D84D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2292E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0FB34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278D3E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77B72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Inventario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B9EC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CACC7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B5B65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5D4D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F12914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0658B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Tappeti da pavimento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2A9482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41A30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8176F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616AD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A0E926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5B53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8A56D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D68E7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C8FCB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Lavoro idraulico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6CA5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D60234D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C1356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Hardware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CFAB64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930EA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49AC5F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Materiali idraulici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0A9CE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F463E0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C3731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Lampade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7927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EF852D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78ECF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Immagazzinamento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CBB7A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9C2882A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4C695B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16B75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29653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C0CD97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Tavolo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3FE9C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46A9AC0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EE72F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Outlet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4BC96E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1F56EA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FA32E5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Tegola 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34F36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913D451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8BF738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Salotto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3C073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91779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4946A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Installazione di piastrelle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CBC91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31F12E6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8C4F20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Scaffalatura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686D9A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E57C78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8EA8A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Lavello di utilità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3E8555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28E78D6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A24B3A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Interruttori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0E07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E52261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08D61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Ventilazione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AD32D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30337B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EBE87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E4EF6D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2660E4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E379E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6D5615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30D73A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D7D58C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finestre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C36F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50ABD80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B8BA1A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Rondella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C5F32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C43E68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619F99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D8944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604FFB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D2EA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Rivestimenti per finestre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E7BBE6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40DD0DC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3EEDD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DB23E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A165C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6E473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5386DE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3DF953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B65B95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88363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38F975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6AE443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7AE63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D65C6FC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6C3D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0A8A596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89580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A71151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F42B6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8D8D64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48F92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0299B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5CF71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48A0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74E10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A3EE56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1A224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59B5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60A1B97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7550B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54A9340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0FD4A9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9F2DAC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C11AE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F32ED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FC3E94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9D9BB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7ABC1D7" w14:textId="77777777">
        <w:trPr>
          <w:trHeight w:val="288"/>
        </w:trPr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2292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96AE69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51DDE9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5F0A52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BFD838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C7F9D" w:rsidR="00BC7F9D" w:rsidTr="00BC7F9D" w14:paraId="3A685E93" w14:textId="77777777">
        <w:trPr>
          <w:trHeight w:val="288"/>
        </w:trPr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333808E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MISTO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BC7F9D" w:rsidR="00BC7F9D" w:rsidP="00BC7F9D" w:rsidRDefault="00BC7F9D" w14:paraId="07B98D4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46DF26C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38FA0F5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GARAGE E STRUTTURE AGGIUNTIVE</w:t>
            </w:r>
          </w:p>
        </w:tc>
        <w:tc>
          <w:tcPr>
            <w:tcW w:w="1469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ACB9CA"/>
            <w:noWrap/>
            <w:vAlign w:val="center"/>
            <w:hideMark/>
          </w:tcPr>
          <w:p w:rsidRPr="00BC7F9D" w:rsidR="00BC7F9D" w:rsidP="00BC7F9D" w:rsidRDefault="00BC7F9D" w14:paraId="6C2AA0D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>
              <w:rPr>
                <w:rFonts w:ascii="Century Gothic" w:hAnsi="Century Gothic"/>
                <w:b/>
                <w:color w:val="000000"/>
                <w:szCs w:val="16"/>
                <w:lang w:val="Italian"/>
              </w:rPr>
              <w:t>$</w:t>
            </w:r>
          </w:p>
        </w:tc>
      </w:tr>
      <w:tr w:rsidRPr="00BC7F9D" w:rsidR="00BC7F9D" w:rsidTr="00BC7F9D" w14:paraId="688A9AF7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100EF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Funzionalità di sicurezza aggiuntive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BF350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0534D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6C1CF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 d'ingresso aggiuntive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4B51B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353390E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867EC7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Sistemi di allarme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5E873C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AEFA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0C547B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Sistemi di porte automatiche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B5D3F5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383BCED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C0A9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Rilevatori di CO2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C24F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24BFD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83DAE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Elettrico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15B38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46017C1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FF379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Citofoni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7BE2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D9BE37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073196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Pavimenti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3AA3AE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35E92204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57C06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Serrature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620F70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54C232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4ED989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Porte da garage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3A03914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5613804D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4BCAC96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Rilevatori di fumo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3D9D0E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4D4799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ED68B8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Illuminazione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17B356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1756DBB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52DFC8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03E098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7017B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EDC91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Contenitori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EC99B4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0BA3E34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A36FA8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A35F6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732EC3A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41565D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Pareti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23F1BB1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EA60A93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9523C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52F1B9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E752A6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0FE7C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>Finestre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8EAB17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6BF83BC2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72F0910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11F89B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09715A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5CA52AE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476AEC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73D3F489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2D196F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43EA607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118416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13532E0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C7F9D" w:rsidR="00BC7F9D" w:rsidP="00BC7F9D" w:rsidRDefault="00BC7F9D" w14:paraId="7919F4D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  <w:tr w:rsidRPr="00BC7F9D" w:rsidR="00BC7F9D" w:rsidTr="00BC7F9D" w14:paraId="29A417E8" w14:textId="77777777">
        <w:trPr>
          <w:trHeight w:val="288"/>
        </w:trPr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255930C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BC7F9D" w:rsidR="00BC7F9D" w:rsidP="00BC7F9D" w:rsidRDefault="00BC7F9D" w14:paraId="69B0B8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C7F9D" w:rsidR="00BC7F9D" w:rsidP="00BC7F9D" w:rsidRDefault="00BC7F9D" w14:paraId="3BB3414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939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66DB165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BC7F9D" w:rsidR="00BC7F9D" w:rsidP="00BC7F9D" w:rsidRDefault="00BC7F9D" w14:paraId="7DF48BC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C7F9D">
              <w:rPr>
                <w:rFonts w:ascii="Century Gothic" w:hAnsi="Century Gothic"/>
                <w:color w:val="000000"/>
                <w:szCs w:val="16"/>
                <w:lang w:val="Italian"/>
              </w:rPr>
              <w:t xml:space="preserve"> </w:t>
            </w:r>
          </w:p>
        </w:tc>
      </w:tr>
    </w:tbl>
    <w:p w:rsidR="00BC7F9D" w:rsidRDefault="00BC7F9D" w14:paraId="1735F06E" w14:textId="77777777">
      <w:r>
        <w:rPr>
          <w:lang w:val="Italian"/>
        </w:rPr>
        <w:br w:type="page"/>
      </w:r>
    </w:p>
    <w:p w:rsidR="006B5ECE" w:rsidP="006B5ECE" w:rsidRDefault="006B5ECE" w14:paraId="0B557AF0" w14:textId="77777777"/>
    <w:p w:rsidRPr="004054B7" w:rsidR="00FF51C2" w:rsidP="00FF51C2" w:rsidRDefault="00FF51C2" w14:paraId="695A0DE5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a7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26357A5C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3ED3F9A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651E933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102098E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6CA3D2DE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D6"/>
    <w:rsid w:val="000B3AA5"/>
    <w:rsid w:val="000D5F7F"/>
    <w:rsid w:val="000E7AF5"/>
    <w:rsid w:val="001329D6"/>
    <w:rsid w:val="002A45FC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74101"/>
    <w:rsid w:val="0078197E"/>
    <w:rsid w:val="007F08AA"/>
    <w:rsid w:val="008350B3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828A7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F9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1">
    <w:name w:val="heading 1"/>
    <w:basedOn w:val="a"/>
    <w:next w:val="a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  <w:rPr>
      <w:sz w:val="20"/>
    </w:r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  <w:rPr>
      <w:sz w:val="20"/>
    </w:rPr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semiHidden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417&amp;utm_language=IT&amp;utm_source=integrated+content&amp;utm_campaign=/construction-estimate-templates&amp;utm_medium=ic+remodeling+estimate+37417+word+it&amp;lpa=ic+remodeling+estimate+37417+word+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IC-Remodeling-Estimate-Template_WORD - SR edits.dotx</Template>
  <TotalTime>0</TotalTime>
  <Pages>6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>Microsoft Corporation</Company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Alexandra Ragazhinskaya</lastModifiedBy>
  <revision>1</revision>
  <lastPrinted>2018-04-15T17:50:00.0000000Z</lastPrinted>
  <dcterms:created xsi:type="dcterms:W3CDTF">2020-11-11T18:35:00.0000000Z</dcterms:created>
  <dcterms:modified xsi:type="dcterms:W3CDTF">2020-11-11T18:35:00.0000000Z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