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95F" w:rsidP="00BC7F9D" w:rsidRDefault="00BC7F9D" w14:paraId="25568F5B" w14:textId="48BAA8AC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改造見積テンプレート</w:t>
      </w:r>
      <w:r w:rsidR="001329D6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1329D6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eastAsia="Japanese"/>
          <w:eastAsianLayout/>
        </w:rPr>
        <w:drawing>
          <wp:inline distT="0" distB="0" distL="0" distR="0" wp14:anchorId="2CDF832D" wp14:editId="754C004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D" w:rsidRDefault="00BC7F9D" w14:paraId="04C65B39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163DAB14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8A63F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ジョブ名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2CEF0CA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アプト日付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9C4A3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7B30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ジョブフォン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695252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設定者</w:t>
            </w:r>
          </w:p>
        </w:tc>
      </w:tr>
      <w:tr w:rsidRPr="00BC7F9D" w:rsidR="00BC7F9D" w:rsidTr="00BC7F9D" w14:paraId="21E80E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8E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0F7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DD14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28C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40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D209A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E93CE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勤務地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67691F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アプト時間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F1A2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3CE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07FA7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0F3D7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DB74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C23A4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6EF6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1EBA497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見積もり合計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60C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7DB0C001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A6B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C6FC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2A0C6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7C3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49939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0FDD8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C2DB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タスク/アイテム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E706D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トータル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1E1D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60BC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タスク/アイテム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A202A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トータル </w:t>
            </w:r>
          </w:p>
        </w:tc>
      </w:tr>
      <w:tr w:rsidRPr="00BC7F9D" w:rsidR="00BC7F9D" w:rsidTr="00BC7F9D" w14:paraId="7B14CC6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EB306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台所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4FFDE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02415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C90AE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リビング ルーム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58BB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367B0F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F2E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794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CCE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04AC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6B8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22E113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095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7C7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CF8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C94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追加座席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9CF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49B31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57ED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E7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FBB7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C0DC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C9B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29E0D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D2F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B22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D8D7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7CC9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ブルーレイプレーヤー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F17B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C2453F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A2A4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98C4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BE2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A7B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D4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3B81C0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B57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735D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CE69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BCA9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コーヒーテーブル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CD9A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97A5F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1776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椅子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69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68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EDC2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4E3C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E2B0A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C03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77A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E5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57BD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80C6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1F029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47B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7E90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C6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BE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7B01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6C893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70F5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744E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F294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2D57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終了テーブル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94E2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D079A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D2B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皿洗い機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B74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F4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38DF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A49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A92B3F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BED9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BCE5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AFA5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969BF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EC4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F9CC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EE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E7C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DAD4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16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9A5A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4A3AF0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928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830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B6FE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5F5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9F9F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3A16E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7F36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4F0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8C6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E49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58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C1C1EA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238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32F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41A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8043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3C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D3CE8E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D148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ごみ処理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DA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CA75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C8C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ラウンジチェア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925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88150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C1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9F3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007D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CB7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ラブシート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1FF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ACEE0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F7A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島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D47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7C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68D5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D253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2FE47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8113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C45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7C76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C83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リクライニングチェア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5FC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8EBB45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1C5A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マイクロ波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C8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7494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7D50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棚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1F6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4D6A2B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71A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組織体制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BF7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98F7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5A2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ソファ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049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6D90C2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CE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12A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DE4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FF29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サウンドシステム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EE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5C102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B42F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オーブン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895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F17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F35B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ストリーミングプレーヤー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91355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56B03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86E2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パントリー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DC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5B77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127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A6D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8538D2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B216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099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CDC1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801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テレビ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AAA0A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F8CD27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AB9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90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2F5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C3CC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テレビ台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97F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B02BA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72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範囲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8FD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6A02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583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D52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F2CB23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B00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冷蔵庫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2E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58D7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5C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7BC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DE11D1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BDCF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D24F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33E0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DBA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18B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880DE6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261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5DE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0E7B2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AC8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B4C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2AF58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E001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9863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F3399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87D3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99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E2133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E09A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A07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163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BFF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225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815033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C5D0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CB37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1072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0622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6635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96733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28DB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7EF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D7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A665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6B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5E68B5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424F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FB10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BEB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17AE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EF3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C300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D09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821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7EC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B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01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4D6D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EA6D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73E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234A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00D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55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4802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0A4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2EC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786C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D610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4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E24A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BD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9A3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7163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F21D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062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B700C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4C9F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906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9FC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EC5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3B2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14A001A2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6DCBB834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6B52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3E8BF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D01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642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031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2829B2B9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B66A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バース1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BCDD5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842E5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3F3C60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バス2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A01F53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419BB1E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BA3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0FAF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C04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9E10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AF9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DFDB40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D03DE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7EA5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D9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12034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8A9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CABB7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010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8E7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CFE8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D1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バックスプラッシュ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80C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F477DC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A8B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06A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08C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3339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B296C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8F7F05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B120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4AB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4E7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8DF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7EE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4D9DD0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C4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6A8E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D65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CD7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バスマット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D41F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EDACB8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014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2CD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F0C2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6D8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A3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067EE1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BDD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008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BA41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7BC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カウンタートップ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9B49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A5ECAE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59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CA7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F3A2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5A5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装飾タイル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D8A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625961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9B95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C155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EDE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F5D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88F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F7033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C9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64C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40DA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5EE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07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0C85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641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FD8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EE9F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783F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E48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11D012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13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092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E75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159E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754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C6785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C0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FC6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1A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B17B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5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B9728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529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86A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9D49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D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B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5644F4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05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1846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74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6FD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640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8A5813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42AB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C074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3586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77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D77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DC4B98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5C3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医学キャビネット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8C23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463D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A88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医学キャビネット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8B94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C2C08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0DE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480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C458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7820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7DDA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09370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4352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C6F7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1E8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8B54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3558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B3A0A9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525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985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03F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66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配管用品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E599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2426E2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4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6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C8E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C04F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シャワーエンクロージャ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98C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14B84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890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シャワー器具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5BA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06B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0780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シャワー器具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D9D1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B3DD4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325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3043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E65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ACAC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シンク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511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B50F2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07D1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F9B8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1BB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E1F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BC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E8192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B769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便所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35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E5E7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FDC8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便所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F28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0CFD1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C16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タオルバー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369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C46B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650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タオルバー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5F4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19AA2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D2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虚栄心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ED35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2E2A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24A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虚栄心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3183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DC0E1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C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83E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3BE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C37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E84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024AC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8C46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F6F2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C78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FF4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9354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5097C6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F0A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E5AE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6C1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097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86A2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F735EF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7F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6D755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B5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1DC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54C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63C4C8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0EE1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DE8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8D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DF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D2A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02B4E2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FB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8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E40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987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4E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CACC80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611A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0A1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A29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3BE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65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6B8185E2" w14:textId="77777777">
      <w:r>
        <w:rPr>
          <w:lang w:eastAsia="Japanese"/>
          <w:eastAsianLayout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240AEE96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1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28FC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2A7B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9A3E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4F29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1D47F2E6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26FA6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ベッドルーム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624D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4C84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07D675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ベッドルーム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5F2C3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7A2B4E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3E1B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A83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E64D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2AC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E5E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5623C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7CB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0672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5FB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755C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6143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A31715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7BB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戸棚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A82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9596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4A46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戸棚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82E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B47C78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D581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ベッドフレーム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E63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AC63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77E2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ベッドフレーム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429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1215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FF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EB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EE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01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0DE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B09AE4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4414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CCABC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A9F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983A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11A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4BD0EF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6FA4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チェスト・オブ・ドロワーズ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FDDA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A82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BC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チェスト・オブ・ドロワーズ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219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F90B6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F50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2C09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63C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A2B5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クローゼットドア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2CA3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6D84A6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A35C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クローゼット什器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1F37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162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89C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クローゼット什器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1FE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CCB838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AAFB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クローゼットインテリア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860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BE95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B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クローゼットインテリア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3F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A09454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13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7229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A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8372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B9E8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76B95D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B43C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6F43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77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B6F3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5FB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20188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60BE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4A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6FD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1733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214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9CC363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FD058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E75E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1044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2202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C6D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469151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49A3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232F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F3E1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167D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C9D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4B08AF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E5AD4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B9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6D0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5B22B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2B2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04E415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09F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8281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B7B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1D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B00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577157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1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68B6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315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029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2A1D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8140FE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7E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E98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3F36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78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EAE9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154DF0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24B3F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マットレス/ボックススプリング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6CF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2E92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37B722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マットレス/ボックススプリング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A8C9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5D402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FBFA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ミラー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BDA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21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FCA3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ミラー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18B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A1A591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6845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ナイトスタンド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501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21D6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122B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ナイトスタンド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0C9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3717F9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97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59C0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227E4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01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F6B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DDFD61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37B1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969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715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64A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6092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FBD67B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24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4F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4DB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542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A66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CED125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41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0C8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607C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9FD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D44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B4E3B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E63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E718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9235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D6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E7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38B871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4F94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13C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07A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965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D864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4E9FEC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C9E6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12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92A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F34D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2C7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2F1098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E0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58A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B3D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7BB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F93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1B827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685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5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3A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831D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0A3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5DA79E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DD7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70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E04F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4DA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513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2B4CDA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834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761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6DB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5E0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FD0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8CA9F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4249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0C5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69B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0DC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EF7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52860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D8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F5C2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318C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DE17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4758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290D4516" w14:textId="77777777">
      <w:r>
        <w:rPr>
          <w:lang w:eastAsia="Japanese"/>
          <w:eastAsianLayout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1678AD9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202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067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1E25C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B62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0CD5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A3D05C9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EA812F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廊下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0EC151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F14C1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3013E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外観、ポーチ、デッキ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D66DB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0B4656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3E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DA04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EDE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79DE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日除け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50A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FF8F02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6870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C128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3A1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211B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シーリングファン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2C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9D936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10A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E6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615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830F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椅子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FE23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207FF7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2B7F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B9B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455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5042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建設用品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25DF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6E5D85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118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4F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19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E63E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建設労働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FD1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EF9F1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A8F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サイドテーブル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9BA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B20A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17C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167E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2F77E5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B7A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946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696F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92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ファイアピット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D68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61DB11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B5BD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41E2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8A529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307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家具カバー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8D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AD68E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1EA8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39C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1FFA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CA9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家具クッション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6F8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3F4098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2A2E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3F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B4D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1BA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グライダー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665C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75FC97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F45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CEE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DC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4B4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グリル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574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BB9DF3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C054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6F4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FC9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C6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側溝、ダウンスパウト、排水エリア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6765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70747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5F8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F3D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ACE1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6693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5F6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8C9896B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3F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A809E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910EC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F1C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ペンキ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C0E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2DB4BFA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A9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屋根裏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63D5B2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ADF00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1C2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テラス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17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2F9F34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E92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B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342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CFB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F131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8680CC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F6E5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BC14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715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D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ポーチカバー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47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F9293C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C0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空調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F257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91D56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87F4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ポータブルヒートユニット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BD7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873ECF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3C02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絶縁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470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CDEA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A22F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手すり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FC0C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D604FB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556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087C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B73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座席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E67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29776F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DF6A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182C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675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D6D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サイドテーブル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A13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A9AF08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BCA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0EA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7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76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歩道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B6D1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087B08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092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592F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701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FCF1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サイディング/レンガ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16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738088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8C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B6B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B7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DD0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汚す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85D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C99BC2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ABEF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0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61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6B07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スイング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046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C9479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D47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06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7705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0D6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1A9B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A15F020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C3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9ABAD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FEDF5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CBC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傘カバー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98E76D7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6A9A8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地下室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C0B4D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6E55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F9F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耐候 性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69E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94D053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20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8B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A260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69DB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6EA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4DCF5B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CE7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CA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4F3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C71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2A82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E9C54B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CA39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空調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0FB8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13FF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BD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E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CEA920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7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絶縁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2F9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3246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D368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52B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522806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F146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69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05A7E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C26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45C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2EF200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A4B3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換気システム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7401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5972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7DAD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7C4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0F3E92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D2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D4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410D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AE1F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F429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BD4F0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451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CB5F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2893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AD5C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B5E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0B7257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1272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CE56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E930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0750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A980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2A7B9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25A6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870FC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8814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94F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EFF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C9620C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332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53CD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92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B2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DC5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6674F17F" w14:textId="77777777">
      <w:r>
        <w:rPr>
          <w:lang w:eastAsia="Japanese"/>
          <w:eastAsianLayout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689E6C44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6188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C252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DAB7C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C8DBD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A6372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E507FD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AC67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ボーナスルーム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0FD7BE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77D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3E47C8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ランドリールーム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F89C8B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40BED65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705F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小物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C9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5C4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1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キャビネット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AB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168D4A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325A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CD2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F9FB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328A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A76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00A501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B398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追加ストレージ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FEE9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4FF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29AA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7AFB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586442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AE6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大工労働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9398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5DB3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B67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建設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7A0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44AD3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03B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コーヒーテーブル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32A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74D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CCE2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乾燥機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1F13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D455CE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B637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取り壊し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3BF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5AF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F55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5E4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B00ED3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0A3E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ドアーズ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AB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F67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F79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959E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9B0594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98E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92DC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33E8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6EC2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EB9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5DBECC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E4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電子工学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B0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AFD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144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2CB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01C3D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175A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終了テーブル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F1C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D84D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292E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FB34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278D3E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77B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調度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B9EC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CC7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B6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D4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F12914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658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フロアラグ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A9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3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176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16AD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A0E926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5B53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A56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68E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8FC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配管労働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6CA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D6023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1356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ハードウェア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FAB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30EA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AC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配管材料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A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F463E0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373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ランプ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7927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F852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8ECF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貯蔵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BB7A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9C2882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C695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6B7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9653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0CD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テーブル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FE9C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46A9AC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EE7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アウトレット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C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F56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32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瓦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34F3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913D45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BF73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座席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C073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779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94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タイルのインストール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BC9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31F12E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C4F2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86D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57C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8EA8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ユーティリティシンク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E855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28E78D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24B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スイッチ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0E07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5226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8D61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換気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D32D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30337B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BE87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4EF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660E4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379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D5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30D73A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7D58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C36F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ABD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8BA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ワッシャー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C5F3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C43E68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19F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8944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04F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D2E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窓カバー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7B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40DD0DC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EE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B23E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65C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E473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386D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3DF95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65B9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8363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F97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E44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7AE6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D65C6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6C3D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8A59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958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711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42B6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8D8D6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F9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299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CF7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48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4E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A3EE56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A224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59B5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A1B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550B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4A934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0FD4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F2DA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C11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32E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3E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D9BB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ABC1D7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29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6AE6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1DDE9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F0A5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D83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A685E93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33808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雑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7B98D4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DF26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8FA0F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ガレージと追加構造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C2AA0D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eastAsia="Japanese"/>
                <w:eastAsianLayout/>
              </w:rPr>
              <w:t>$</w:t>
            </w:r>
          </w:p>
        </w:tc>
      </w:tr>
      <w:tr w:rsidRPr="00BC7F9D" w:rsidR="00BC7F9D" w:rsidTr="00BC7F9D" w14:paraId="688A9AF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00EF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追加のセキュリティ機能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F350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534D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C1C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追加の入り口ドア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4B51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353390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67E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警報システム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873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AEFA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C54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自動ドアシステム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5D3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383BCE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C0A9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CO2検出器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24F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4BFD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3DA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電気的な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B38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46017C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F37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インターホン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7BE2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9BE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731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床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A3A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35E922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7C06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ロック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0F70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4C2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ED98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ガレージドア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0391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561380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BCAC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煙探知機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D0E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4799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D68B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照明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B35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1756DB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2DFC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E0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017B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C9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ストレージユニット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99B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0BA3E34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36FA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35F6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2EC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156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壁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F1B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EA60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23C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1B9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52A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E7C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>ウィンドウズ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AB1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6BF83BC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F091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F89B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71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A52A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76AE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73D3F48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96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EA60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841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32E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19F4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C7F9D" w:rsidR="00BC7F9D" w:rsidTr="00BC7F9D" w14:paraId="29A417E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930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0B8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B341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DB16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F48B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C7F9D" w:rsidRDefault="00BC7F9D" w14:paraId="1735F06E" w14:textId="77777777">
      <w:r>
        <w:rPr>
          <w:lang w:eastAsia="Japanese"/>
          <w:eastAsianLayout/>
        </w:rPr>
        <w:br w:type="page"/>
      </w:r>
    </w:p>
    <w:p w:rsidR="006B5ECE" w:rsidP="006B5ECE" w:rsidRDefault="006B5ECE" w14:paraId="0B557AF0" w14:textId="77777777"/>
    <w:p w:rsidRPr="004054B7" w:rsidR="00FF51C2" w:rsidP="00FF51C2" w:rsidRDefault="00FF51C2" w14:paraId="695A0DE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6357A5C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ED3F9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651E933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0209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6B5ECE" w:rsidR="006B5ECE" w:rsidP="00D022DF" w:rsidRDefault="006B5ECE" w14:paraId="6CA3D2D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6"/>
    <w:rsid w:val="000B3AA5"/>
    <w:rsid w:val="000D5F7F"/>
    <w:rsid w:val="000E7AF5"/>
    <w:rsid w:val="001329D6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F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75&amp;utm_language=JA&amp;utm_source=integrated+content&amp;utm_campaign=/construction-estimate-templates&amp;utm_medium=ic+remodeling+estimate+77475+word+jp&amp;lpa=ic+remodeling+estimate+77475+word+j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IC-Remodeling-Estimate-Template_WORD - SR edits.dotx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Alexandra Ragazhinskaya</lastModifiedBy>
  <revision>1</revision>
  <lastPrinted>2018-04-15T17:50:00.0000000Z</lastPrinted>
  <dcterms:created xsi:type="dcterms:W3CDTF">2020-11-11T18:35:00.0000000Z</dcterms:created>
  <dcterms:modified xsi:type="dcterms:W3CDTF">2020-11-11T18:35:00.0000000Z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