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0097" w:rsidP="00490097" w:rsidRDefault="00490097" w14:paraId="6A6AE728" w14:textId="77777777">
      <w:pPr>
        <w:bidi w:val="false"/>
        <w:rPr>
          <w:b/>
          <w:color w:val="808080" w:themeColor="background1" w:themeShade="80"/>
          <w:sz w:val="36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62336" behindDoc="0" locked="0" layoutInCell="1" allowOverlap="1" wp14:editId="45AF8BDB" wp14:anchorId="71EC31CF">
            <wp:simplePos x="0" y="0"/>
            <wp:positionH relativeFrom="column">
              <wp:posOffset>4499755</wp:posOffset>
            </wp:positionH>
            <wp:positionV relativeFrom="paragraph">
              <wp:posOffset>-6350</wp:posOffset>
            </wp:positionV>
            <wp:extent cx="2437952" cy="338328"/>
            <wp:effectExtent l="0" t="0" r="635" b="5080"/>
            <wp:wrapNone/>
            <wp:docPr id="1" name="Picture 2" descr="Una imagen que contiene un dibujo&#10;&#10;Descripción generada automáticamente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A picture containing drawing&#10;&#10;Description automatically generated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952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F40">
        <w:rPr>
          <w:b/>
          <w:color w:val="808080" w:themeColor="background1" w:themeShade="80"/>
          <w:sz w:val="36"/>
          <w:lang w:val="Spanish"/>
        </w:rPr>
        <w:t>LISTA DE VERIFICACIÓN DE REVISIÓN DE REQUISITOS</w:t>
      </w:r>
    </w:p>
    <w:p w:rsidRPr="003F3F40" w:rsidR="003F3F40" w:rsidP="00F34CAF" w:rsidRDefault="003F3F40" w14:paraId="2232D821" w14:textId="77777777">
      <w:pPr>
        <w:bidi w:val="false"/>
        <w:rPr>
          <w:bCs/>
          <w:sz w:val="18"/>
          <w:szCs w:val="18"/>
        </w:rPr>
      </w:pPr>
    </w:p>
    <w:tbl>
      <w:tblPr>
        <w:tblStyle w:val="a7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731"/>
        <w:gridCol w:w="2730"/>
        <w:gridCol w:w="2732"/>
        <w:gridCol w:w="2731"/>
      </w:tblGrid>
      <w:tr w:rsidRPr="003F3F40" w:rsidR="003F3F40" w:rsidTr="003F3F40" w14:paraId="1AFEA92E" w14:textId="77777777">
        <w:trPr>
          <w:trHeight w:val="288"/>
        </w:trPr>
        <w:tc>
          <w:tcPr>
            <w:tcW w:w="10924" w:type="dxa"/>
            <w:gridSpan w:val="4"/>
            <w:tcBorders>
              <w:bottom w:val="single" w:color="BFBFBF" w:themeColor="background1" w:themeShade="BF" w:sz="8" w:space="0"/>
            </w:tcBorders>
            <w:vAlign w:val="bottom"/>
          </w:tcPr>
          <w:p w:rsidRPr="003F3F40" w:rsidR="003F3F40" w:rsidP="00F34CAF" w:rsidRDefault="003F3F40" w14:paraId="139A215D" w14:textId="77777777">
            <w:pPr>
              <w:bidi w:val="false"/>
              <w:ind w:left="-109"/>
              <w:rPr>
                <w:bCs/>
                <w:color w:val="000000" w:themeColor="text1"/>
                <w:sz w:val="18"/>
                <w:szCs w:val="18"/>
              </w:rPr>
            </w:pPr>
            <w:r w:rsidRPr="003F3F40">
              <w:rPr>
                <w:color w:val="000000" w:themeColor="text1"/>
                <w:sz w:val="18"/>
                <w:szCs w:val="18"/>
                <w:lang w:val="Spanish"/>
              </w:rPr>
              <w:t>TÍTULO DEL PROYECTO</w:t>
            </w:r>
          </w:p>
        </w:tc>
      </w:tr>
      <w:tr w:rsidRPr="003F3F40" w:rsidR="003F3F40" w:rsidTr="003F3F40" w14:paraId="27CA1178" w14:textId="77777777">
        <w:trPr>
          <w:trHeight w:val="576"/>
        </w:trPr>
        <w:tc>
          <w:tcPr>
            <w:tcW w:w="10924" w:type="dxa"/>
            <w:gridSpan w:val="4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3F3F40" w:rsidR="003F3F40" w:rsidP="00F34CAF" w:rsidRDefault="003F3F40" w14:paraId="36AD0C9F" w14:textId="77777777">
            <w:pPr>
              <w:bidi w:val="false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Pr="003F3F40" w:rsidR="003F3F40" w:rsidTr="003F3F40" w14:paraId="70DAA0E5" w14:textId="77777777">
        <w:trPr>
          <w:trHeight w:val="288"/>
        </w:trPr>
        <w:tc>
          <w:tcPr>
            <w:tcW w:w="5461" w:type="dxa"/>
            <w:gridSpan w:val="2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  <w:vAlign w:val="bottom"/>
          </w:tcPr>
          <w:p w:rsidRPr="003F3F40" w:rsidR="003F3F40" w:rsidP="00F34CAF" w:rsidRDefault="003F3F40" w14:paraId="0E0CFD0B" w14:textId="77777777">
            <w:pPr>
              <w:bidi w:val="false"/>
              <w:ind w:left="-109"/>
              <w:rPr>
                <w:bCs/>
                <w:color w:val="000000" w:themeColor="text1"/>
                <w:sz w:val="18"/>
                <w:szCs w:val="18"/>
              </w:rPr>
            </w:pPr>
            <w:r w:rsidRPr="003F3F40">
              <w:rPr>
                <w:color w:val="000000" w:themeColor="text1"/>
                <w:sz w:val="18"/>
                <w:szCs w:val="18"/>
                <w:lang w:val="Spanish"/>
              </w:rPr>
              <w:t>NOMBRE DE LA EMPRESA</w:t>
            </w:r>
          </w:p>
        </w:tc>
        <w:tc>
          <w:tcPr>
            <w:tcW w:w="5463" w:type="dxa"/>
            <w:gridSpan w:val="2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  <w:vAlign w:val="bottom"/>
          </w:tcPr>
          <w:p w:rsidRPr="003F3F40" w:rsidR="003F3F40" w:rsidP="00F34CAF" w:rsidRDefault="003F3F40" w14:paraId="2354374F" w14:textId="77777777">
            <w:pPr>
              <w:bidi w:val="false"/>
              <w:ind w:left="-87"/>
              <w:rPr>
                <w:bCs/>
                <w:color w:val="000000" w:themeColor="text1"/>
                <w:sz w:val="18"/>
                <w:szCs w:val="18"/>
              </w:rPr>
            </w:pPr>
            <w:r w:rsidRPr="003F3F40">
              <w:rPr>
                <w:color w:val="000000" w:themeColor="text1"/>
                <w:sz w:val="18"/>
                <w:szCs w:val="18"/>
                <w:lang w:val="Spanish"/>
              </w:rPr>
              <w:t>CLIENTE</w:t>
            </w:r>
          </w:p>
        </w:tc>
      </w:tr>
      <w:tr w:rsidRPr="003F3F40" w:rsidR="003F3F40" w:rsidTr="003F3F40" w14:paraId="66DFE880" w14:textId="77777777">
        <w:trPr>
          <w:trHeight w:val="576"/>
        </w:trPr>
        <w:tc>
          <w:tcPr>
            <w:tcW w:w="5461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3F3F40" w:rsidR="003F3F40" w:rsidP="00F34CAF" w:rsidRDefault="003F3F40" w14:paraId="0E5B712C" w14:textId="77777777">
            <w:pPr>
              <w:bidi w:val="false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63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3F3F40" w:rsidR="003F3F40" w:rsidP="00F34CAF" w:rsidRDefault="003F3F40" w14:paraId="651161C0" w14:textId="77777777">
            <w:pPr>
              <w:bidi w:val="false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Pr="003F3F40" w:rsidR="003F3F40" w:rsidTr="003F3F40" w14:paraId="2DBD52CA" w14:textId="77777777">
        <w:trPr>
          <w:trHeight w:val="288"/>
        </w:trPr>
        <w:tc>
          <w:tcPr>
            <w:tcW w:w="5461" w:type="dxa"/>
            <w:gridSpan w:val="2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  <w:vAlign w:val="bottom"/>
          </w:tcPr>
          <w:p w:rsidRPr="003F3F40" w:rsidR="003F3F40" w:rsidP="00F34CAF" w:rsidRDefault="003F3F40" w14:paraId="36E769F7" w14:textId="77777777">
            <w:pPr>
              <w:bidi w:val="false"/>
              <w:ind w:left="-109"/>
              <w:rPr>
                <w:bCs/>
                <w:color w:val="000000" w:themeColor="text1"/>
                <w:sz w:val="18"/>
                <w:szCs w:val="18"/>
              </w:rPr>
            </w:pPr>
            <w:r w:rsidRPr="003F3F40">
              <w:rPr>
                <w:color w:val="000000" w:themeColor="text1"/>
                <w:sz w:val="18"/>
                <w:szCs w:val="18"/>
                <w:lang w:val="Spanish"/>
              </w:rPr>
              <w:t>GERENTE DE PROYECTO</w:t>
            </w:r>
          </w:p>
        </w:tc>
        <w:tc>
          <w:tcPr>
            <w:tcW w:w="5463" w:type="dxa"/>
            <w:gridSpan w:val="2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  <w:vAlign w:val="bottom"/>
          </w:tcPr>
          <w:p w:rsidRPr="003F3F40" w:rsidR="003F3F40" w:rsidP="00F34CAF" w:rsidRDefault="003F3F40" w14:paraId="66D8FF0C" w14:textId="77777777">
            <w:pPr>
              <w:bidi w:val="false"/>
              <w:ind w:left="-87"/>
              <w:rPr>
                <w:bCs/>
                <w:color w:val="000000" w:themeColor="text1"/>
                <w:sz w:val="18"/>
                <w:szCs w:val="18"/>
              </w:rPr>
            </w:pPr>
            <w:r w:rsidRPr="003F3F40">
              <w:rPr>
                <w:color w:val="000000" w:themeColor="text1"/>
                <w:sz w:val="18"/>
                <w:szCs w:val="18"/>
                <w:lang w:val="Spanish"/>
              </w:rPr>
              <w:t>AUTOR</w:t>
            </w:r>
          </w:p>
        </w:tc>
      </w:tr>
      <w:tr w:rsidRPr="003F3F40" w:rsidR="003F3F40" w:rsidTr="003F3F40" w14:paraId="7B409B8C" w14:textId="77777777">
        <w:trPr>
          <w:trHeight w:val="576"/>
        </w:trPr>
        <w:tc>
          <w:tcPr>
            <w:tcW w:w="5461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3F3F40" w:rsidR="003F3F40" w:rsidP="00F34CAF" w:rsidRDefault="003F3F40" w14:paraId="531DEAA5" w14:textId="77777777">
            <w:pPr>
              <w:bidi w:val="false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63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3F3F40" w:rsidR="003F3F40" w:rsidP="00F34CAF" w:rsidRDefault="003F3F40" w14:paraId="3DBF9EEC" w14:textId="77777777">
            <w:pPr>
              <w:bidi w:val="false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Pr="003F3F40" w:rsidR="003F3F40" w:rsidTr="003F3F40" w14:paraId="279975B7" w14:textId="77777777">
        <w:trPr>
          <w:trHeight w:val="288"/>
        </w:trPr>
        <w:tc>
          <w:tcPr>
            <w:tcW w:w="2731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  <w:vAlign w:val="bottom"/>
          </w:tcPr>
          <w:p w:rsidRPr="003F3F40" w:rsidR="003F3F40" w:rsidP="00F34CAF" w:rsidRDefault="003F3F40" w14:paraId="789C4590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F3F40">
              <w:rPr>
                <w:color w:val="000000" w:themeColor="text1"/>
                <w:sz w:val="18"/>
                <w:szCs w:val="18"/>
                <w:lang w:val="Spanish"/>
              </w:rPr>
              <w:t>FECHA DE INICIO DEL PROYECTO</w:t>
            </w:r>
          </w:p>
        </w:tc>
        <w:tc>
          <w:tcPr>
            <w:tcW w:w="2730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  <w:vAlign w:val="bottom"/>
          </w:tcPr>
          <w:p w:rsidRPr="003F3F40" w:rsidR="003F3F40" w:rsidP="00F34CAF" w:rsidRDefault="003F3F40" w14:paraId="1E25A152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F3F40">
              <w:rPr>
                <w:color w:val="000000" w:themeColor="text1"/>
                <w:sz w:val="18"/>
                <w:szCs w:val="18"/>
                <w:lang w:val="Spanish"/>
              </w:rPr>
              <w:t>FECHA DE FINALIZACIÓN DEL PROYECTO</w:t>
            </w:r>
          </w:p>
        </w:tc>
        <w:tc>
          <w:tcPr>
            <w:tcW w:w="2732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  <w:vAlign w:val="bottom"/>
          </w:tcPr>
          <w:p w:rsidRPr="003F3F40" w:rsidR="003F3F40" w:rsidP="00F34CAF" w:rsidRDefault="003F3F40" w14:paraId="24AA91F2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F3F40">
              <w:rPr>
                <w:color w:val="000000" w:themeColor="text1"/>
                <w:sz w:val="18"/>
                <w:szCs w:val="18"/>
                <w:lang w:val="Spanish"/>
              </w:rPr>
              <w:t>FECHA DE ENVÍO</w:t>
            </w:r>
          </w:p>
        </w:tc>
        <w:tc>
          <w:tcPr>
            <w:tcW w:w="2731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  <w:vAlign w:val="bottom"/>
          </w:tcPr>
          <w:p w:rsidRPr="003F3F40" w:rsidR="003F3F40" w:rsidP="00F34CAF" w:rsidRDefault="003F3F40" w14:paraId="3EADAB82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F3F40">
              <w:rPr>
                <w:color w:val="000000" w:themeColor="text1"/>
                <w:sz w:val="18"/>
                <w:szCs w:val="18"/>
                <w:lang w:val="Spanish"/>
              </w:rPr>
              <w:t>VERSIÓN</w:t>
            </w:r>
          </w:p>
        </w:tc>
      </w:tr>
      <w:tr w:rsidRPr="003F3F40" w:rsidR="003F3F40" w:rsidTr="003F3F40" w14:paraId="2500A4B0" w14:textId="77777777">
        <w:trPr>
          <w:trHeight w:val="576"/>
        </w:trPr>
        <w:tc>
          <w:tcPr>
            <w:tcW w:w="2731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3F3F40" w:rsidR="003F3F40" w:rsidP="00F34CAF" w:rsidRDefault="003F3F40" w14:paraId="4545BF01" w14:textId="77777777">
            <w:pPr>
              <w:bidi w:val="false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3F3F40" w:rsidR="003F3F40" w:rsidP="00F34CAF" w:rsidRDefault="003F3F40" w14:paraId="1FBD54D2" w14:textId="77777777">
            <w:pPr>
              <w:bidi w:val="false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3F3F40" w:rsidR="003F3F40" w:rsidP="00F34CAF" w:rsidRDefault="003F3F40" w14:paraId="3D6BAC65" w14:textId="77777777">
            <w:pPr>
              <w:bidi w:val="false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3F3F40" w:rsidR="003F3F40" w:rsidP="00F34CAF" w:rsidRDefault="003F3F40" w14:paraId="66C169B1" w14:textId="77777777">
            <w:pPr>
              <w:bidi w:val="false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6A0E36" w:rsidP="00F34CAF" w:rsidRDefault="006A0E36" w14:paraId="24BAB14E" w14:textId="77777777">
      <w:pPr>
        <w:bidi w:val="false"/>
        <w:rPr>
          <w:sz w:val="18"/>
          <w:szCs w:val="18"/>
        </w:rPr>
      </w:pPr>
    </w:p>
    <w:tbl>
      <w:tblPr>
        <w:tblStyle w:val="a7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5462"/>
        <w:gridCol w:w="5462"/>
      </w:tblGrid>
      <w:tr w:rsidRPr="00F34CAF" w:rsidR="00F34CAF" w:rsidTr="006A0E36" w14:paraId="0854AB70" w14:textId="77777777">
        <w:trPr>
          <w:trHeight w:val="360"/>
        </w:trPr>
        <w:tc>
          <w:tcPr>
            <w:tcW w:w="5462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F34CAF" w:rsidR="00F34CAF" w:rsidP="00F34CAF" w:rsidRDefault="00F34CAF" w14:paraId="2930CE1C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 w:rsidRPr="00F34CAF">
              <w:rPr>
                <w:b/>
                <w:sz w:val="18"/>
                <w:szCs w:val="18"/>
                <w:lang w:val="Spanish"/>
              </w:rPr>
              <w:t>OBJETIVO</w:t>
            </w:r>
          </w:p>
        </w:tc>
        <w:tc>
          <w:tcPr>
            <w:tcW w:w="5462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F34CAF" w:rsidR="00F34CAF" w:rsidP="00F34CAF" w:rsidRDefault="00F34CAF" w14:paraId="505FDAAB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 w:rsidRPr="00F34CAF">
              <w:rPr>
                <w:b/>
                <w:sz w:val="18"/>
                <w:szCs w:val="18"/>
                <w:lang w:val="Spanish"/>
              </w:rPr>
              <w:t>FUNDAMENTO</w:t>
            </w:r>
          </w:p>
        </w:tc>
      </w:tr>
      <w:tr w:rsidRPr="00F34CAF" w:rsidR="00F34CAF" w:rsidTr="006A0E36" w14:paraId="52D895FC" w14:textId="77777777">
        <w:trPr>
          <w:trHeight w:val="576"/>
        </w:trPr>
        <w:tc>
          <w:tcPr>
            <w:tcW w:w="5462" w:type="dxa"/>
            <w:vAlign w:val="center"/>
          </w:tcPr>
          <w:p w:rsidRPr="00F34CAF" w:rsidR="00F34CAF" w:rsidP="00F34CAF" w:rsidRDefault="00F34CAF" w14:paraId="3341AEF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5462" w:type="dxa"/>
            <w:vAlign w:val="center"/>
          </w:tcPr>
          <w:p w:rsidRPr="00F34CAF" w:rsidR="00F34CAF" w:rsidP="00F34CAF" w:rsidRDefault="00F34CAF" w14:paraId="79E149C9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F34CAF" w:rsidR="00F34CAF" w:rsidTr="006A0E36" w14:paraId="3752DC14" w14:textId="77777777">
        <w:trPr>
          <w:trHeight w:val="576"/>
        </w:trPr>
        <w:tc>
          <w:tcPr>
            <w:tcW w:w="5462" w:type="dxa"/>
            <w:vAlign w:val="center"/>
          </w:tcPr>
          <w:p w:rsidRPr="00F34CAF" w:rsidR="00F34CAF" w:rsidP="00F34CAF" w:rsidRDefault="00F34CAF" w14:paraId="59FEC90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5462" w:type="dxa"/>
            <w:vAlign w:val="center"/>
          </w:tcPr>
          <w:p w:rsidRPr="00F34CAF" w:rsidR="00F34CAF" w:rsidP="00F34CAF" w:rsidRDefault="00F34CAF" w14:paraId="1E72DB46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F34CAF" w:rsidR="00F34CAF" w:rsidTr="006A0E36" w14:paraId="7506075F" w14:textId="77777777">
        <w:trPr>
          <w:trHeight w:val="576"/>
        </w:trPr>
        <w:tc>
          <w:tcPr>
            <w:tcW w:w="5462" w:type="dxa"/>
            <w:vAlign w:val="center"/>
          </w:tcPr>
          <w:p w:rsidRPr="00F34CAF" w:rsidR="00F34CAF" w:rsidP="00F34CAF" w:rsidRDefault="00F34CAF" w14:paraId="00D1C85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5462" w:type="dxa"/>
            <w:vAlign w:val="center"/>
          </w:tcPr>
          <w:p w:rsidRPr="00F34CAF" w:rsidR="00F34CAF" w:rsidP="00F34CAF" w:rsidRDefault="00F34CAF" w14:paraId="0AFF08EC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F34CAF" w:rsidR="00F34CAF" w:rsidTr="006A0E36" w14:paraId="48134E00" w14:textId="77777777">
        <w:trPr>
          <w:trHeight w:val="576"/>
        </w:trPr>
        <w:tc>
          <w:tcPr>
            <w:tcW w:w="5462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F34CAF" w:rsidR="00F34CAF" w:rsidP="00F34CAF" w:rsidRDefault="00F34CAF" w14:paraId="0355B15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5462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F34CAF" w:rsidR="00F34CAF" w:rsidP="00F34CAF" w:rsidRDefault="00F34CAF" w14:paraId="09817FDF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6A0E36" w:rsidP="006A0E36" w:rsidRDefault="006A0E36" w14:paraId="27A4347D" w14:textId="77777777">
      <w:pPr>
        <w:bidi w:val="false"/>
        <w:rPr>
          <w:sz w:val="18"/>
          <w:szCs w:val="18"/>
        </w:rPr>
      </w:pPr>
    </w:p>
    <w:tbl>
      <w:tblPr>
        <w:tblStyle w:val="a7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4135"/>
        <w:gridCol w:w="4135"/>
        <w:gridCol w:w="1710"/>
        <w:gridCol w:w="944"/>
      </w:tblGrid>
      <w:tr w:rsidRPr="00F34CAF" w:rsidR="006A0E36" w:rsidTr="006A0E36" w14:paraId="4764573F" w14:textId="77777777">
        <w:trPr>
          <w:trHeight w:val="360"/>
        </w:trPr>
        <w:tc>
          <w:tcPr>
            <w:tcW w:w="4135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F34CAF" w:rsidR="006A0E36" w:rsidP="00AA7180" w:rsidRDefault="006A0E36" w14:paraId="617E54C2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panish"/>
              </w:rPr>
              <w:t>DESCRIPCIÓN DEL ENTREGABLE</w:t>
            </w:r>
          </w:p>
        </w:tc>
        <w:tc>
          <w:tcPr>
            <w:tcW w:w="4135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F34CAF" w:rsidR="006A0E36" w:rsidP="00AA7180" w:rsidRDefault="006A0E36" w14:paraId="46867CE7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panish"/>
              </w:rPr>
              <w:t>CRITERIOS DE FINALIZACIÓN</w:t>
            </w:r>
          </w:p>
        </w:tc>
        <w:tc>
          <w:tcPr>
            <w:tcW w:w="1710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F34CAF" w:rsidR="006A0E36" w:rsidP="006A0E36" w:rsidRDefault="006A0E36" w14:paraId="30728F5F" w14:textId="77777777">
            <w:pPr>
              <w:bidi w:val="fals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panish"/>
              </w:rPr>
              <w:t>FECHA DE VENCIMIENTO</w:t>
            </w:r>
          </w:p>
        </w:tc>
        <w:tc>
          <w:tcPr>
            <w:tcW w:w="944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F34CAF" w:rsidR="006A0E36" w:rsidP="00893440" w:rsidRDefault="006A0E36" w14:paraId="35F3071B" w14:textId="77777777">
            <w:pPr>
              <w:bidi w:val="fals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panish"/>
              </w:rPr>
              <w:t>X</w:t>
            </w:r>
          </w:p>
        </w:tc>
      </w:tr>
      <w:tr w:rsidRPr="00F34CAF" w:rsidR="006A0E36" w:rsidTr="001E3EF3" w14:paraId="6C086154" w14:textId="77777777">
        <w:trPr>
          <w:trHeight w:val="648"/>
        </w:trPr>
        <w:tc>
          <w:tcPr>
            <w:tcW w:w="4135" w:type="dxa"/>
            <w:vAlign w:val="center"/>
          </w:tcPr>
          <w:p w:rsidRPr="00F34CAF" w:rsidR="006A0E36" w:rsidP="00AA7180" w:rsidRDefault="006A0E36" w14:paraId="6F73EDD1" w14:textId="77777777">
            <w:pPr>
              <w:bidi w:val="false"/>
              <w:rPr>
                <w:szCs w:val="20"/>
              </w:rPr>
            </w:pPr>
          </w:p>
        </w:tc>
        <w:tc>
          <w:tcPr>
            <w:tcW w:w="4135" w:type="dxa"/>
            <w:vAlign w:val="center"/>
          </w:tcPr>
          <w:p w:rsidRPr="00F34CAF" w:rsidR="006A0E36" w:rsidP="00AA7180" w:rsidRDefault="006A0E36" w14:paraId="4D77544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Pr="00F34CAF" w:rsidR="006A0E36" w:rsidP="006A0E36" w:rsidRDefault="006A0E36" w14:paraId="75E8EA40" w14:textId="77777777">
            <w:pPr>
              <w:bidi w:val="false"/>
              <w:jc w:val="center"/>
              <w:rPr>
                <w:szCs w:val="20"/>
              </w:rPr>
            </w:pPr>
          </w:p>
        </w:tc>
        <w:tc>
          <w:tcPr>
            <w:tcW w:w="944" w:type="dxa"/>
            <w:shd w:val="clear" w:color="auto" w:fill="F7F9FB"/>
            <w:vAlign w:val="center"/>
          </w:tcPr>
          <w:p w:rsidRPr="00893440" w:rsidR="006A0E36" w:rsidP="00893440" w:rsidRDefault="006A0E36" w14:paraId="036F9DE1" w14:textId="77777777">
            <w:pPr>
              <w:bidi w:val="false"/>
              <w:jc w:val="center"/>
              <w:rPr>
                <w:b/>
                <w:bCs/>
                <w:sz w:val="24"/>
              </w:rPr>
            </w:pPr>
          </w:p>
        </w:tc>
      </w:tr>
      <w:tr w:rsidRPr="00F34CAF" w:rsidR="006A0E36" w:rsidTr="001E3EF3" w14:paraId="4CD8B3E8" w14:textId="77777777">
        <w:trPr>
          <w:trHeight w:val="648"/>
        </w:trPr>
        <w:tc>
          <w:tcPr>
            <w:tcW w:w="4135" w:type="dxa"/>
            <w:vAlign w:val="center"/>
          </w:tcPr>
          <w:p w:rsidRPr="00F34CAF" w:rsidR="006A0E36" w:rsidP="00AA7180" w:rsidRDefault="006A0E36" w14:paraId="188AD43F" w14:textId="77777777">
            <w:pPr>
              <w:bidi w:val="false"/>
              <w:rPr>
                <w:szCs w:val="20"/>
              </w:rPr>
            </w:pPr>
          </w:p>
        </w:tc>
        <w:tc>
          <w:tcPr>
            <w:tcW w:w="4135" w:type="dxa"/>
            <w:vAlign w:val="center"/>
          </w:tcPr>
          <w:p w:rsidRPr="00F34CAF" w:rsidR="006A0E36" w:rsidP="00AA7180" w:rsidRDefault="006A0E36" w14:paraId="20FD2AC3" w14:textId="77777777">
            <w:pPr>
              <w:bidi w:val="false"/>
              <w:rPr>
                <w:szCs w:val="20"/>
              </w:rPr>
            </w:pPr>
          </w:p>
        </w:tc>
        <w:tc>
          <w:tcPr>
            <w:tcW w:w="1710" w:type="dxa"/>
            <w:vAlign w:val="center"/>
          </w:tcPr>
          <w:p w:rsidRPr="00F34CAF" w:rsidR="006A0E36" w:rsidP="006A0E36" w:rsidRDefault="006A0E36" w14:paraId="2B5E4552" w14:textId="77777777">
            <w:pPr>
              <w:bidi w:val="false"/>
              <w:jc w:val="center"/>
              <w:rPr>
                <w:szCs w:val="20"/>
              </w:rPr>
            </w:pPr>
          </w:p>
        </w:tc>
        <w:tc>
          <w:tcPr>
            <w:tcW w:w="944" w:type="dxa"/>
            <w:shd w:val="clear" w:color="auto" w:fill="F7F9FB"/>
            <w:vAlign w:val="center"/>
          </w:tcPr>
          <w:p w:rsidRPr="00893440" w:rsidR="006A0E36" w:rsidP="00893440" w:rsidRDefault="006A0E36" w14:paraId="5A962365" w14:textId="77777777">
            <w:pPr>
              <w:bidi w:val="false"/>
              <w:jc w:val="center"/>
              <w:rPr>
                <w:b/>
                <w:bCs/>
                <w:sz w:val="24"/>
              </w:rPr>
            </w:pPr>
          </w:p>
        </w:tc>
      </w:tr>
      <w:tr w:rsidRPr="00F34CAF" w:rsidR="006A0E36" w:rsidTr="001E3EF3" w14:paraId="1E415872" w14:textId="77777777">
        <w:trPr>
          <w:trHeight w:val="648"/>
        </w:trPr>
        <w:tc>
          <w:tcPr>
            <w:tcW w:w="4135" w:type="dxa"/>
            <w:vAlign w:val="center"/>
          </w:tcPr>
          <w:p w:rsidRPr="00F34CAF" w:rsidR="006A0E36" w:rsidP="00AA7180" w:rsidRDefault="006A0E36" w14:paraId="307A996F" w14:textId="77777777">
            <w:pPr>
              <w:bidi w:val="false"/>
              <w:rPr>
                <w:szCs w:val="20"/>
              </w:rPr>
            </w:pPr>
          </w:p>
        </w:tc>
        <w:tc>
          <w:tcPr>
            <w:tcW w:w="4135" w:type="dxa"/>
            <w:vAlign w:val="center"/>
          </w:tcPr>
          <w:p w:rsidRPr="00F34CAF" w:rsidR="006A0E36" w:rsidP="00AA7180" w:rsidRDefault="006A0E36" w14:paraId="6A5CFC1B" w14:textId="77777777">
            <w:pPr>
              <w:bidi w:val="false"/>
              <w:rPr>
                <w:szCs w:val="20"/>
              </w:rPr>
            </w:pPr>
          </w:p>
        </w:tc>
        <w:tc>
          <w:tcPr>
            <w:tcW w:w="1710" w:type="dxa"/>
            <w:vAlign w:val="center"/>
          </w:tcPr>
          <w:p w:rsidRPr="00F34CAF" w:rsidR="006A0E36" w:rsidP="006A0E36" w:rsidRDefault="006A0E36" w14:paraId="0C408E46" w14:textId="77777777">
            <w:pPr>
              <w:bidi w:val="false"/>
              <w:jc w:val="center"/>
              <w:rPr>
                <w:szCs w:val="20"/>
              </w:rPr>
            </w:pPr>
          </w:p>
        </w:tc>
        <w:tc>
          <w:tcPr>
            <w:tcW w:w="944" w:type="dxa"/>
            <w:shd w:val="clear" w:color="auto" w:fill="F7F9FB"/>
            <w:vAlign w:val="center"/>
          </w:tcPr>
          <w:p w:rsidRPr="00893440" w:rsidR="006A0E36" w:rsidP="00893440" w:rsidRDefault="006A0E36" w14:paraId="239ECD93" w14:textId="77777777">
            <w:pPr>
              <w:bidi w:val="false"/>
              <w:jc w:val="center"/>
              <w:rPr>
                <w:b/>
                <w:bCs/>
                <w:sz w:val="24"/>
              </w:rPr>
            </w:pPr>
          </w:p>
        </w:tc>
      </w:tr>
      <w:tr w:rsidRPr="00F34CAF" w:rsidR="006A0E36" w:rsidTr="001E3EF3" w14:paraId="28AFC2BA" w14:textId="77777777">
        <w:trPr>
          <w:trHeight w:val="648"/>
        </w:trPr>
        <w:tc>
          <w:tcPr>
            <w:tcW w:w="4135" w:type="dxa"/>
            <w:vAlign w:val="center"/>
          </w:tcPr>
          <w:p w:rsidRPr="00F34CAF" w:rsidR="006A0E36" w:rsidP="00AA7180" w:rsidRDefault="006A0E36" w14:paraId="4BEAD14C" w14:textId="77777777">
            <w:pPr>
              <w:bidi w:val="false"/>
              <w:rPr>
                <w:szCs w:val="20"/>
              </w:rPr>
            </w:pPr>
          </w:p>
        </w:tc>
        <w:tc>
          <w:tcPr>
            <w:tcW w:w="4135" w:type="dxa"/>
            <w:vAlign w:val="center"/>
          </w:tcPr>
          <w:p w:rsidRPr="00F34CAF" w:rsidR="006A0E36" w:rsidP="00AA7180" w:rsidRDefault="006A0E36" w14:paraId="0A6C402E" w14:textId="77777777">
            <w:pPr>
              <w:bidi w:val="false"/>
              <w:rPr>
                <w:szCs w:val="20"/>
              </w:rPr>
            </w:pPr>
          </w:p>
        </w:tc>
        <w:tc>
          <w:tcPr>
            <w:tcW w:w="1710" w:type="dxa"/>
            <w:vAlign w:val="center"/>
          </w:tcPr>
          <w:p w:rsidRPr="00F34CAF" w:rsidR="006A0E36" w:rsidP="006A0E36" w:rsidRDefault="006A0E36" w14:paraId="75E6E9F1" w14:textId="77777777">
            <w:pPr>
              <w:bidi w:val="false"/>
              <w:jc w:val="center"/>
              <w:rPr>
                <w:szCs w:val="20"/>
              </w:rPr>
            </w:pPr>
          </w:p>
        </w:tc>
        <w:tc>
          <w:tcPr>
            <w:tcW w:w="944" w:type="dxa"/>
            <w:shd w:val="clear" w:color="auto" w:fill="F7F9FB"/>
            <w:vAlign w:val="center"/>
          </w:tcPr>
          <w:p w:rsidRPr="00893440" w:rsidR="006A0E36" w:rsidP="00893440" w:rsidRDefault="006A0E36" w14:paraId="36A9BC76" w14:textId="77777777">
            <w:pPr>
              <w:bidi w:val="false"/>
              <w:jc w:val="center"/>
              <w:rPr>
                <w:b/>
                <w:bCs/>
                <w:sz w:val="24"/>
              </w:rPr>
            </w:pPr>
          </w:p>
        </w:tc>
      </w:tr>
      <w:tr w:rsidRPr="00F34CAF" w:rsidR="006A0E36" w:rsidTr="001E3EF3" w14:paraId="3EC95CC9" w14:textId="77777777">
        <w:trPr>
          <w:trHeight w:val="648"/>
        </w:trPr>
        <w:tc>
          <w:tcPr>
            <w:tcW w:w="4135" w:type="dxa"/>
            <w:vAlign w:val="center"/>
          </w:tcPr>
          <w:p w:rsidRPr="00F34CAF" w:rsidR="006A0E36" w:rsidP="00AA7180" w:rsidRDefault="006A0E36" w14:paraId="79CE1476" w14:textId="77777777">
            <w:pPr>
              <w:bidi w:val="false"/>
              <w:rPr>
                <w:szCs w:val="20"/>
              </w:rPr>
            </w:pPr>
          </w:p>
        </w:tc>
        <w:tc>
          <w:tcPr>
            <w:tcW w:w="4135" w:type="dxa"/>
            <w:vAlign w:val="center"/>
          </w:tcPr>
          <w:p w:rsidRPr="00F34CAF" w:rsidR="006A0E36" w:rsidP="00AA7180" w:rsidRDefault="006A0E36" w14:paraId="71F3EA3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Pr="00F34CAF" w:rsidR="006A0E36" w:rsidP="006A0E36" w:rsidRDefault="006A0E36" w14:paraId="356D9A8C" w14:textId="77777777">
            <w:pPr>
              <w:bidi w:val="false"/>
              <w:jc w:val="center"/>
              <w:rPr>
                <w:szCs w:val="20"/>
              </w:rPr>
            </w:pPr>
          </w:p>
        </w:tc>
        <w:tc>
          <w:tcPr>
            <w:tcW w:w="944" w:type="dxa"/>
            <w:shd w:val="clear" w:color="auto" w:fill="F7F9FB"/>
            <w:vAlign w:val="center"/>
          </w:tcPr>
          <w:p w:rsidRPr="00893440" w:rsidR="006A0E36" w:rsidP="00893440" w:rsidRDefault="006A0E36" w14:paraId="48CEC0DB" w14:textId="77777777">
            <w:pPr>
              <w:bidi w:val="false"/>
              <w:jc w:val="center"/>
              <w:rPr>
                <w:b/>
                <w:bCs/>
                <w:sz w:val="24"/>
              </w:rPr>
            </w:pPr>
          </w:p>
        </w:tc>
      </w:tr>
      <w:tr w:rsidRPr="00F34CAF" w:rsidR="006A0E36" w:rsidTr="001E3EF3" w14:paraId="2825338D" w14:textId="77777777">
        <w:trPr>
          <w:trHeight w:val="648"/>
        </w:trPr>
        <w:tc>
          <w:tcPr>
            <w:tcW w:w="4135" w:type="dxa"/>
            <w:vAlign w:val="center"/>
          </w:tcPr>
          <w:p w:rsidRPr="00F34CAF" w:rsidR="006A0E36" w:rsidP="00AA7180" w:rsidRDefault="006A0E36" w14:paraId="4DF972F2" w14:textId="77777777">
            <w:pPr>
              <w:bidi w:val="false"/>
              <w:rPr>
                <w:szCs w:val="20"/>
              </w:rPr>
            </w:pPr>
          </w:p>
        </w:tc>
        <w:tc>
          <w:tcPr>
            <w:tcW w:w="4135" w:type="dxa"/>
            <w:vAlign w:val="center"/>
          </w:tcPr>
          <w:p w:rsidRPr="00F34CAF" w:rsidR="006A0E36" w:rsidP="00AA7180" w:rsidRDefault="006A0E36" w14:paraId="75BB8547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Pr="00F34CAF" w:rsidR="006A0E36" w:rsidP="006A0E36" w:rsidRDefault="006A0E36" w14:paraId="35F4ED0E" w14:textId="77777777">
            <w:pPr>
              <w:bidi w:val="false"/>
              <w:jc w:val="center"/>
              <w:rPr>
                <w:szCs w:val="20"/>
              </w:rPr>
            </w:pPr>
          </w:p>
        </w:tc>
        <w:tc>
          <w:tcPr>
            <w:tcW w:w="944" w:type="dxa"/>
            <w:shd w:val="clear" w:color="auto" w:fill="F7F9FB"/>
            <w:vAlign w:val="center"/>
          </w:tcPr>
          <w:p w:rsidRPr="00893440" w:rsidR="006A0E36" w:rsidP="00893440" w:rsidRDefault="006A0E36" w14:paraId="1036FA18" w14:textId="77777777">
            <w:pPr>
              <w:bidi w:val="false"/>
              <w:jc w:val="center"/>
              <w:rPr>
                <w:b/>
                <w:bCs/>
                <w:sz w:val="24"/>
              </w:rPr>
            </w:pPr>
          </w:p>
        </w:tc>
      </w:tr>
      <w:tr w:rsidRPr="00F34CAF" w:rsidR="006A0E36" w:rsidTr="001E3EF3" w14:paraId="1BBA1DA2" w14:textId="77777777">
        <w:trPr>
          <w:trHeight w:val="648"/>
        </w:trPr>
        <w:tc>
          <w:tcPr>
            <w:tcW w:w="4135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F34CAF" w:rsidR="006A0E36" w:rsidP="00AA7180" w:rsidRDefault="006A0E36" w14:paraId="363770FB" w14:textId="77777777">
            <w:pPr>
              <w:bidi w:val="false"/>
              <w:rPr>
                <w:szCs w:val="20"/>
              </w:rPr>
            </w:pPr>
          </w:p>
        </w:tc>
        <w:tc>
          <w:tcPr>
            <w:tcW w:w="4135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F34CAF" w:rsidR="006A0E36" w:rsidP="00AA7180" w:rsidRDefault="006A0E36" w14:paraId="07F60EF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F34CAF" w:rsidR="006A0E36" w:rsidP="006A0E36" w:rsidRDefault="006A0E36" w14:paraId="05A92C5E" w14:textId="77777777">
            <w:pPr>
              <w:bidi w:val="false"/>
              <w:jc w:val="center"/>
              <w:rPr>
                <w:szCs w:val="20"/>
              </w:rPr>
            </w:pPr>
          </w:p>
        </w:tc>
        <w:tc>
          <w:tcPr>
            <w:tcW w:w="944" w:type="dxa"/>
            <w:tcBorders>
              <w:bottom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893440" w:rsidR="006A0E36" w:rsidP="00893440" w:rsidRDefault="006A0E36" w14:paraId="4617D7AF" w14:textId="77777777">
            <w:pPr>
              <w:bidi w:val="false"/>
              <w:jc w:val="center"/>
              <w:rPr>
                <w:b/>
                <w:bCs/>
                <w:sz w:val="24"/>
              </w:rPr>
            </w:pPr>
          </w:p>
        </w:tc>
      </w:tr>
    </w:tbl>
    <w:p w:rsidR="006A0E36" w:rsidP="006A0E36" w:rsidRDefault="006A0E36" w14:paraId="4E0F8726" w14:textId="77777777">
      <w:pPr>
        <w:bidi w:val="false"/>
        <w:spacing w:line="276" w:lineRule="auto"/>
        <w:rPr>
          <w:sz w:val="18"/>
          <w:szCs w:val="18"/>
        </w:rPr>
      </w:pPr>
    </w:p>
    <w:p w:rsidRPr="001E3EF3" w:rsidR="001E3EF3" w:rsidP="006A0E36" w:rsidRDefault="001E3EF3" w14:paraId="44C09898" w14:textId="77777777">
      <w:pPr>
        <w:bidi w:val="false"/>
        <w:spacing w:line="276" w:lineRule="auto"/>
        <w:rPr>
          <w:sz w:val="24"/>
        </w:rPr>
      </w:pPr>
      <w:r w:rsidRPr="001E3EF3">
        <w:rPr>
          <w:sz w:val="24"/>
          <w:lang w:val="Spanish"/>
        </w:rPr>
        <w:t>APROBACIÓN</w:t>
      </w:r>
    </w:p>
    <w:tbl>
      <w:tblPr>
        <w:tblW w:w="10930" w:type="dxa"/>
        <w:tblLook w:val="04A0" w:firstRow="1" w:lastRow="0" w:firstColumn="1" w:lastColumn="0" w:noHBand="0" w:noVBand="1"/>
      </w:tblPr>
      <w:tblGrid>
        <w:gridCol w:w="5490"/>
        <w:gridCol w:w="3600"/>
        <w:gridCol w:w="1840"/>
      </w:tblGrid>
      <w:tr w:rsidRPr="001E3EF3" w:rsidR="001E3EF3" w:rsidTr="001E3EF3" w14:paraId="09A18E01" w14:textId="77777777">
        <w:trPr>
          <w:trHeight w:val="288"/>
        </w:trPr>
        <w:tc>
          <w:tcPr>
            <w:tcW w:w="549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1E3EF3" w:rsidR="001E3EF3" w:rsidP="00AA7180" w:rsidRDefault="001E3EF3" w14:paraId="2BAAC641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E3EF3">
              <w:rPr>
                <w:rFonts w:cs="Calibri"/>
                <w:color w:val="000000"/>
                <w:sz w:val="18"/>
                <w:szCs w:val="18"/>
                <w:lang w:val="Spanish"/>
              </w:rPr>
              <w:t>NOMBRE Y TÍTULO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1E3EF3" w:rsidR="001E3EF3" w:rsidP="00AA7180" w:rsidRDefault="001E3EF3" w14:paraId="51846695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E3EF3">
              <w:rPr>
                <w:rFonts w:cs="Calibri"/>
                <w:color w:val="000000"/>
                <w:sz w:val="18"/>
                <w:szCs w:val="18"/>
                <w:lang w:val="Spanish"/>
              </w:rPr>
              <w:t>FIRMA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E3EF3" w:rsidR="001E3EF3" w:rsidP="00AA7180" w:rsidRDefault="001E3EF3" w14:paraId="5F603A18" w14:textId="77777777">
            <w:pPr>
              <w:bidi w:val="false"/>
              <w:ind w:left="-109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E3EF3">
              <w:rPr>
                <w:rFonts w:cs="Calibri"/>
                <w:color w:val="000000"/>
                <w:sz w:val="18"/>
                <w:szCs w:val="18"/>
                <w:lang w:val="Spanish"/>
              </w:rPr>
              <w:t>FECHA</w:t>
            </w:r>
          </w:p>
        </w:tc>
      </w:tr>
      <w:tr w:rsidRPr="001E3EF3" w:rsidR="001E3EF3" w:rsidTr="001E3EF3" w14:paraId="7E1110EF" w14:textId="77777777">
        <w:trPr>
          <w:trHeight w:val="720"/>
        </w:trPr>
        <w:tc>
          <w:tcPr>
            <w:tcW w:w="549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E3EF3" w:rsidR="001E3EF3" w:rsidP="00AA7180" w:rsidRDefault="001E3EF3" w14:paraId="15D16354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1E3EF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6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E3EF3" w:rsidR="001E3EF3" w:rsidP="00AA7180" w:rsidRDefault="001E3EF3" w14:paraId="1CDC5261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1E3EF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84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E3EF3" w:rsidR="001E3EF3" w:rsidP="00AA7180" w:rsidRDefault="001E3EF3" w14:paraId="4B5103F1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1E3EF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</w:tbl>
    <w:p w:rsidRPr="00490097" w:rsidR="001E3EF3" w:rsidP="006A0E36" w:rsidRDefault="001E3EF3" w14:paraId="6FC39F9A" w14:textId="77777777">
      <w:pPr>
        <w:bidi w:val="false"/>
        <w:spacing w:line="276" w:lineRule="auto"/>
        <w:rPr>
          <w:sz w:val="18"/>
          <w:szCs w:val="18"/>
        </w:rPr>
        <w:sectPr w:rsidRPr="00490097" w:rsidR="001E3EF3" w:rsidSect="003F3F40">
          <w:footerReference w:type="even" r:id="rId13"/>
          <w:footerReference w:type="default" r:id="rId14"/>
          <w:pgSz w:w="12240" w:h="15840"/>
          <w:pgMar w:top="576" w:right="576" w:bottom="576" w:left="720" w:header="720" w:footer="518" w:gutter="0"/>
          <w:cols w:space="720"/>
          <w:titlePg/>
          <w:docGrid w:linePitch="360"/>
        </w:sectPr>
      </w:pPr>
    </w:p>
    <w:p w:rsidRPr="00656A22" w:rsidR="00E14B37" w:rsidP="00656A22" w:rsidRDefault="00E14B37" w14:paraId="3ECEBDAC" w14:textId="77777777">
      <w:pPr>
        <w:bidi w:val="false"/>
        <w:rPr>
          <w:rFonts w:ascii="Times New Roman" w:hAnsi="Times New Roman"/>
          <w:sz w:val="24"/>
        </w:rPr>
      </w:pPr>
    </w:p>
    <w:bookmarkEnd w:id="0"/>
    <w:bookmarkEnd w:id="1"/>
    <w:bookmarkEnd w:id="2"/>
    <w:bookmarkEnd w:id="3"/>
    <w:bookmarkEnd w:id="4"/>
    <w:p w:rsidRPr="003D706E" w:rsidR="00C81141" w:rsidP="001032AD" w:rsidRDefault="00C81141" w14:paraId="1C4F4A86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F93F68" w14:paraId="3C69F959" w14:textId="77777777">
        <w:trPr>
          <w:trHeight w:val="3168"/>
        </w:trPr>
        <w:tc>
          <w:tcPr>
            <w:tcW w:w="10147" w:type="dxa"/>
          </w:tcPr>
          <w:p w:rsidR="00A255C6" w:rsidP="001032AD" w:rsidRDefault="00A255C6" w14:paraId="28EAC4C2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518B044B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032AD" w:rsidRDefault="00FF51C2" w14:paraId="5D308577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297D065D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="006B5ECE" w:rsidP="001032AD" w:rsidRDefault="006B5ECE" w14:paraId="488FA3D2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498C9CFC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326F4664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D04BD0">
      <w:footerReference w:type="even" r:id="rId15"/>
      <w:footerReference w:type="default" r:id="rId16"/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49220" w14:textId="77777777" w:rsidR="007B3DAE" w:rsidRDefault="007B3DAE" w:rsidP="00F36FE0">
      <w:r>
        <w:separator/>
      </w:r>
    </w:p>
  </w:endnote>
  <w:endnote w:type="continuationSeparator" w:id="0">
    <w:p w14:paraId="5BD292EF" w14:textId="77777777" w:rsidR="007B3DAE" w:rsidRDefault="007B3DAE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04404856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6A0E36" w:rsidP="001968EE" w:rsidRDefault="006A0E36" w14:paraId="33427781" w14:textId="77777777">
        <w:pPr>
          <w:pStyle w:val="af2"/>
          <w:framePr w:wrap="none" w:hAnchor="margin" w:vAnchor="text" w:xAlign="center" w:y="1"/>
          <w:bidi w:val="false"/>
          <w:rPr>
            <w:rStyle w:val="af4"/>
          </w:rPr>
        </w:pPr>
        <w:r>
          <w:rPr>
            <w:rStyle w:val="af4"/>
            <w:lang w:val="Spanish"/>
          </w:rPr>
          <w:fldChar w:fldCharType="begin"/>
        </w:r>
        <w:r>
          <w:rPr>
            <w:rStyle w:val="af4"/>
            <w:lang w:val="Spanish"/>
          </w:rPr>
          <w:instrText xml:space="preserve"> PAGE </w:instrText>
        </w:r>
        <w:r>
          <w:rPr>
            <w:rStyle w:val="af4"/>
            <w:lang w:val="Spanish"/>
          </w:rPr>
          <w:fldChar w:fldCharType="end"/>
        </w:r>
      </w:p>
    </w:sdtContent>
  </w:sdt>
  <w:p w:rsidR="006A0E36" w:rsidP="00F36FE0" w:rsidRDefault="006A0E36" w14:paraId="17EF6E20" w14:textId="77777777">
    <w:pPr>
      <w:pStyle w:val="af2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  <w:color w:val="7F7F7F" w:themeColor="text1" w:themeTint="80"/>
        <w:sz w:val="18"/>
        <w:szCs w:val="22"/>
      </w:rPr>
      <w:id w:val="1365019283"/>
      <w:docPartObj>
        <w:docPartGallery w:val="Page Numbers (Bottom of Page)"/>
        <w:docPartUnique/>
      </w:docPartObj>
    </w:sdtPr>
    <w:sdtEndPr>
      <w:rPr>
        <w:rStyle w:val="af4"/>
        <w:sz w:val="16"/>
        <w:szCs w:val="21"/>
      </w:rPr>
    </w:sdtEndPr>
    <w:sdtContent>
      <w:p w:rsidRPr="001D1C87" w:rsidR="006A0E36" w:rsidP="001968EE" w:rsidRDefault="006A0E36" w14:paraId="2D5ED6C1" w14:textId="77777777">
        <w:pPr>
          <w:pStyle w:val="af2"/>
          <w:framePr w:wrap="none" w:hAnchor="margin" w:vAnchor="text" w:xAlign="center" w:y="1"/>
          <w:bidi w:val="false"/>
          <w:rPr>
            <w:rStyle w:val="af4"/>
            <w:color w:val="7F7F7F" w:themeColor="text1" w:themeTint="80"/>
            <w:sz w:val="18"/>
            <w:szCs w:val="22"/>
          </w:rPr>
        </w:pPr>
        <w:r w:rsidRPr="001D1C87">
          <w:rPr>
            <w:rStyle w:val="af4"/>
            <w:color w:val="7F7F7F" w:themeColor="text1" w:themeTint="80"/>
            <w:sz w:val="18"/>
            <w:szCs w:val="22"/>
            <w:lang w:val="Spanish"/>
          </w:rPr>
          <w:fldChar w:fldCharType="begin"/>
        </w:r>
        <w:r w:rsidRPr="001D1C87">
          <w:rPr>
            <w:rStyle w:val="af4"/>
            <w:color w:val="7F7F7F" w:themeColor="text1" w:themeTint="80"/>
            <w:sz w:val="18"/>
            <w:szCs w:val="22"/>
            <w:lang w:val="Spanish"/>
          </w:rPr>
          <w:instrText xml:space="preserve"> PAGE </w:instrText>
        </w:r>
        <w:r w:rsidRPr="001D1C87">
          <w:rPr>
            <w:rStyle w:val="af4"/>
            <w:color w:val="7F7F7F" w:themeColor="text1" w:themeTint="80"/>
            <w:sz w:val="18"/>
            <w:szCs w:val="22"/>
            <w:lang w:val="Spanish"/>
          </w:rPr>
          <w:fldChar w:fldCharType="separate"/>
        </w:r>
        <w:r w:rsidRPr="001D1C87">
          <w:rPr>
            <w:rStyle w:val="af4"/>
            <w:noProof/>
            <w:color w:val="7F7F7F" w:themeColor="text1" w:themeTint="80"/>
            <w:sz w:val="18"/>
            <w:szCs w:val="22"/>
            <w:lang w:val="Spanish"/>
          </w:rPr>
          <w:t>3</w:t>
        </w:r>
        <w:r w:rsidRPr="001D1C87">
          <w:rPr>
            <w:rStyle w:val="af4"/>
            <w:color w:val="7F7F7F" w:themeColor="text1" w:themeTint="80"/>
            <w:sz w:val="18"/>
            <w:szCs w:val="22"/>
            <w:lang w:val="Spanish"/>
          </w:rPr>
          <w:fldChar w:fldCharType="end"/>
        </w:r>
      </w:p>
    </w:sdtContent>
  </w:sdt>
  <w:p w:rsidR="006A0E36" w:rsidP="00F36FE0" w:rsidRDefault="006A0E36" w14:paraId="2A616815" w14:textId="77777777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1968EE" w:rsidRDefault="00036FF2" w14:paraId="138A6C21" w14:textId="77777777">
        <w:pPr>
          <w:pStyle w:val="af2"/>
          <w:framePr w:wrap="none" w:hAnchor="margin" w:vAnchor="text" w:xAlign="center" w:y="1"/>
          <w:bidi w:val="false"/>
          <w:rPr>
            <w:rStyle w:val="af4"/>
          </w:rPr>
        </w:pPr>
        <w:r>
          <w:rPr>
            <w:rStyle w:val="af4"/>
            <w:lang w:val="Spanish"/>
          </w:rPr>
          <w:fldChar w:fldCharType="begin"/>
        </w:r>
        <w:r>
          <w:rPr>
            <w:rStyle w:val="af4"/>
            <w:lang w:val="Spanish"/>
          </w:rPr>
          <w:instrText xml:space="preserve"> PAGE </w:instrText>
        </w:r>
        <w:r>
          <w:rPr>
            <w:rStyle w:val="af4"/>
            <w:lang w:val="Spanish"/>
          </w:rPr>
          <w:fldChar w:fldCharType="end"/>
        </w:r>
      </w:p>
    </w:sdtContent>
  </w:sdt>
  <w:p w:rsidR="00036FF2" w:rsidP="00F36FE0" w:rsidRDefault="00036FF2" w14:paraId="4062E403" w14:textId="77777777">
    <w:pPr>
      <w:pStyle w:val="af2"/>
      <w:bidi w:val="fals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af4"/>
        <w:sz w:val="16"/>
        <w:szCs w:val="21"/>
      </w:rPr>
    </w:sdtEndPr>
    <w:sdtContent>
      <w:p w:rsidRPr="001D1C87" w:rsidR="001968EE" w:rsidP="001968EE" w:rsidRDefault="001968EE" w14:paraId="140F7E98" w14:textId="77777777">
        <w:pPr>
          <w:pStyle w:val="af2"/>
          <w:framePr w:wrap="none" w:hAnchor="margin" w:vAnchor="text" w:xAlign="center" w:y="1"/>
          <w:bidi w:val="false"/>
          <w:rPr>
            <w:rStyle w:val="af4"/>
            <w:color w:val="7F7F7F" w:themeColor="text1" w:themeTint="80"/>
            <w:sz w:val="18"/>
            <w:szCs w:val="22"/>
          </w:rPr>
        </w:pPr>
        <w:r w:rsidRPr="001D1C87">
          <w:rPr>
            <w:rStyle w:val="af4"/>
            <w:color w:val="7F7F7F" w:themeColor="text1" w:themeTint="80"/>
            <w:sz w:val="18"/>
            <w:szCs w:val="22"/>
            <w:lang w:val="Spanish"/>
          </w:rPr>
          <w:fldChar w:fldCharType="begin"/>
        </w:r>
        <w:r w:rsidRPr="001D1C87">
          <w:rPr>
            <w:rStyle w:val="af4"/>
            <w:color w:val="7F7F7F" w:themeColor="text1" w:themeTint="80"/>
            <w:sz w:val="18"/>
            <w:szCs w:val="22"/>
            <w:lang w:val="Spanish"/>
          </w:rPr>
          <w:instrText xml:space="preserve"> PAGE </w:instrText>
        </w:r>
        <w:r w:rsidRPr="001D1C87">
          <w:rPr>
            <w:rStyle w:val="af4"/>
            <w:color w:val="7F7F7F" w:themeColor="text1" w:themeTint="80"/>
            <w:sz w:val="18"/>
            <w:szCs w:val="22"/>
            <w:lang w:val="Spanish"/>
          </w:rPr>
          <w:fldChar w:fldCharType="separate"/>
        </w:r>
        <w:r w:rsidRPr="001D1C87">
          <w:rPr>
            <w:rStyle w:val="af4"/>
            <w:noProof/>
            <w:color w:val="7F7F7F" w:themeColor="text1" w:themeTint="80"/>
            <w:sz w:val="18"/>
            <w:szCs w:val="22"/>
            <w:lang w:val="Spanish"/>
          </w:rPr>
          <w:t>3</w:t>
        </w:r>
        <w:r w:rsidRPr="001D1C87">
          <w:rPr>
            <w:rStyle w:val="af4"/>
            <w:color w:val="7F7F7F" w:themeColor="text1" w:themeTint="80"/>
            <w:sz w:val="18"/>
            <w:szCs w:val="22"/>
            <w:lang w:val="Spanish"/>
          </w:rPr>
          <w:fldChar w:fldCharType="end"/>
        </w:r>
      </w:p>
    </w:sdtContent>
  </w:sdt>
  <w:p w:rsidR="00036FF2" w:rsidP="00F36FE0" w:rsidRDefault="00036FF2" w14:paraId="317841D2" w14:textId="77777777">
    <w:pPr>
      <w:pStyle w:val="af2"/>
      <w:bidi w:val="fals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B7A7F" w14:textId="77777777" w:rsidR="007B3DAE" w:rsidRDefault="007B3DAE" w:rsidP="00F36FE0">
      <w:r>
        <w:separator/>
      </w:r>
    </w:p>
  </w:footnote>
  <w:footnote w:type="continuationSeparator" w:id="0">
    <w:p w14:paraId="6ADD8F4A" w14:textId="77777777" w:rsidR="007B3DAE" w:rsidRDefault="007B3DAE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0A97D22"/>
    <w:multiLevelType w:val="hybridMultilevel"/>
    <w:tmpl w:val="B6FEA058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3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6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0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3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6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7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8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1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41"/>
  </w:num>
  <w:num w:numId="13">
    <w:abstractNumId w:val="39"/>
  </w:num>
  <w:num w:numId="14">
    <w:abstractNumId w:val="21"/>
  </w:num>
  <w:num w:numId="15">
    <w:abstractNumId w:val="15"/>
  </w:num>
  <w:num w:numId="16">
    <w:abstractNumId w:val="26"/>
  </w:num>
  <w:num w:numId="17">
    <w:abstractNumId w:val="33"/>
  </w:num>
  <w:num w:numId="18">
    <w:abstractNumId w:val="19"/>
  </w:num>
  <w:num w:numId="19">
    <w:abstractNumId w:val="17"/>
  </w:num>
  <w:num w:numId="20">
    <w:abstractNumId w:val="34"/>
  </w:num>
  <w:num w:numId="21">
    <w:abstractNumId w:val="18"/>
  </w:num>
  <w:num w:numId="22">
    <w:abstractNumId w:val="31"/>
  </w:num>
  <w:num w:numId="23">
    <w:abstractNumId w:val="42"/>
  </w:num>
  <w:num w:numId="24">
    <w:abstractNumId w:val="38"/>
  </w:num>
  <w:num w:numId="25">
    <w:abstractNumId w:val="14"/>
  </w:num>
  <w:num w:numId="26">
    <w:abstractNumId w:val="36"/>
  </w:num>
  <w:num w:numId="27">
    <w:abstractNumId w:val="13"/>
  </w:num>
  <w:num w:numId="28">
    <w:abstractNumId w:val="30"/>
  </w:num>
  <w:num w:numId="29">
    <w:abstractNumId w:val="23"/>
  </w:num>
  <w:num w:numId="30">
    <w:abstractNumId w:val="22"/>
  </w:num>
  <w:num w:numId="31">
    <w:abstractNumId w:val="32"/>
  </w:num>
  <w:num w:numId="32">
    <w:abstractNumId w:val="16"/>
  </w:num>
  <w:num w:numId="33">
    <w:abstractNumId w:val="40"/>
  </w:num>
  <w:num w:numId="34">
    <w:abstractNumId w:val="11"/>
  </w:num>
  <w:num w:numId="35">
    <w:abstractNumId w:val="37"/>
  </w:num>
  <w:num w:numId="36">
    <w:abstractNumId w:val="25"/>
  </w:num>
  <w:num w:numId="37">
    <w:abstractNumId w:val="43"/>
  </w:num>
  <w:num w:numId="38">
    <w:abstractNumId w:val="20"/>
  </w:num>
  <w:num w:numId="39">
    <w:abstractNumId w:val="12"/>
  </w:num>
  <w:num w:numId="40">
    <w:abstractNumId w:val="24"/>
  </w:num>
  <w:num w:numId="41">
    <w:abstractNumId w:val="28"/>
  </w:num>
  <w:num w:numId="42">
    <w:abstractNumId w:val="29"/>
  </w:num>
  <w:num w:numId="43">
    <w:abstractNumId w:val="35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DAE"/>
    <w:rsid w:val="000013C8"/>
    <w:rsid w:val="00016F6D"/>
    <w:rsid w:val="00031AF7"/>
    <w:rsid w:val="000323E9"/>
    <w:rsid w:val="00036FF2"/>
    <w:rsid w:val="000413A5"/>
    <w:rsid w:val="00070153"/>
    <w:rsid w:val="000805F5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962A6"/>
    <w:rsid w:val="001968EE"/>
    <w:rsid w:val="001D1C87"/>
    <w:rsid w:val="001E1863"/>
    <w:rsid w:val="001E3EF3"/>
    <w:rsid w:val="001F66A6"/>
    <w:rsid w:val="00206944"/>
    <w:rsid w:val="00206A92"/>
    <w:rsid w:val="00213840"/>
    <w:rsid w:val="00232075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A74C4"/>
    <w:rsid w:val="002E4407"/>
    <w:rsid w:val="002E6F63"/>
    <w:rsid w:val="002F2C0D"/>
    <w:rsid w:val="002F39CD"/>
    <w:rsid w:val="003010BA"/>
    <w:rsid w:val="00303C60"/>
    <w:rsid w:val="00321387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4C3E"/>
    <w:rsid w:val="003D220F"/>
    <w:rsid w:val="003D28EE"/>
    <w:rsid w:val="003D706E"/>
    <w:rsid w:val="003D7E76"/>
    <w:rsid w:val="003E0399"/>
    <w:rsid w:val="003E7A75"/>
    <w:rsid w:val="003F3F40"/>
    <w:rsid w:val="003F787D"/>
    <w:rsid w:val="00422668"/>
    <w:rsid w:val="00435FA1"/>
    <w:rsid w:val="0044265D"/>
    <w:rsid w:val="00451C33"/>
    <w:rsid w:val="0045552B"/>
    <w:rsid w:val="0046242A"/>
    <w:rsid w:val="004654F9"/>
    <w:rsid w:val="004674F6"/>
    <w:rsid w:val="00473A9E"/>
    <w:rsid w:val="00482909"/>
    <w:rsid w:val="00490097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62EE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11447"/>
    <w:rsid w:val="006207F9"/>
    <w:rsid w:val="00625319"/>
    <w:rsid w:val="006316D7"/>
    <w:rsid w:val="006437C4"/>
    <w:rsid w:val="00656A22"/>
    <w:rsid w:val="00660D04"/>
    <w:rsid w:val="00666161"/>
    <w:rsid w:val="00666651"/>
    <w:rsid w:val="00681EE0"/>
    <w:rsid w:val="00682B27"/>
    <w:rsid w:val="006940BE"/>
    <w:rsid w:val="006950B1"/>
    <w:rsid w:val="006A02AA"/>
    <w:rsid w:val="006A0E36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6F7CEF"/>
    <w:rsid w:val="00714325"/>
    <w:rsid w:val="00744E50"/>
    <w:rsid w:val="00745068"/>
    <w:rsid w:val="00752EDD"/>
    <w:rsid w:val="00756B3B"/>
    <w:rsid w:val="007604F3"/>
    <w:rsid w:val="00774101"/>
    <w:rsid w:val="0077579A"/>
    <w:rsid w:val="0078197E"/>
    <w:rsid w:val="00782659"/>
    <w:rsid w:val="00783BAD"/>
    <w:rsid w:val="007940B3"/>
    <w:rsid w:val="007A7401"/>
    <w:rsid w:val="007B3DAE"/>
    <w:rsid w:val="007C0A2F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93440"/>
    <w:rsid w:val="00895136"/>
    <w:rsid w:val="008A38BB"/>
    <w:rsid w:val="008A59FA"/>
    <w:rsid w:val="008B200C"/>
    <w:rsid w:val="008B4152"/>
    <w:rsid w:val="008B5577"/>
    <w:rsid w:val="008B7C7A"/>
    <w:rsid w:val="008C3ED9"/>
    <w:rsid w:val="008D55D1"/>
    <w:rsid w:val="008F0F82"/>
    <w:rsid w:val="008F73FB"/>
    <w:rsid w:val="008F74B0"/>
    <w:rsid w:val="009016C1"/>
    <w:rsid w:val="009152A8"/>
    <w:rsid w:val="00925A7C"/>
    <w:rsid w:val="00942BD8"/>
    <w:rsid w:val="00947233"/>
    <w:rsid w:val="00952AB1"/>
    <w:rsid w:val="009541D8"/>
    <w:rsid w:val="00977EFD"/>
    <w:rsid w:val="00982FC4"/>
    <w:rsid w:val="009855C9"/>
    <w:rsid w:val="009A10DA"/>
    <w:rsid w:val="009A140C"/>
    <w:rsid w:val="009A7594"/>
    <w:rsid w:val="009C2E35"/>
    <w:rsid w:val="009C4A98"/>
    <w:rsid w:val="009C6682"/>
    <w:rsid w:val="009D1560"/>
    <w:rsid w:val="009D3ACD"/>
    <w:rsid w:val="009E24C9"/>
    <w:rsid w:val="009E31FD"/>
    <w:rsid w:val="009E4A5C"/>
    <w:rsid w:val="009E71D3"/>
    <w:rsid w:val="009F028C"/>
    <w:rsid w:val="009F11F1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82CB5"/>
    <w:rsid w:val="00A94CC9"/>
    <w:rsid w:val="00A94E32"/>
    <w:rsid w:val="00A9530B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4D8D"/>
    <w:rsid w:val="00BC6C6D"/>
    <w:rsid w:val="00BC7F9D"/>
    <w:rsid w:val="00C03596"/>
    <w:rsid w:val="00C12C0B"/>
    <w:rsid w:val="00C14705"/>
    <w:rsid w:val="00C3014C"/>
    <w:rsid w:val="00C32529"/>
    <w:rsid w:val="00C52DAA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D76AE"/>
    <w:rsid w:val="00CE48F0"/>
    <w:rsid w:val="00CF7C60"/>
    <w:rsid w:val="00D022DF"/>
    <w:rsid w:val="00D03F68"/>
    <w:rsid w:val="00D0462A"/>
    <w:rsid w:val="00D04BD0"/>
    <w:rsid w:val="00D166A3"/>
    <w:rsid w:val="00D2118F"/>
    <w:rsid w:val="00D22A1E"/>
    <w:rsid w:val="00D247D2"/>
    <w:rsid w:val="00D2644E"/>
    <w:rsid w:val="00D26580"/>
    <w:rsid w:val="00D4690E"/>
    <w:rsid w:val="00D53DE2"/>
    <w:rsid w:val="00D60C39"/>
    <w:rsid w:val="00D60F8B"/>
    <w:rsid w:val="00D660EC"/>
    <w:rsid w:val="00D675F4"/>
    <w:rsid w:val="00D82ADF"/>
    <w:rsid w:val="00D90B36"/>
    <w:rsid w:val="00DB11CA"/>
    <w:rsid w:val="00DB1AE1"/>
    <w:rsid w:val="00DC0582"/>
    <w:rsid w:val="00DE1475"/>
    <w:rsid w:val="00E0014C"/>
    <w:rsid w:val="00E06662"/>
    <w:rsid w:val="00E11F52"/>
    <w:rsid w:val="00E1328E"/>
    <w:rsid w:val="00E14B37"/>
    <w:rsid w:val="00E238AC"/>
    <w:rsid w:val="00E55FD5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F05EE6"/>
    <w:rsid w:val="00F06218"/>
    <w:rsid w:val="00F11F7B"/>
    <w:rsid w:val="00F200A5"/>
    <w:rsid w:val="00F21938"/>
    <w:rsid w:val="00F30326"/>
    <w:rsid w:val="00F34CAF"/>
    <w:rsid w:val="00F36FE0"/>
    <w:rsid w:val="00F62E8F"/>
    <w:rsid w:val="00F85E87"/>
    <w:rsid w:val="00F90516"/>
    <w:rsid w:val="00F93F68"/>
    <w:rsid w:val="00FB1580"/>
    <w:rsid w:val="00FB3189"/>
    <w:rsid w:val="00FB4C7E"/>
    <w:rsid w:val="00FC53C7"/>
    <w:rsid w:val="00FC59E2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355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1968EE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1"/>
    <w:qFormat/>
    <w:rsid w:val="00016F6D"/>
  </w:style>
  <w:style w:type="paragraph" w:styleId="Style2" w:customStyle="1">
    <w:name w:val="Style2"/>
    <w:basedOn w:val="a"/>
    <w:next w:val="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435&amp;utm_language=ES&amp;utm_source=integrated+content&amp;utm_campaign=/design-review-checklist-templates&amp;utm_medium=ic+requirements+review+checklist+27435+word+es&amp;lpa=ic+requirements+review+checklist+27435+word+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IC-Requirements-Review-Checklist_WORD.dotx</Template>
  <TotalTime>0</TotalTime>
  <Pages>2</Pages>
  <Words>114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2020-06-15T16:37:00Z</cp:lastPrinted>
  <dcterms:created xsi:type="dcterms:W3CDTF">2020-06-25T21:02:00Z</dcterms:created>
  <dcterms:modified xsi:type="dcterms:W3CDTF">2020-06-25T21:02:00Z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