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6A6AE728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62336" behindDoc="0" locked="0" layoutInCell="1" allowOverlap="1" wp14:editId="45AF8BDB" wp14:anchorId="71EC31CF">
            <wp:simplePos x="0" y="0"/>
            <wp:positionH relativeFrom="column">
              <wp:posOffset>4499755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F40">
        <w:rPr>
          <w:b/>
          <w:color w:val="808080" w:themeColor="background1" w:themeShade="80"/>
          <w:sz w:val="36"/>
          <w:lang w:val="Italian"/>
        </w:rPr>
        <w:t>ELENCO DI CONTROLLO PER LA REVISIONE DEI REQUISITI</w:t>
      </w:r>
    </w:p>
    <w:p w:rsidRPr="003F3F40" w:rsidR="003F3F40" w:rsidP="00F34CAF" w:rsidRDefault="003F3F40" w14:paraId="2232D821" w14:textId="77777777">
      <w:pPr>
        <w:bidi w:val="false"/>
        <w:rPr>
          <w:bCs/>
          <w:sz w:val="18"/>
          <w:szCs w:val="18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731"/>
        <w:gridCol w:w="2730"/>
        <w:gridCol w:w="2732"/>
        <w:gridCol w:w="2731"/>
      </w:tblGrid>
      <w:tr w:rsidRPr="003F3F40" w:rsidR="003F3F40" w:rsidTr="003F3F40" w14:paraId="1AFEA92E" w14:textId="77777777">
        <w:trPr>
          <w:trHeight w:val="288"/>
        </w:trPr>
        <w:tc>
          <w:tcPr>
            <w:tcW w:w="10924" w:type="dxa"/>
            <w:gridSpan w:val="4"/>
            <w:tcBorders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139A215D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Italian"/>
              </w:rPr>
              <w:t>TITOLO DEL PROGETTO</w:t>
            </w:r>
          </w:p>
        </w:tc>
      </w:tr>
      <w:tr w:rsidRPr="003F3F40" w:rsidR="003F3F40" w:rsidTr="003F3F40" w14:paraId="27CA1178" w14:textId="77777777">
        <w:trPr>
          <w:trHeight w:val="576"/>
        </w:trPr>
        <w:tc>
          <w:tcPr>
            <w:tcW w:w="10924" w:type="dxa"/>
            <w:gridSpan w:val="4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36AD0C9F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Pr="003F3F40" w:rsidR="003F3F40" w:rsidTr="003F3F40" w14:paraId="70DAA0E5" w14:textId="77777777">
        <w:trPr>
          <w:trHeight w:val="288"/>
        </w:trPr>
        <w:tc>
          <w:tcPr>
            <w:tcW w:w="5461" w:type="dxa"/>
            <w:gridSpan w:val="2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0E0CFD0B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Italian"/>
              </w:rPr>
              <w:t>RAGIONE SOCIALE</w:t>
            </w:r>
          </w:p>
        </w:tc>
        <w:tc>
          <w:tcPr>
            <w:tcW w:w="5463" w:type="dxa"/>
            <w:gridSpan w:val="2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2354374F" w14:textId="77777777">
            <w:pPr>
              <w:bidi w:val="false"/>
              <w:ind w:left="-87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Italian"/>
              </w:rPr>
              <w:t>CLIENTE</w:t>
            </w:r>
          </w:p>
        </w:tc>
      </w:tr>
      <w:tr w:rsidRPr="003F3F40" w:rsidR="003F3F40" w:rsidTr="003F3F40" w14:paraId="66DFE880" w14:textId="77777777">
        <w:trPr>
          <w:trHeight w:val="576"/>
        </w:trPr>
        <w:tc>
          <w:tcPr>
            <w:tcW w:w="5461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0E5B712C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651161C0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Pr="003F3F40" w:rsidR="003F3F40" w:rsidTr="003F3F40" w14:paraId="2DBD52CA" w14:textId="77777777">
        <w:trPr>
          <w:trHeight w:val="288"/>
        </w:trPr>
        <w:tc>
          <w:tcPr>
            <w:tcW w:w="5461" w:type="dxa"/>
            <w:gridSpan w:val="2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36E769F7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Italian"/>
              </w:rPr>
              <w:t>RESPONSABILE DI PROGETTO</w:t>
            </w:r>
          </w:p>
        </w:tc>
        <w:tc>
          <w:tcPr>
            <w:tcW w:w="5463" w:type="dxa"/>
            <w:gridSpan w:val="2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66D8FF0C" w14:textId="77777777">
            <w:pPr>
              <w:bidi w:val="false"/>
              <w:ind w:left="-87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Italian"/>
              </w:rPr>
              <w:t>AUTORE</w:t>
            </w:r>
          </w:p>
        </w:tc>
      </w:tr>
      <w:tr w:rsidRPr="003F3F40" w:rsidR="003F3F40" w:rsidTr="003F3F40" w14:paraId="7B409B8C" w14:textId="77777777">
        <w:trPr>
          <w:trHeight w:val="576"/>
        </w:trPr>
        <w:tc>
          <w:tcPr>
            <w:tcW w:w="5461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531DEAA5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3DBF9EEC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Pr="003F3F40" w:rsidR="003F3F40" w:rsidTr="003F3F40" w14:paraId="279975B7" w14:textId="77777777">
        <w:trPr>
          <w:trHeight w:val="288"/>
        </w:trPr>
        <w:tc>
          <w:tcPr>
            <w:tcW w:w="2731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789C4590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Italian"/>
              </w:rPr>
              <w:t>DATA DI INIZIO DEL PROGETTO</w:t>
            </w:r>
          </w:p>
        </w:tc>
        <w:tc>
          <w:tcPr>
            <w:tcW w:w="273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1E25A152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Italian"/>
              </w:rPr>
              <w:t>DATA DI FINE PROGETTO</w:t>
            </w:r>
          </w:p>
        </w:tc>
        <w:tc>
          <w:tcPr>
            <w:tcW w:w="273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24AA91F2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Italian"/>
              </w:rPr>
              <w:t>DATA DI INVIO</w:t>
            </w:r>
          </w:p>
        </w:tc>
        <w:tc>
          <w:tcPr>
            <w:tcW w:w="2731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3EADAB82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Italian"/>
              </w:rPr>
              <w:t>VERSIONE</w:t>
            </w:r>
          </w:p>
        </w:tc>
      </w:tr>
      <w:tr w:rsidRPr="003F3F40" w:rsidR="003F3F40" w:rsidTr="003F3F40" w14:paraId="2500A4B0" w14:textId="77777777">
        <w:trPr>
          <w:trHeight w:val="576"/>
        </w:trPr>
        <w:tc>
          <w:tcPr>
            <w:tcW w:w="273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4545BF01" w14:textId="77777777">
            <w:pPr>
              <w:bidi w:val="false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1FBD54D2" w14:textId="77777777">
            <w:pPr>
              <w:bidi w:val="false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3D6BAC65" w14:textId="77777777">
            <w:pPr>
              <w:bidi w:val="false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66C169B1" w14:textId="77777777">
            <w:pPr>
              <w:bidi w:val="false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6A0E36" w:rsidP="00F34CAF" w:rsidRDefault="006A0E36" w14:paraId="24BAB14E" w14:textId="77777777">
      <w:pPr>
        <w:bidi w:val="false"/>
        <w:rPr>
          <w:sz w:val="18"/>
          <w:szCs w:val="18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5462"/>
        <w:gridCol w:w="5462"/>
      </w:tblGrid>
      <w:tr w:rsidRPr="00F34CAF" w:rsidR="00F34CAF" w:rsidTr="006A0E36" w14:paraId="0854AB70" w14:textId="77777777">
        <w:trPr>
          <w:trHeight w:val="360"/>
        </w:trPr>
        <w:tc>
          <w:tcPr>
            <w:tcW w:w="5462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F34CAF" w:rsidR="00F34CAF" w:rsidP="00F34CAF" w:rsidRDefault="00F34CAF" w14:paraId="2930CE1C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F34CAF">
              <w:rPr>
                <w:b/>
                <w:sz w:val="18"/>
                <w:szCs w:val="18"/>
                <w:lang w:val="Italian"/>
              </w:rPr>
              <w:t>OBIETTIVO</w:t>
            </w:r>
          </w:p>
        </w:tc>
        <w:tc>
          <w:tcPr>
            <w:tcW w:w="5462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F34CAF" w:rsidR="00F34CAF" w:rsidP="00F34CAF" w:rsidRDefault="00F34CAF" w14:paraId="505FDAAB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F34CAF">
              <w:rPr>
                <w:b/>
                <w:sz w:val="18"/>
                <w:szCs w:val="18"/>
                <w:lang w:val="Italian"/>
              </w:rPr>
              <w:t>RAZIONALE</w:t>
            </w:r>
          </w:p>
        </w:tc>
      </w:tr>
      <w:tr w:rsidRPr="00F34CAF" w:rsidR="00F34CAF" w:rsidTr="006A0E36" w14:paraId="52D895FC" w14:textId="77777777">
        <w:trPr>
          <w:trHeight w:val="576"/>
        </w:trPr>
        <w:tc>
          <w:tcPr>
            <w:tcW w:w="5462" w:type="dxa"/>
            <w:vAlign w:val="center"/>
          </w:tcPr>
          <w:p w:rsidRPr="00F34CAF" w:rsidR="00F34CAF" w:rsidP="00F34CAF" w:rsidRDefault="00F34CAF" w14:paraId="3341AEF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center"/>
          </w:tcPr>
          <w:p w:rsidRPr="00F34CAF" w:rsidR="00F34CAF" w:rsidP="00F34CAF" w:rsidRDefault="00F34CAF" w14:paraId="79E149C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F34CAF" w:rsidR="00F34CAF" w:rsidTr="006A0E36" w14:paraId="3752DC14" w14:textId="77777777">
        <w:trPr>
          <w:trHeight w:val="576"/>
        </w:trPr>
        <w:tc>
          <w:tcPr>
            <w:tcW w:w="5462" w:type="dxa"/>
            <w:vAlign w:val="center"/>
          </w:tcPr>
          <w:p w:rsidRPr="00F34CAF" w:rsidR="00F34CAF" w:rsidP="00F34CAF" w:rsidRDefault="00F34CAF" w14:paraId="59FEC90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center"/>
          </w:tcPr>
          <w:p w:rsidRPr="00F34CAF" w:rsidR="00F34CAF" w:rsidP="00F34CAF" w:rsidRDefault="00F34CAF" w14:paraId="1E72DB4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F34CAF" w:rsidR="00F34CAF" w:rsidTr="006A0E36" w14:paraId="7506075F" w14:textId="77777777">
        <w:trPr>
          <w:trHeight w:val="576"/>
        </w:trPr>
        <w:tc>
          <w:tcPr>
            <w:tcW w:w="5462" w:type="dxa"/>
            <w:vAlign w:val="center"/>
          </w:tcPr>
          <w:p w:rsidRPr="00F34CAF" w:rsidR="00F34CAF" w:rsidP="00F34CAF" w:rsidRDefault="00F34CAF" w14:paraId="00D1C85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center"/>
          </w:tcPr>
          <w:p w:rsidRPr="00F34CAF" w:rsidR="00F34CAF" w:rsidP="00F34CAF" w:rsidRDefault="00F34CAF" w14:paraId="0AFF08E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F34CAF" w:rsidR="00F34CAF" w:rsidTr="006A0E36" w14:paraId="48134E00" w14:textId="77777777">
        <w:trPr>
          <w:trHeight w:val="576"/>
        </w:trPr>
        <w:tc>
          <w:tcPr>
            <w:tcW w:w="546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F34CAF" w:rsidR="00F34CAF" w:rsidP="00F34CAF" w:rsidRDefault="00F34CAF" w14:paraId="0355B15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46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F34CAF" w:rsidR="00F34CAF" w:rsidP="00F34CAF" w:rsidRDefault="00F34CAF" w14:paraId="09817FDF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6A0E36" w:rsidP="006A0E36" w:rsidRDefault="006A0E36" w14:paraId="27A4347D" w14:textId="77777777">
      <w:pPr>
        <w:bidi w:val="false"/>
        <w:rPr>
          <w:sz w:val="18"/>
          <w:szCs w:val="18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4135"/>
        <w:gridCol w:w="4135"/>
        <w:gridCol w:w="1710"/>
        <w:gridCol w:w="944"/>
      </w:tblGrid>
      <w:tr w:rsidRPr="00F34CAF" w:rsidR="006A0E36" w:rsidTr="006A0E36" w14:paraId="4764573F" w14:textId="77777777">
        <w:trPr>
          <w:trHeight w:val="360"/>
        </w:trPr>
        <w:tc>
          <w:tcPr>
            <w:tcW w:w="4135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F34CAF" w:rsidR="006A0E36" w:rsidP="00AA7180" w:rsidRDefault="006A0E36" w14:paraId="617E54C2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DESCRIZIONE DEL RISULTATO FINALE</w:t>
            </w:r>
          </w:p>
        </w:tc>
        <w:tc>
          <w:tcPr>
            <w:tcW w:w="4135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F34CAF" w:rsidR="006A0E36" w:rsidP="00AA7180" w:rsidRDefault="006A0E36" w14:paraId="46867CE7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CRITERI DI COMPLETAMENTO</w:t>
            </w:r>
          </w:p>
        </w:tc>
        <w:tc>
          <w:tcPr>
            <w:tcW w:w="171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F34CAF" w:rsidR="006A0E36" w:rsidP="006A0E36" w:rsidRDefault="006A0E36" w14:paraId="30728F5F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DATA DI SCADENZA</w:t>
            </w:r>
          </w:p>
        </w:tc>
        <w:tc>
          <w:tcPr>
            <w:tcW w:w="944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F34CAF" w:rsidR="006A0E36" w:rsidP="00893440" w:rsidRDefault="006A0E36" w14:paraId="35F3071B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X</w:t>
            </w:r>
          </w:p>
        </w:tc>
      </w:tr>
      <w:tr w:rsidRPr="00F34CAF" w:rsidR="006A0E36" w:rsidTr="001E3EF3" w14:paraId="6C086154" w14:textId="77777777">
        <w:trPr>
          <w:trHeight w:val="648"/>
        </w:trPr>
        <w:tc>
          <w:tcPr>
            <w:tcW w:w="4135" w:type="dxa"/>
            <w:vAlign w:val="center"/>
          </w:tcPr>
          <w:p w:rsidRPr="00F34CAF" w:rsidR="006A0E36" w:rsidP="00AA7180" w:rsidRDefault="006A0E36" w14:paraId="6F73EDD1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vAlign w:val="center"/>
          </w:tcPr>
          <w:p w:rsidRPr="00F34CAF" w:rsidR="006A0E36" w:rsidP="00AA7180" w:rsidRDefault="006A0E36" w14:paraId="4D77544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Pr="00F34CAF" w:rsidR="006A0E36" w:rsidP="006A0E36" w:rsidRDefault="006A0E36" w14:paraId="75E8EA40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shd w:val="clear" w:color="auto" w:fill="F7F9FB"/>
            <w:vAlign w:val="center"/>
          </w:tcPr>
          <w:p w:rsidRPr="00893440" w:rsidR="006A0E36" w:rsidP="00893440" w:rsidRDefault="006A0E36" w14:paraId="036F9DE1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  <w:tr w:rsidRPr="00F34CAF" w:rsidR="006A0E36" w:rsidTr="001E3EF3" w14:paraId="4CD8B3E8" w14:textId="77777777">
        <w:trPr>
          <w:trHeight w:val="648"/>
        </w:trPr>
        <w:tc>
          <w:tcPr>
            <w:tcW w:w="4135" w:type="dxa"/>
            <w:vAlign w:val="center"/>
          </w:tcPr>
          <w:p w:rsidRPr="00F34CAF" w:rsidR="006A0E36" w:rsidP="00AA7180" w:rsidRDefault="006A0E36" w14:paraId="188AD43F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vAlign w:val="center"/>
          </w:tcPr>
          <w:p w:rsidRPr="00F34CAF" w:rsidR="006A0E36" w:rsidP="00AA7180" w:rsidRDefault="006A0E36" w14:paraId="20FD2AC3" w14:textId="77777777">
            <w:pPr>
              <w:bidi w:val="false"/>
              <w:rPr>
                <w:szCs w:val="20"/>
              </w:rPr>
            </w:pPr>
          </w:p>
        </w:tc>
        <w:tc>
          <w:tcPr>
            <w:tcW w:w="1710" w:type="dxa"/>
            <w:vAlign w:val="center"/>
          </w:tcPr>
          <w:p w:rsidRPr="00F34CAF" w:rsidR="006A0E36" w:rsidP="006A0E36" w:rsidRDefault="006A0E36" w14:paraId="2B5E4552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shd w:val="clear" w:color="auto" w:fill="F7F9FB"/>
            <w:vAlign w:val="center"/>
          </w:tcPr>
          <w:p w:rsidRPr="00893440" w:rsidR="006A0E36" w:rsidP="00893440" w:rsidRDefault="006A0E36" w14:paraId="5A962365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  <w:tr w:rsidRPr="00F34CAF" w:rsidR="006A0E36" w:rsidTr="001E3EF3" w14:paraId="1E415872" w14:textId="77777777">
        <w:trPr>
          <w:trHeight w:val="648"/>
        </w:trPr>
        <w:tc>
          <w:tcPr>
            <w:tcW w:w="4135" w:type="dxa"/>
            <w:vAlign w:val="center"/>
          </w:tcPr>
          <w:p w:rsidRPr="00F34CAF" w:rsidR="006A0E36" w:rsidP="00AA7180" w:rsidRDefault="006A0E36" w14:paraId="307A996F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vAlign w:val="center"/>
          </w:tcPr>
          <w:p w:rsidRPr="00F34CAF" w:rsidR="006A0E36" w:rsidP="00AA7180" w:rsidRDefault="006A0E36" w14:paraId="6A5CFC1B" w14:textId="77777777">
            <w:pPr>
              <w:bidi w:val="false"/>
              <w:rPr>
                <w:szCs w:val="20"/>
              </w:rPr>
            </w:pPr>
          </w:p>
        </w:tc>
        <w:tc>
          <w:tcPr>
            <w:tcW w:w="1710" w:type="dxa"/>
            <w:vAlign w:val="center"/>
          </w:tcPr>
          <w:p w:rsidRPr="00F34CAF" w:rsidR="006A0E36" w:rsidP="006A0E36" w:rsidRDefault="006A0E36" w14:paraId="0C408E46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shd w:val="clear" w:color="auto" w:fill="F7F9FB"/>
            <w:vAlign w:val="center"/>
          </w:tcPr>
          <w:p w:rsidRPr="00893440" w:rsidR="006A0E36" w:rsidP="00893440" w:rsidRDefault="006A0E36" w14:paraId="239ECD93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  <w:tr w:rsidRPr="00F34CAF" w:rsidR="006A0E36" w:rsidTr="001E3EF3" w14:paraId="28AFC2BA" w14:textId="77777777">
        <w:trPr>
          <w:trHeight w:val="648"/>
        </w:trPr>
        <w:tc>
          <w:tcPr>
            <w:tcW w:w="4135" w:type="dxa"/>
            <w:vAlign w:val="center"/>
          </w:tcPr>
          <w:p w:rsidRPr="00F34CAF" w:rsidR="006A0E36" w:rsidP="00AA7180" w:rsidRDefault="006A0E36" w14:paraId="4BEAD14C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vAlign w:val="center"/>
          </w:tcPr>
          <w:p w:rsidRPr="00F34CAF" w:rsidR="006A0E36" w:rsidP="00AA7180" w:rsidRDefault="006A0E36" w14:paraId="0A6C402E" w14:textId="77777777">
            <w:pPr>
              <w:bidi w:val="false"/>
              <w:rPr>
                <w:szCs w:val="20"/>
              </w:rPr>
            </w:pPr>
          </w:p>
        </w:tc>
        <w:tc>
          <w:tcPr>
            <w:tcW w:w="1710" w:type="dxa"/>
            <w:vAlign w:val="center"/>
          </w:tcPr>
          <w:p w:rsidRPr="00F34CAF" w:rsidR="006A0E36" w:rsidP="006A0E36" w:rsidRDefault="006A0E36" w14:paraId="75E6E9F1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shd w:val="clear" w:color="auto" w:fill="F7F9FB"/>
            <w:vAlign w:val="center"/>
          </w:tcPr>
          <w:p w:rsidRPr="00893440" w:rsidR="006A0E36" w:rsidP="00893440" w:rsidRDefault="006A0E36" w14:paraId="36A9BC76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  <w:tr w:rsidRPr="00F34CAF" w:rsidR="006A0E36" w:rsidTr="001E3EF3" w14:paraId="3EC95CC9" w14:textId="77777777">
        <w:trPr>
          <w:trHeight w:val="648"/>
        </w:trPr>
        <w:tc>
          <w:tcPr>
            <w:tcW w:w="4135" w:type="dxa"/>
            <w:vAlign w:val="center"/>
          </w:tcPr>
          <w:p w:rsidRPr="00F34CAF" w:rsidR="006A0E36" w:rsidP="00AA7180" w:rsidRDefault="006A0E36" w14:paraId="79CE1476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vAlign w:val="center"/>
          </w:tcPr>
          <w:p w:rsidRPr="00F34CAF" w:rsidR="006A0E36" w:rsidP="00AA7180" w:rsidRDefault="006A0E36" w14:paraId="71F3EA3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Pr="00F34CAF" w:rsidR="006A0E36" w:rsidP="006A0E36" w:rsidRDefault="006A0E36" w14:paraId="356D9A8C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shd w:val="clear" w:color="auto" w:fill="F7F9FB"/>
            <w:vAlign w:val="center"/>
          </w:tcPr>
          <w:p w:rsidRPr="00893440" w:rsidR="006A0E36" w:rsidP="00893440" w:rsidRDefault="006A0E36" w14:paraId="48CEC0DB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  <w:tr w:rsidRPr="00F34CAF" w:rsidR="006A0E36" w:rsidTr="001E3EF3" w14:paraId="2825338D" w14:textId="77777777">
        <w:trPr>
          <w:trHeight w:val="648"/>
        </w:trPr>
        <w:tc>
          <w:tcPr>
            <w:tcW w:w="4135" w:type="dxa"/>
            <w:vAlign w:val="center"/>
          </w:tcPr>
          <w:p w:rsidRPr="00F34CAF" w:rsidR="006A0E36" w:rsidP="00AA7180" w:rsidRDefault="006A0E36" w14:paraId="4DF972F2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vAlign w:val="center"/>
          </w:tcPr>
          <w:p w:rsidRPr="00F34CAF" w:rsidR="006A0E36" w:rsidP="00AA7180" w:rsidRDefault="006A0E36" w14:paraId="75BB854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Pr="00F34CAF" w:rsidR="006A0E36" w:rsidP="006A0E36" w:rsidRDefault="006A0E36" w14:paraId="35F4ED0E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shd w:val="clear" w:color="auto" w:fill="F7F9FB"/>
            <w:vAlign w:val="center"/>
          </w:tcPr>
          <w:p w:rsidRPr="00893440" w:rsidR="006A0E36" w:rsidP="00893440" w:rsidRDefault="006A0E36" w14:paraId="1036FA18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  <w:tr w:rsidRPr="00F34CAF" w:rsidR="006A0E36" w:rsidTr="001E3EF3" w14:paraId="1BBA1DA2" w14:textId="77777777">
        <w:trPr>
          <w:trHeight w:val="648"/>
        </w:trPr>
        <w:tc>
          <w:tcPr>
            <w:tcW w:w="4135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F34CAF" w:rsidR="006A0E36" w:rsidP="00AA7180" w:rsidRDefault="006A0E36" w14:paraId="363770FB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F34CAF" w:rsidR="006A0E36" w:rsidP="00AA7180" w:rsidRDefault="006A0E36" w14:paraId="07F60EF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F34CAF" w:rsidR="006A0E36" w:rsidP="006A0E36" w:rsidRDefault="006A0E36" w14:paraId="05A92C5E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tcBorders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893440" w:rsidR="006A0E36" w:rsidP="00893440" w:rsidRDefault="006A0E36" w14:paraId="4617D7AF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</w:tbl>
    <w:p w:rsidR="006A0E36" w:rsidP="006A0E36" w:rsidRDefault="006A0E36" w14:paraId="4E0F8726" w14:textId="77777777">
      <w:pPr>
        <w:bidi w:val="false"/>
        <w:spacing w:line="276" w:lineRule="auto"/>
        <w:rPr>
          <w:sz w:val="18"/>
          <w:szCs w:val="18"/>
        </w:rPr>
      </w:pPr>
    </w:p>
    <w:p w:rsidRPr="001E3EF3" w:rsidR="001E3EF3" w:rsidP="006A0E36" w:rsidRDefault="001E3EF3" w14:paraId="44C09898" w14:textId="77777777">
      <w:pPr>
        <w:bidi w:val="false"/>
        <w:spacing w:line="276" w:lineRule="auto"/>
        <w:rPr>
          <w:sz w:val="24"/>
        </w:rPr>
      </w:pPr>
      <w:r w:rsidRPr="001E3EF3">
        <w:rPr>
          <w:sz w:val="24"/>
          <w:lang w:val="Italian"/>
        </w:rPr>
        <w:t>APPROVAZIONE</w:t>
      </w:r>
    </w:p>
    <w:tbl>
      <w:tblPr>
        <w:tblW w:w="10930" w:type="dxa"/>
        <w:tblLook w:val="04A0" w:firstRow="1" w:lastRow="0" w:firstColumn="1" w:lastColumn="0" w:noHBand="0" w:noVBand="1"/>
      </w:tblPr>
      <w:tblGrid>
        <w:gridCol w:w="5490"/>
        <w:gridCol w:w="3600"/>
        <w:gridCol w:w="1840"/>
      </w:tblGrid>
      <w:tr w:rsidRPr="001E3EF3" w:rsidR="001E3EF3" w:rsidTr="001E3EF3" w14:paraId="09A18E01" w14:textId="77777777">
        <w:trPr>
          <w:trHeight w:val="288"/>
        </w:trPr>
        <w:tc>
          <w:tcPr>
            <w:tcW w:w="549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E3EF3" w:rsidR="001E3EF3" w:rsidP="00AA7180" w:rsidRDefault="001E3EF3" w14:paraId="2BAAC641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E3EF3">
              <w:rPr>
                <w:rFonts w:cs="Calibri"/>
                <w:color w:val="000000"/>
                <w:sz w:val="18"/>
                <w:szCs w:val="18"/>
                <w:lang w:val="Italian"/>
              </w:rPr>
              <w:t>NOME E TITOLO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E3EF3" w:rsidR="001E3EF3" w:rsidP="00AA7180" w:rsidRDefault="001E3EF3" w14:paraId="5184669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E3EF3">
              <w:rPr>
                <w:rFonts w:cs="Calibri"/>
                <w:color w:val="000000"/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E3EF3" w:rsidR="001E3EF3" w:rsidP="00AA7180" w:rsidRDefault="001E3EF3" w14:paraId="5F603A18" w14:textId="77777777">
            <w:pPr>
              <w:bidi w:val="false"/>
              <w:ind w:left="-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3EF3">
              <w:rPr>
                <w:rFonts w:cs="Calibri"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RPr="001E3EF3" w:rsidR="001E3EF3" w:rsidTr="001E3EF3" w14:paraId="7E1110EF" w14:textId="77777777">
        <w:trPr>
          <w:trHeight w:val="720"/>
        </w:trPr>
        <w:tc>
          <w:tcPr>
            <w:tcW w:w="54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3EF3" w:rsidR="001E3EF3" w:rsidP="00AA7180" w:rsidRDefault="001E3EF3" w14:paraId="15D1635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E3EF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6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3EF3" w:rsidR="001E3EF3" w:rsidP="00AA7180" w:rsidRDefault="001E3EF3" w14:paraId="1CDC5261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E3EF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E3EF3" w:rsidR="001E3EF3" w:rsidP="00AA7180" w:rsidRDefault="001E3EF3" w14:paraId="4B5103F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E3EF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Pr="00490097" w:rsidR="001E3EF3" w:rsidP="006A0E36" w:rsidRDefault="001E3EF3" w14:paraId="6FC39F9A" w14:textId="77777777">
      <w:pPr>
        <w:bidi w:val="false"/>
        <w:spacing w:line="276" w:lineRule="auto"/>
        <w:rPr>
          <w:sz w:val="18"/>
          <w:szCs w:val="18"/>
        </w:rPr>
        <w:sectPr w:rsidRPr="00490097" w:rsidR="001E3EF3" w:rsidSect="003F3F40">
          <w:footerReference w:type="even" r:id="rId13"/>
          <w:footerReference w:type="default" r:id="rId14"/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Pr="00656A22" w:rsidR="00E14B37" w:rsidP="00656A22" w:rsidRDefault="00E14B37" w14:paraId="3ECEBDAC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1C4F4A8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3C69F959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28EAC4C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518B044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5D30857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97D065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488FA3D2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498C9CFC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326F4664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footerReference w:type="even" r:id="rId15"/>
      <w:footerReference w:type="default" r:id="rId16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49220" w14:textId="77777777" w:rsidR="007B3DAE" w:rsidRDefault="007B3DAE" w:rsidP="00F36FE0">
      <w:r>
        <w:separator/>
      </w:r>
    </w:p>
  </w:endnote>
  <w:endnote w:type="continuationSeparator" w:id="0">
    <w:p w14:paraId="5BD292EF" w14:textId="77777777" w:rsidR="007B3DAE" w:rsidRDefault="007B3DA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4404856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6A0E36" w:rsidP="001968EE" w:rsidRDefault="006A0E36" w14:paraId="33427781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end"/>
        </w:r>
      </w:p>
    </w:sdtContent>
  </w:sdt>
  <w:p w:rsidR="006A0E36" w:rsidP="00F36FE0" w:rsidRDefault="006A0E36" w14:paraId="17EF6E20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1365019283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6A0E36" w:rsidP="001968EE" w:rsidRDefault="006A0E36" w14:paraId="2D5ED6C1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6A0E36" w:rsidP="00F36FE0" w:rsidRDefault="006A0E36" w14:paraId="2A616815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138A6C21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 w14:paraId="4062E403" w14:textId="77777777">
    <w:pPr>
      <w:pStyle w:val="af2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140F7E98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:rsidRDefault="00036FF2" w14:paraId="317841D2" w14:textId="77777777">
    <w:pPr>
      <w:pStyle w:val="af2"/>
      <w:bidi w:val="fals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B7A7F" w14:textId="77777777" w:rsidR="007B3DAE" w:rsidRDefault="007B3DAE" w:rsidP="00F36FE0">
      <w:r>
        <w:separator/>
      </w:r>
    </w:p>
  </w:footnote>
  <w:footnote w:type="continuationSeparator" w:id="0">
    <w:p w14:paraId="6ADD8F4A" w14:textId="77777777" w:rsidR="007B3DAE" w:rsidRDefault="007B3DA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AE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E3EF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3F40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A0E36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7579A"/>
    <w:rsid w:val="0078197E"/>
    <w:rsid w:val="00782659"/>
    <w:rsid w:val="00783BAD"/>
    <w:rsid w:val="007940B3"/>
    <w:rsid w:val="007A7401"/>
    <w:rsid w:val="007B3DAE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3440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6C6D"/>
    <w:rsid w:val="00BC7F9D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55FD5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4CAF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55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29&amp;utm_language=IT&amp;utm_source=integrated+content&amp;utm_campaign=/design-review-checklist-templates&amp;utm_medium=ic+requirements+review+checklist+37429+word+it&amp;lpa=ic+requirements+review+checklist+3742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IC-Requirements-Review-Checklist_WORD.dotx</Template>
  <TotalTime>0</TotalTime>
  <Pages>2</Pages>
  <Words>114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2020-06-15T16:37:00Z</cp:lastPrinted>
  <dcterms:created xsi:type="dcterms:W3CDTF">2020-06-25T21:02:00Z</dcterms:created>
  <dcterms:modified xsi:type="dcterms:W3CDTF">2020-06-25T21:02:00Z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