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6A6AE72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45AF8BDB" wp14:anchorId="71EC31CF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40">
        <w:rPr>
          <w:b/>
          <w:color w:val="808080" w:themeColor="background1" w:themeShade="80"/>
          <w:sz w:val="36"/>
          <w:lang w:eastAsia="Japanese"/>
          <w:eastAsianLayout/>
        </w:rPr>
        <w:t>要件レビューチェックリスト</w:t>
      </w:r>
    </w:p>
    <w:p w:rsidRPr="003F3F40" w:rsidR="003F3F40" w:rsidP="00F34CAF" w:rsidRDefault="003F3F40" w14:paraId="2232D821" w14:textId="77777777">
      <w:pPr>
        <w:bidi w:val="false"/>
        <w:rPr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31"/>
        <w:gridCol w:w="2730"/>
        <w:gridCol w:w="2732"/>
        <w:gridCol w:w="2731"/>
      </w:tblGrid>
      <w:tr w:rsidRPr="003F3F40" w:rsidR="003F3F40" w:rsidTr="003F3F40" w14:paraId="1AFEA92E" w14:textId="77777777">
        <w:trPr>
          <w:trHeight w:val="288"/>
        </w:trPr>
        <w:tc>
          <w:tcPr>
            <w:tcW w:w="10924" w:type="dxa"/>
            <w:gridSpan w:val="4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39A215D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プロジェクトタイトル</w:t>
            </w:r>
          </w:p>
        </w:tc>
      </w:tr>
      <w:tr w:rsidRPr="003F3F40" w:rsidR="003F3F40" w:rsidTr="003F3F40" w14:paraId="27CA1178" w14:textId="77777777">
        <w:trPr>
          <w:trHeight w:val="576"/>
        </w:trPr>
        <w:tc>
          <w:tcPr>
            <w:tcW w:w="10924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6AD0C9F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70DAA0E5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0E0CFD0B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会社名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354374F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クライアント</w:t>
            </w:r>
          </w:p>
        </w:tc>
      </w:tr>
      <w:tr w:rsidRPr="003F3F40" w:rsidR="003F3F40" w:rsidTr="003F3F40" w14:paraId="66DFE880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E5B712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51161C0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DBD52CA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6E769F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6D8FF0C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著者</w:t>
            </w:r>
          </w:p>
        </w:tc>
      </w:tr>
      <w:tr w:rsidRPr="003F3F40" w:rsidR="003F3F40" w:rsidTr="003F3F40" w14:paraId="7B409B8C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531DEAA5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BF9EE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79975B7" w14:textId="77777777">
        <w:trPr>
          <w:trHeight w:val="288"/>
        </w:trPr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789C4590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73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E25A15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73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4AA91F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送信日</w:t>
            </w:r>
          </w:p>
        </w:tc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EADAB8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バージョン</w:t>
            </w:r>
          </w:p>
        </w:tc>
      </w:tr>
      <w:tr w:rsidRPr="003F3F40" w:rsidR="003F3F40" w:rsidTr="003F3F40" w14:paraId="2500A4B0" w14:textId="77777777">
        <w:trPr>
          <w:trHeight w:val="576"/>
        </w:trPr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4545BF0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1FBD54D2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6BAC65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6C169B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0E36" w:rsidP="00F34CAF" w:rsidRDefault="006A0E36" w14:paraId="24BAB14E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462"/>
        <w:gridCol w:w="5462"/>
      </w:tblGrid>
      <w:tr w:rsidRPr="00F34CAF" w:rsidR="00F34CAF" w:rsidTr="006A0E36" w14:paraId="0854AB70" w14:textId="77777777">
        <w:trPr>
          <w:trHeight w:val="360"/>
        </w:trPr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2930CE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eastAsia="Japanese"/>
                <w:eastAsianLayout/>
              </w:rPr>
              <w:t>目的</w:t>
            </w:r>
          </w:p>
        </w:tc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505FDAA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eastAsia="Japanese"/>
                <w:eastAsianLayout/>
              </w:rPr>
              <w:t>根拠</w:t>
            </w:r>
          </w:p>
        </w:tc>
      </w:tr>
      <w:tr w:rsidRPr="00F34CAF" w:rsidR="00F34CAF" w:rsidTr="006A0E36" w14:paraId="52D895FC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3341AEF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79E149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3752DC14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59FEC9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1E72DB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7506075F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00D1C8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0AFF08E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48134E00" w14:textId="77777777">
        <w:trPr>
          <w:trHeight w:val="576"/>
        </w:trPr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355B1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9817F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A0E36" w:rsidP="006A0E36" w:rsidRDefault="006A0E36" w14:paraId="27A4347D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135"/>
        <w:gridCol w:w="4135"/>
        <w:gridCol w:w="1710"/>
        <w:gridCol w:w="944"/>
      </w:tblGrid>
      <w:tr w:rsidRPr="00F34CAF" w:rsidR="006A0E36" w:rsidTr="006A0E36" w14:paraId="4764573F" w14:textId="77777777">
        <w:trPr>
          <w:trHeight w:val="360"/>
        </w:trPr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617E54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Japanese"/>
                <w:eastAsianLayout/>
              </w:rPr>
              <w:t>成果物の説明</w:t>
            </w:r>
          </w:p>
        </w:tc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46867C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Japanese"/>
                <w:eastAsianLayout/>
              </w:rPr>
              <w:t>完了基準</w:t>
            </w:r>
          </w:p>
        </w:tc>
        <w:tc>
          <w:tcPr>
            <w:tcW w:w="171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6A0E36" w:rsidRDefault="006A0E36" w14:paraId="30728F5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Japanese"/>
                <w:eastAsianLayout/>
              </w:rPr>
              <w:t>期日</w:t>
            </w:r>
          </w:p>
        </w:tc>
        <w:tc>
          <w:tcPr>
            <w:tcW w:w="94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893440" w:rsidRDefault="006A0E36" w14:paraId="35F307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F34CAF" w:rsidR="006A0E36" w:rsidTr="001E3EF3" w14:paraId="6C086154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6F73EDD1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4D7754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8EA40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036F9DE1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4CD8B3E8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188AD43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20FD2AC3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2B5E4552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5A962365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E415872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307A9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6A5CFC1B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0C408E46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239ECD93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AFC2BA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BEAD14C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0A6C402E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6E9F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36A9BC76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3EC95CC9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79CE1476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1F3EA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6D9A8C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48CEC0DB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25338D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DF972F2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5BB85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F4ED0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1036FA18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BBA1DA2" w14:textId="77777777">
        <w:trPr>
          <w:trHeight w:val="648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363770FB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07F60E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6A0E36" w:rsidRDefault="006A0E36" w14:paraId="05A92C5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893440" w:rsidR="006A0E36" w:rsidP="00893440" w:rsidRDefault="006A0E36" w14:paraId="4617D7AF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</w:tbl>
    <w:p w:rsidR="006A0E36" w:rsidP="006A0E36" w:rsidRDefault="006A0E36" w14:paraId="4E0F8726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44C09898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eastAsia="Japanese"/>
          <w:eastAsianLayout/>
        </w:rPr>
        <w:t>承認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09A18E01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2BAAC64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5184669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5F603A18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1E3EF3" w:rsidR="001E3EF3" w:rsidTr="001E3EF3" w14:paraId="7E1110EF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5D1635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CDC52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4B5103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490097" w:rsidR="001E3EF3" w:rsidP="006A0E36" w:rsidRDefault="001E3EF3" w14:paraId="6FC39F9A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3ECEBDA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F4A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C69F959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8EAC4C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18B044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5D30857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97D06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88FA3D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8C9CF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26F466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9220" w14:textId="77777777" w:rsidR="007B3DAE" w:rsidRDefault="007B3DAE" w:rsidP="00F36FE0">
      <w:r>
        <w:separator/>
      </w:r>
    </w:p>
  </w:endnote>
  <w:endnote w:type="continuationSeparator" w:id="0">
    <w:p w14:paraId="5BD292EF" w14:textId="77777777" w:rsidR="007B3DAE" w:rsidRDefault="007B3DA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334277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6A0E36" w:rsidP="00F36FE0" w:rsidRDefault="006A0E36" w14:paraId="17EF6E20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2D5ED6C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6A0E36" w:rsidP="00F36FE0" w:rsidRDefault="006A0E36" w14:paraId="2A616815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38A6C2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4062E403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140F7E9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17841D2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7A7F" w14:textId="77777777" w:rsidR="007B3DAE" w:rsidRDefault="007B3DAE" w:rsidP="00F36FE0">
      <w:r>
        <w:separator/>
      </w:r>
    </w:p>
  </w:footnote>
  <w:footnote w:type="continuationSeparator" w:id="0">
    <w:p w14:paraId="6ADD8F4A" w14:textId="77777777" w:rsidR="007B3DAE" w:rsidRDefault="007B3DA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E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B3DA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5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requirements+review+checklist+77487+word+jp&amp;lpa=ic+requirements+review+checklist+7748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IC-Requirements-Review-Checklist_WORD.dotx</Template>
  <TotalTime>0</TotalTime>
  <Pages>2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2020-06-25T21:02:00Z</dcterms:created>
  <dcterms:modified xsi:type="dcterms:W3CDTF">2020-06-25T21:02:00Z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