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47" w:rsidP="006F0E47" w:rsidRDefault="00C04D51" w14:paraId="2CDF8CBB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04D51">
        <w:rPr>
          <w:rFonts w:ascii="Century Gothic" w:hAnsi="Century Gothic"/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8240" behindDoc="0" locked="0" layoutInCell="1" allowOverlap="1" wp14:editId="609545AF" wp14:anchorId="4FBE219B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A09BA" w:rsidR="00EA09BA">
        <w:rPr>
          <w:rFonts w:ascii="Century Gothic" w:hAnsi="Century Gothic"/>
          <w:b/>
          <w:color w:val="595959" w:themeColor="text1" w:themeTint="A6"/>
          <w:sz w:val="40"/>
          <w:szCs w:val="48"/>
          <w:lang w:val="French"/>
        </w:rPr>
        <w:t xml:space="preserve">PROJET DE RECHERCHE </w:t>
      </w:r>
    </w:p>
    <w:p w:rsidR="00EA09BA" w:rsidP="006F0E47" w:rsidRDefault="006F0E47" w14:paraId="1726B9AD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  <w:szCs w:val="48"/>
          <w:lang w:val="French"/>
        </w:rPr>
        <w:t xml:space="preserve">APERÇU DE LA PROPOSITION </w:t>
      </w:r>
    </w:p>
    <w:p w:rsidR="003372BB" w:rsidP="003372BB" w:rsidRDefault="003372BB" w14:paraId="43ADF039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0F6450" w:rsidR="00830D56" w:rsidP="00024C03" w:rsidRDefault="00830D56" w14:paraId="02E59466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val="French"/>
        </w:rPr>
        <w:t>Introduction</w:t>
      </w:r>
    </w:p>
    <w:p w:rsidRPr="00DF6397" w:rsidR="00830D56" w:rsidP="00024C03" w:rsidRDefault="00830D56" w14:paraId="3C7AD0CA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Énoncé du problème</w:t>
      </w:r>
    </w:p>
    <w:p w:rsidRPr="00DF6397" w:rsidR="00830D56" w:rsidP="00024C03" w:rsidRDefault="00830D56" w14:paraId="4EA8B70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Examen de la recherche</w:t>
      </w:r>
    </w:p>
    <w:p w:rsidRPr="00DF6397" w:rsidR="00830D56" w:rsidP="00024C03" w:rsidRDefault="00830D56" w14:paraId="3981F8EF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Signification du sujet</w:t>
      </w:r>
    </w:p>
    <w:p w:rsidRPr="00DF6397" w:rsidR="00830D56" w:rsidP="00024C03" w:rsidRDefault="00830D56" w14:paraId="4A37B28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Méthodologie</w:t>
      </w:r>
    </w:p>
    <w:p w:rsidRPr="000F6450" w:rsidR="00830D56" w:rsidP="000F6450" w:rsidRDefault="00024C03" w14:paraId="55C9C13C" w14:textId="77777777">
      <w:pPr>
        <w:pStyle w:val="Heading3"/>
        <w:tabs>
          <w:tab w:val="left" w:pos="1170"/>
          <w:tab w:val="left" w:pos="1260"/>
        </w:tabs>
        <w:bidi w:val="false"/>
        <w:spacing w:line="276" w:lineRule="auto"/>
        <w:ind w:left="720"/>
        <w:rPr>
          <w:sz w:val="20"/>
          <w:szCs w:val="20"/>
        </w:rPr>
      </w:pPr>
      <w:r w:rsidRPr="000F6450">
        <w:rPr>
          <w:sz w:val="20"/>
          <w:szCs w:val="20"/>
          <w:lang w:val="French"/>
        </w:rPr>
        <w:t xml:space="preserve"> </w:t>
      </w:r>
    </w:p>
    <w:p w:rsidRPr="000F6450" w:rsidR="00830D56" w:rsidP="00024C03" w:rsidRDefault="00830D56" w14:paraId="3806F7DC" w14:textId="77777777">
      <w:pPr>
        <w:pStyle w:val="Heading3"/>
        <w:tabs>
          <w:tab w:val="left" w:pos="1170"/>
          <w:tab w:val="left" w:pos="1260"/>
        </w:tabs>
        <w:bidi w:val="false"/>
        <w:spacing w:line="360" w:lineRule="auto"/>
        <w:ind w:left="720"/>
        <w:rPr>
          <w:sz w:val="20"/>
          <w:szCs w:val="20"/>
        </w:rPr>
      </w:pPr>
    </w:p>
    <w:p w:rsidRPr="00DF6397" w:rsidR="00830D56" w:rsidP="00024C03" w:rsidRDefault="00830D56" w14:paraId="7E5F7D52" w14:textId="77777777">
      <w:pPr>
        <w:pStyle w:val="Heading3"/>
        <w:tabs>
          <w:tab w:val="left" w:pos="1170"/>
          <w:tab w:val="left" w:pos="126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057C127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Thèse</w:t>
      </w:r>
    </w:p>
    <w:p w:rsidRPr="000F6450" w:rsidR="00830D56" w:rsidP="00024C03" w:rsidRDefault="00830D56" w14:paraId="3199D381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val="French"/>
        </w:rPr>
        <w:t>Corps</w:t>
      </w:r>
    </w:p>
    <w:p w:rsidRPr="00DF6397" w:rsidR="00830D56" w:rsidP="00024C03" w:rsidRDefault="00830D56" w14:paraId="7553C9A3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Contexte de l'étude</w:t>
      </w:r>
    </w:p>
    <w:p w:rsidRPr="00DF6397" w:rsidR="00830D56" w:rsidP="00024C03" w:rsidRDefault="00830D56" w14:paraId="2A6B60E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470A2E1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20257758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58602A22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C3D38E8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Revue de la littérature connexe</w:t>
      </w:r>
    </w:p>
    <w:p w:rsidRPr="00DF6397" w:rsidR="00830D56" w:rsidP="00024C03" w:rsidRDefault="00830D56" w14:paraId="53BD255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1A4DC389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4532534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4C70BD6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131E09A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Analyse des données / Arguments et contre-arguments</w:t>
      </w:r>
    </w:p>
    <w:p w:rsidRPr="00DF6397" w:rsidR="00830D56" w:rsidP="00024C03" w:rsidRDefault="00830D56" w14:paraId="02661249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F6450" w:rsidRDefault="00830D56" w14:paraId="20D8253B" w14:textId="77777777">
      <w:pPr>
        <w:pStyle w:val="Heading4"/>
        <w:tabs>
          <w:tab w:val="left" w:pos="1620"/>
        </w:tabs>
        <w:bidi w:val="false"/>
        <w:spacing w:line="276" w:lineRule="auto"/>
        <w:ind w:left="1170"/>
        <w:rPr>
          <w:sz w:val="21"/>
          <w:szCs w:val="21"/>
        </w:rPr>
      </w:pPr>
    </w:p>
    <w:p w:rsidRPr="00DF6397" w:rsidR="00830D56" w:rsidP="00024C03" w:rsidRDefault="00830D56" w14:paraId="1F191072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1F989EE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D142A28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49A20324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675F6846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52302A5B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0F6450" w:rsidR="00830D56" w:rsidP="00024C03" w:rsidRDefault="00830D56" w14:paraId="1CD5D89A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val="French"/>
        </w:rPr>
        <w:t>Conclusion</w:t>
      </w:r>
    </w:p>
    <w:p w:rsidRPr="00DF6397" w:rsidR="00830D56" w:rsidP="00024C03" w:rsidRDefault="00830D56" w14:paraId="52E342D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Thèse reformulée</w:t>
      </w:r>
    </w:p>
    <w:p w:rsidRPr="00DF6397" w:rsidR="00830D56" w:rsidP="00024C03" w:rsidRDefault="00830D56" w14:paraId="73891DF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Résumé de l'analyse / Arguments critiques</w:t>
      </w:r>
    </w:p>
    <w:p w:rsidRPr="00DF6397" w:rsidR="00830D56" w:rsidP="00024C03" w:rsidRDefault="00830D56" w14:paraId="6E4F1BA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Lacunes dans la recherche actuelle</w:t>
      </w:r>
    </w:p>
    <w:p w:rsidRPr="00DF6397" w:rsidR="00830D56" w:rsidP="00024C03" w:rsidRDefault="00830D56" w14:paraId="6BE4421C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French"/>
        </w:rPr>
        <w:t>Recommandations pour la recherche future</w:t>
      </w:r>
    </w:p>
    <w:p w:rsidRPr="00DF6397" w:rsidR="00E92AC3" w:rsidP="00DF6397" w:rsidRDefault="00E92AC3" w14:paraId="2EC91CCA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21"/>
          <w:szCs w:val="21"/>
        </w:rPr>
      </w:pPr>
    </w:p>
    <w:p w:rsidR="00830D56" w:rsidP="001032AD" w:rsidRDefault="00830D56" w14:paraId="74624B8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30D56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79F81A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3E2B595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3C6300F5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200F3C58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038AB85D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C04D51" w:rsidR="00FF51C2" w:rsidP="001032AD" w:rsidRDefault="00FF51C2" w14:paraId="7BCF8AB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6408B05E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04D51" w:rsidR="006B5ECE" w:rsidP="001032AD" w:rsidRDefault="006B5ECE" w14:paraId="3D2885AE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569D3369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7CA1CC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4B4F" w14:textId="77777777" w:rsidR="00F64383" w:rsidRDefault="00F64383" w:rsidP="00F36FE0">
      <w:r>
        <w:separator/>
      </w:r>
    </w:p>
  </w:endnote>
  <w:endnote w:type="continuationSeparator" w:id="0">
    <w:p w14:paraId="0947962C" w14:textId="77777777" w:rsidR="00F64383" w:rsidRDefault="00F6438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39406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8284C4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08B4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BBE9" w14:textId="77777777" w:rsidR="00F64383" w:rsidRDefault="00F64383" w:rsidP="00F36FE0">
      <w:r>
        <w:separator/>
      </w:r>
    </w:p>
  </w:footnote>
  <w:footnote w:type="continuationSeparator" w:id="0">
    <w:p w14:paraId="36D71195" w14:textId="77777777" w:rsidR="00F64383" w:rsidRDefault="00F6438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411E6"/>
    <w:multiLevelType w:val="hybridMultilevel"/>
    <w:tmpl w:val="1F64A8EE"/>
    <w:lvl w:ilvl="0" w:tplc="397E259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C459C1"/>
    <w:multiLevelType w:val="multilevel"/>
    <w:tmpl w:val="601210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sz w:val="20"/>
        <w:szCs w:val="2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3D0EF9"/>
    <w:multiLevelType w:val="multilevel"/>
    <w:tmpl w:val="04090027"/>
    <w:styleLink w:val="CurrentList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A4690"/>
    <w:multiLevelType w:val="hybridMultilevel"/>
    <w:tmpl w:val="AF421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F076E1"/>
    <w:multiLevelType w:val="hybridMultilevel"/>
    <w:tmpl w:val="D30E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0"/>
  </w:num>
  <w:num w:numId="13">
    <w:abstractNumId w:val="28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13"/>
  </w:num>
  <w:num w:numId="22">
    <w:abstractNumId w:val="20"/>
  </w:num>
  <w:num w:numId="23">
    <w:abstractNumId w:val="16"/>
  </w:num>
  <w:num w:numId="24">
    <w:abstractNumId w:val="23"/>
  </w:num>
  <w:num w:numId="25">
    <w:abstractNumId w:val="25"/>
  </w:num>
  <w:num w:numId="26">
    <w:abstractNumId w:val="26"/>
  </w:num>
  <w:num w:numId="27">
    <w:abstractNumId w:val="10"/>
  </w:num>
  <w:num w:numId="28">
    <w:abstractNumId w:val="27"/>
  </w:num>
  <w:num w:numId="29">
    <w:abstractNumId w:val="2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3"/>
    <w:rsid w:val="00017874"/>
    <w:rsid w:val="00024C03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0F6450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C2401"/>
    <w:rsid w:val="002D6849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E7C1F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F77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2AE8"/>
    <w:rsid w:val="006C3482"/>
    <w:rsid w:val="006C39ED"/>
    <w:rsid w:val="006C66DE"/>
    <w:rsid w:val="006C6DF5"/>
    <w:rsid w:val="006D36F2"/>
    <w:rsid w:val="006D6888"/>
    <w:rsid w:val="006E24AA"/>
    <w:rsid w:val="006F0E47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0D56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2583E"/>
    <w:rsid w:val="009331FA"/>
    <w:rsid w:val="00942BD8"/>
    <w:rsid w:val="00952AB1"/>
    <w:rsid w:val="0095353D"/>
    <w:rsid w:val="009541D8"/>
    <w:rsid w:val="00963BB4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B66A8"/>
    <w:rsid w:val="00AC6B85"/>
    <w:rsid w:val="00AD39CC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36F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27A1E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E14F4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A709D"/>
    <w:rsid w:val="00DB1AE1"/>
    <w:rsid w:val="00DB2A4E"/>
    <w:rsid w:val="00DE04C9"/>
    <w:rsid w:val="00DE1475"/>
    <w:rsid w:val="00DE5460"/>
    <w:rsid w:val="00DF560D"/>
    <w:rsid w:val="00DF6397"/>
    <w:rsid w:val="00DF781C"/>
    <w:rsid w:val="00E0014C"/>
    <w:rsid w:val="00E06662"/>
    <w:rsid w:val="00E11F52"/>
    <w:rsid w:val="00E1328E"/>
    <w:rsid w:val="00E4709E"/>
    <w:rsid w:val="00E5294C"/>
    <w:rsid w:val="00E62BF6"/>
    <w:rsid w:val="00E702FC"/>
    <w:rsid w:val="00E7322A"/>
    <w:rsid w:val="00E81C57"/>
    <w:rsid w:val="00E8348B"/>
    <w:rsid w:val="00E85804"/>
    <w:rsid w:val="00E87354"/>
    <w:rsid w:val="00E92AC3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64383"/>
    <w:rsid w:val="00F772A5"/>
    <w:rsid w:val="00F85E87"/>
    <w:rsid w:val="00F90516"/>
    <w:rsid w:val="00FA18F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B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0F6450"/>
    <w:pPr>
      <w:numPr>
        <w:numId w:val="30"/>
      </w:numPr>
      <w:spacing w:before="120"/>
      <w:outlineLvl w:val="0"/>
    </w:pPr>
    <w:rPr>
      <w:rFonts w:ascii="Century Gothic" w:hAnsi="Century Gothic"/>
      <w:b/>
      <w:color w:val="000000" w:themeColor="text1"/>
      <w:sz w:val="22"/>
      <w:szCs w:val="20"/>
    </w:rPr>
  </w:style>
  <w:style w:type="paragraph" w:styleId="Heading2">
    <w:name w:val="heading 2"/>
    <w:basedOn w:val="Normal"/>
    <w:next w:val="Normal"/>
    <w:qFormat/>
    <w:rsid w:val="00DF6397"/>
    <w:pPr>
      <w:numPr>
        <w:ilvl w:val="1"/>
        <w:numId w:val="30"/>
      </w:numPr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6C2AE8"/>
    <w:pPr>
      <w:numPr>
        <w:ilvl w:val="2"/>
        <w:numId w:val="30"/>
      </w:numPr>
      <w:outlineLvl w:val="2"/>
    </w:pPr>
    <w:rPr>
      <w:rFonts w:ascii="Century Gothic" w:hAnsi="Century Gothic"/>
      <w:sz w:val="18"/>
    </w:rPr>
  </w:style>
  <w:style w:type="paragraph" w:styleId="Heading4">
    <w:name w:val="heading 4"/>
    <w:basedOn w:val="Normal"/>
    <w:next w:val="Normal"/>
    <w:link w:val="Heading4Char"/>
    <w:qFormat/>
    <w:rsid w:val="006C2AE8"/>
    <w:pPr>
      <w:numPr>
        <w:ilvl w:val="3"/>
        <w:numId w:val="30"/>
      </w:numPr>
      <w:outlineLvl w:val="3"/>
    </w:pPr>
    <w:rPr>
      <w:rFonts w:ascii="Century Gothic" w:hAnsi="Century Gothic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6397"/>
    <w:pPr>
      <w:numPr>
        <w:ilvl w:val="4"/>
        <w:numId w:val="30"/>
      </w:numPr>
      <w:jc w:val="center"/>
      <w:outlineLvl w:val="4"/>
    </w:pPr>
    <w:rPr>
      <w:rFonts w:asciiTheme="majorHAnsi" w:hAnsiTheme="majorHAnsi"/>
      <w:b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F6397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6397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F6397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F6397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6C2AE8"/>
    <w:rPr>
      <w:rFonts w:ascii="Century Gothic" w:hAnsi="Century Gothic"/>
      <w:sz w:val="18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6C2AE8"/>
    <w:rPr>
      <w:rFonts w:ascii="Century Gothic" w:hAnsi="Century Gothic"/>
      <w:sz w:val="18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character" w:styleId="Heading6Char" w:customStyle="1">
    <w:name w:val="Heading 6 Char"/>
    <w:basedOn w:val="DefaultParagraphFont"/>
    <w:link w:val="Heading6"/>
    <w:semiHidden/>
    <w:rsid w:val="00DF639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7Char" w:customStyle="1">
    <w:name w:val="Heading 7 Char"/>
    <w:basedOn w:val="DefaultParagraphFont"/>
    <w:link w:val="Heading7"/>
    <w:semiHidden/>
    <w:rsid w:val="00DF6397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semiHidden/>
    <w:rsid w:val="00DF6397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semiHidden/>
    <w:rsid w:val="00DF639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numbering" w:styleId="CurrentList1" w:customStyle="1">
    <w:name w:val="Current List1"/>
    <w:uiPriority w:val="99"/>
    <w:rsid w:val="00DF639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76&amp;utm_language=FR&amp;utm_source=integrated+content&amp;utm_campaign=/project-outline-templates&amp;utm_medium=ic+research+project+outline+sample+format+17476+word+fr&amp;lpa=ic+research+project+outline+sample+format+1747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IC-Research-Project-Outline-Sample-Format_WORD (4).dotx</Template>
  <TotalTime>0</TotalTime>
  <Pages>2</Pages>
  <Words>162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2021-11-22T18:54:00Z</dcterms:created>
  <dcterms:modified xsi:type="dcterms:W3CDTF">2021-11-22T18:54:00Z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