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E47" w:rsidP="006F0E47" w:rsidRDefault="00C04D51" w14:paraId="08B3ED5A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04D51">
        <w:rPr>
          <w:rFonts w:ascii="Century Gothic" w:hAnsi="Century Gothic"/>
          <w:noProof/>
          <w:color w:val="595959" w:themeColor="text1" w:themeTint="A6"/>
          <w:sz w:val="21"/>
          <w:szCs w:val="28"/>
          <w:lang w:val="French"/>
        </w:rPr>
        <w:drawing>
          <wp:anchor distT="0" distB="0" distL="114300" distR="114300" simplePos="0" relativeHeight="251658240" behindDoc="0" locked="0" layoutInCell="1" allowOverlap="1" wp14:editId="5950D23A" wp14:anchorId="571EB6DB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A09BA" w:rsidR="00EA09BA">
        <w:rPr>
          <w:rFonts w:ascii="Century Gothic" w:hAnsi="Century Gothic"/>
          <w:b/>
          <w:color w:val="595959" w:themeColor="text1" w:themeTint="A6"/>
          <w:sz w:val="40"/>
          <w:szCs w:val="48"/>
          <w:lang w:val="French"/>
        </w:rPr>
        <w:t xml:space="preserve">PROJET DE RECHERCHE </w:t>
      </w:r>
    </w:p>
    <w:p w:rsidR="00EA09BA" w:rsidP="006F0E47" w:rsidRDefault="006F0E47" w14:paraId="79A559A7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color w:val="595959" w:themeColor="text1" w:themeTint="A6"/>
          <w:sz w:val="40"/>
          <w:szCs w:val="48"/>
          <w:lang w:val="French"/>
        </w:rPr>
        <w:t xml:space="preserve">APERÇU DE LA PROPOSITION </w:t>
      </w:r>
    </w:p>
    <w:p w:rsidRPr="006B6107" w:rsidR="003372BB" w:rsidP="003372BB" w:rsidRDefault="003372BB" w14:paraId="576D5234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895"/>
        <w:gridCol w:w="5670"/>
        <w:gridCol w:w="630"/>
        <w:gridCol w:w="3600"/>
      </w:tblGrid>
      <w:tr w:rsidRPr="00C624A3" w:rsidR="006F0E47" w:rsidTr="00FA18FB" w14:paraId="5AFBA894" w14:textId="77777777">
        <w:trPr>
          <w:trHeight w:val="720"/>
        </w:trPr>
        <w:tc>
          <w:tcPr>
            <w:tcW w:w="895" w:type="dxa"/>
            <w:tcBorders>
              <w:top w:val="single" w:color="BFBFBF" w:sz="4" w:space="0"/>
              <w:left w:val="single" w:color="BFBFBF" w:sz="4" w:space="0"/>
              <w:bottom w:val="double" w:color="BFBFBF" w:themeColor="background1" w:themeShade="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6F0E47" w:rsidR="006F0E47" w:rsidP="00FA18FB" w:rsidRDefault="006F0E47" w14:paraId="17F77C8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6F0E4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French"/>
              </w:rPr>
              <w:t>SUJET DU PROJET</w:t>
            </w:r>
          </w:p>
        </w:tc>
        <w:tc>
          <w:tcPr>
            <w:tcW w:w="9900" w:type="dxa"/>
            <w:gridSpan w:val="3"/>
            <w:tcBorders>
              <w:top w:val="single" w:color="BFBFBF" w:sz="4" w:space="0"/>
              <w:left w:val="nil"/>
              <w:bottom w:val="double" w:color="BFBFBF" w:themeColor="background1" w:themeShade="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FA18FB" w:rsidR="006F0E47" w:rsidP="00AB2495" w:rsidRDefault="006F0E47" w14:paraId="0C70B5D0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C624A3" w:rsidR="00FA18FB" w:rsidTr="00FA18FB" w14:paraId="702C4198" w14:textId="77777777">
        <w:trPr>
          <w:trHeight w:val="475"/>
        </w:trPr>
        <w:tc>
          <w:tcPr>
            <w:tcW w:w="895" w:type="dxa"/>
            <w:tcBorders>
              <w:top w:val="doub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6F0E47" w:rsidR="006F0E47" w:rsidP="00FA18FB" w:rsidRDefault="006F0E47" w14:paraId="037F229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6F0E4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French"/>
              </w:rPr>
              <w:t>NOM</w:t>
            </w:r>
          </w:p>
        </w:tc>
        <w:tc>
          <w:tcPr>
            <w:tcW w:w="5670" w:type="dxa"/>
            <w:tcBorders>
              <w:top w:val="doub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</w:tcPr>
          <w:p w:rsidRPr="00FA18FB" w:rsidR="006F0E47" w:rsidP="00AB2495" w:rsidRDefault="006F0E47" w14:paraId="3F5DBE43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6F0E47" w:rsidR="006F0E47" w:rsidP="00FA18FB" w:rsidRDefault="006F0E47" w14:paraId="0A58E2E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6F0E4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3600" w:type="dxa"/>
            <w:tcBorders>
              <w:top w:val="doub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FA18FB" w:rsidR="006F0E47" w:rsidP="00AB2495" w:rsidRDefault="006F0E47" w14:paraId="0F05E4EE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A18FB"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6F0E47" w:rsidP="001032AD" w:rsidRDefault="006F0E47" w14:paraId="6CDD5AD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795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795"/>
      </w:tblGrid>
      <w:tr w:rsidRPr="00FA18FB" w:rsidR="00FA18FB" w:rsidTr="002C2401" w14:paraId="282E0F9D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FA18FB" w:rsidR="006F0E47" w:rsidP="00BA36F4" w:rsidRDefault="006F0E47" w14:paraId="02F2658A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270"/>
              <w:rPr>
                <w:b/>
                <w:bCs/>
                <w:color w:val="000000" w:themeColor="text1"/>
                <w:szCs w:val="20"/>
              </w:rPr>
            </w:pPr>
            <w:r w:rsidRPr="00FA18FB">
              <w:rPr>
                <w:b/>
                <w:color w:val="000000" w:themeColor="text1"/>
                <w:szCs w:val="20"/>
                <w:lang w:val="French"/>
              </w:rPr>
              <w:t xml:space="preserve">INTRODUCTION </w:t>
            </w:r>
          </w:p>
        </w:tc>
      </w:tr>
      <w:tr w:rsidRPr="00FA18FB" w:rsidR="00FA18FB" w:rsidTr="00BA36F4" w14:paraId="1921E0BD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6F0E47" w:rsidP="00BA36F4" w:rsidRDefault="00FA18FB" w14:paraId="0A19C186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A18FB">
              <w:rPr>
                <w:rFonts w:ascii="Century Gothic" w:hAnsi="Century Gothic"/>
                <w:color w:val="000000" w:themeColor="text1"/>
                <w:sz w:val="18"/>
                <w:szCs w:val="20"/>
                <w:lang w:val="French"/>
              </w:rPr>
              <w:t>Problème central de recherche; sujet d'étude lié au problème; méthodes d'analyse; importance</w:t>
            </w:r>
          </w:p>
        </w:tc>
      </w:tr>
      <w:tr w:rsidRPr="00FA18FB" w:rsidR="00FA18FB" w:rsidTr="00BA36F4" w14:paraId="6E3D99BA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FA18FB" w:rsidP="002C2401" w:rsidRDefault="00FA18FB" w14:paraId="43B768D5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2C2401" w14:paraId="3A21D9A9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2C2401" w:rsidR="006F0E47" w:rsidP="00FA18FB" w:rsidRDefault="006F0E47" w14:paraId="4C3F796B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268"/>
              <w:rPr>
                <w:b/>
                <w:bCs/>
                <w:color w:val="000000" w:themeColor="text1"/>
                <w:szCs w:val="20"/>
              </w:rPr>
            </w:pPr>
            <w:r w:rsidRPr="002C2401">
              <w:rPr>
                <w:b/>
                <w:color w:val="000000" w:themeColor="text1"/>
                <w:szCs w:val="20"/>
                <w:lang w:val="French"/>
              </w:rPr>
              <w:t xml:space="preserve">CONTEXTE ET IMPORTANCE </w:t>
            </w:r>
          </w:p>
        </w:tc>
      </w:tr>
      <w:tr w:rsidRPr="00FA18FB" w:rsidR="002C2401" w:rsidTr="00BA36F4" w14:paraId="289909EE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2C2401" w:rsidP="00BA36F4" w:rsidRDefault="002C2401" w14:paraId="3FA7EF6D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2C2401">
              <w:rPr>
                <w:rFonts w:ascii="Century Gothic" w:hAnsi="Century Gothic"/>
                <w:color w:val="000000" w:themeColor="text1"/>
                <w:sz w:val="18"/>
                <w:szCs w:val="20"/>
                <w:lang w:val="French"/>
              </w:rPr>
              <w:t>Détails du problème; la justification; les problèmes abordés; méthodes et sources de recherche</w:t>
            </w:r>
          </w:p>
        </w:tc>
      </w:tr>
      <w:tr w:rsidRPr="00FA18FB" w:rsidR="002C2401" w:rsidTr="00BA36F4" w14:paraId="41D583E1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2C2401" w:rsidP="002C2401" w:rsidRDefault="002C2401" w14:paraId="121EC76E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2C2401" w14:paraId="720E7D08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2C2401" w:rsidR="006F0E47" w:rsidP="00BA36F4" w:rsidRDefault="006F0E47" w14:paraId="37311C11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2C2401">
              <w:rPr>
                <w:b/>
                <w:color w:val="000000" w:themeColor="text1"/>
                <w:szCs w:val="20"/>
                <w:lang w:val="French"/>
              </w:rPr>
              <w:t xml:space="preserve">REVUE DE LA LITTÉRATURE </w:t>
            </w:r>
          </w:p>
        </w:tc>
      </w:tr>
      <w:tr w:rsidRPr="00FA18FB" w:rsidR="002C2401" w:rsidTr="00BA36F4" w14:paraId="0D0A54C8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2C2401" w:rsidP="00BA36F4" w:rsidRDefault="002C2401" w14:paraId="30DF9956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2C2401">
              <w:rPr>
                <w:rFonts w:ascii="Century Gothic" w:hAnsi="Century Gothic"/>
                <w:color w:val="000000" w:themeColor="text1"/>
                <w:sz w:val="18"/>
                <w:szCs w:val="20"/>
                <w:lang w:val="French"/>
              </w:rPr>
              <w:t>Citer, comparer, contraster, critiquer, connecter</w:t>
            </w:r>
          </w:p>
        </w:tc>
      </w:tr>
      <w:tr w:rsidRPr="00FA18FB" w:rsidR="002C2401" w:rsidTr="00BA36F4" w14:paraId="5A1A646D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2C2401" w:rsidP="00AB2495" w:rsidRDefault="002C2401" w14:paraId="60633CA5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20860E21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A36F4" w:rsidR="006F0E47" w:rsidP="00BA36F4" w:rsidRDefault="006F0E47" w14:paraId="418B854F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BA36F4">
              <w:rPr>
                <w:b/>
                <w:color w:val="000000" w:themeColor="text1"/>
                <w:szCs w:val="20"/>
                <w:lang w:val="French"/>
              </w:rPr>
              <w:t xml:space="preserve">CONCEPTION ET MÉTHODES DE RECHERCHE </w:t>
            </w:r>
          </w:p>
        </w:tc>
      </w:tr>
      <w:tr w:rsidRPr="00FA18FB" w:rsidR="00BA36F4" w:rsidTr="00BA36F4" w14:paraId="045A21DC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BA36F4" w:rsidP="00BA36F4" w:rsidRDefault="00CE14F4" w14:paraId="51D8C714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  <w:lang w:val="French"/>
              </w:rPr>
              <w:t>Recherche opérationnelle et validation de la méthodologie d'interprétation des résultats; obstacles potentiels</w:t>
            </w:r>
          </w:p>
        </w:tc>
      </w:tr>
      <w:tr w:rsidRPr="00FA18FB" w:rsidR="00BA36F4" w:rsidTr="00BA36F4" w14:paraId="58276C5A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10D1B55D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447968AC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A36F4" w:rsidR="006F0E47" w:rsidP="00BA36F4" w:rsidRDefault="006F0E47" w14:paraId="7B74A20B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BA36F4">
              <w:rPr>
                <w:b/>
                <w:color w:val="000000" w:themeColor="text1"/>
                <w:szCs w:val="20"/>
                <w:lang w:val="French"/>
              </w:rPr>
              <w:t xml:space="preserve">SUPPOSITIONS PRÉLIMINAIRES ET IMPLICATIONS    </w:t>
            </w:r>
          </w:p>
        </w:tc>
      </w:tr>
      <w:tr w:rsidRPr="00FA18FB" w:rsidR="00BA36F4" w:rsidTr="00BA36F4" w14:paraId="2F91DA1F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00B15EE3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33FEAF2D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BA36F4" w:rsidR="006F0E47" w:rsidP="00BA36F4" w:rsidRDefault="006F0E47" w14:paraId="09699ED3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BA36F4">
              <w:rPr>
                <w:b/>
                <w:color w:val="000000" w:themeColor="text1"/>
                <w:szCs w:val="20"/>
                <w:lang w:val="French"/>
              </w:rPr>
              <w:t xml:space="preserve">CONCLUSION </w:t>
            </w:r>
          </w:p>
        </w:tc>
      </w:tr>
      <w:tr w:rsidRPr="00FA18FB" w:rsidR="00BA36F4" w:rsidTr="00BA36F4" w14:paraId="42840DDA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BA36F4" w:rsidP="00BA36F4" w:rsidRDefault="00BA36F4" w14:paraId="4C931B1D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A36F4">
              <w:rPr>
                <w:rFonts w:ascii="Century Gothic" w:hAnsi="Century Gothic"/>
                <w:color w:val="000000" w:themeColor="text1"/>
                <w:sz w:val="18"/>
                <w:szCs w:val="20"/>
                <w:lang w:val="French"/>
              </w:rPr>
              <w:t>Pourquoi le problème vaut la peine d'être étudié; pourquoi la recherche est unique; comment la recherche devrait faire progresser les connaissances existantes</w:t>
            </w:r>
          </w:p>
        </w:tc>
      </w:tr>
      <w:tr w:rsidRPr="00FA18FB" w:rsidR="00BA36F4" w:rsidTr="00BA36F4" w14:paraId="23E7F01C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5F142BFA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749CF8E8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FA18FB" w:rsidR="006F0E47" w:rsidP="00BA36F4" w:rsidRDefault="006F0E47" w14:paraId="13F3374B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A36F4">
              <w:rPr>
                <w:b/>
                <w:color w:val="000000" w:themeColor="text1"/>
                <w:szCs w:val="20"/>
                <w:lang w:val="French"/>
              </w:rPr>
              <w:t xml:space="preserve">RÉFÉRENCES </w:t>
            </w:r>
          </w:p>
        </w:tc>
      </w:tr>
      <w:tr w:rsidRPr="00FA18FB" w:rsidR="00BA36F4" w:rsidTr="00BA36F4" w14:paraId="0B81030A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BA36F4" w:rsidP="00BA36F4" w:rsidRDefault="00BA36F4" w14:paraId="4505D31E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A36F4">
              <w:rPr>
                <w:rFonts w:ascii="Century Gothic" w:hAnsi="Century Gothic"/>
                <w:color w:val="000000" w:themeColor="text1"/>
                <w:sz w:val="18"/>
                <w:szCs w:val="20"/>
                <w:lang w:val="French"/>
              </w:rPr>
              <w:t>Références; bibliographie</w:t>
            </w:r>
          </w:p>
        </w:tc>
      </w:tr>
      <w:tr w:rsidRPr="00FA18FB" w:rsidR="00BA36F4" w:rsidTr="00BA36F4" w14:paraId="0E091476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6F5E41A4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6F0E47" w:rsidP="001032AD" w:rsidRDefault="006F0E47" w14:paraId="0D62AB4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F0E47" w:rsidSect="00EA09BA">
          <w:footerReference w:type="even" r:id="rId13"/>
          <w:footerReference w:type="default" r:id="rId14"/>
          <w:pgSz w:w="12240" w:h="15840"/>
          <w:pgMar w:top="531" w:right="720" w:bottom="432" w:left="720" w:header="720" w:footer="518" w:gutter="0"/>
          <w:cols w:space="720"/>
          <w:titlePg/>
          <w:docGrid w:linePitch="360"/>
        </w:sectPr>
      </w:pPr>
    </w:p>
    <w:p w:rsidR="00C81141" w:rsidP="001032AD" w:rsidRDefault="00C81141" w14:paraId="1D52071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C04D51" w:rsidR="00EA09BA" w:rsidP="001032AD" w:rsidRDefault="00EA09BA" w14:paraId="6EE76CC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C04D51" w:rsidR="003D706E" w:rsidTr="00EA09BA" w14:paraId="09002FF5" w14:textId="77777777">
        <w:trPr>
          <w:trHeight w:val="3168"/>
        </w:trPr>
        <w:tc>
          <w:tcPr>
            <w:tcW w:w="9540" w:type="dxa"/>
          </w:tcPr>
          <w:p w:rsidRPr="00C04D51" w:rsidR="00A255C6" w:rsidP="001032AD" w:rsidRDefault="00A255C6" w14:paraId="3F43E8B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2B430B0C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C04D51" w:rsidR="00FF51C2" w:rsidP="001032AD" w:rsidRDefault="00FF51C2" w14:paraId="460B940A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453B24D1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04D51" w:rsidR="006B5ECE" w:rsidP="001032AD" w:rsidRDefault="006B5ECE" w14:paraId="673C8F29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194D0AD6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3BA57FA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EA09BA">
      <w:pgSz w:w="12240" w:h="15840"/>
      <w:pgMar w:top="531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1209" w14:textId="77777777" w:rsidR="004F546E" w:rsidRDefault="004F546E" w:rsidP="00F36FE0">
      <w:r>
        <w:separator/>
      </w:r>
    </w:p>
  </w:endnote>
  <w:endnote w:type="continuationSeparator" w:id="0">
    <w:p w14:paraId="1508DE9F" w14:textId="77777777" w:rsidR="004F546E" w:rsidRDefault="004F546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5DDC4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977C8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1B7D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7547" w14:textId="77777777" w:rsidR="004F546E" w:rsidRDefault="004F546E" w:rsidP="00F36FE0">
      <w:r>
        <w:separator/>
      </w:r>
    </w:p>
  </w:footnote>
  <w:footnote w:type="continuationSeparator" w:id="0">
    <w:p w14:paraId="47E42BC5" w14:textId="77777777" w:rsidR="004F546E" w:rsidRDefault="004F546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D411E6"/>
    <w:multiLevelType w:val="hybridMultilevel"/>
    <w:tmpl w:val="1F64A8EE"/>
    <w:lvl w:ilvl="0" w:tplc="397E259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8FA0505"/>
    <w:multiLevelType w:val="multilevel"/>
    <w:tmpl w:val="4482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6"/>
  </w:num>
  <w:num w:numId="13">
    <w:abstractNumId w:val="25"/>
  </w:num>
  <w:num w:numId="14">
    <w:abstractNumId w:val="15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12"/>
  </w:num>
  <w:num w:numId="20">
    <w:abstractNumId w:val="21"/>
  </w:num>
  <w:num w:numId="21">
    <w:abstractNumId w:val="13"/>
  </w:num>
  <w:num w:numId="22">
    <w:abstractNumId w:val="20"/>
  </w:num>
  <w:num w:numId="23">
    <w:abstractNumId w:val="16"/>
  </w:num>
  <w:num w:numId="24">
    <w:abstractNumId w:val="22"/>
  </w:num>
  <w:num w:numId="25">
    <w:abstractNumId w:val="23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E5"/>
    <w:rsid w:val="00017874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C2401"/>
    <w:rsid w:val="002D6849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4F546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A4F77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0E47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353D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28E5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B66A8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36F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E14F4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A709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5294C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A09BA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A18F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C4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76&amp;utm_language=FR&amp;utm_source=integrated+content&amp;utm_campaign=/project-outline-templates&amp;utm_medium=ic+research+project+proposal+outline+17476+word+fr&amp;lpa=ic+research+project+proposal+outline+1747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IC-Research-Project-Proposal-Outline-11231_WORD.dotx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2021-11-22T17:42:00Z</dcterms:created>
  <dcterms:modified xsi:type="dcterms:W3CDTF">2021-11-22T17:43:00Z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