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47" w:rsidP="006F0E47" w:rsidRDefault="00C04D51" w14:paraId="08B3ED5A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04D51">
        <w:rPr>
          <w:rFonts w:ascii="Century Gothic" w:hAnsi="Century Gothic"/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8240" behindDoc="0" locked="0" layoutInCell="1" allowOverlap="1" wp14:editId="5950D23A" wp14:anchorId="571EB6DB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A09BA" w:rsidR="00EA09BA">
        <w:rPr>
          <w:rFonts w:ascii="Century Gothic" w:hAnsi="Century Gothic"/>
          <w:b/>
          <w:color w:val="595959" w:themeColor="text1" w:themeTint="A6"/>
          <w:sz w:val="40"/>
          <w:szCs w:val="48"/>
          <w:lang w:val="Spanish"/>
        </w:rPr>
        <w:t xml:space="preserve">PROYECTO DE INVESTIGACIÓN </w:t>
      </w:r>
    </w:p>
    <w:p w:rsidR="00EA09BA" w:rsidP="006F0E47" w:rsidRDefault="006F0E47" w14:paraId="79A559A7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  <w:szCs w:val="48"/>
          <w:lang w:val="Spanish"/>
        </w:rPr>
        <w:t xml:space="preserve">ESQUEMA DE LA PROPUESTA </w:t>
      </w:r>
    </w:p>
    <w:p w:rsidRPr="006B6107" w:rsidR="003372BB" w:rsidP="003372BB" w:rsidRDefault="003372BB" w14:paraId="576D5234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895"/>
        <w:gridCol w:w="5670"/>
        <w:gridCol w:w="630"/>
        <w:gridCol w:w="3600"/>
      </w:tblGrid>
      <w:tr w:rsidRPr="00C624A3" w:rsidR="006F0E47" w:rsidTr="00FA18FB" w14:paraId="5AFBA894" w14:textId="77777777">
        <w:trPr>
          <w:trHeight w:val="720"/>
        </w:trPr>
        <w:tc>
          <w:tcPr>
            <w:tcW w:w="895" w:type="dxa"/>
            <w:tcBorders>
              <w:top w:val="single" w:color="BFBFBF" w:sz="4" w:space="0"/>
              <w:left w:val="single" w:color="BFBFBF" w:sz="4" w:space="0"/>
              <w:bottom w:val="double" w:color="BFBFBF" w:themeColor="background1" w:themeShade="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17F77C8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TEMA DEL PROYECTO</w:t>
            </w:r>
          </w:p>
        </w:tc>
        <w:tc>
          <w:tcPr>
            <w:tcW w:w="9900" w:type="dxa"/>
            <w:gridSpan w:val="3"/>
            <w:tcBorders>
              <w:top w:val="single" w:color="BFBFBF" w:sz="4" w:space="0"/>
              <w:left w:val="nil"/>
              <w:bottom w:val="double" w:color="BFBFBF" w:themeColor="background1" w:themeShade="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FA18FB" w:rsidR="006F0E47" w:rsidP="00AB2495" w:rsidRDefault="006F0E47" w14:paraId="0C70B5D0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C624A3" w:rsidR="00FA18FB" w:rsidTr="00FA18FB" w14:paraId="702C4198" w14:textId="77777777">
        <w:trPr>
          <w:trHeight w:val="475"/>
        </w:trPr>
        <w:tc>
          <w:tcPr>
            <w:tcW w:w="895" w:type="dxa"/>
            <w:tcBorders>
              <w:top w:val="doub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037F229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567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</w:tcPr>
          <w:p w:rsidRPr="00FA18FB" w:rsidR="006F0E47" w:rsidP="00AB2495" w:rsidRDefault="006F0E47" w14:paraId="3F5DBE43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0A58E2E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360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FA18FB" w:rsidR="006F0E47" w:rsidP="00AB2495" w:rsidRDefault="006F0E47" w14:paraId="0F05E4EE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A18FB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6F0E47" w:rsidP="001032AD" w:rsidRDefault="006F0E47" w14:paraId="6CDD5AD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795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795"/>
      </w:tblGrid>
      <w:tr w:rsidRPr="00FA18FB" w:rsidR="00FA18FB" w:rsidTr="002C2401" w14:paraId="282E0F9D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FA18FB" w:rsidR="006F0E47" w:rsidP="00BA36F4" w:rsidRDefault="006F0E47" w14:paraId="02F2658A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270"/>
              <w:rPr>
                <w:b/>
                <w:bCs/>
                <w:color w:val="000000" w:themeColor="text1"/>
                <w:szCs w:val="20"/>
              </w:rPr>
            </w:pPr>
            <w:r w:rsidRPr="00FA18FB">
              <w:rPr>
                <w:b/>
                <w:color w:val="000000" w:themeColor="text1"/>
                <w:szCs w:val="20"/>
                <w:lang w:val="Spanish"/>
              </w:rPr>
              <w:t xml:space="preserve">INTRODUCCIÓN </w:t>
            </w:r>
          </w:p>
        </w:tc>
      </w:tr>
      <w:tr w:rsidRPr="00FA18FB" w:rsidR="00FA18FB" w:rsidTr="00BA36F4" w14:paraId="1921E0BD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6F0E47" w:rsidP="00BA36F4" w:rsidRDefault="00FA18FB" w14:paraId="0A19C186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A18FB">
              <w:rPr>
                <w:rFonts w:ascii="Century Gothic" w:hAnsi="Century Gothic"/>
                <w:color w:val="000000" w:themeColor="text1"/>
                <w:sz w:val="18"/>
                <w:szCs w:val="20"/>
                <w:lang w:val="Spanish"/>
              </w:rPr>
              <w:t>Problema central de investigación; tema de estudio relacionado con el problema; métodos de análisis; importancia</w:t>
            </w:r>
          </w:p>
        </w:tc>
      </w:tr>
      <w:tr w:rsidRPr="00FA18FB" w:rsidR="00FA18FB" w:rsidTr="00BA36F4" w14:paraId="6E3D99BA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FA18FB" w:rsidP="002C2401" w:rsidRDefault="00FA18FB" w14:paraId="43B768D5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2C2401" w14:paraId="3A21D9A9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2C2401" w:rsidR="006F0E47" w:rsidP="00FA18FB" w:rsidRDefault="006F0E47" w14:paraId="4C3F796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268"/>
              <w:rPr>
                <w:b/>
                <w:bCs/>
                <w:color w:val="000000" w:themeColor="text1"/>
                <w:szCs w:val="20"/>
              </w:rPr>
            </w:pPr>
            <w:r w:rsidRPr="002C2401">
              <w:rPr>
                <w:b/>
                <w:color w:val="000000" w:themeColor="text1"/>
                <w:szCs w:val="20"/>
                <w:lang w:val="Spanish"/>
              </w:rPr>
              <w:t xml:space="preserve">ANTECEDENTES Y SIGNIFICADO </w:t>
            </w:r>
          </w:p>
        </w:tc>
      </w:tr>
      <w:tr w:rsidRPr="00FA18FB" w:rsidR="002C2401" w:rsidTr="00BA36F4" w14:paraId="289909EE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2C2401" w:rsidP="00BA36F4" w:rsidRDefault="002C2401" w14:paraId="3FA7EF6D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C2401">
              <w:rPr>
                <w:rFonts w:ascii="Century Gothic" w:hAnsi="Century Gothic"/>
                <w:color w:val="000000" w:themeColor="text1"/>
                <w:sz w:val="18"/>
                <w:szCs w:val="20"/>
                <w:lang w:val="Spanish"/>
              </w:rPr>
              <w:t>Detalles del problema; justificación; problemas abordados; métodos y fuentes de investigación</w:t>
            </w:r>
          </w:p>
        </w:tc>
      </w:tr>
      <w:tr w:rsidRPr="00FA18FB" w:rsidR="002C2401" w:rsidTr="00BA36F4" w14:paraId="41D583E1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2C2401" w:rsidP="002C2401" w:rsidRDefault="002C2401" w14:paraId="121EC76E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2C2401" w14:paraId="720E7D08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2C2401" w:rsidR="006F0E47" w:rsidP="00BA36F4" w:rsidRDefault="006F0E47" w14:paraId="37311C11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2C2401">
              <w:rPr>
                <w:b/>
                <w:color w:val="000000" w:themeColor="text1"/>
                <w:szCs w:val="20"/>
                <w:lang w:val="Spanish"/>
              </w:rPr>
              <w:t xml:space="preserve">REVISIÓN DE LA LITERATURA </w:t>
            </w:r>
          </w:p>
        </w:tc>
      </w:tr>
      <w:tr w:rsidRPr="00FA18FB" w:rsidR="002C2401" w:rsidTr="00BA36F4" w14:paraId="0D0A54C8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2C2401" w:rsidP="00BA36F4" w:rsidRDefault="002C2401" w14:paraId="30DF9956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C2401">
              <w:rPr>
                <w:rFonts w:ascii="Century Gothic" w:hAnsi="Century Gothic"/>
                <w:color w:val="000000" w:themeColor="text1"/>
                <w:sz w:val="18"/>
                <w:szCs w:val="20"/>
                <w:lang w:val="Spanish"/>
              </w:rPr>
              <w:t>Citar, comparar, contrastar, criticar, conectar</w:t>
            </w:r>
          </w:p>
        </w:tc>
      </w:tr>
      <w:tr w:rsidRPr="00FA18FB" w:rsidR="002C2401" w:rsidTr="00BA36F4" w14:paraId="5A1A646D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2C2401" w:rsidP="00AB2495" w:rsidRDefault="002C2401" w14:paraId="60633CA5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20860E21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A36F4" w:rsidR="006F0E47" w:rsidP="00BA36F4" w:rsidRDefault="006F0E47" w14:paraId="418B854F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val="Spanish"/>
              </w:rPr>
              <w:t xml:space="preserve">DISEÑO Y MÉTODOS DE INVESTIGACIÓN </w:t>
            </w:r>
          </w:p>
        </w:tc>
      </w:tr>
      <w:tr w:rsidRPr="00FA18FB" w:rsidR="00BA36F4" w:rsidTr="00BA36F4" w14:paraId="045A21DC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CE14F4" w14:paraId="51D8C714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  <w:lang w:val="Spanish"/>
              </w:rPr>
              <w:t>Investigación operativa y validación de la metodología de interpretación de resultados; posibles obstáculos</w:t>
            </w:r>
          </w:p>
        </w:tc>
      </w:tr>
      <w:tr w:rsidRPr="00FA18FB" w:rsidR="00BA36F4" w:rsidTr="00BA36F4" w14:paraId="58276C5A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10D1B55D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447968AC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A36F4" w:rsidR="006F0E47" w:rsidP="00BA36F4" w:rsidRDefault="006F0E47" w14:paraId="7B74A20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val="Spanish"/>
              </w:rPr>
              <w:t xml:space="preserve">SUPOSICIONES PRELIMINARES E IMPLICACIONES    </w:t>
            </w:r>
          </w:p>
        </w:tc>
      </w:tr>
      <w:tr w:rsidRPr="00FA18FB" w:rsidR="00BA36F4" w:rsidTr="00BA36F4" w14:paraId="2F91DA1F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00B15EE3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33FEAF2D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BA36F4" w:rsidR="006F0E47" w:rsidP="00BA36F4" w:rsidRDefault="006F0E47" w14:paraId="09699ED3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val="Spanish"/>
              </w:rPr>
              <w:t xml:space="preserve">CONCLUSIÓN </w:t>
            </w:r>
          </w:p>
        </w:tc>
      </w:tr>
      <w:tr w:rsidRPr="00FA18FB" w:rsidR="00BA36F4" w:rsidTr="00BA36F4" w14:paraId="42840DDA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BA36F4" w14:paraId="4C931B1D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A36F4">
              <w:rPr>
                <w:rFonts w:ascii="Century Gothic" w:hAnsi="Century Gothic"/>
                <w:color w:val="000000" w:themeColor="text1"/>
                <w:sz w:val="18"/>
                <w:szCs w:val="20"/>
                <w:lang w:val="Spanish"/>
              </w:rPr>
              <w:t>Por qué vale la pena investigar el problema; por qué la investigación es única; cómo la investigación debe avanzar en el conocimiento existente</w:t>
            </w:r>
          </w:p>
        </w:tc>
      </w:tr>
      <w:tr w:rsidRPr="00FA18FB" w:rsidR="00BA36F4" w:rsidTr="00BA36F4" w14:paraId="23E7F01C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5F142BFA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749CF8E8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FA18FB" w:rsidR="006F0E47" w:rsidP="00BA36F4" w:rsidRDefault="006F0E47" w14:paraId="13F3374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A36F4">
              <w:rPr>
                <w:b/>
                <w:color w:val="000000" w:themeColor="text1"/>
                <w:szCs w:val="20"/>
                <w:lang w:val="Spanish"/>
              </w:rPr>
              <w:t xml:space="preserve">CITAS </w:t>
            </w:r>
          </w:p>
        </w:tc>
      </w:tr>
      <w:tr w:rsidRPr="00FA18FB" w:rsidR="00BA36F4" w:rsidTr="00BA36F4" w14:paraId="0B81030A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BA36F4" w14:paraId="4505D31E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A36F4">
              <w:rPr>
                <w:rFonts w:ascii="Century Gothic" w:hAnsi="Century Gothic"/>
                <w:color w:val="000000" w:themeColor="text1"/>
                <w:sz w:val="18"/>
                <w:szCs w:val="20"/>
                <w:lang w:val="Spanish"/>
              </w:rPr>
              <w:t>Referencias; bibliografía</w:t>
            </w:r>
          </w:p>
        </w:tc>
      </w:tr>
      <w:tr w:rsidRPr="00FA18FB" w:rsidR="00BA36F4" w:rsidTr="00BA36F4" w14:paraId="0E091476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6F5E41A4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6F0E47" w:rsidP="001032AD" w:rsidRDefault="006F0E47" w14:paraId="0D62AB4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F0E47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1D52071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6EE76CC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09002FF5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3F43E8B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2B430B0C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C04D51" w:rsidR="00FF51C2" w:rsidP="001032AD" w:rsidRDefault="00FF51C2" w14:paraId="460B940A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453B24D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04D51" w:rsidR="006B5ECE" w:rsidP="001032AD" w:rsidRDefault="006B5ECE" w14:paraId="673C8F29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194D0AD6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3BA57FA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1209" w14:textId="77777777" w:rsidR="004F546E" w:rsidRDefault="004F546E" w:rsidP="00F36FE0">
      <w:r>
        <w:separator/>
      </w:r>
    </w:p>
  </w:endnote>
  <w:endnote w:type="continuationSeparator" w:id="0">
    <w:p w14:paraId="1508DE9F" w14:textId="77777777" w:rsidR="004F546E" w:rsidRDefault="004F54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5DDC4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977C8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1B7D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7547" w14:textId="77777777" w:rsidR="004F546E" w:rsidRDefault="004F546E" w:rsidP="00F36FE0">
      <w:r>
        <w:separator/>
      </w:r>
    </w:p>
  </w:footnote>
  <w:footnote w:type="continuationSeparator" w:id="0">
    <w:p w14:paraId="47E42BC5" w14:textId="77777777" w:rsidR="004F546E" w:rsidRDefault="004F546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411E6"/>
    <w:multiLevelType w:val="hybridMultilevel"/>
    <w:tmpl w:val="1F64A8EE"/>
    <w:lvl w:ilvl="0" w:tplc="397E259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8FA0505"/>
    <w:multiLevelType w:val="multilevel"/>
    <w:tmpl w:val="4482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6"/>
  </w:num>
  <w:num w:numId="13">
    <w:abstractNumId w:val="25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12"/>
  </w:num>
  <w:num w:numId="20">
    <w:abstractNumId w:val="21"/>
  </w:num>
  <w:num w:numId="21">
    <w:abstractNumId w:val="13"/>
  </w:num>
  <w:num w:numId="22">
    <w:abstractNumId w:val="20"/>
  </w:num>
  <w:num w:numId="23">
    <w:abstractNumId w:val="16"/>
  </w:num>
  <w:num w:numId="24">
    <w:abstractNumId w:val="22"/>
  </w:num>
  <w:num w:numId="25">
    <w:abstractNumId w:val="23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E5"/>
    <w:rsid w:val="00017874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C2401"/>
    <w:rsid w:val="002D6849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4F546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4F77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0E47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353D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28E5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B66A8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36F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E14F4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A709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5294C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A18F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C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9&amp;utm_language=ES&amp;utm_source=integrated+content&amp;utm_campaign=/project-outline-templates&amp;utm_medium=ic+research+project+proposal+outline+27479+word+es&amp;lpa=ic+research+project+proposal+outline+2747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IC-Research-Project-Proposal-Outline-11231_WORD.dotx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2021-11-22T17:42:00Z</dcterms:created>
  <dcterms:modified xsi:type="dcterms:W3CDTF">2021-11-22T17:43:00Z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