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08B3ED5A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8240" behindDoc="0" locked="0" layoutInCell="1" allowOverlap="1" wp14:editId="5950D23A" wp14:anchorId="571EB6D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PROGETTO DI RICERCA </w:t>
      </w:r>
    </w:p>
    <w:p w:rsidR="00EA09BA" w:rsidP="006F0E47" w:rsidRDefault="006F0E47" w14:paraId="79A559A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SCHEMA DELLA PROPOSTA </w:t>
      </w:r>
    </w:p>
    <w:p w:rsidRPr="006B6107" w:rsidR="003372BB" w:rsidP="003372BB" w:rsidRDefault="003372BB" w14:paraId="576D5234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95"/>
        <w:gridCol w:w="5670"/>
        <w:gridCol w:w="630"/>
        <w:gridCol w:w="3600"/>
      </w:tblGrid>
      <w:tr w:rsidRPr="00C624A3" w:rsidR="006F0E47" w:rsidTr="00FA18FB" w14:paraId="5AFBA894" w14:textId="77777777">
        <w:trPr>
          <w:trHeight w:val="720"/>
        </w:trPr>
        <w:tc>
          <w:tcPr>
            <w:tcW w:w="895" w:type="dxa"/>
            <w:tcBorders>
              <w:top w:val="single" w:color="BFBFBF" w:sz="4" w:space="0"/>
              <w:left w:val="single" w:color="BFBFBF" w:sz="4" w:space="0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17F77C8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ARGOMENTO DEL PROGETTO</w:t>
            </w:r>
          </w:p>
        </w:tc>
        <w:tc>
          <w:tcPr>
            <w:tcW w:w="9900" w:type="dxa"/>
            <w:gridSpan w:val="3"/>
            <w:tcBorders>
              <w:top w:val="single" w:color="BFBFBF" w:sz="4" w:space="0"/>
              <w:left w:val="nil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FA18FB" w:rsidR="006F0E47" w:rsidP="00AB2495" w:rsidRDefault="006F0E47" w14:paraId="0C70B5D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C624A3" w:rsidR="00FA18FB" w:rsidTr="00FA18FB" w14:paraId="702C4198" w14:textId="77777777">
        <w:trPr>
          <w:trHeight w:val="475"/>
        </w:trPr>
        <w:tc>
          <w:tcPr>
            <w:tcW w:w="895" w:type="dxa"/>
            <w:tcBorders>
              <w:top w:val="doub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37F229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567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AB2495" w:rsidRDefault="006F0E47" w14:paraId="3F5DBE4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A58E2E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360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AB2495" w:rsidRDefault="006F0E47" w14:paraId="0F05E4EE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A18FB">
              <w:rPr>
                <w:rFonts w:ascii="Century Gothic" w:hAnsi="Century Gothic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6F0E47" w:rsidP="001032AD" w:rsidRDefault="006F0E47" w14:paraId="6CDD5A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79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795"/>
      </w:tblGrid>
      <w:tr w:rsidRPr="00FA18FB" w:rsidR="00FA18FB" w:rsidTr="002C2401" w14:paraId="282E0F9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BA36F4" w:rsidRDefault="006F0E47" w14:paraId="02F2658A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70"/>
              <w:rPr>
                <w:b/>
                <w:bCs/>
                <w:color w:val="000000" w:themeColor="text1"/>
                <w:szCs w:val="20"/>
              </w:rPr>
            </w:pPr>
            <w:r w:rsidRPr="00FA18FB">
              <w:rPr>
                <w:b/>
                <w:color w:val="000000" w:themeColor="text1"/>
                <w:szCs w:val="20"/>
                <w:lang w:val="Italian"/>
              </w:rPr>
              <w:t xml:space="preserve">INTRODUZIONE </w:t>
            </w:r>
          </w:p>
        </w:tc>
      </w:tr>
      <w:tr w:rsidRPr="00FA18FB" w:rsidR="00FA18FB" w:rsidTr="00BA36F4" w14:paraId="1921E0BD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6F0E47" w:rsidP="00BA36F4" w:rsidRDefault="00FA18FB" w14:paraId="0A19C18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A18FB">
              <w:rPr>
                <w:rFonts w:ascii="Century Gothic" w:hAnsi="Century Gothic"/>
                <w:color w:val="000000" w:themeColor="text1"/>
                <w:sz w:val="18"/>
                <w:szCs w:val="20"/>
                <w:lang w:val="Italian"/>
              </w:rPr>
              <w:t>Problema centrale della ricerca; argomento di studio relativo al problema; metodi di analisi; significato</w:t>
            </w:r>
          </w:p>
        </w:tc>
      </w:tr>
      <w:tr w:rsidRPr="00FA18FB" w:rsidR="00FA18FB" w:rsidTr="00BA36F4" w14:paraId="6E3D99B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FA18FB" w:rsidP="002C2401" w:rsidRDefault="00FA18FB" w14:paraId="43B768D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3A21D9A9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FA18FB" w:rsidRDefault="006F0E47" w14:paraId="4C3F796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68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val="Italian"/>
              </w:rPr>
              <w:t xml:space="preserve">CONTESTO E SIGNIFICATO </w:t>
            </w:r>
          </w:p>
        </w:tc>
      </w:tr>
      <w:tr w:rsidRPr="00FA18FB" w:rsidR="002C2401" w:rsidTr="00BA36F4" w14:paraId="289909EE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FA7EF6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val="Italian"/>
              </w:rPr>
              <w:t>Dettagli del problema; razionale; problemi affrontati; metodi e fonti di ricerca</w:t>
            </w:r>
          </w:p>
        </w:tc>
      </w:tr>
      <w:tr w:rsidRPr="00FA18FB" w:rsidR="002C2401" w:rsidTr="00BA36F4" w14:paraId="41D583E1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2C2401" w:rsidRDefault="002C2401" w14:paraId="121EC76E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720E7D0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BA36F4" w:rsidRDefault="006F0E47" w14:paraId="37311C11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val="Italian"/>
              </w:rPr>
              <w:t xml:space="preserve">REVISIONE DELLA LETTERATURA </w:t>
            </w:r>
          </w:p>
        </w:tc>
      </w:tr>
      <w:tr w:rsidRPr="00FA18FB" w:rsidR="002C2401" w:rsidTr="00BA36F4" w14:paraId="0D0A54C8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0DF995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val="Italian"/>
              </w:rPr>
              <w:t>Citare, confrontare, contrastare, criticare, connettere</w:t>
            </w:r>
          </w:p>
        </w:tc>
      </w:tr>
      <w:tr w:rsidRPr="00FA18FB" w:rsidR="002C2401" w:rsidTr="00BA36F4" w14:paraId="5A1A646D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AB2495" w:rsidRDefault="002C2401" w14:paraId="60633CA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20860E21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418B854F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Italian"/>
              </w:rPr>
              <w:t xml:space="preserve">PROGETTAZIONE E METODI DI RICERCA </w:t>
            </w:r>
          </w:p>
        </w:tc>
      </w:tr>
      <w:tr w:rsidRPr="00FA18FB" w:rsidR="00BA36F4" w:rsidTr="00BA36F4" w14:paraId="045A21DC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CE14F4" w14:paraId="51D8C714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lang w:val="Italian"/>
              </w:rPr>
              <w:t>Ricerca operativa e validazione della metodologia di interpretazione dei risultati; potenziali ostacoli</w:t>
            </w:r>
          </w:p>
        </w:tc>
      </w:tr>
      <w:tr w:rsidRPr="00FA18FB" w:rsidR="00BA36F4" w:rsidTr="00BA36F4" w14:paraId="58276C5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10D1B55D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447968AC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7B74A20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Italian"/>
              </w:rPr>
              <w:t xml:space="preserve">SUPPOSIZIONI PRELIMINARI E IMPLICAZIONI    </w:t>
            </w:r>
          </w:p>
        </w:tc>
      </w:tr>
      <w:tr w:rsidRPr="00FA18FB" w:rsidR="00BA36F4" w:rsidTr="00BA36F4" w14:paraId="2F91DA1F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00B15EE3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33FEAF2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BA36F4" w:rsidR="006F0E47" w:rsidP="00BA36F4" w:rsidRDefault="006F0E47" w14:paraId="09699ED3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val="Italian"/>
              </w:rPr>
              <w:t xml:space="preserve">CONCLUSIONE </w:t>
            </w:r>
          </w:p>
        </w:tc>
      </w:tr>
      <w:tr w:rsidRPr="00FA18FB" w:rsidR="00BA36F4" w:rsidTr="00BA36F4" w14:paraId="42840DD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C931B1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val="Italian"/>
              </w:rPr>
              <w:t>Perché vale la pena ricercare un problema; perché la ricerca è unica; come la ricerca dovrebbe far progredire le conoscenze esistenti</w:t>
            </w:r>
          </w:p>
        </w:tc>
      </w:tr>
      <w:tr w:rsidRPr="00FA18FB" w:rsidR="00BA36F4" w:rsidTr="00BA36F4" w14:paraId="23E7F01C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5F142BFA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749CF8E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BA36F4" w:rsidRDefault="006F0E47" w14:paraId="13F3374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36F4">
              <w:rPr>
                <w:b/>
                <w:color w:val="000000" w:themeColor="text1"/>
                <w:szCs w:val="20"/>
                <w:lang w:val="Italian"/>
              </w:rPr>
              <w:t xml:space="preserve">CITAZIONI </w:t>
            </w:r>
          </w:p>
        </w:tc>
      </w:tr>
      <w:tr w:rsidRPr="00FA18FB" w:rsidR="00BA36F4" w:rsidTr="00BA36F4" w14:paraId="0B81030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505D31E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val="Italian"/>
              </w:rPr>
              <w:t>Riferimenti; bibliografia</w:t>
            </w:r>
          </w:p>
        </w:tc>
      </w:tr>
      <w:tr w:rsidRPr="00FA18FB" w:rsidR="00BA36F4" w:rsidTr="00BA36F4" w14:paraId="0E091476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6F5E41A4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6F0E47" w:rsidP="001032AD" w:rsidRDefault="006F0E47" w14:paraId="0D62AB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F0E47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1D52071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6EE76CC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09002F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3F43E8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2B430B0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FF51C2" w:rsidP="001032AD" w:rsidRDefault="00FF51C2" w14:paraId="460B940A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453B24D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B5ECE" w:rsidP="001032AD" w:rsidRDefault="006B5ECE" w14:paraId="673C8F2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194D0AD6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BA57FA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209" w14:textId="77777777" w:rsidR="004F546E" w:rsidRDefault="004F546E" w:rsidP="00F36FE0">
      <w:r>
        <w:separator/>
      </w:r>
    </w:p>
  </w:endnote>
  <w:endnote w:type="continuationSeparator" w:id="0">
    <w:p w14:paraId="1508DE9F" w14:textId="77777777" w:rsidR="004F546E" w:rsidRDefault="004F54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5DDC4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977C8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1B7D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547" w14:textId="77777777" w:rsidR="004F546E" w:rsidRDefault="004F546E" w:rsidP="00F36FE0">
      <w:r>
        <w:separator/>
      </w:r>
    </w:p>
  </w:footnote>
  <w:footnote w:type="continuationSeparator" w:id="0">
    <w:p w14:paraId="47E42BC5" w14:textId="77777777" w:rsidR="004F546E" w:rsidRDefault="004F54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6"/>
  </w:num>
  <w:num w:numId="13">
    <w:abstractNumId w:val="25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1"/>
  </w:num>
  <w:num w:numId="21">
    <w:abstractNumId w:val="13"/>
  </w:num>
  <w:num w:numId="22">
    <w:abstractNumId w:val="20"/>
  </w:num>
  <w:num w:numId="23">
    <w:abstractNumId w:val="16"/>
  </w:num>
  <w:num w:numId="24">
    <w:abstractNumId w:val="22"/>
  </w:num>
  <w:num w:numId="25">
    <w:abstractNumId w:val="23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E5"/>
    <w:rsid w:val="00017874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4F546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28E5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C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3&amp;utm_language=IT&amp;utm_source=integrated+content&amp;utm_campaign=/project-outline-templates&amp;utm_medium=ic+research+project+proposal+outline+37473+word+it&amp;lpa=ic+research+project+proposal+outline+3747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IC-Research-Project-Proposal-Outline-11231_WORD.dotx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2021-11-22T17:42:00Z</dcterms:created>
  <dcterms:modified xsi:type="dcterms:W3CDTF">2021-11-22T17:43:00Z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