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08B3ED5A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950D23A" wp14:anchorId="571EB6D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eastAsia="Japanese"/>
          <w:eastAsianLayout/>
        </w:rPr>
        <w:t xml:space="preserve">研究プロジェクト </w:t>
      </w:r>
    </w:p>
    <w:p w:rsidR="00EA09BA" w:rsidP="006F0E47" w:rsidRDefault="006F0E47" w14:paraId="79A559A7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eastAsia="Japanese"/>
          <w:eastAsianLayout/>
        </w:rPr>
        <w:t xml:space="preserve">提案概要 </w:t>
      </w:r>
    </w:p>
    <w:p w:rsidRPr="006B6107" w:rsidR="003372BB" w:rsidP="003372BB" w:rsidRDefault="003372BB" w14:paraId="576D5234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895"/>
        <w:gridCol w:w="5670"/>
        <w:gridCol w:w="630"/>
        <w:gridCol w:w="3600"/>
      </w:tblGrid>
      <w:tr w:rsidRPr="00C624A3" w:rsidR="006F0E47" w:rsidTr="00FA18FB" w14:paraId="5AFBA894" w14:textId="77777777">
        <w:trPr>
          <w:trHeight w:val="720"/>
        </w:trPr>
        <w:tc>
          <w:tcPr>
            <w:tcW w:w="895" w:type="dxa"/>
            <w:tcBorders>
              <w:top w:val="single" w:color="BFBFBF" w:sz="4" w:space="0"/>
              <w:left w:val="single" w:color="BFBFBF" w:sz="4" w:space="0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17F77C8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プロジェクトトピック</w:t>
            </w:r>
          </w:p>
        </w:tc>
        <w:tc>
          <w:tcPr>
            <w:tcW w:w="9900" w:type="dxa"/>
            <w:gridSpan w:val="3"/>
            <w:tcBorders>
              <w:top w:val="single" w:color="BFBFBF" w:sz="4" w:space="0"/>
              <w:left w:val="nil"/>
              <w:bottom w:val="doub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FA18FB" w:rsidR="006F0E47" w:rsidP="00AB2495" w:rsidRDefault="006F0E47" w14:paraId="0C70B5D0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C624A3" w:rsidR="00FA18FB" w:rsidTr="00FA18FB" w14:paraId="702C4198" w14:textId="77777777">
        <w:trPr>
          <w:trHeight w:val="475"/>
        </w:trPr>
        <w:tc>
          <w:tcPr>
            <w:tcW w:w="895" w:type="dxa"/>
            <w:tcBorders>
              <w:top w:val="doub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37F229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567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AB2495" w:rsidRDefault="006F0E47" w14:paraId="3F5DBE4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6F0E47" w:rsidR="006F0E47" w:rsidP="00FA18FB" w:rsidRDefault="006F0E47" w14:paraId="0A58E2E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6F0E4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3600" w:type="dxa"/>
            <w:tcBorders>
              <w:top w:val="doub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AB2495" w:rsidRDefault="006F0E47" w14:paraId="0F05E4EE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A18FB">
              <w:rPr>
                <w:rFonts w:ascii="Century Gothic" w:hAnsi="Century Gothic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F0E47" w:rsidP="001032AD" w:rsidRDefault="006F0E47" w14:paraId="6CDD5AD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79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795"/>
      </w:tblGrid>
      <w:tr w:rsidRPr="00FA18FB" w:rsidR="00FA18FB" w:rsidTr="002C2401" w14:paraId="282E0F9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FA18FB" w:rsidR="006F0E47" w:rsidP="00BA36F4" w:rsidRDefault="006F0E47" w14:paraId="02F2658A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70"/>
              <w:rPr>
                <w:b/>
                <w:bCs/>
                <w:color w:val="000000" w:themeColor="text1"/>
                <w:szCs w:val="20"/>
              </w:rPr>
            </w:pPr>
            <w:r w:rsidRPr="00FA18FB">
              <w:rPr>
                <w:b/>
                <w:color w:val="000000" w:themeColor="text1"/>
                <w:szCs w:val="20"/>
                <w:lang w:eastAsia="Japanese"/>
                <w:eastAsianLayout/>
              </w:rPr>
              <w:t xml:space="preserve">紹介 </w:t>
            </w:r>
          </w:p>
        </w:tc>
      </w:tr>
      <w:tr w:rsidRPr="00FA18FB" w:rsidR="00FA18FB" w:rsidTr="00BA36F4" w14:paraId="1921E0BD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6F0E47" w:rsidP="00BA36F4" w:rsidRDefault="00FA18FB" w14:paraId="0A19C18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FA18FB">
              <w:rPr>
                <w:rFonts w:ascii="Century Gothic" w:hAnsi="Century Gothic"/>
                <w:color w:val="000000" w:themeColor="text1"/>
                <w:sz w:val="18"/>
                <w:szCs w:val="20"/>
                <w:lang w:eastAsia="Japanese"/>
                <w:eastAsianLayout/>
              </w:rPr>
              <w:t>中心的な研究問題;問題に関連する研究のトピック。分析方法;意味</w:t>
            </w:r>
          </w:p>
        </w:tc>
      </w:tr>
      <w:tr w:rsidRPr="00FA18FB" w:rsidR="00FA18FB" w:rsidTr="00BA36F4" w14:paraId="6E3D99B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FA18FB" w:rsidP="002C2401" w:rsidRDefault="00FA18FB" w14:paraId="43B768D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3A21D9A9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FA18FB" w:rsidRDefault="006F0E47" w14:paraId="4C3F796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268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eastAsia="Japanese"/>
                <w:eastAsianLayout/>
              </w:rPr>
              <w:t xml:space="preserve">背景と意義 </w:t>
            </w:r>
          </w:p>
        </w:tc>
      </w:tr>
      <w:tr w:rsidRPr="00FA18FB" w:rsidR="002C2401" w:rsidTr="00BA36F4" w14:paraId="289909EE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FA7EF6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eastAsia="Japanese"/>
                <w:eastAsianLayout/>
              </w:rPr>
              <w:t>問題の詳細;理論的根拠;対処された問題。研究方法と情報源</w:t>
            </w:r>
          </w:p>
        </w:tc>
      </w:tr>
      <w:tr w:rsidRPr="00FA18FB" w:rsidR="002C2401" w:rsidTr="00BA36F4" w14:paraId="41D583E1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2C2401" w:rsidRDefault="002C2401" w14:paraId="121EC76E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2C2401" w14:paraId="720E7D0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2C2401" w:rsidR="006F0E47" w:rsidP="00BA36F4" w:rsidRDefault="006F0E47" w14:paraId="37311C11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2C2401">
              <w:rPr>
                <w:b/>
                <w:color w:val="000000" w:themeColor="text1"/>
                <w:szCs w:val="20"/>
                <w:lang w:eastAsia="Japanese"/>
                <w:eastAsianLayout/>
              </w:rPr>
              <w:t xml:space="preserve">文献レビュー </w:t>
            </w:r>
          </w:p>
        </w:tc>
      </w:tr>
      <w:tr w:rsidRPr="00FA18FB" w:rsidR="002C2401" w:rsidTr="00BA36F4" w14:paraId="0D0A54C8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2C2401" w:rsidP="00BA36F4" w:rsidRDefault="002C2401" w14:paraId="30DF9956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C2401">
              <w:rPr>
                <w:rFonts w:ascii="Century Gothic" w:hAnsi="Century Gothic"/>
                <w:color w:val="000000" w:themeColor="text1"/>
                <w:sz w:val="18"/>
                <w:szCs w:val="20"/>
                <w:lang w:eastAsia="Japanese"/>
                <w:eastAsianLayout/>
              </w:rPr>
              <w:t>引用、比較、対比、批評、つながり</w:t>
            </w:r>
          </w:p>
        </w:tc>
      </w:tr>
      <w:tr w:rsidRPr="00FA18FB" w:rsidR="002C2401" w:rsidTr="00BA36F4" w14:paraId="5A1A646D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2C2401" w:rsidP="00AB2495" w:rsidRDefault="002C2401" w14:paraId="60633CA5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20860E21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418B854F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eastAsia="Japanese"/>
                <w:eastAsianLayout/>
              </w:rPr>
              <w:t xml:space="preserve">研究デザインと方法 </w:t>
            </w:r>
          </w:p>
        </w:tc>
      </w:tr>
      <w:tr w:rsidRPr="00FA18FB" w:rsidR="00BA36F4" w:rsidTr="00BA36F4" w14:paraId="045A21DC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CE14F4" w14:paraId="51D8C714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20"/>
                <w:lang w:eastAsia="Japanese"/>
                <w:eastAsianLayout/>
              </w:rPr>
              <w:t>オペレーションズリサーチと結果解釈方法論の検証;潜在的な障害</w:t>
            </w:r>
          </w:p>
        </w:tc>
      </w:tr>
      <w:tr w:rsidRPr="00FA18FB" w:rsidR="00BA36F4" w:rsidTr="00BA36F4" w14:paraId="58276C5A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10D1B55D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447968AC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A36F4" w:rsidR="006F0E47" w:rsidP="00BA36F4" w:rsidRDefault="006F0E47" w14:paraId="7B74A20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eastAsia="Japanese"/>
                <w:eastAsianLayout/>
              </w:rPr>
              <w:t xml:space="preserve">予備的な仮定と含意    </w:t>
            </w:r>
          </w:p>
        </w:tc>
      </w:tr>
      <w:tr w:rsidRPr="00FA18FB" w:rsidR="00BA36F4" w:rsidTr="00BA36F4" w14:paraId="2F91DA1F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00B15EE3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33FEAF2D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BA36F4" w:rsidR="006F0E47" w:rsidP="00BA36F4" w:rsidRDefault="006F0E47" w14:paraId="09699ED3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Cs w:val="20"/>
              </w:rPr>
            </w:pPr>
            <w:r w:rsidRPr="00BA36F4">
              <w:rPr>
                <w:b/>
                <w:color w:val="000000" w:themeColor="text1"/>
                <w:szCs w:val="20"/>
                <w:lang w:eastAsia="Japanese"/>
                <w:eastAsianLayout/>
              </w:rPr>
              <w:t xml:space="preserve">結論 </w:t>
            </w:r>
          </w:p>
        </w:tc>
      </w:tr>
      <w:tr w:rsidRPr="00FA18FB" w:rsidR="00BA36F4" w:rsidTr="00BA36F4" w14:paraId="42840DD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C931B1D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eastAsia="Japanese"/>
                <w:eastAsianLayout/>
              </w:rPr>
              <w:t>なぜ問題は研究する価値があるのか。研究がユニークな理由研究が既存の知識をどのように進歩させるべきか</w:t>
            </w:r>
          </w:p>
        </w:tc>
      </w:tr>
      <w:tr w:rsidRPr="00FA18FB" w:rsidR="00BA36F4" w:rsidTr="00BA36F4" w14:paraId="23E7F01C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5F142BFA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FA18FB" w:rsidR="00FA18FB" w:rsidTr="00BA36F4" w14:paraId="749CF8E8" w14:textId="77777777">
        <w:trPr>
          <w:trHeight w:val="360"/>
        </w:trPr>
        <w:tc>
          <w:tcPr>
            <w:tcW w:w="10795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FA18FB" w:rsidR="006F0E47" w:rsidP="00BA36F4" w:rsidRDefault="006F0E47" w14:paraId="13F3374B" w14:textId="77777777">
            <w:pPr>
              <w:pStyle w:val="ListParagraph"/>
              <w:numPr>
                <w:ilvl w:val="0"/>
                <w:numId w:val="27"/>
              </w:numPr>
              <w:tabs>
                <w:tab w:val="clear" w:pos="4320"/>
              </w:tabs>
              <w:bidi w:val="false"/>
              <w:ind w:left="431" w:hanging="36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36F4">
              <w:rPr>
                <w:b/>
                <w:color w:val="000000" w:themeColor="text1"/>
                <w:szCs w:val="20"/>
                <w:lang w:eastAsia="Japanese"/>
                <w:eastAsianLayout/>
              </w:rPr>
              <w:t xml:space="preserve">引用 </w:t>
            </w:r>
          </w:p>
        </w:tc>
      </w:tr>
      <w:tr w:rsidRPr="00FA18FB" w:rsidR="00BA36F4" w:rsidTr="00BA36F4" w14:paraId="0B81030A" w14:textId="77777777">
        <w:trPr>
          <w:trHeight w:val="288"/>
        </w:trPr>
        <w:tc>
          <w:tcPr>
            <w:tcW w:w="10795" w:type="dxa"/>
            <w:tcBorders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auto" w:fill="EAEEF3"/>
            <w:hideMark/>
          </w:tcPr>
          <w:p w:rsidRPr="00FA18FB" w:rsidR="00BA36F4" w:rsidP="00BA36F4" w:rsidRDefault="00BA36F4" w14:paraId="4505D31E" w14:textId="77777777">
            <w:pPr>
              <w:bidi w:val="false"/>
              <w:ind w:left="43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A36F4">
              <w:rPr>
                <w:rFonts w:ascii="Century Gothic" w:hAnsi="Century Gothic"/>
                <w:color w:val="000000" w:themeColor="text1"/>
                <w:sz w:val="18"/>
                <w:szCs w:val="20"/>
                <w:lang w:eastAsia="Japanese"/>
                <w:eastAsianLayout/>
              </w:rPr>
              <w:t>参考文献;書誌</w:t>
            </w:r>
          </w:p>
        </w:tc>
      </w:tr>
      <w:tr w:rsidRPr="00FA18FB" w:rsidR="00BA36F4" w:rsidTr="00BA36F4" w14:paraId="0E091476" w14:textId="77777777">
        <w:trPr>
          <w:trHeight w:val="936"/>
        </w:trPr>
        <w:tc>
          <w:tcPr>
            <w:tcW w:w="10795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FA18FB" w:rsidR="00BA36F4" w:rsidP="00AB2495" w:rsidRDefault="00BA36F4" w14:paraId="6F5E41A4" w14:textId="77777777">
            <w:pPr>
              <w:bidi w:val="false"/>
              <w:ind w:left="41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6F0E47" w:rsidP="001032AD" w:rsidRDefault="006F0E47" w14:paraId="0D62AB4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F0E47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1D52071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6EE76CC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09002F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3F43E8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2B430B0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C04D51" w:rsidR="00FF51C2" w:rsidP="001032AD" w:rsidRDefault="00FF51C2" w14:paraId="460B940A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453B24D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04D51" w:rsidR="006B5ECE" w:rsidP="001032AD" w:rsidRDefault="006B5ECE" w14:paraId="673C8F2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194D0AD6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BA57FA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1209" w14:textId="77777777" w:rsidR="004F546E" w:rsidRDefault="004F546E" w:rsidP="00F36FE0">
      <w:r>
        <w:separator/>
      </w:r>
    </w:p>
  </w:endnote>
  <w:endnote w:type="continuationSeparator" w:id="0">
    <w:p w14:paraId="1508DE9F" w14:textId="77777777" w:rsidR="004F546E" w:rsidRDefault="004F54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5DDC4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977C8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1B7D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7547" w14:textId="77777777" w:rsidR="004F546E" w:rsidRDefault="004F546E" w:rsidP="00F36FE0">
      <w:r>
        <w:separator/>
      </w:r>
    </w:p>
  </w:footnote>
  <w:footnote w:type="continuationSeparator" w:id="0">
    <w:p w14:paraId="47E42BC5" w14:textId="77777777" w:rsidR="004F546E" w:rsidRDefault="004F54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chineseCounting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D926CC"/>
    <w:multiLevelType w:val="multilevel"/>
    <w:tmpl w:val="3A7CFF94"/>
    <w:lvl w:ilvl="0">
      <w:start w:val="1"/>
      <w:numFmt w:val="chineseCounting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chineseCounting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8FA0505"/>
    <w:multiLevelType w:val="multilevel"/>
    <w:tmpl w:val="4482ABDC"/>
    <w:lvl w:ilvl="0">
      <w:start w:val="1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chineseCounting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6"/>
  </w:num>
  <w:num w:numId="13">
    <w:abstractNumId w:val="25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1"/>
  </w:num>
  <w:num w:numId="21">
    <w:abstractNumId w:val="13"/>
  </w:num>
  <w:num w:numId="22">
    <w:abstractNumId w:val="20"/>
  </w:num>
  <w:num w:numId="23">
    <w:abstractNumId w:val="16"/>
  </w:num>
  <w:num w:numId="24">
    <w:abstractNumId w:val="22"/>
  </w:num>
  <w:num w:numId="25">
    <w:abstractNumId w:val="23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E5"/>
    <w:rsid w:val="00017874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4F546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28E5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C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31&amp;utm_language=JA&amp;utm_source=integrated+content&amp;utm_campaign=/project-outline-templates&amp;utm_medium=ic+research+project+proposal+outline+77531+word+jp&amp;lpa=ic+research+project+proposal+outline+7753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IC-Research-Project-Proposal-Outline-11231_WORD.dotx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2021-11-22T17:42:00Z</dcterms:created>
  <dcterms:modified xsi:type="dcterms:W3CDTF">2021-11-22T17:43:00Z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