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D19BF" w:rsidR="00DB3258" w:rsidP="00A03D60" w:rsidRDefault="001D4175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bookmarkStart w:name="_Toc514844113" w:id="0"/>
      <w:bookmarkStart w:name="_Toc514844351" w:id="1"/>
      <w:bookmarkStart w:name="_Toc514852214" w:id="2"/>
      <w:r w:rsidRPr="008D19BF">
        <w:rPr>
          <w:rFonts w:ascii="Century Gothic" w:hAnsi="Century Gothic" w:cs="Arial"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9264" behindDoc="0" locked="0" layoutInCell="1" allowOverlap="1" wp14:editId="664CF98D" wp14:anchorId="4E9FDF79">
            <wp:simplePos x="0" y="0"/>
            <wp:positionH relativeFrom="column">
              <wp:posOffset>4212735</wp:posOffset>
            </wp:positionH>
            <wp:positionV relativeFrom="paragraph">
              <wp:posOffset>-57785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8D19BF" w:rsidR="000329B3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French"/>
        </w:rPr>
        <w:t>MODÈLE DE MATRICE D'ÉVALUATION DES RISQUES</w:t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French"/>
        </w:rPr>
        <w:tab/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French"/>
        </w:rPr>
        <w:tab/>
      </w:r>
    </w:p>
    <w:p w:rsidRPr="001D4175" w:rsidR="00A03D60" w:rsidP="00A03D60" w:rsidRDefault="00A03D60">
      <w:pPr>
        <w:bidi w:val="false"/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22"/>
        </w:rPr>
      </w:pPr>
    </w:p>
    <w:p w:rsidRPr="001D4175" w:rsidR="00A03D60" w:rsidP="00A03D60" w:rsidRDefault="00A03D60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p w:rsidRPr="001D4175" w:rsidR="000329B3" w:rsidP="00A03D60" w:rsidRDefault="000329B3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204"/>
        <w:gridCol w:w="46"/>
        <w:gridCol w:w="2036"/>
        <w:gridCol w:w="6"/>
        <w:gridCol w:w="28"/>
        <w:gridCol w:w="1998"/>
        <w:gridCol w:w="46"/>
        <w:gridCol w:w="26"/>
        <w:gridCol w:w="2053"/>
        <w:gridCol w:w="17"/>
      </w:tblGrid>
      <w:tr w:rsidRPr="001D4175" w:rsidR="003776D0" w:rsidTr="006260B9">
        <w:trPr>
          <w:gridAfter w:val="1"/>
          <w:wAfter w:w="17" w:type="dxa"/>
          <w:cantSplit/>
          <w:trHeight w:val="783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260B9" w:rsidR="000329B3" w:rsidP="006260B9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0"/>
                <w:szCs w:val="30"/>
              </w:rPr>
            </w:pPr>
            <w:r w:rsidRPr="006260B9">
              <w:rPr>
                <w:rFonts w:ascii="Century Gothic" w:hAnsi="Century Gothic" w:eastAsia="Times New Roman" w:cs="Arial"/>
                <w:b/>
                <w:sz w:val="30"/>
                <w:szCs w:val="30"/>
                <w:lang w:val="French"/>
              </w:rPr>
              <w:t>R I S K R A T I N G K E Y</w:t>
            </w: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Bas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EXTRÊME</w:t>
            </w:r>
          </w:p>
        </w:tc>
      </w:tr>
      <w:tr w:rsidRPr="001D4175" w:rsidR="003776D0" w:rsidTr="006260B9">
        <w:trPr>
          <w:gridAfter w:val="1"/>
          <w:wAfter w:w="17" w:type="dxa"/>
          <w:cantSplit/>
          <w:trHeight w:val="1753"/>
        </w:trPr>
        <w:tc>
          <w:tcPr>
            <w:tcW w:w="540" w:type="dxa"/>
            <w:tcBorders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French"/>
              </w:rPr>
              <w:t>0</w:t>
            </w:r>
          </w:p>
          <w:p w:rsidRPr="001D4175"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>ACCEPTABLE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French"/>
              </w:rPr>
              <w:t>1</w:t>
            </w:r>
          </w:p>
          <w:p w:rsidRPr="001D4175"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="00C25386" w:rsidP="00BE1EF5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 xml:space="preserve">ALARP </w:t>
            </w:r>
          </w:p>
          <w:p w:rsidR="000329B3" w:rsidP="00BE1EF5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6"/>
                <w:szCs w:val="20"/>
                <w:lang w:val="French"/>
              </w:rPr>
              <w:t>(aussi bas que raisonnablement possible)</w:t>
            </w:r>
          </w:p>
          <w:p w:rsidRPr="001D4175" w:rsidR="00C25386" w:rsidP="00BE1EF5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0329B3" w:rsidRDefault="00C25386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="000329B3" w:rsidP="000329B3" w:rsidRDefault="000329B3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0"/>
                <w:lang w:val="French"/>
              </w:rPr>
              <w:t>2</w:t>
            </w:r>
          </w:p>
          <w:p w:rsidRPr="001D4175" w:rsidR="00C25386" w:rsidP="000329B3" w:rsidRDefault="00C25386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Pr="001D4175" w:rsidR="000329B3" w:rsidP="000329B3" w:rsidRDefault="000329B3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>GÉNÉRALEMENT INACCEPTABLE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0329B3" w:rsidRDefault="00C25386">
            <w:pPr>
              <w:pStyle w:val="ab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>
            <w:pPr>
              <w:pStyle w:val="ab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French"/>
              </w:rPr>
              <w:t>3</w:t>
            </w:r>
          </w:p>
          <w:p w:rsidRPr="001D4175" w:rsidR="00C25386" w:rsidP="000329B3" w:rsidRDefault="00C25386">
            <w:pPr>
              <w:pStyle w:val="ab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</w:p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>INTOLÉRABLE</w:t>
            </w:r>
          </w:p>
        </w:tc>
      </w:tr>
      <w:tr w:rsidRPr="001D4175" w:rsidR="003776D0" w:rsidTr="00486600">
        <w:trPr>
          <w:gridAfter w:val="1"/>
          <w:wAfter w:w="17" w:type="dxa"/>
          <w:cantSplit/>
          <w:trHeight w:val="1115"/>
        </w:trPr>
        <w:tc>
          <w:tcPr>
            <w:tcW w:w="540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OK POUR CONTINUER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PRENDRE DES MESURES D'ATTÉNUATION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DEMANDER DE L'AIDE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 xml:space="preserve">METTRE L'ÉVÉNEMENT EN </w:t>
            </w:r>
            <w:r w:rsidRPr="001D4175">
              <w:rPr>
                <w:rFonts w:ascii="Century Gothic" w:hAnsi="Century Gothic" w:eastAsia="PMingLiU" w:cs="PMingLiU"/>
                <w:b/>
                <w:color w:val="595959"/>
                <w:sz w:val="20"/>
                <w:szCs w:val="22"/>
                <w:lang w:val="French"/>
              </w:rPr>
              <w:br/>
            </w: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ATTENTE</w:t>
            </w:r>
          </w:p>
        </w:tc>
      </w:tr>
      <w:tr w:rsidRPr="00C25386" w:rsidR="003776D0" w:rsidTr="00486600">
        <w:trPr>
          <w:gridAfter w:val="1"/>
          <w:wAfter w:w="17" w:type="dxa"/>
          <w:cantSplit/>
          <w:trHeight w:val="478"/>
        </w:trPr>
        <w:tc>
          <w:tcPr>
            <w:tcW w:w="54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</w:tr>
      <w:tr w:rsidRPr="001D4175" w:rsidR="003776D0" w:rsidTr="008E1419">
        <w:trPr>
          <w:gridAfter w:val="1"/>
          <w:wAfter w:w="17" w:type="dxa"/>
          <w:cantSplit/>
          <w:trHeight w:val="564"/>
        </w:trPr>
        <w:tc>
          <w:tcPr>
            <w:tcW w:w="252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D9D9D9" w:fill="auto"/>
            <w:vAlign w:val="center"/>
            <w:hideMark/>
          </w:tcPr>
          <w:p w:rsidRPr="006260B9" w:rsidR="000329B3" w:rsidP="006260B9" w:rsidRDefault="000329B3">
            <w:pPr>
              <w:pStyle w:val="ad"/>
              <w:bidi w:val="false"/>
            </w:pPr>
            <w:r w:rsidRPr="001D4175">
              <w:rPr>
                <w:lang w:val="French"/>
              </w:rPr>
              <w:t xml:space="preserve"> </w:t>
            </w:r>
          </w:p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43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D441A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4D441A">
              <w:rPr>
                <w:rFonts w:ascii="Century Gothic" w:hAnsi="Century Gothic" w:eastAsia="Times New Roman" w:cs="Arial"/>
                <w:b/>
                <w:lang w:val="French"/>
              </w:rPr>
              <w:t>S E V E R I T Y</w:t>
            </w:r>
          </w:p>
        </w:tc>
      </w:tr>
      <w:tr w:rsidRPr="001D4175" w:rsidR="003776D0" w:rsidTr="00870C2B">
        <w:trPr>
          <w:gridAfter w:val="1"/>
          <w:wAfter w:w="17" w:type="dxa"/>
          <w:cantSplit/>
          <w:trHeight w:val="619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ACCEPTABLE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TOLÉRABLE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INDÉSIRABLE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INTOLÉRABLE</w:t>
            </w:r>
          </w:p>
        </w:tc>
      </w:tr>
      <w:tr w:rsidRPr="001D4175" w:rsidR="003776D0" w:rsidTr="00870C2B">
        <w:trPr>
          <w:gridAfter w:val="1"/>
          <w:wAfter w:w="17" w:type="dxa"/>
          <w:cantSplit/>
          <w:trHeight w:val="1131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French"/>
              </w:rPr>
              <w:t>PEU OU PAS D'EFFET SUR L'ÉVÉNEMENT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French"/>
              </w:rPr>
              <w:t>LES EFFETS SE FONT SENTIR, MAIS NE SONT PAS ESSENTIELS AU RÉSULTAT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French"/>
              </w:rPr>
              <w:t>IMPACT SÉRIEUX SUR LE PLAN D'ACTION ET LES RÉSULTATS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French"/>
              </w:rPr>
              <w:t>POURRAIT ENTRAÎNER UNE CATASTROPHE</w:t>
            </w:r>
          </w:p>
        </w:tc>
      </w:tr>
      <w:tr w:rsidRPr="001D4175" w:rsidR="008E1419" w:rsidTr="00870C2B">
        <w:trPr>
          <w:gridAfter w:val="1"/>
          <w:wAfter w:w="17" w:type="dxa"/>
          <w:cantSplit/>
          <w:trHeight w:val="562"/>
        </w:trPr>
        <w:tc>
          <w:tcPr>
            <w:tcW w:w="25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vAlign w:val="center"/>
          </w:tcPr>
          <w:p w:rsidRPr="001D4175" w:rsidR="008E1419" w:rsidP="008E1419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lang w:val="French"/>
              </w:rPr>
              <w:t>L I K E L I H O O D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8E1419" w:rsidR="008E1419" w:rsidP="000329B3" w:rsidRDefault="00870C2B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bCs/>
                <w:noProof/>
                <w:lang w:val="French"/>
              </w:rPr>
            </w:r>
          </w:p>
        </w:tc>
        <w:tc>
          <w:tcPr>
            <w:tcW w:w="2042" w:type="dxa"/>
            <w:gridSpan w:val="2"/>
            <w:tcBorders>
              <w:top w:val="single" w:color="BFBFBF" w:themeColor="background1" w:themeShade="BF" w:sz="4" w:space="0"/>
              <w:left w:val="nil"/>
            </w:tcBorders>
            <w:shd w:val="clear" w:color="auto" w:fill="auto"/>
          </w:tcPr>
          <w:p w:rsidRPr="008E1419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</w:tr>
      <w:tr w:rsidRPr="001D4175" w:rsidR="008E1419" w:rsidTr="00870C2B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IMPROBABLE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Bas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</w:tr>
      <w:tr w:rsidRPr="001D4175" w:rsidR="008E1419" w:rsidTr="008E1419">
        <w:trPr>
          <w:cantSplit/>
          <w:trHeight w:val="946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French"/>
              </w:rPr>
              <w:t>IL EST PEU PROBABLE QUE LE RISQUE SE PRODUISE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4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6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10 –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POSSIBLE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Bas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EXTRÊME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French"/>
              </w:rPr>
              <w:t>RISQUE PROBABLE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2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5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8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11 –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PROBABLE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EXTRÊME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French"/>
              </w:rPr>
              <w:t>LE RISQUE SE PRODUIRA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3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7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9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12 –</w:t>
            </w:r>
          </w:p>
        </w:tc>
      </w:tr>
    </w:tbl>
    <w:tbl>
      <w:tblPr>
        <w:tblStyle w:val="ac"/>
        <w:tblW w:w="10656" w:type="dxa"/>
        <w:tblInd w:w="-1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3825DA" w:rsidTr="003825DA">
        <w:trPr>
          <w:trHeight w:val="2455"/>
        </w:trPr>
        <w:tc>
          <w:tcPr>
            <w:tcW w:w="10656" w:type="dxa"/>
          </w:tcPr>
          <w:p w:rsidRPr="00692C04" w:rsidR="003825DA" w:rsidP="00A93345" w:rsidRDefault="003825D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3825DA" w:rsidP="00A93345" w:rsidRDefault="003825D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3825DA" w:rsidP="00A93345" w:rsidRDefault="003825DA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3825DA" w:rsidP="00A93345" w:rsidRDefault="003825D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5DA" w:rsidP="003825DA" w:rsidRDefault="003825DA">
      <w:pPr>
        <w:rPr>
          <w:rFonts w:ascii="Century Gothic" w:hAnsi="Century Gothic" w:cs="Times New Roman"/>
        </w:rPr>
      </w:pPr>
    </w:p>
    <w:p w:rsidR="003825DA" w:rsidP="003825DA" w:rsidRDefault="003825DA">
      <w:pPr>
        <w:rPr>
          <w:rFonts w:ascii="Century Gothic" w:hAnsi="Century Gothic" w:cs="Times New Roman"/>
        </w:rPr>
      </w:pPr>
    </w:p>
    <w:p w:rsidRPr="001D4175" w:rsidR="00C25386" w:rsidP="00A03D60" w:rsidRDefault="00C25386">
      <w:pPr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  <w:bookmarkStart w:name="_GoBack" w:id="3"/>
      <w:bookmarkEnd w:id="3"/>
    </w:p>
    <w:sectPr w:rsidRPr="001D4175" w:rsidR="00C25386" w:rsidSect="004F4D3D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A5" w:rsidRDefault="00A130A5" w:rsidP="00DB2412">
      <w:r>
        <w:separator/>
      </w:r>
    </w:p>
  </w:endnote>
  <w:endnote w:type="continuationSeparator" w:id="0">
    <w:p w:rsidR="00A130A5" w:rsidRDefault="00A130A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A5" w:rsidRDefault="00A130A5" w:rsidP="00DB2412">
      <w:r>
        <w:separator/>
      </w:r>
    </w:p>
  </w:footnote>
  <w:footnote w:type="continuationSeparator" w:id="0">
    <w:p w:rsidR="00A130A5" w:rsidRDefault="00A130A5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A5"/>
    <w:rsid w:val="00005410"/>
    <w:rsid w:val="00006829"/>
    <w:rsid w:val="000102CA"/>
    <w:rsid w:val="000329B3"/>
    <w:rsid w:val="000707ED"/>
    <w:rsid w:val="00081C99"/>
    <w:rsid w:val="00107566"/>
    <w:rsid w:val="00107A05"/>
    <w:rsid w:val="00165169"/>
    <w:rsid w:val="0016772D"/>
    <w:rsid w:val="001D4175"/>
    <w:rsid w:val="00246934"/>
    <w:rsid w:val="00262EC5"/>
    <w:rsid w:val="0028063E"/>
    <w:rsid w:val="002A732E"/>
    <w:rsid w:val="002F0FAA"/>
    <w:rsid w:val="00306B68"/>
    <w:rsid w:val="00370CE0"/>
    <w:rsid w:val="003776D0"/>
    <w:rsid w:val="003825DA"/>
    <w:rsid w:val="003C4BC2"/>
    <w:rsid w:val="003E09EF"/>
    <w:rsid w:val="003E4F0D"/>
    <w:rsid w:val="00437607"/>
    <w:rsid w:val="004460DC"/>
    <w:rsid w:val="00471C74"/>
    <w:rsid w:val="004739B9"/>
    <w:rsid w:val="00486600"/>
    <w:rsid w:val="00490E83"/>
    <w:rsid w:val="004937B7"/>
    <w:rsid w:val="004A2939"/>
    <w:rsid w:val="004D441A"/>
    <w:rsid w:val="004F4D3D"/>
    <w:rsid w:val="00523965"/>
    <w:rsid w:val="00563C57"/>
    <w:rsid w:val="005823D6"/>
    <w:rsid w:val="005A42B5"/>
    <w:rsid w:val="006260B9"/>
    <w:rsid w:val="0065609B"/>
    <w:rsid w:val="006A3315"/>
    <w:rsid w:val="006B017D"/>
    <w:rsid w:val="006B16FF"/>
    <w:rsid w:val="006D6894"/>
    <w:rsid w:val="006E5FF2"/>
    <w:rsid w:val="0074716D"/>
    <w:rsid w:val="00781C86"/>
    <w:rsid w:val="00783541"/>
    <w:rsid w:val="007C1D8F"/>
    <w:rsid w:val="00815C44"/>
    <w:rsid w:val="0083365C"/>
    <w:rsid w:val="00870C2B"/>
    <w:rsid w:val="00893886"/>
    <w:rsid w:val="008D19BF"/>
    <w:rsid w:val="008D4D59"/>
    <w:rsid w:val="008E1419"/>
    <w:rsid w:val="00930D1C"/>
    <w:rsid w:val="00942DA6"/>
    <w:rsid w:val="00985675"/>
    <w:rsid w:val="00A02960"/>
    <w:rsid w:val="00A03D60"/>
    <w:rsid w:val="00A130A5"/>
    <w:rsid w:val="00A753A7"/>
    <w:rsid w:val="00AD657B"/>
    <w:rsid w:val="00AE18AF"/>
    <w:rsid w:val="00BC1A20"/>
    <w:rsid w:val="00BE1EF5"/>
    <w:rsid w:val="00BF07A8"/>
    <w:rsid w:val="00C12062"/>
    <w:rsid w:val="00C25386"/>
    <w:rsid w:val="00C358A4"/>
    <w:rsid w:val="00C423CB"/>
    <w:rsid w:val="00CC7B6D"/>
    <w:rsid w:val="00D06B25"/>
    <w:rsid w:val="00D16763"/>
    <w:rsid w:val="00D23E3D"/>
    <w:rsid w:val="00D36FD0"/>
    <w:rsid w:val="00D52905"/>
    <w:rsid w:val="00D53270"/>
    <w:rsid w:val="00D620F1"/>
    <w:rsid w:val="00D85611"/>
    <w:rsid w:val="00D96B95"/>
    <w:rsid w:val="00D970D9"/>
    <w:rsid w:val="00DB2412"/>
    <w:rsid w:val="00DB3258"/>
    <w:rsid w:val="00DE2B5D"/>
    <w:rsid w:val="00E27A8A"/>
    <w:rsid w:val="00E46217"/>
    <w:rsid w:val="00EA104E"/>
    <w:rsid w:val="00ED6BB2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6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0329B3"/>
    <w:pPr>
      <w:ind w:left="720"/>
      <w:contextualSpacing/>
    </w:pPr>
  </w:style>
  <w:style w:type="table" w:styleId="ac">
    <w:name w:val="Table Grid"/>
    <w:basedOn w:val="a1"/>
    <w:uiPriority w:val="39"/>
    <w:rsid w:val="003825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">
    <w:name w:val="No Spacing"/>
    <w:uiPriority w:val="1"/>
    <w:qFormat/>
    <w:rsid w:val="006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392&amp;utm_language=FR&amp;utm_source=integrated+content&amp;utm_campaign=/15-free-task-list-templates&amp;utm_medium=ic+risk+assessment+matrix+template+17392+word+fr&amp;lpa=ic+risk+assessment+matrix+template+17392+word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C85480-F914-4004-A8BF-A12F3011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- IC-Risk-Assessment-Matrix-Template_WORD.dotx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Alexandra Ragazhinskaya</cp:lastModifiedBy>
  <cp:revision>1</cp:revision>
  <dcterms:created xsi:type="dcterms:W3CDTF">2018-10-05T20:38:00Z</dcterms:created>
  <dcterms:modified xsi:type="dcterms:W3CDTF">2018-10-05T20:38:00Z</dcterms:modified>
</cp:coreProperties>
</file>