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D19BF" w:rsidR="00DB3258" w:rsidP="00A03D60" w:rsidRDefault="001D4175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4113" w:id="0"/>
      <w:bookmarkStart w:name="_Toc514844351" w:id="1"/>
      <w:bookmarkStart w:name="_Toc514852214" w:id="2"/>
      <w:r w:rsidRPr="008D19BF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9264" behindDoc="0" locked="0" layoutInCell="1" allowOverlap="1" wp14:editId="664CF98D" wp14:anchorId="4E9FDF79">
            <wp:simplePos x="0" y="0"/>
            <wp:positionH relativeFrom="column">
              <wp:posOffset>4212735</wp:posOffset>
            </wp:positionH>
            <wp:positionV relativeFrom="paragraph">
              <wp:posOffset>-57785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8D19BF" w:rsidR="000329B3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Spanish"/>
        </w:rPr>
        <w:t>PLANTILLA DE MATRIZ DE EVALUACIÓN DE RIESGOS</w:t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Spanish"/>
        </w:rPr>
        <w:tab/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Spanish"/>
        </w:rPr>
        <w:tab/>
      </w:r>
    </w:p>
    <w:p w:rsidRPr="001D4175" w:rsidR="00A03D60" w:rsidP="00A03D60" w:rsidRDefault="00A03D60">
      <w:pPr>
        <w:bidi w:val="false"/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22"/>
        </w:rPr>
      </w:pPr>
    </w:p>
    <w:p w:rsidRPr="001D4175" w:rsidR="00A03D60" w:rsidP="00A03D60" w:rsidRDefault="00A03D60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p w:rsidRPr="001D4175" w:rsidR="000329B3" w:rsidP="00A03D60" w:rsidRDefault="000329B3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Pr="001D4175" w:rsidR="003776D0" w:rsidTr="006260B9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260B9" w:rsidR="000329B3" w:rsidP="006260B9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0"/>
                <w:szCs w:val="30"/>
              </w:rPr>
            </w:pPr>
            <w:r w:rsidRPr="006260B9">
              <w:rPr>
                <w:rFonts w:ascii="Century Gothic" w:hAnsi="Century Gothic" w:eastAsia="Times New Roman" w:cs="Arial"/>
                <w:b/>
                <w:sz w:val="30"/>
                <w:szCs w:val="30"/>
                <w:lang w:val="Spanish"/>
              </w:rPr>
              <w:t>R I S K R A T I N G K E Y</w:t>
            </w: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1D4175" w:rsidR="003776D0" w:rsidTr="006260B9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0</w:t>
            </w:r>
          </w:p>
          <w:p w:rsidRPr="001D4175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ACEPTABLE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1</w:t>
            </w:r>
          </w:p>
          <w:p w:rsidRPr="001D4175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="00C25386" w:rsidP="00BE1EF5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 xml:space="preserve">ALARP </w:t>
            </w:r>
          </w:p>
          <w:p w:rsidR="000329B3" w:rsidP="00BE1EF5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6"/>
                <w:szCs w:val="20"/>
                <w:lang w:val="Spanish"/>
              </w:rPr>
              <w:t>(tan bajo como sea razonablemente posible)</w:t>
            </w:r>
          </w:p>
          <w:p w:rsidRPr="001D4175" w:rsidR="00C25386" w:rsidP="00BE1EF5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0329B3" w:rsidRDefault="00C25386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="000329B3" w:rsidP="000329B3" w:rsidRDefault="000329B3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0"/>
                <w:lang w:val="Spanish"/>
              </w:rPr>
              <w:t>2</w:t>
            </w:r>
          </w:p>
          <w:p w:rsidRPr="001D4175" w:rsidR="00C25386" w:rsidP="000329B3" w:rsidRDefault="00C25386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Pr="001D4175" w:rsidR="000329B3" w:rsidP="000329B3" w:rsidRDefault="000329B3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GENERALMENTE INACEPTABLE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0329B3" w:rsidRDefault="00C25386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3</w:t>
            </w:r>
          </w:p>
          <w:p w:rsidRPr="001D4175" w:rsidR="00C25386" w:rsidP="000329B3" w:rsidRDefault="00C25386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</w:p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INTOLERABLE</w:t>
            </w:r>
          </w:p>
        </w:tc>
      </w:tr>
      <w:tr w:rsidRPr="001D4175" w:rsidR="003776D0" w:rsidTr="00486600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OK PARA CONTINUAR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TOMAR ESFUERZOS DE MITIGACIÓN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BUSCA APOYO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 xml:space="preserve">PONER EL EVENTO </w:t>
            </w:r>
            <w:r w:rsidRPr="001D4175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Spanish"/>
              </w:rPr>
              <w:br/>
            </w: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EN ESPERA</w:t>
            </w:r>
          </w:p>
        </w:tc>
      </w:tr>
      <w:tr w:rsidRPr="00C25386" w:rsidR="003776D0" w:rsidTr="00486600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</w:tr>
      <w:tr w:rsidRPr="001D4175" w:rsidR="003776D0" w:rsidTr="008E1419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6260B9" w:rsidR="000329B3" w:rsidP="006260B9" w:rsidRDefault="000329B3">
            <w:pPr>
              <w:pStyle w:val="ad"/>
              <w:bidi w:val="false"/>
            </w:pPr>
            <w:r w:rsidRPr="001D4175">
              <w:rPr>
                <w:lang w:val="Spanish"/>
              </w:rPr>
              <w:t xml:space="preserve"> </w:t>
            </w:r>
          </w:p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D441A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4D441A">
              <w:rPr>
                <w:rFonts w:ascii="Century Gothic" w:hAnsi="Century Gothic" w:eastAsia="Times New Roman" w:cs="Arial"/>
                <w:b/>
                <w:lang w:val="Spanish"/>
              </w:rPr>
              <w:t>S E V E R I T Y</w:t>
            </w:r>
          </w:p>
        </w:tc>
      </w:tr>
      <w:tr w:rsidRPr="001D4175" w:rsidR="003776D0" w:rsidTr="00870C2B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ACEPTABLE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TOLERABLE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INDESEABLE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INTOLERABLE</w:t>
            </w:r>
          </w:p>
        </w:tc>
      </w:tr>
      <w:tr w:rsidRPr="001D4175" w:rsidR="003776D0" w:rsidTr="00870C2B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POCO O NINGÚN EFECTO EN EL EVENTO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LOS EFECTOS SE SIENTEN, PERO NO SON CRÍTICOS PARA EL RESULTADO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GRAVES REPERCUSIONES EN EL CURSO DE ACCIÓN Y LOS RESULTADOS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PODRÍA RESULTAR EN UN DESASTRE</w:t>
            </w:r>
          </w:p>
        </w:tc>
      </w:tr>
      <w:tr w:rsidRPr="001D4175" w:rsidR="008E1419" w:rsidTr="00870C2B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vAlign w:val="center"/>
          </w:tcPr>
          <w:p w:rsidRPr="001D4175" w:rsidR="008E1419" w:rsidP="008E1419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lang w:val="Spanish"/>
              </w:rPr>
              <w:t>L I K E L I H O O D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E1419" w:rsidR="008E1419" w:rsidP="000329B3" w:rsidRDefault="00870C2B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bCs/>
                <w:noProof/>
                <w:lang w:val="Spanish"/>
              </w:rPr>
            </w:r>
          </w:p>
        </w:tc>
        <w:tc>
          <w:tcPr>
            <w:tcW w:w="2042" w:type="dxa"/>
            <w:gridSpan w:val="2"/>
            <w:tcBorders>
              <w:top w:val="single" w:color="BFBFBF" w:themeColor="background1" w:themeShade="BF" w:sz="4" w:space="0"/>
              <w:left w:val="nil"/>
            </w:tcBorders>
            <w:shd w:val="clear" w:color="auto" w:fill="auto"/>
          </w:tcPr>
          <w:p w:rsidRPr="008E1419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Pr="001D4175" w:rsidR="008E1419" w:rsidTr="00870C2B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IMPROBABLE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</w:tr>
      <w:tr w:rsidRPr="001D4175" w:rsidR="008E1419" w:rsidTr="008E1419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ES POCO PROBABLE QUE OCURRA EL RIESGO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10 –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POSIBLE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ES PROBABLE QUE OCURRA UN RIESGO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11 –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PROBABLE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EL RIESGO OCURRIRÁ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12 –</w:t>
            </w:r>
          </w:p>
        </w:tc>
      </w:tr>
    </w:tbl>
    <w:tbl>
      <w:tblPr>
        <w:tblStyle w:val="ac"/>
        <w:tblW w:w="10656" w:type="dxa"/>
        <w:tblInd w:w="-1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:rsidTr="003825DA">
        <w:trPr>
          <w:trHeight w:val="2455"/>
        </w:trPr>
        <w:tc>
          <w:tcPr>
            <w:tcW w:w="10656" w:type="dxa"/>
          </w:tcPr>
          <w:p w:rsidRPr="00692C04" w:rsidR="003825DA" w:rsidP="00A93345" w:rsidRDefault="003825D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3825DA" w:rsidP="00A93345" w:rsidRDefault="003825D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3825DA" w:rsidP="00A93345" w:rsidRDefault="003825DA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3825DA" w:rsidP="00A93345" w:rsidRDefault="003825D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5DA" w:rsidP="003825DA" w:rsidRDefault="003825DA">
      <w:pPr>
        <w:rPr>
          <w:rFonts w:ascii="Century Gothic" w:hAnsi="Century Gothic" w:cs="Times New Roman"/>
        </w:rPr>
      </w:pPr>
    </w:p>
    <w:p w:rsidR="003825DA" w:rsidP="003825DA" w:rsidRDefault="003825DA">
      <w:pPr>
        <w:rPr>
          <w:rFonts w:ascii="Century Gothic" w:hAnsi="Century Gothic" w:cs="Times New Roman"/>
        </w:rPr>
      </w:pPr>
    </w:p>
    <w:p w:rsidRPr="001D4175" w:rsidR="00C25386" w:rsidP="00A03D60" w:rsidRDefault="00C25386">
      <w:pPr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  <w:bookmarkStart w:name="_GoBack" w:id="3"/>
      <w:bookmarkEnd w:id="3"/>
    </w:p>
    <w:sectPr w:rsidRPr="001D4175" w:rsidR="00C25386" w:rsidSect="004F4D3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A5" w:rsidRDefault="00A130A5" w:rsidP="00DB2412">
      <w:r>
        <w:separator/>
      </w:r>
    </w:p>
  </w:endnote>
  <w:endnote w:type="continuationSeparator" w:id="0">
    <w:p w:rsidR="00A130A5" w:rsidRDefault="00A130A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A5" w:rsidRDefault="00A130A5" w:rsidP="00DB2412">
      <w:r>
        <w:separator/>
      </w:r>
    </w:p>
  </w:footnote>
  <w:footnote w:type="continuationSeparator" w:id="0">
    <w:p w:rsidR="00A130A5" w:rsidRDefault="00A130A5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5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C57"/>
    <w:rsid w:val="005823D6"/>
    <w:rsid w:val="005A42B5"/>
    <w:rsid w:val="006260B9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A02960"/>
    <w:rsid w:val="00A03D60"/>
    <w:rsid w:val="00A130A5"/>
    <w:rsid w:val="00A753A7"/>
    <w:rsid w:val="00AD657B"/>
    <w:rsid w:val="00AE18AF"/>
    <w:rsid w:val="00BC1A20"/>
    <w:rsid w:val="00BE1EF5"/>
    <w:rsid w:val="00BF07A8"/>
    <w:rsid w:val="00C12062"/>
    <w:rsid w:val="00C25386"/>
    <w:rsid w:val="00C358A4"/>
    <w:rsid w:val="00C423CB"/>
    <w:rsid w:val="00CC7B6D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6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0329B3"/>
    <w:pPr>
      <w:ind w:left="720"/>
      <w:contextualSpacing/>
    </w:pPr>
  </w:style>
  <w:style w:type="table" w:styleId="ac">
    <w:name w:val="Table Grid"/>
    <w:basedOn w:val="a1"/>
    <w:uiPriority w:val="39"/>
    <w:rsid w:val="003825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395&amp;utm_language=ES&amp;utm_source=integrated+content&amp;utm_campaign=/15-free-task-list-templates&amp;utm_medium=ic+risk+assessment+matrix+template+27395+word+es&amp;lpa=ic+risk+assessment+matrix+template+2739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85480-F914-4004-A8BF-A12F3011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- IC-Risk-Assessment-Matrix-Template_WORD.dotx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dcterms:created xsi:type="dcterms:W3CDTF">2018-10-05T20:38:00Z</dcterms:created>
  <dcterms:modified xsi:type="dcterms:W3CDTF">2018-10-05T20:38:00Z</dcterms:modified>
</cp:coreProperties>
</file>