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D19BF" w:rsidR="00DB3258" w:rsidP="00A03D60" w:rsidRDefault="001D4175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36"/>
          <w:szCs w:val="36"/>
        </w:rPr>
      </w:pPr>
      <w:bookmarkStart w:name="_Toc514844113" w:id="0"/>
      <w:bookmarkStart w:name="_Toc514844351" w:id="1"/>
      <w:bookmarkStart w:name="_Toc514852214" w:id="2"/>
      <w:r w:rsidRPr="008D19BF">
        <w:rPr>
          <w:rFonts w:ascii="Century Gothic" w:hAnsi="Century Gothic" w:cs="Arial"/>
          <w:noProof/>
          <w:color w:val="808080" w:themeColor="background1" w:themeShade="80"/>
          <w:sz w:val="36"/>
          <w:szCs w:val="36"/>
          <w:lang w:val="Italian"/>
        </w:rPr>
        <w:drawing>
          <wp:anchor distT="0" distB="0" distL="114300" distR="114300" simplePos="0" relativeHeight="251659264" behindDoc="0" locked="0" layoutInCell="1" allowOverlap="1" wp14:editId="664CF98D" wp14:anchorId="4E9FDF79">
            <wp:simplePos x="0" y="0"/>
            <wp:positionH relativeFrom="column">
              <wp:posOffset>4212735</wp:posOffset>
            </wp:positionH>
            <wp:positionV relativeFrom="paragraph">
              <wp:posOffset>-57785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8D19BF" w:rsidR="000329B3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Italian"/>
        </w:rPr>
        <w:t>MODELLO DI MATRICE DI VALUTAZIONE DEL RISCHIO</w:t>
      </w:r>
      <w:r w:rsidRPr="008D19BF" w:rsidR="00A03D60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Italian"/>
        </w:rPr>
        <w:tab/>
      </w:r>
      <w:r w:rsidRPr="008D19BF" w:rsidR="00A03D60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Italian"/>
        </w:rPr>
        <w:tab/>
      </w:r>
    </w:p>
    <w:p w:rsidRPr="001D4175" w:rsidR="00A03D60" w:rsidP="00A03D60" w:rsidRDefault="00A03D60">
      <w:pPr>
        <w:bidi w:val="false"/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22"/>
        </w:rPr>
      </w:pPr>
    </w:p>
    <w:p w:rsidRPr="001D4175" w:rsidR="00A03D60" w:rsidP="00A03D60" w:rsidRDefault="00A03D60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p w:rsidRPr="001D4175" w:rsidR="000329B3" w:rsidP="00A03D60" w:rsidRDefault="000329B3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204"/>
        <w:gridCol w:w="46"/>
        <w:gridCol w:w="2036"/>
        <w:gridCol w:w="6"/>
        <w:gridCol w:w="28"/>
        <w:gridCol w:w="1998"/>
        <w:gridCol w:w="46"/>
        <w:gridCol w:w="26"/>
        <w:gridCol w:w="2053"/>
        <w:gridCol w:w="17"/>
      </w:tblGrid>
      <w:tr w:rsidRPr="001D4175" w:rsidR="003776D0" w:rsidTr="006260B9">
        <w:trPr>
          <w:gridAfter w:val="1"/>
          <w:wAfter w:w="17" w:type="dxa"/>
          <w:cantSplit/>
          <w:trHeight w:val="783"/>
        </w:trPr>
        <w:tc>
          <w:tcPr>
            <w:tcW w:w="5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1D4175" w:rsidR="000329B3" w:rsidP="000329B3" w:rsidRDefault="000329B3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260B9" w:rsidR="000329B3" w:rsidP="006260B9" w:rsidRDefault="000329B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0"/>
                <w:szCs w:val="30"/>
              </w:rPr>
            </w:pPr>
            <w:r w:rsidRPr="006260B9">
              <w:rPr>
                <w:rFonts w:ascii="Century Gothic" w:hAnsi="Century Gothic" w:eastAsia="Times New Roman" w:cs="Arial"/>
                <w:b/>
                <w:sz w:val="30"/>
                <w:szCs w:val="30"/>
                <w:lang w:val="Italian"/>
              </w:rPr>
              <w:t>R I S K R A T I N G K E Y</w:t>
            </w: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Basso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MEDIO</w:t>
            </w: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ALTO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ESTREMO</w:t>
            </w:r>
          </w:p>
        </w:tc>
      </w:tr>
      <w:tr w:rsidRPr="001D4175" w:rsidR="003776D0" w:rsidTr="006260B9">
        <w:trPr>
          <w:gridAfter w:val="1"/>
          <w:wAfter w:w="17" w:type="dxa"/>
          <w:cantSplit/>
          <w:trHeight w:val="1753"/>
        </w:trPr>
        <w:tc>
          <w:tcPr>
            <w:tcW w:w="540" w:type="dxa"/>
            <w:tcBorders>
              <w:lef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D4175" w:rsidR="000329B3" w:rsidP="000329B3" w:rsidRDefault="000329B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hideMark/>
          </w:tcPr>
          <w:p w:rsidR="00C25386" w:rsidP="000329B3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Italian"/>
              </w:rPr>
              <w:t>0</w:t>
            </w:r>
          </w:p>
          <w:p w:rsidRPr="001D4175" w:rsidR="00C25386" w:rsidP="000329B3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Italian"/>
              </w:rPr>
              <w:t>ACCETTABILE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hideMark/>
          </w:tcPr>
          <w:p w:rsidR="00C25386" w:rsidP="000329B3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Italian"/>
              </w:rPr>
              <w:t>1</w:t>
            </w:r>
          </w:p>
          <w:p w:rsidRPr="001D4175" w:rsidR="00C25386" w:rsidP="000329B3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  <w:p w:rsidR="00C25386" w:rsidP="00BE1EF5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Italian"/>
              </w:rPr>
              <w:t xml:space="preserve">ALARP · </w:t>
            </w:r>
          </w:p>
          <w:p w:rsidR="000329B3" w:rsidP="00BE1EF5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6"/>
                <w:szCs w:val="20"/>
                <w:lang w:val="Italian"/>
              </w:rPr>
              <w:t>(a partire dal più basso ragionevolmente possibile)</w:t>
            </w:r>
          </w:p>
          <w:p w:rsidRPr="001D4175" w:rsidR="00C25386" w:rsidP="00BE1EF5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hideMark/>
          </w:tcPr>
          <w:p w:rsidR="00C25386" w:rsidP="000329B3" w:rsidRDefault="00C25386">
            <w:pPr>
              <w:pStyle w:val="ab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</w:p>
          <w:p w:rsidR="000329B3" w:rsidP="000329B3" w:rsidRDefault="000329B3">
            <w:pPr>
              <w:pStyle w:val="ab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0"/>
                <w:lang w:val="Italian"/>
              </w:rPr>
              <w:t>2</w:t>
            </w:r>
          </w:p>
          <w:p w:rsidRPr="001D4175" w:rsidR="00C25386" w:rsidP="000329B3" w:rsidRDefault="00C25386">
            <w:pPr>
              <w:pStyle w:val="ab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</w:p>
          <w:p w:rsidRPr="001D4175" w:rsidR="000329B3" w:rsidP="000329B3" w:rsidRDefault="000329B3">
            <w:pPr>
              <w:pStyle w:val="ab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Italian"/>
              </w:rPr>
              <w:t>GENERALMENTE INACCETTABILE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hideMark/>
          </w:tcPr>
          <w:p w:rsidR="00C25386" w:rsidP="000329B3" w:rsidRDefault="00C25386">
            <w:pPr>
              <w:pStyle w:val="ab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>
            <w:pPr>
              <w:pStyle w:val="ab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Italian"/>
              </w:rPr>
              <w:t>3</w:t>
            </w:r>
          </w:p>
          <w:p w:rsidRPr="001D4175" w:rsidR="00C25386" w:rsidP="000329B3" w:rsidRDefault="00C25386">
            <w:pPr>
              <w:pStyle w:val="ab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0"/>
              </w:rPr>
            </w:pPr>
          </w:p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Italian"/>
              </w:rPr>
              <w:t>INTOLLERABILE</w:t>
            </w:r>
          </w:p>
        </w:tc>
      </w:tr>
      <w:tr w:rsidRPr="001D4175" w:rsidR="003776D0" w:rsidTr="00486600">
        <w:trPr>
          <w:gridAfter w:val="1"/>
          <w:wAfter w:w="17" w:type="dxa"/>
          <w:cantSplit/>
          <w:trHeight w:val="1115"/>
        </w:trPr>
        <w:tc>
          <w:tcPr>
            <w:tcW w:w="540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D4175" w:rsidR="000329B3" w:rsidP="000329B3" w:rsidRDefault="000329B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hideMark/>
          </w:tcPr>
          <w:p w:rsidR="00C25386" w:rsidP="00C25386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Italian"/>
              </w:rPr>
              <w:t>OK PER PROCEDERE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hideMark/>
          </w:tcPr>
          <w:p w:rsidR="00C25386" w:rsidP="00C25386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Italian"/>
              </w:rPr>
              <w:t>INTRAPRENDERE GLI SFORZI DI MITIGAZIONE</w:t>
            </w: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hideMark/>
          </w:tcPr>
          <w:p w:rsidR="00C25386" w:rsidP="00C25386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Italian"/>
              </w:rPr>
              <w:t>CERCA SUPPORTO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hideMark/>
          </w:tcPr>
          <w:p w:rsidR="00C25386" w:rsidP="00C25386" w:rsidRDefault="00C2538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Italian"/>
              </w:rPr>
              <w:t xml:space="preserve">METTI IN </w:t>
            </w:r>
            <w:r w:rsidRPr="001D4175">
              <w:rPr>
                <w:rFonts w:ascii="Century Gothic" w:hAnsi="Century Gothic" w:eastAsia="PMingLiU" w:cs="PMingLiU"/>
                <w:b/>
                <w:color w:val="595959"/>
                <w:sz w:val="20"/>
                <w:szCs w:val="22"/>
                <w:lang w:val="Italian"/>
              </w:rPr>
              <w:br/>
            </w: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Italian"/>
              </w:rPr>
              <w:t>ATTESA L'EVENTO</w:t>
            </w:r>
          </w:p>
        </w:tc>
      </w:tr>
      <w:tr w:rsidRPr="00C25386" w:rsidR="003776D0" w:rsidTr="00486600">
        <w:trPr>
          <w:gridAfter w:val="1"/>
          <w:wAfter w:w="17" w:type="dxa"/>
          <w:cantSplit/>
          <w:trHeight w:val="478"/>
        </w:trPr>
        <w:tc>
          <w:tcPr>
            <w:tcW w:w="54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C25386" w:rsidP="000329B3" w:rsidRDefault="00C253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</w:tr>
      <w:tr w:rsidRPr="001D4175" w:rsidR="003776D0" w:rsidTr="008E1419">
        <w:trPr>
          <w:gridAfter w:val="1"/>
          <w:wAfter w:w="17" w:type="dxa"/>
          <w:cantSplit/>
          <w:trHeight w:val="564"/>
        </w:trPr>
        <w:tc>
          <w:tcPr>
            <w:tcW w:w="252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D9D9D9" w:fill="auto"/>
            <w:vAlign w:val="center"/>
            <w:hideMark/>
          </w:tcPr>
          <w:p w:rsidRPr="006260B9" w:rsidR="000329B3" w:rsidP="006260B9" w:rsidRDefault="000329B3">
            <w:pPr>
              <w:pStyle w:val="ad"/>
              <w:bidi w:val="false"/>
            </w:pPr>
            <w:r w:rsidRPr="001D4175">
              <w:rPr>
                <w:lang w:val="Italian"/>
              </w:rPr>
              <w:t xml:space="preserve"> </w:t>
            </w:r>
          </w:p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43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D441A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</w:rPr>
            </w:pPr>
            <w:r w:rsidRPr="004D441A">
              <w:rPr>
                <w:rFonts w:ascii="Century Gothic" w:hAnsi="Century Gothic" w:eastAsia="Times New Roman" w:cs="Arial"/>
                <w:b/>
                <w:lang w:val="Italian"/>
              </w:rPr>
              <w:t>S E V E R I T Y</w:t>
            </w:r>
          </w:p>
        </w:tc>
      </w:tr>
      <w:tr w:rsidRPr="001D4175" w:rsidR="003776D0" w:rsidTr="00870C2B">
        <w:trPr>
          <w:gridAfter w:val="1"/>
          <w:wAfter w:w="17" w:type="dxa"/>
          <w:cantSplit/>
          <w:trHeight w:val="619"/>
        </w:trPr>
        <w:tc>
          <w:tcPr>
            <w:tcW w:w="252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D4175" w:rsidR="000329B3" w:rsidP="000329B3" w:rsidRDefault="000329B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ACCETTABILE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TOLLERABILE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INDESIDERABILE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INTOLLERABILE</w:t>
            </w:r>
          </w:p>
        </w:tc>
      </w:tr>
      <w:tr w:rsidRPr="001D4175" w:rsidR="003776D0" w:rsidTr="00870C2B">
        <w:trPr>
          <w:gridAfter w:val="1"/>
          <w:wAfter w:w="17" w:type="dxa"/>
          <w:cantSplit/>
          <w:trHeight w:val="1131"/>
        </w:trPr>
        <w:tc>
          <w:tcPr>
            <w:tcW w:w="252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D4175" w:rsidR="000329B3" w:rsidP="000329B3" w:rsidRDefault="000329B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Italian"/>
              </w:rPr>
              <w:t>POCO O NESSUN EFFETTO SULL'EVENTO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Italian"/>
              </w:rPr>
              <w:t>GLI EFFETTI SI FANNO SENTIRE, MA NON SONO FONDAMENTALI PER IL RISULTATO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Italian"/>
              </w:rPr>
              <w:t>GRAVE IMPATTO SUL CORSO DELL'AZIONE E SUI RISULTATI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hideMark/>
          </w:tcPr>
          <w:p w:rsidRPr="001D4175" w:rsidR="000329B3" w:rsidP="000329B3" w:rsidRDefault="000329B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Italian"/>
              </w:rPr>
              <w:t>POTREBBE CAUSARE UN DISASTRO</w:t>
            </w:r>
          </w:p>
        </w:tc>
      </w:tr>
      <w:tr w:rsidRPr="001D4175" w:rsidR="008E1419" w:rsidTr="00870C2B">
        <w:trPr>
          <w:gridAfter w:val="1"/>
          <w:wAfter w:w="17" w:type="dxa"/>
          <w:cantSplit/>
          <w:trHeight w:val="562"/>
        </w:trPr>
        <w:tc>
          <w:tcPr>
            <w:tcW w:w="25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vAlign w:val="center"/>
          </w:tcPr>
          <w:p w:rsidRPr="001D4175" w:rsidR="008E1419" w:rsidP="008E1419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b/>
                <w:lang w:val="Italian"/>
              </w:rPr>
              <w:t>L I K E L I H O O D</w:t>
            </w:r>
          </w:p>
        </w:tc>
        <w:tc>
          <w:tcPr>
            <w:tcW w:w="225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8E1419" w:rsidR="008E1419" w:rsidP="000329B3" w:rsidRDefault="00870C2B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b/>
                <w:bCs/>
                <w:noProof/>
                <w:lang w:val="Italian"/>
              </w:rPr>
            </w:r>
          </w:p>
        </w:tc>
        <w:tc>
          <w:tcPr>
            <w:tcW w:w="2042" w:type="dxa"/>
            <w:gridSpan w:val="2"/>
            <w:tcBorders>
              <w:top w:val="single" w:color="BFBFBF" w:themeColor="background1" w:themeShade="BF" w:sz="4" w:space="0"/>
              <w:left w:val="nil"/>
            </w:tcBorders>
            <w:shd w:val="clear" w:color="auto" w:fill="auto"/>
          </w:tcPr>
          <w:p w:rsidRPr="008E1419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single" w:color="BFBFBF" w:themeColor="background1" w:themeShade="BF" w:sz="4" w:space="0"/>
            </w:tcBorders>
            <w:shd w:val="clear" w:color="auto" w:fill="auto"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</w:p>
        </w:tc>
        <w:tc>
          <w:tcPr>
            <w:tcW w:w="2079" w:type="dxa"/>
            <w:gridSpan w:val="2"/>
            <w:tcBorders>
              <w:top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</w:p>
        </w:tc>
      </w:tr>
      <w:tr w:rsidRPr="001D4175" w:rsidR="008E1419" w:rsidTr="00870C2B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IMPROBABILE</w:t>
            </w:r>
          </w:p>
        </w:tc>
        <w:tc>
          <w:tcPr>
            <w:tcW w:w="2250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Basso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MEDIO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MEDIO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ALTO</w:t>
            </w:r>
          </w:p>
        </w:tc>
      </w:tr>
      <w:tr w:rsidRPr="001D4175" w:rsidR="008E1419" w:rsidTr="008E1419">
        <w:trPr>
          <w:cantSplit/>
          <w:trHeight w:val="946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Italian"/>
              </w:rPr>
              <w:t>È IMPROBABILE CHE SI VERIFICHI UN RISCHIO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1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4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6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10 –</w:t>
            </w:r>
          </w:p>
        </w:tc>
      </w:tr>
      <w:tr w:rsidRPr="001D4175" w:rsidR="008E1419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POSSIBILE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Basso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MEDIO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ALTO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ESTREMO</w:t>
            </w:r>
          </w:p>
        </w:tc>
      </w:tr>
      <w:tr w:rsidRPr="001D4175" w:rsidR="008E1419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Italian"/>
              </w:rPr>
              <w:t>IL RISCHIO SI VERIFICHERÀ PROBABILMENTE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2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5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8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11 –</w:t>
            </w:r>
          </w:p>
        </w:tc>
      </w:tr>
      <w:tr w:rsidRPr="001D4175" w:rsidR="008E1419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PROBABILE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MEDIO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ALTO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ALTO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ESTREMO</w:t>
            </w:r>
          </w:p>
        </w:tc>
      </w:tr>
      <w:tr w:rsidRPr="001D4175" w:rsidR="008E1419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Italian"/>
              </w:rPr>
              <w:t>IL RISCHIO SI VERIFICHERÀ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3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7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9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1D4175" w:rsidR="008E1419" w:rsidP="000329B3" w:rsidRDefault="008E1419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12 –</w:t>
            </w:r>
          </w:p>
        </w:tc>
      </w:tr>
    </w:tbl>
    <w:tbl>
      <w:tblPr>
        <w:tblStyle w:val="ac"/>
        <w:tblW w:w="10656" w:type="dxa"/>
        <w:tblInd w:w="-1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56"/>
      </w:tblGrid>
      <w:tr w:rsidR="003825DA" w:rsidTr="003825DA">
        <w:trPr>
          <w:trHeight w:val="2455"/>
        </w:trPr>
        <w:tc>
          <w:tcPr>
            <w:tcW w:w="10656" w:type="dxa"/>
          </w:tcPr>
          <w:p w:rsidRPr="00692C04" w:rsidR="003825DA" w:rsidP="00A93345" w:rsidRDefault="003825DA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3825DA" w:rsidP="00A93345" w:rsidRDefault="003825DA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3825DA" w:rsidP="00A93345" w:rsidRDefault="003825DA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3825DA" w:rsidP="00A93345" w:rsidRDefault="003825D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5DA" w:rsidP="003825DA" w:rsidRDefault="003825DA">
      <w:pPr>
        <w:rPr>
          <w:rFonts w:ascii="Century Gothic" w:hAnsi="Century Gothic" w:cs="Times New Roman"/>
        </w:rPr>
      </w:pPr>
    </w:p>
    <w:p w:rsidR="003825DA" w:rsidP="003825DA" w:rsidRDefault="003825DA">
      <w:pPr>
        <w:rPr>
          <w:rFonts w:ascii="Century Gothic" w:hAnsi="Century Gothic" w:cs="Times New Roman"/>
        </w:rPr>
      </w:pPr>
    </w:p>
    <w:p w:rsidRPr="001D4175" w:rsidR="00C25386" w:rsidP="00A03D60" w:rsidRDefault="00C25386">
      <w:pPr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  <w:bookmarkStart w:name="_GoBack" w:id="3"/>
      <w:bookmarkEnd w:id="3"/>
    </w:p>
    <w:sectPr w:rsidRPr="001D4175" w:rsidR="00C25386" w:rsidSect="004F4D3D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A5" w:rsidRDefault="00A130A5" w:rsidP="00DB2412">
      <w:r>
        <w:separator/>
      </w:r>
    </w:p>
  </w:endnote>
  <w:endnote w:type="continuationSeparator" w:id="0">
    <w:p w:rsidR="00A130A5" w:rsidRDefault="00A130A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A5" w:rsidRDefault="00A130A5" w:rsidP="00DB2412">
      <w:r>
        <w:separator/>
      </w:r>
    </w:p>
  </w:footnote>
  <w:footnote w:type="continuationSeparator" w:id="0">
    <w:p w:rsidR="00A130A5" w:rsidRDefault="00A130A5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A5"/>
    <w:rsid w:val="00005410"/>
    <w:rsid w:val="00006829"/>
    <w:rsid w:val="000102CA"/>
    <w:rsid w:val="000329B3"/>
    <w:rsid w:val="000707ED"/>
    <w:rsid w:val="00081C99"/>
    <w:rsid w:val="00107566"/>
    <w:rsid w:val="00107A05"/>
    <w:rsid w:val="00165169"/>
    <w:rsid w:val="0016772D"/>
    <w:rsid w:val="001D4175"/>
    <w:rsid w:val="00246934"/>
    <w:rsid w:val="00262EC5"/>
    <w:rsid w:val="0028063E"/>
    <w:rsid w:val="002A732E"/>
    <w:rsid w:val="002F0FAA"/>
    <w:rsid w:val="00306B68"/>
    <w:rsid w:val="00370CE0"/>
    <w:rsid w:val="003776D0"/>
    <w:rsid w:val="003825DA"/>
    <w:rsid w:val="003C4BC2"/>
    <w:rsid w:val="003E09EF"/>
    <w:rsid w:val="003E4F0D"/>
    <w:rsid w:val="00437607"/>
    <w:rsid w:val="004460DC"/>
    <w:rsid w:val="00471C74"/>
    <w:rsid w:val="004739B9"/>
    <w:rsid w:val="00486600"/>
    <w:rsid w:val="00490E83"/>
    <w:rsid w:val="004937B7"/>
    <w:rsid w:val="004A2939"/>
    <w:rsid w:val="004D441A"/>
    <w:rsid w:val="004F4D3D"/>
    <w:rsid w:val="00523965"/>
    <w:rsid w:val="00563C57"/>
    <w:rsid w:val="005823D6"/>
    <w:rsid w:val="005A42B5"/>
    <w:rsid w:val="006260B9"/>
    <w:rsid w:val="0065609B"/>
    <w:rsid w:val="006A3315"/>
    <w:rsid w:val="006B017D"/>
    <w:rsid w:val="006B16FF"/>
    <w:rsid w:val="006D6894"/>
    <w:rsid w:val="006E5FF2"/>
    <w:rsid w:val="0074716D"/>
    <w:rsid w:val="00781C86"/>
    <w:rsid w:val="00783541"/>
    <w:rsid w:val="007C1D8F"/>
    <w:rsid w:val="00815C44"/>
    <w:rsid w:val="0083365C"/>
    <w:rsid w:val="00870C2B"/>
    <w:rsid w:val="00893886"/>
    <w:rsid w:val="008D19BF"/>
    <w:rsid w:val="008D4D59"/>
    <w:rsid w:val="008E1419"/>
    <w:rsid w:val="00930D1C"/>
    <w:rsid w:val="00942DA6"/>
    <w:rsid w:val="00985675"/>
    <w:rsid w:val="00A02960"/>
    <w:rsid w:val="00A03D60"/>
    <w:rsid w:val="00A130A5"/>
    <w:rsid w:val="00A753A7"/>
    <w:rsid w:val="00AD657B"/>
    <w:rsid w:val="00AE18AF"/>
    <w:rsid w:val="00BC1A20"/>
    <w:rsid w:val="00BE1EF5"/>
    <w:rsid w:val="00BF07A8"/>
    <w:rsid w:val="00C12062"/>
    <w:rsid w:val="00C25386"/>
    <w:rsid w:val="00C358A4"/>
    <w:rsid w:val="00C423CB"/>
    <w:rsid w:val="00CC7B6D"/>
    <w:rsid w:val="00D06B25"/>
    <w:rsid w:val="00D16763"/>
    <w:rsid w:val="00D23E3D"/>
    <w:rsid w:val="00D36FD0"/>
    <w:rsid w:val="00D52905"/>
    <w:rsid w:val="00D53270"/>
    <w:rsid w:val="00D620F1"/>
    <w:rsid w:val="00D85611"/>
    <w:rsid w:val="00D96B95"/>
    <w:rsid w:val="00D970D9"/>
    <w:rsid w:val="00DB2412"/>
    <w:rsid w:val="00DB3258"/>
    <w:rsid w:val="00DE2B5D"/>
    <w:rsid w:val="00E27A8A"/>
    <w:rsid w:val="00E46217"/>
    <w:rsid w:val="00EA104E"/>
    <w:rsid w:val="00ED6BB2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6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0329B3"/>
    <w:pPr>
      <w:ind w:left="720"/>
      <w:contextualSpacing/>
    </w:pPr>
  </w:style>
  <w:style w:type="table" w:styleId="ac">
    <w:name w:val="Table Grid"/>
    <w:basedOn w:val="a1"/>
    <w:uiPriority w:val="39"/>
    <w:rsid w:val="003825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">
    <w:name w:val="No Spacing"/>
    <w:uiPriority w:val="1"/>
    <w:qFormat/>
    <w:rsid w:val="0062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389&amp;utm_language=IT&amp;utm_source=integrated+content&amp;utm_campaign=/15-free-task-list-templates&amp;utm_medium=ic+risk+assessment+matrix+template+37389+word+it&amp;lpa=ic+risk+assessment+matrix+template+37389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C85480-F914-4004-A8BF-A12F3011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- IC-Risk-Assessment-Matrix-Template_WORD.dotx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Alexandra Ragazhinskaya</cp:lastModifiedBy>
  <cp:revision>1</cp:revision>
  <dcterms:created xsi:type="dcterms:W3CDTF">2018-10-05T20:38:00Z</dcterms:created>
  <dcterms:modified xsi:type="dcterms:W3CDTF">2018-10-05T20:38:00Z</dcterms:modified>
</cp:coreProperties>
</file>