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2C7C" w:rsidR="000329B3" w:rsidP="00A03D60" w:rsidRDefault="00B12C7C" w14:paraId="389CF169" w14:textId="77777777">
      <w:pPr>
        <w:bidi w:val="false"/>
        <w:rPr>
          <w:rFonts w:ascii="Century Gothic" w:hAnsi="Century Gothic" w:eastAsia="Times New Roman" w:cs="Arial"/>
          <w:b/>
          <w:bCs/>
          <w:noProof/>
          <w:color w:val="7F7F7F" w:themeColor="text1" w:themeTint="80"/>
          <w:sz w:val="40"/>
          <w:szCs w:val="22"/>
        </w:rPr>
      </w:pPr>
      <w:bookmarkStart w:name="_Toc516132378" w:id="0"/>
      <w:bookmarkStart w:name="_Toc517200761" w:id="1"/>
      <w:bookmarkStart w:name="_Toc517201077" w:id="2"/>
      <w:bookmarkStart w:name="_Toc517203010" w:id="3"/>
      <w:bookmarkStart w:name="_Toc517205145" w:id="4"/>
      <w:r w:rsidRPr="00F301A9">
        <w:rPr>
          <w:noProof/>
          <w:color w:val="808080" w:themeColor="background1" w:themeShade="80"/>
          <w:lang w:val="German"/>
        </w:rPr>
        <w:drawing>
          <wp:anchor distT="0" distB="0" distL="114300" distR="114300" simplePos="0" relativeHeight="251659264" behindDoc="0" locked="0" layoutInCell="1" allowOverlap="1" wp14:editId="786E8DCA" wp14:anchorId="4242CBFD">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12C7C" w:rsidR="009F1137">
        <w:rPr>
          <w:rFonts w:ascii="Century Gothic" w:hAnsi="Century Gothic" w:eastAsia="Times New Roman" w:cs="Arial"/>
          <w:b/>
          <w:noProof/>
          <w:color w:val="7F7F7F" w:themeColor="text1" w:themeTint="80"/>
          <w:sz w:val="40"/>
          <w:szCs w:val="22"/>
          <w:lang w:val="German"/>
        </w:rPr>
        <w:t>RISIKOMANAGEMENT-MATRIX</w:t>
      </w:r>
    </w:p>
    <w:p w:rsidRPr="009C22E6" w:rsidR="008544A6" w:rsidP="00A03D60" w:rsidRDefault="008544A6" w14:paraId="77E60BFA" w14:textId="77777777">
      <w:pPr>
        <w:bidi w:val="false"/>
        <w:rPr>
          <w:rFonts w:ascii="Century Gothic" w:hAnsi="Century Gothic" w:eastAsia="Times New Roman"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Pr="00B12C7C" w:rsidR="00AA6043" w:rsidTr="009C22E6" w14:paraId="530D7C3A" w14:textId="77777777">
        <w:trPr>
          <w:trHeight w:val="512"/>
        </w:trPr>
        <w:tc>
          <w:tcPr>
            <w:tcW w:w="1145" w:type="dxa"/>
            <w:tcBorders>
              <w:top w:val="single" w:color="BFBFBF" w:sz="4" w:space="0"/>
              <w:left w:val="single" w:color="BFBFBF" w:sz="4" w:space="0"/>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4F6676EC" w14:textId="77777777">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NAME</w:t>
            </w:r>
          </w:p>
        </w:tc>
        <w:tc>
          <w:tcPr>
            <w:tcW w:w="7764"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28ED1460" w14:textId="77777777">
            <w:pPr>
              <w:bidi w:val="false"/>
              <w:rPr>
                <w:rFonts w:ascii="Century Gothic" w:hAnsi="Century Gothic" w:eastAsia="Times New Roman" w:cs="Arial"/>
                <w:color w:val="000000"/>
                <w:sz w:val="16"/>
                <w:szCs w:val="16"/>
              </w:rPr>
            </w:pPr>
            <w:r w:rsidRPr="00B12C7C">
              <w:rPr>
                <w:rFonts w:ascii="Century Gothic" w:hAnsi="Century Gothic" w:eastAsia="Times New Roman" w:cs="Arial"/>
                <w:color w:val="000000"/>
                <w:sz w:val="16"/>
                <w:szCs w:val="16"/>
                <w:lang w:val="German"/>
              </w:rPr>
              <w:t xml:space="preserve"> </w:t>
            </w:r>
          </w:p>
        </w:tc>
        <w:tc>
          <w:tcPr>
            <w:tcW w:w="1653" w:type="dxa"/>
            <w:tcBorders>
              <w:top w:val="single" w:color="BFBFBF" w:sz="4" w:space="0"/>
              <w:left w:val="nil"/>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2A337C25" w14:textId="77777777">
            <w:pPr>
              <w:bidi w:val="false"/>
              <w:ind w:firstLine="161"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OBJEKTIV</w:t>
            </w:r>
          </w:p>
        </w:tc>
        <w:tc>
          <w:tcPr>
            <w:tcW w:w="8390" w:type="dxa"/>
            <w:gridSpan w:val="5"/>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142E660B" w14:textId="77777777">
            <w:pPr>
              <w:bidi w:val="false"/>
              <w:rPr>
                <w:rFonts w:ascii="Century Gothic" w:hAnsi="Century Gothic" w:eastAsia="Times New Roman" w:cs="Arial"/>
                <w:color w:val="000000"/>
                <w:sz w:val="16"/>
                <w:szCs w:val="16"/>
              </w:rPr>
            </w:pPr>
          </w:p>
        </w:tc>
      </w:tr>
      <w:tr w:rsidRPr="00B12C7C" w:rsidR="00AA6043" w:rsidTr="009C22E6" w14:paraId="25F6CBC0" w14:textId="77777777">
        <w:trPr>
          <w:trHeight w:val="206"/>
        </w:trPr>
        <w:tc>
          <w:tcPr>
            <w:tcW w:w="1145"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47639ACE" w14:textId="77777777">
            <w:pPr>
              <w:bidi w:val="false"/>
              <w:ind w:firstLine="160" w:firstLineChars="100"/>
              <w:rPr>
                <w:rFonts w:ascii="Century Gothic" w:hAnsi="Century Gothic" w:eastAsia="Times New Roman" w:cs="Arial"/>
                <w:color w:val="000000"/>
                <w:sz w:val="16"/>
                <w:szCs w:val="16"/>
              </w:rPr>
            </w:pPr>
          </w:p>
        </w:tc>
        <w:tc>
          <w:tcPr>
            <w:tcW w:w="3583"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5336B397"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4949120"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029080B3" w14:textId="77777777">
            <w:pPr>
              <w:bidi w:val="false"/>
              <w:jc w:val="center"/>
              <w:rPr>
                <w:rFonts w:ascii="Century Gothic" w:hAnsi="Century Gothic" w:eastAsia="Times New Roman" w:cs="Times New Roman"/>
                <w:sz w:val="20"/>
                <w:szCs w:val="20"/>
              </w:rPr>
            </w:pPr>
          </w:p>
        </w:tc>
        <w:tc>
          <w:tcPr>
            <w:tcW w:w="1317"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CA6011B" w14:textId="77777777">
            <w:pPr>
              <w:bidi w:val="false"/>
              <w:jc w:val="center"/>
              <w:rPr>
                <w:rFonts w:ascii="Century Gothic" w:hAnsi="Century Gothic" w:eastAsia="Times New Roman" w:cs="Times New Roman"/>
                <w:sz w:val="20"/>
                <w:szCs w:val="20"/>
              </w:rPr>
            </w:pPr>
          </w:p>
        </w:tc>
        <w:tc>
          <w:tcPr>
            <w:tcW w:w="1653"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07855DDA" w14:textId="77777777">
            <w:pPr>
              <w:bidi w:val="false"/>
              <w:jc w:val="center"/>
              <w:rPr>
                <w:rFonts w:ascii="Century Gothic" w:hAnsi="Century Gothic" w:eastAsia="Times New Roman" w:cs="Times New Roman"/>
                <w:sz w:val="20"/>
                <w:szCs w:val="20"/>
              </w:rPr>
            </w:pPr>
          </w:p>
        </w:tc>
        <w:tc>
          <w:tcPr>
            <w:tcW w:w="2746"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226E341C"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8D1EDAF"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289858C6" w14:textId="77777777">
            <w:pPr>
              <w:bidi w:val="false"/>
              <w:jc w:val="center"/>
              <w:rPr>
                <w:rFonts w:ascii="Century Gothic" w:hAnsi="Century Gothic" w:eastAsia="Times New Roman" w:cs="Times New Roman"/>
                <w:sz w:val="20"/>
                <w:szCs w:val="20"/>
              </w:rPr>
            </w:pPr>
          </w:p>
        </w:tc>
        <w:tc>
          <w:tcPr>
            <w:tcW w:w="1268"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79263B1" w14:textId="77777777">
            <w:pPr>
              <w:bidi w:val="false"/>
              <w:jc w:val="center"/>
              <w:rPr>
                <w:rFonts w:ascii="Century Gothic" w:hAnsi="Century Gothic" w:eastAsia="Times New Roman" w:cs="Times New Roman"/>
                <w:sz w:val="20"/>
                <w:szCs w:val="20"/>
              </w:rPr>
            </w:pPr>
          </w:p>
        </w:tc>
        <w:tc>
          <w:tcPr>
            <w:tcW w:w="1512"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46076D3E" w14:textId="77777777">
            <w:pPr>
              <w:bidi w:val="false"/>
              <w:jc w:val="center"/>
              <w:rPr>
                <w:rFonts w:ascii="Century Gothic" w:hAnsi="Century Gothic" w:eastAsia="Times New Roman" w:cs="Times New Roman"/>
                <w:sz w:val="20"/>
                <w:szCs w:val="20"/>
              </w:rPr>
            </w:pPr>
          </w:p>
        </w:tc>
      </w:tr>
      <w:tr w:rsidRPr="00B12C7C" w:rsidR="00AA6043" w:rsidTr="009C22E6" w14:paraId="27A83423" w14:textId="77777777">
        <w:trPr>
          <w:trHeight w:val="386"/>
        </w:trPr>
        <w:tc>
          <w:tcPr>
            <w:tcW w:w="1145"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7F351A1"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REF / ID</w:t>
            </w:r>
          </w:p>
        </w:tc>
        <w:tc>
          <w:tcPr>
            <w:tcW w:w="776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1C8F4EE7"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P R E - M I T I G A T I O N</w:t>
            </w:r>
          </w:p>
        </w:tc>
        <w:tc>
          <w:tcPr>
            <w:tcW w:w="1653"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40D2BD5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ABTEILUNG / STANDORT</w:t>
            </w:r>
          </w:p>
        </w:tc>
        <w:tc>
          <w:tcPr>
            <w:tcW w:w="2746"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6FB6D978"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MINDERUNGSMASSNAHMEN / WARNUNGEN / ABHILFEMASSNAHMEN</w:t>
            </w:r>
          </w:p>
        </w:tc>
        <w:tc>
          <w:tcPr>
            <w:tcW w:w="564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54C1BE23"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P O S T - M I T I G A T I O N</w:t>
            </w:r>
          </w:p>
        </w:tc>
      </w:tr>
      <w:tr w:rsidRPr="00B12C7C" w:rsidR="00AA6043" w:rsidTr="009C22E6" w14:paraId="2AF0882E" w14:textId="77777777">
        <w:trPr>
          <w:trHeight w:val="521"/>
        </w:trPr>
        <w:tc>
          <w:tcPr>
            <w:tcW w:w="1145"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7AE4DA02" w14:textId="77777777">
            <w:pPr>
              <w:bidi w:val="false"/>
              <w:rPr>
                <w:rFonts w:ascii="Century Gothic" w:hAnsi="Century Gothic" w:eastAsia="Times New Roman" w:cs="Arial"/>
                <w:b/>
                <w:bCs/>
                <w:color w:val="FFFFFF"/>
                <w:sz w:val="16"/>
                <w:szCs w:val="16"/>
              </w:rPr>
            </w:pPr>
          </w:p>
        </w:tc>
        <w:tc>
          <w:tcPr>
            <w:tcW w:w="3583" w:type="dxa"/>
            <w:tcBorders>
              <w:top w:val="nil"/>
              <w:left w:val="nil"/>
              <w:bottom w:val="single" w:color="BFBFBF" w:sz="4" w:space="0"/>
              <w:right w:val="nil"/>
            </w:tcBorders>
            <w:shd w:val="clear" w:color="auto" w:fill="44546A" w:themeFill="text2"/>
            <w:vAlign w:val="center"/>
            <w:hideMark/>
          </w:tcPr>
          <w:p w:rsidRPr="00B12C7C" w:rsidR="00AA6043" w:rsidP="00AA6043" w:rsidRDefault="00AA6043" w14:paraId="388C80E1"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t>
            </w:r>
          </w:p>
        </w:tc>
        <w:tc>
          <w:tcPr>
            <w:tcW w:w="1484" w:type="dxa"/>
            <w:tcBorders>
              <w:top w:val="nil"/>
              <w:left w:val="single" w:color="BFBFBF" w:sz="4" w:space="0"/>
              <w:bottom w:val="single" w:color="BFBFBF" w:sz="4" w:space="0"/>
              <w:right w:val="single" w:color="BFBFBF" w:sz="4" w:space="0"/>
            </w:tcBorders>
            <w:shd w:val="clear" w:color="auto" w:fill="44546A" w:themeFill="text2"/>
            <w:vAlign w:val="center"/>
            <w:hideMark/>
          </w:tcPr>
          <w:p w:rsidRPr="00B12C7C" w:rsidR="00AA6043" w:rsidP="00AA6043" w:rsidRDefault="00AA6043" w14:paraId="0138FED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SCHWERE DES RISIKOS</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02958CC6"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RISIKOWAHRSCHEINLICHKEIT</w:t>
            </w:r>
          </w:p>
        </w:tc>
        <w:tc>
          <w:tcPr>
            <w:tcW w:w="1317"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3E46356A"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RISIKOSTUFE</w:t>
            </w:r>
          </w:p>
        </w:tc>
        <w:tc>
          <w:tcPr>
            <w:tcW w:w="1653"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267BEC4D" w14:textId="77777777">
            <w:pPr>
              <w:bidi w:val="false"/>
              <w:rPr>
                <w:rFonts w:ascii="Century Gothic" w:hAnsi="Century Gothic" w:eastAsia="Times New Roman" w:cs="Arial"/>
                <w:b/>
                <w:bCs/>
                <w:color w:val="FFFFFF"/>
                <w:sz w:val="16"/>
                <w:szCs w:val="16"/>
              </w:rPr>
            </w:pPr>
          </w:p>
        </w:tc>
        <w:tc>
          <w:tcPr>
            <w:tcW w:w="2746"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7B250775" w14:textId="77777777">
            <w:pPr>
              <w:bidi w:val="false"/>
              <w:rPr>
                <w:rFonts w:ascii="Century Gothic" w:hAnsi="Century Gothic" w:eastAsia="Times New Roman" w:cs="Arial"/>
                <w:b/>
                <w:bCs/>
                <w:color w:val="FFFFFF"/>
                <w:sz w:val="16"/>
                <w:szCs w:val="16"/>
              </w:rPr>
            </w:pPr>
          </w:p>
        </w:tc>
        <w:tc>
          <w:tcPr>
            <w:tcW w:w="1484"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569C0A44"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SCHWERE DES RISIKOS</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3B42A8CC"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RISIKOWAHRSCHEINLICHKEIT</w:t>
            </w:r>
          </w:p>
        </w:tc>
        <w:tc>
          <w:tcPr>
            <w:tcW w:w="1268"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075268A3"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RISIKOSTUFE</w:t>
            </w:r>
          </w:p>
        </w:tc>
        <w:tc>
          <w:tcPr>
            <w:tcW w:w="1512" w:type="dxa"/>
            <w:tcBorders>
              <w:top w:val="nil"/>
              <w:left w:val="nil"/>
              <w:bottom w:val="single" w:color="BFBFBF" w:sz="4" w:space="0"/>
              <w:right w:val="single" w:color="BFBFBF" w:sz="4" w:space="0"/>
            </w:tcBorders>
            <w:shd w:val="clear" w:color="auto" w:fill="44546A" w:themeFill="text2"/>
            <w:vAlign w:val="center"/>
            <w:hideMark/>
          </w:tcPr>
          <w:p w:rsidRPr="00B12C7C" w:rsidR="009C22E6" w:rsidP="009C22E6" w:rsidRDefault="00AA6043" w14:paraId="7F84F67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German"/>
              </w:rPr>
              <w:t>AKZEPTABEL, UM FORTZUFAHREN?</w:t>
            </w:r>
          </w:p>
        </w:tc>
      </w:tr>
      <w:tr w:rsidRPr="00B12C7C" w:rsidR="009C22E6" w:rsidTr="009C22E6" w14:paraId="22C71914" w14:textId="77777777">
        <w:trPr>
          <w:trHeight w:val="864"/>
        </w:trPr>
        <w:tc>
          <w:tcPr>
            <w:tcW w:w="1145" w:type="dxa"/>
            <w:tcBorders>
              <w:top w:val="nil"/>
              <w:left w:val="single" w:color="BFBFBF" w:sz="4" w:space="0"/>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68A508E0" w14:textId="77777777">
            <w:pPr>
              <w:bidi w:val="false"/>
              <w:rPr>
                <w:rFonts w:ascii="Century Gothic" w:hAnsi="Century Gothic" w:eastAsia="Times New Roman" w:cs="Arial"/>
                <w:color w:val="000000" w:themeColor="text1"/>
                <w:sz w:val="16"/>
                <w:szCs w:val="16"/>
              </w:rPr>
            </w:pPr>
          </w:p>
        </w:tc>
        <w:tc>
          <w:tcPr>
            <w:tcW w:w="3583" w:type="dxa"/>
            <w:tcBorders>
              <w:top w:val="nil"/>
              <w:left w:val="nil"/>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1E52741C"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C3D1DE0"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AKZEPTABEL</w:t>
            </w:r>
          </w:p>
          <w:p w:rsidR="009C22E6" w:rsidP="009C22E6" w:rsidRDefault="009C22E6" w14:paraId="2FB0140F"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ERTRÄGLICH</w:t>
            </w:r>
          </w:p>
          <w:p w:rsidR="009C22E6" w:rsidP="009C22E6" w:rsidRDefault="009C22E6" w14:paraId="10FE5CB1"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UNERWÜNSCHT </w:t>
            </w:r>
          </w:p>
          <w:p w:rsidRPr="00B12C7C" w:rsidR="009C22E6" w:rsidP="009C22E6" w:rsidRDefault="009C22E6" w14:paraId="0936B298"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UNERTRÄGLICH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126E1EDA"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UNWAHRSCHEINLICH</w:t>
            </w:r>
          </w:p>
          <w:p w:rsidR="009C22E6" w:rsidP="009C22E6" w:rsidRDefault="009C22E6" w14:paraId="25A25C6D"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MÖGLICH </w:t>
            </w:r>
          </w:p>
          <w:p w:rsidRPr="00B12C7C" w:rsidR="009C22E6" w:rsidP="009C22E6" w:rsidRDefault="009C22E6" w14:paraId="60C08329"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WAHRSCHEINLICH</w:t>
            </w:r>
          </w:p>
        </w:tc>
        <w:tc>
          <w:tcPr>
            <w:tcW w:w="1317"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4749343"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NIEDRIG</w:t>
            </w:r>
          </w:p>
          <w:p w:rsidR="009C22E6" w:rsidP="009C22E6" w:rsidRDefault="009C22E6" w14:paraId="1742433D"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xml:space="preserve">– MITTEL </w:t>
            </w:r>
          </w:p>
          <w:p w:rsidR="009C22E6" w:rsidP="009C22E6" w:rsidRDefault="009C22E6" w14:paraId="641A4317"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HOCH</w:t>
            </w:r>
          </w:p>
          <w:p w:rsidRPr="00B12C7C" w:rsidR="009C22E6" w:rsidP="009C22E6" w:rsidRDefault="009C22E6" w14:paraId="5E8CB194"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EXTREM</w:t>
            </w:r>
          </w:p>
        </w:tc>
        <w:tc>
          <w:tcPr>
            <w:tcW w:w="1653"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6856E01" w14:textId="77777777">
            <w:pPr>
              <w:bidi w:val="false"/>
              <w:rPr>
                <w:rFonts w:ascii="Century Gothic" w:hAnsi="Century Gothic" w:eastAsia="Times New Roman" w:cs="Arial"/>
                <w:color w:val="000000" w:themeColor="text1"/>
                <w:sz w:val="16"/>
                <w:szCs w:val="16"/>
              </w:rPr>
            </w:pPr>
          </w:p>
        </w:tc>
        <w:tc>
          <w:tcPr>
            <w:tcW w:w="2746"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7DA0423"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61DDA282"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AKZEPTABEL</w:t>
            </w:r>
          </w:p>
          <w:p w:rsidR="009C22E6" w:rsidP="009C22E6" w:rsidRDefault="009C22E6" w14:paraId="0EB02F5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ERTRÄGLICH</w:t>
            </w:r>
          </w:p>
          <w:p w:rsidR="009C22E6" w:rsidP="009C22E6" w:rsidRDefault="009C22E6" w14:paraId="1815F055"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UNERWÜNSCHT </w:t>
            </w:r>
          </w:p>
          <w:p w:rsidRPr="00B12C7C" w:rsidR="009C22E6" w:rsidP="009C22E6" w:rsidRDefault="009C22E6" w14:paraId="1CB1B5C9"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UNERTRÄGLICH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6897AFB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UNWAHRSCHEINLICH</w:t>
            </w:r>
          </w:p>
          <w:p w:rsidR="009C22E6" w:rsidP="009C22E6" w:rsidRDefault="009C22E6" w14:paraId="1E3DF00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xml:space="preserve">– MÖGLICH </w:t>
            </w:r>
          </w:p>
          <w:p w:rsidRPr="00B12C7C" w:rsidR="009C22E6" w:rsidP="009C22E6" w:rsidRDefault="009C22E6" w14:paraId="492F0F5E"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German"/>
              </w:rPr>
              <w:t>– WAHRSCHEINLICH</w:t>
            </w:r>
          </w:p>
        </w:tc>
        <w:tc>
          <w:tcPr>
            <w:tcW w:w="1268"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2D6D7186"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NIEDRIG</w:t>
            </w:r>
          </w:p>
          <w:p w:rsidR="009C22E6" w:rsidP="009C22E6" w:rsidRDefault="009C22E6" w14:paraId="5AA8FC7E"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xml:space="preserve">– MITTEL </w:t>
            </w:r>
          </w:p>
          <w:p w:rsidR="009C22E6" w:rsidP="009C22E6" w:rsidRDefault="009C22E6" w14:paraId="1FEB4D4F"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HOCH</w:t>
            </w:r>
          </w:p>
          <w:p w:rsidRPr="00B12C7C" w:rsidR="009C22E6" w:rsidP="009C22E6" w:rsidRDefault="009C22E6" w14:paraId="210199E1"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 EXTREM</w:t>
            </w:r>
          </w:p>
        </w:tc>
        <w:tc>
          <w:tcPr>
            <w:tcW w:w="1512"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5791FD5" w14:textId="77777777">
            <w:pPr>
              <w:bidi w:val="false"/>
              <w:jc w:val="center"/>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German"/>
              </w:rPr>
              <w:t>JA / NEIN</w:t>
            </w:r>
          </w:p>
        </w:tc>
      </w:tr>
      <w:tr w:rsidRPr="00B12C7C" w:rsidR="009C22E6" w:rsidTr="009C22E6" w14:paraId="2076A66B"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B19E0EB"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AD66A3E"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EB6A251"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F7DD671"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9987ECD"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A453877"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C941DB3"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9442827"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6C54EFC"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6A740C2F"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10463D6"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348186E9"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2DB07A8"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7C15A2A"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FACB9D7"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60624542"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507D689"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8BE0C48"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DE9D6B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EDED292"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540E569"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5ADB3B9"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3D4C475"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684FB332"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8215A48"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2915A7D"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D49618C"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3302688"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6942EDD2"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7AA76E5"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1A0055B"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2FA6FEB"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CA44796"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55B2EB1"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61B170A"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5B72C913"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49A79D4"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5408CBD"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863F684"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DF50737"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C22739E"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0BA3570"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2A0D6A4"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F5719F6"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B8BB7AE"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A12425C"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88AD73"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r>
      <w:tr w:rsidRPr="00B12C7C" w:rsidR="009C22E6" w:rsidTr="009C22E6" w14:paraId="0E012E8D"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D98D5DC"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B5151B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B85F1B"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12533D4"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B41F528"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C66A84A"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532366"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581A957"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A4A4BAA"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F45A986"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E8561A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German"/>
              </w:rPr>
              <w:t xml:space="preserve"> </w:t>
            </w:r>
          </w:p>
        </w:tc>
      </w:tr>
      <w:tr w:rsidRPr="00B12C7C" w:rsidR="009C22E6" w:rsidTr="009C22E6" w14:paraId="067EE534"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E637EB5"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A00DB6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7DED6BE8"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1851A8A8"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0FBFF4CC" w14:textId="77777777">
            <w:pPr>
              <w:bidi w:val="false"/>
              <w:jc w:val="center"/>
              <w:rPr>
                <w:rFonts w:ascii="Century Gothic" w:hAnsi="Century Gothic" w:eastAsia="Times New Roman" w:cs="Arial"/>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21EFFB0"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0A43EB04"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6A9BB764"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72D76758"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4CA48A03" w14:textId="77777777">
            <w:pPr>
              <w:bidi w:val="false"/>
              <w:jc w:val="center"/>
              <w:rPr>
                <w:rFonts w:ascii="Century Gothic" w:hAnsi="Century Gothic" w:eastAsia="Times New Roman" w:cs="Arial"/>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F4F766C" w14:textId="77777777">
            <w:pPr>
              <w:bidi w:val="false"/>
              <w:jc w:val="center"/>
              <w:rPr>
                <w:rFonts w:ascii="Century Gothic" w:hAnsi="Century Gothic" w:eastAsia="Times New Roman" w:cs="Arial"/>
                <w:color w:val="000000" w:themeColor="text1"/>
                <w:sz w:val="16"/>
                <w:szCs w:val="16"/>
              </w:rPr>
            </w:pPr>
          </w:p>
        </w:tc>
      </w:tr>
    </w:tbl>
    <w:p w:rsidR="00B12C7C" w:rsidP="00A03D60" w:rsidRDefault="00B12C7C" w14:paraId="4D2BB8CF" w14:textId="77777777">
      <w:pPr>
        <w:bidi w:val="false"/>
        <w:rPr>
          <w:rFonts w:ascii="Century Gothic" w:hAnsi="Century Gothic" w:eastAsia="Times New Roman"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rsidRPr="003D706E" w:rsidR="00B12C7C" w:rsidP="00B12C7C" w:rsidRDefault="00B12C7C" w14:paraId="215DAA87" w14:textId="77777777">
      <w:pPr>
        <w:bidi w:val="false"/>
        <w:rPr>
          <w:rFonts w:ascii="Century Gothic" w:hAnsi="Century Gothic" w:cs="Arial"/>
          <w:b/>
          <w:noProof/>
          <w:color w:val="000000" w:themeColor="text1"/>
          <w:szCs w:val="36"/>
        </w:rPr>
      </w:pPr>
    </w:p>
    <w:p w:rsidRPr="003D706E" w:rsidR="00B12C7C" w:rsidP="00B12C7C" w:rsidRDefault="00B12C7C" w14:paraId="2163C1E7" w14:textId="77777777">
      <w:pPr>
        <w:bidi w:val="false"/>
        <w:rPr>
          <w:rFonts w:ascii="Century Gothic" w:hAnsi="Century Gothic" w:cs="Arial"/>
          <w:b/>
          <w:noProof/>
          <w:color w:val="000000" w:themeColor="text1"/>
          <w:szCs w:val="36"/>
        </w:rPr>
      </w:pPr>
    </w:p>
    <w:p w:rsidRPr="003D706E" w:rsidR="00B12C7C" w:rsidP="00B12C7C" w:rsidRDefault="00B12C7C" w14:paraId="0B1291FD" w14:textId="77777777">
      <w:pPr>
        <w:bidi w:val="false"/>
        <w:rPr>
          <w:rFonts w:ascii="Century Gothic" w:hAnsi="Century Gothic" w:cs="Arial"/>
          <w:b/>
          <w:noProof/>
          <w:color w:val="000000" w:themeColor="text1"/>
          <w:szCs w:val="36"/>
        </w:rPr>
      </w:pPr>
    </w:p>
    <w:tbl>
      <w:tblPr>
        <w:tblStyle w:val="ac"/>
        <w:tblW w:w="101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70"/>
      </w:tblGrid>
      <w:tr w:rsidRPr="003D706E" w:rsidR="00B12C7C" w:rsidTr="00C249BF" w14:paraId="585AAE6D" w14:textId="77777777">
        <w:trPr>
          <w:trHeight w:val="2706"/>
        </w:trPr>
        <w:tc>
          <w:tcPr>
            <w:tcW w:w="10170" w:type="dxa"/>
          </w:tcPr>
          <w:p w:rsidRPr="003D706E" w:rsidR="00B12C7C" w:rsidP="00C249BF" w:rsidRDefault="00B12C7C" w14:paraId="62774CEF"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B12C7C" w:rsidP="00C249BF" w:rsidRDefault="00B12C7C" w14:paraId="15CF453E" w14:textId="77777777">
            <w:pPr>
              <w:bidi w:val="false"/>
              <w:rPr>
                <w:rFonts w:ascii="Century Gothic" w:hAnsi="Century Gothic" w:cs="Arial"/>
                <w:color w:val="000000" w:themeColor="text1"/>
                <w:szCs w:val="20"/>
              </w:rPr>
            </w:pPr>
          </w:p>
          <w:p w:rsidRPr="003D706E" w:rsidR="00B12C7C" w:rsidP="00C249BF" w:rsidRDefault="00B12C7C" w14:paraId="4BA01BE3"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B12C7C" w:rsidP="00B12C7C" w:rsidRDefault="00B12C7C" w14:paraId="29E27912" w14:textId="77777777">
      <w:pPr>
        <w:rPr>
          <w:rFonts w:ascii="Century Gothic" w:hAnsi="Century Gothic"/>
          <w:b/>
          <w:color w:val="000000" w:themeColor="text1"/>
          <w:sz w:val="32"/>
          <w:szCs w:val="44"/>
        </w:rPr>
      </w:pPr>
    </w:p>
    <w:p w:rsidRPr="00126C59" w:rsidR="00B12C7C" w:rsidP="00B12C7C" w:rsidRDefault="00B12C7C" w14:paraId="704B6979" w14:textId="77777777">
      <w:pPr>
        <w:outlineLvl w:val="0"/>
        <w:rPr>
          <w:rFonts w:ascii="Century Gothic" w:hAnsi="Century Gothic" w:cs="Arial"/>
          <w:b/>
          <w:color w:val="2E74B5" w:themeColor="accent5" w:themeShade="BF"/>
          <w:sz w:val="20"/>
          <w:szCs w:val="20"/>
        </w:rPr>
      </w:pPr>
    </w:p>
    <w:p w:rsidRPr="00B12C7C" w:rsidR="008544A6" w:rsidP="00A03D60" w:rsidRDefault="008544A6" w14:paraId="181A412B" w14:textId="77777777">
      <w:pPr>
        <w:rPr>
          <w:rFonts w:ascii="Century Gothic" w:hAnsi="Century Gothic" w:eastAsia="Times New Roman" w:cs="Arial"/>
          <w:b/>
          <w:bCs/>
          <w:noProof/>
          <w:color w:val="7F7F7F" w:themeColor="text1" w:themeTint="80"/>
          <w:sz w:val="22"/>
          <w:szCs w:val="22"/>
        </w:rPr>
      </w:pPr>
    </w:p>
    <w:sectPr w:rsidRPr="00B12C7C" w:rsidR="008544A6"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C6114" w14:textId="77777777" w:rsidR="00EC46E9" w:rsidRDefault="00EC46E9" w:rsidP="00DB2412">
      <w:r>
        <w:separator/>
      </w:r>
    </w:p>
  </w:endnote>
  <w:endnote w:type="continuationSeparator" w:id="0">
    <w:p w14:paraId="7F636B75" w14:textId="77777777" w:rsidR="00EC46E9" w:rsidRDefault="00EC46E9"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66E3" w14:textId="77777777" w:rsidR="00AA065A" w:rsidRDefault="00AA06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53CB" w14:textId="77777777" w:rsidR="00AA065A" w:rsidRDefault="00AA06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A6D3" w14:textId="77777777" w:rsidR="00AA065A" w:rsidRDefault="00AA0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0112" w14:textId="77777777" w:rsidR="00EC46E9" w:rsidRDefault="00EC46E9" w:rsidP="00DB2412">
      <w:r>
        <w:separator/>
      </w:r>
    </w:p>
  </w:footnote>
  <w:footnote w:type="continuationSeparator" w:id="0">
    <w:p w14:paraId="277BE0D1" w14:textId="77777777" w:rsidR="00EC46E9" w:rsidRDefault="00EC46E9"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870D" w14:textId="77777777" w:rsidR="00AA065A" w:rsidRDefault="00AA06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1D7F" w14:textId="77777777" w:rsidR="00AA065A" w:rsidRDefault="00AA06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8924" w14:textId="77777777" w:rsidR="00AA065A" w:rsidRDefault="00AA06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E9"/>
    <w:rsid w:val="00005410"/>
    <w:rsid w:val="000102CA"/>
    <w:rsid w:val="000329B3"/>
    <w:rsid w:val="000707ED"/>
    <w:rsid w:val="00107566"/>
    <w:rsid w:val="00107A05"/>
    <w:rsid w:val="00165169"/>
    <w:rsid w:val="001E773C"/>
    <w:rsid w:val="00246934"/>
    <w:rsid w:val="0028063E"/>
    <w:rsid w:val="002A1C81"/>
    <w:rsid w:val="003776D0"/>
    <w:rsid w:val="003D7EE0"/>
    <w:rsid w:val="003E1FD8"/>
    <w:rsid w:val="003E4F0D"/>
    <w:rsid w:val="00437607"/>
    <w:rsid w:val="00471C74"/>
    <w:rsid w:val="004937B7"/>
    <w:rsid w:val="004A2939"/>
    <w:rsid w:val="004F4D3D"/>
    <w:rsid w:val="00523965"/>
    <w:rsid w:val="005A42B5"/>
    <w:rsid w:val="0065609B"/>
    <w:rsid w:val="006A3315"/>
    <w:rsid w:val="006B16FF"/>
    <w:rsid w:val="006D6894"/>
    <w:rsid w:val="0074716D"/>
    <w:rsid w:val="00781C86"/>
    <w:rsid w:val="00783541"/>
    <w:rsid w:val="00815C44"/>
    <w:rsid w:val="0083365C"/>
    <w:rsid w:val="00851F79"/>
    <w:rsid w:val="008544A6"/>
    <w:rsid w:val="00893886"/>
    <w:rsid w:val="008D4D59"/>
    <w:rsid w:val="00930D1C"/>
    <w:rsid w:val="00942DA6"/>
    <w:rsid w:val="00985675"/>
    <w:rsid w:val="009C22E6"/>
    <w:rsid w:val="009F1137"/>
    <w:rsid w:val="00A02960"/>
    <w:rsid w:val="00A03D60"/>
    <w:rsid w:val="00AA065A"/>
    <w:rsid w:val="00AA6043"/>
    <w:rsid w:val="00B12C7C"/>
    <w:rsid w:val="00B519FC"/>
    <w:rsid w:val="00B92072"/>
    <w:rsid w:val="00BC1A20"/>
    <w:rsid w:val="00BE1EF5"/>
    <w:rsid w:val="00C12062"/>
    <w:rsid w:val="00C423CB"/>
    <w:rsid w:val="00CC7B6D"/>
    <w:rsid w:val="00D059DF"/>
    <w:rsid w:val="00D06B25"/>
    <w:rsid w:val="00D16763"/>
    <w:rsid w:val="00D36FD0"/>
    <w:rsid w:val="00D52905"/>
    <w:rsid w:val="00D620F1"/>
    <w:rsid w:val="00D80141"/>
    <w:rsid w:val="00D96B95"/>
    <w:rsid w:val="00D970D9"/>
    <w:rsid w:val="00DB2412"/>
    <w:rsid w:val="00DB3258"/>
    <w:rsid w:val="00E27A8A"/>
    <w:rsid w:val="00E46217"/>
    <w:rsid w:val="00EA104E"/>
    <w:rsid w:val="00EC46E9"/>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2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39"/>
    <w:rsid w:val="00B12C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67&amp;utm_language=DE&amp;utm_source=integrated+content&amp;utm_campaign=/crisis-management-plan&amp;utm_medium=ic+risk+management+matrix+template+49467+word+de&amp;lpa=ic+risk+management+matrix+template+49467+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DEC04A-35F0-4D13-8688-FD9F9677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IC-Risk-Management-Matrix-Remplate_WORD.dotx</Template>
  <TotalTime>0</TotalTime>
  <Pages>3</Pages>
  <Words>175</Words>
  <Characters>1001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2020-06-17T23:10:00Z</dcterms:created>
  <dcterms:modified xsi:type="dcterms:W3CDTF">2020-06-17T23:10:00Z</dcterms:modified>
</cp:coreProperties>
</file>