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40E78" w:rsidR="00BC7F9D" w:rsidP="00840E78" w:rsidRDefault="00756B3B" w14:paraId="3FFEC1D6" w14:textId="0C2C72BA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 xml:space="preserve"> MODELLO DI STIMA DELLE COPERTURE</w:t>
      </w:r>
      <w:r w:rsidR="006F1478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ab/>
      </w:r>
      <w:r w:rsidR="006F1478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ab/>
      </w:r>
      <w:r w:rsidR="006F1478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ab/>
      </w:r>
      <w:r w:rsidR="006F1478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ab/>
      </w:r>
      <w:r w:rsidR="006F1478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ab/>
      </w:r>
      <w:r w:rsidR="006F1478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ab/>
      </w:r>
      <w:r w:rsidR="006F1478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ab/>
      </w:r>
      <w:r w:rsidR="006F1478">
        <w:rPr>
          <w:rFonts w:ascii="Century Gothic" w:hAnsi="Century Gothic"/>
          <w:b/>
          <w:noProof/>
          <w:color w:val="A6A6A6" w:themeColor="background1" w:themeShade="A6"/>
          <w:sz w:val="32"/>
          <w:szCs w:val="44"/>
          <w:lang w:val="Italian"/>
        </w:rPr>
        <w:drawing>
          <wp:inline distT="0" distB="0" distL="0" distR="0" wp14:anchorId="5F712F72" wp14:editId="6C90A850">
            <wp:extent cx="3114798" cy="432780"/>
            <wp:effectExtent l="0" t="0" r="0" b="5715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098" w:type="dxa"/>
        <w:tblLayout w:type="fixed"/>
        <w:tblLook w:val="04A0" w:firstRow="1" w:lastRow="0" w:firstColumn="1" w:lastColumn="0" w:noHBand="0" w:noVBand="1"/>
      </w:tblPr>
      <w:tblGrid>
        <w:gridCol w:w="2610"/>
        <w:gridCol w:w="270"/>
        <w:gridCol w:w="824"/>
        <w:gridCol w:w="211"/>
        <w:gridCol w:w="405"/>
        <w:gridCol w:w="630"/>
        <w:gridCol w:w="412"/>
        <w:gridCol w:w="236"/>
        <w:gridCol w:w="387"/>
        <w:gridCol w:w="569"/>
        <w:gridCol w:w="466"/>
        <w:gridCol w:w="1035"/>
        <w:gridCol w:w="225"/>
        <w:gridCol w:w="545"/>
        <w:gridCol w:w="265"/>
        <w:gridCol w:w="294"/>
        <w:gridCol w:w="2333"/>
        <w:gridCol w:w="545"/>
        <w:gridCol w:w="167"/>
        <w:gridCol w:w="545"/>
        <w:gridCol w:w="445"/>
        <w:gridCol w:w="545"/>
        <w:gridCol w:w="589"/>
        <w:gridCol w:w="545"/>
      </w:tblGrid>
      <w:tr w:rsidRPr="00F62A1D" w:rsidR="00F62A1D" w:rsidTr="00F62A1D" w14:paraId="5B1BAD63" w14:textId="77777777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B5EF660" w14:textId="77777777">
            <w:pPr>
              <w:bidi w:val="false"/>
              <w:rPr>
                <w:rFonts w:ascii="Century Gothic" w:hAnsi="Century Gothic"/>
                <w:b/>
                <w:bCs/>
                <w:color w:val="525252"/>
                <w:sz w:val="21"/>
                <w:szCs w:val="14"/>
              </w:rPr>
            </w:pPr>
            <w:r w:rsidRPr="00F62A1D">
              <w:rPr>
                <w:rFonts w:ascii="Century Gothic" w:hAnsi="Century Gothic"/>
                <w:b/>
                <w:color w:val="525252"/>
                <w:sz w:val="21"/>
                <w:szCs w:val="14"/>
                <w:lang w:val="Italian"/>
              </w:rPr>
              <w:t>Nome dell'azienda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751E8D39" w14:textId="77777777">
            <w:pPr>
              <w:bidi w:val="false"/>
              <w:rPr>
                <w:rFonts w:ascii="Century Gothic" w:hAnsi="Century Gothic"/>
                <w:b/>
                <w:bCs/>
                <w:color w:val="525252"/>
                <w:sz w:val="14"/>
                <w:szCs w:val="14"/>
              </w:rPr>
            </w:pPr>
          </w:p>
        </w:tc>
        <w:tc>
          <w:tcPr>
            <w:tcW w:w="12218" w:type="dxa"/>
            <w:gridSpan w:val="22"/>
            <w:vMerge w:val="restart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301CC76F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44546A"/>
                <w:sz w:val="2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44546A"/>
                <w:sz w:val="24"/>
                <w:szCs w:val="14"/>
                <w:lang w:val="Italian"/>
              </w:rPr>
              <w:t>R O O F I N G E S T I M A T E</w:t>
            </w:r>
          </w:p>
        </w:tc>
      </w:tr>
      <w:tr w:rsidRPr="00F62A1D" w:rsidR="00F62A1D" w:rsidTr="00F62A1D" w14:paraId="3142670E" w14:textId="77777777">
        <w:trPr>
          <w:trHeight w:val="206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4FD7946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>123 Unità dell'indirizzo dell'azienda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1C65A47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221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F62A1D" w:rsidR="00F62A1D" w:rsidP="00F62A1D" w:rsidRDefault="00F62A1D" w14:paraId="026329AC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 w:val="14"/>
                <w:szCs w:val="14"/>
              </w:rPr>
            </w:pPr>
          </w:p>
        </w:tc>
      </w:tr>
      <w:tr w:rsidRPr="00F62A1D" w:rsidR="00F62A1D" w:rsidTr="00F62A1D" w14:paraId="3DF1F16E" w14:textId="77777777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5B78471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>Quarto piano, Suite 412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304B7D3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F62A1D" w:rsidR="00F62A1D" w:rsidP="00F62A1D" w:rsidRDefault="00F62A1D" w14:paraId="5B0F949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NOME DEL LAVORO</w:t>
            </w:r>
          </w:p>
        </w:tc>
        <w:tc>
          <w:tcPr>
            <w:tcW w:w="3728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F62A1D" w:rsidR="00F62A1D" w:rsidP="00F62A1D" w:rsidRDefault="00F62A1D" w14:paraId="7FC4A7D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PREVENTIVO PREPARATO DA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F62A1D" w:rsidR="00F62A1D" w:rsidP="00F62A1D" w:rsidRDefault="00F62A1D" w14:paraId="3666EEE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NUMERO DI LICENZA APPALTATORE</w:t>
            </w:r>
          </w:p>
        </w:tc>
        <w:tc>
          <w:tcPr>
            <w:tcW w:w="2836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F62A1D" w:rsidR="00F62A1D" w:rsidP="00F62A1D" w:rsidRDefault="00F62A1D" w14:paraId="25E7854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NUMERO STIMATO</w:t>
            </w:r>
          </w:p>
        </w:tc>
      </w:tr>
      <w:tr w:rsidRPr="00F62A1D" w:rsidR="00F62A1D" w:rsidTr="00F62A1D" w14:paraId="7219A942" w14:textId="77777777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05C7D89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>Città dell'azienda, NY 11101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5ECDB5B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4C1B7B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3728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6B1360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77288E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836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FF9ED8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F62A1D" w:rsidR="00F62A1D" w:rsidTr="00F62A1D" w14:paraId="7975B574" w14:textId="77777777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5D7F2DA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>321-654-9870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73084AD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62A1D" w:rsidR="00F62A1D" w:rsidP="00F62A1D" w:rsidRDefault="00F62A1D" w14:paraId="202C2A1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DATA DEL PREVENTIVO</w:t>
            </w:r>
          </w:p>
        </w:tc>
        <w:tc>
          <w:tcPr>
            <w:tcW w:w="3728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62A1D" w:rsidR="00F62A1D" w:rsidP="00F62A1D" w:rsidRDefault="00F62A1D" w14:paraId="59589F3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DATA DI INIZIO STIMATA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62A1D" w:rsidR="00F62A1D" w:rsidP="00F62A1D" w:rsidRDefault="00F62A1D" w14:paraId="37E18E9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DATA DI FINE STIMATA</w:t>
            </w:r>
          </w:p>
        </w:tc>
        <w:tc>
          <w:tcPr>
            <w:tcW w:w="2836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62A1D" w:rsidR="00F62A1D" w:rsidP="00F62A1D" w:rsidRDefault="00F62A1D" w14:paraId="632765B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PREVENTIVO DATA VALIDO TRAMITE</w:t>
            </w:r>
          </w:p>
        </w:tc>
      </w:tr>
      <w:tr w:rsidRPr="00F62A1D" w:rsidR="00F62A1D" w:rsidTr="00F62A1D" w14:paraId="108348A2" w14:textId="77777777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33BF282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>email@address.com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4773B07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3C449DD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3728" w:type="dxa"/>
            <w:gridSpan w:val="8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2F68233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491AB95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836" w:type="dxa"/>
            <w:gridSpan w:val="6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2145DED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F62A1D" w:rsidR="00F62A1D" w:rsidTr="00F62A1D" w14:paraId="1CE191B3" w14:textId="77777777">
        <w:trPr>
          <w:gridAfter w:val="1"/>
          <w:wAfter w:w="545" w:type="dxa"/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178636D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webaddress.com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12F35EC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674" w:type="dxa"/>
            <w:gridSpan w:val="8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1D86DADF" w14:textId="77777777">
            <w:pPr>
              <w:bidi w:val="false"/>
              <w:rPr>
                <w:rFonts w:ascii="Times New Roman" w:hAnsi="Times New Roman"/>
                <w:sz w:val="18"/>
                <w:szCs w:val="14"/>
              </w:rPr>
            </w:pPr>
            <w:r w:rsidRPr="00F62A1D">
              <w:rPr>
                <w:rFonts w:ascii="Century Gothic" w:hAnsi="Century Gothic"/>
                <w:b/>
                <w:color w:val="808080"/>
                <w:sz w:val="18"/>
                <w:szCs w:val="14"/>
                <w:lang w:val="Italian"/>
              </w:rPr>
              <w:t>S T A T U S A N D J O B D E T A I L S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59875ECC" w14:textId="77777777">
            <w:pPr>
              <w:bidi w:val="false"/>
              <w:rPr>
                <w:rFonts w:ascii="Times New Roman" w:hAnsi="Times New Roman"/>
                <w:sz w:val="18"/>
                <w:szCs w:val="1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394CA462" w14:textId="77777777">
            <w:pPr>
              <w:bidi w:val="false"/>
              <w:rPr>
                <w:rFonts w:ascii="Times New Roman" w:hAnsi="Times New Roman"/>
                <w:sz w:val="18"/>
                <w:szCs w:val="14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4C4B0922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8"/>
                <w:szCs w:val="14"/>
              </w:rPr>
            </w:pPr>
            <w:r w:rsidRPr="00F62A1D">
              <w:rPr>
                <w:rFonts w:ascii="Century Gothic" w:hAnsi="Century Gothic"/>
                <w:b/>
                <w:color w:val="808080"/>
                <w:sz w:val="18"/>
                <w:szCs w:val="14"/>
                <w:lang w:val="Italian"/>
              </w:rPr>
              <w:t>M A T E R I A L S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75AA4CC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214FFF3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14FF300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F62A1D" w:rsidR="00F62A1D" w:rsidTr="00F62A1D" w14:paraId="502356C7" w14:textId="77777777">
        <w:trPr>
          <w:trHeight w:val="327"/>
        </w:trPr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62A1D" w:rsidR="00F62A1D" w:rsidP="00F62A1D" w:rsidRDefault="00F62A1D" w14:paraId="149F32C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NOME CLIENTE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3A6AEED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207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3359174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>Stai perdendo attualmente?</w:t>
            </w:r>
          </w:p>
        </w:tc>
        <w:tc>
          <w:tcPr>
            <w:tcW w:w="4140" w:type="dxa"/>
            <w:gridSpan w:val="9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BDDE317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80808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0A5DD85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DESCRIZIONE MATERIALI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4D40C27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Qty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48703E2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COSTO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150DDEA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IMPORTO</w:t>
            </w:r>
          </w:p>
        </w:tc>
      </w:tr>
      <w:tr w:rsidRPr="00F62A1D" w:rsidR="00F62A1D" w:rsidTr="00F62A1D" w14:paraId="7F2B2B1D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6C4ED4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7BCFA69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6836DAF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>Storia di Leaking?</w:t>
            </w:r>
          </w:p>
        </w:tc>
        <w:tc>
          <w:tcPr>
            <w:tcW w:w="4140" w:type="dxa"/>
            <w:gridSpan w:val="9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B7B86DC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80808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CF157D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1C3127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3A75C5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368DF63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F62A1D" w:rsidR="00F62A1D" w:rsidTr="00F62A1D" w14:paraId="56244D0B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62A1D" w:rsidR="00F62A1D" w:rsidP="00F62A1D" w:rsidRDefault="00F62A1D" w14:paraId="3621EBE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INDIRIZZO DI FATTURAZIONE DEL CLIENTE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4E63B3D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207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61F71E6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>Dettagli di drenaggio e perdite</w:t>
            </w:r>
          </w:p>
        </w:tc>
        <w:tc>
          <w:tcPr>
            <w:tcW w:w="4140" w:type="dxa"/>
            <w:gridSpan w:val="9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056A425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80808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6E3FEE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3B6A72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136744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1117B916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F62A1D" w:rsidR="00F62A1D" w:rsidTr="00F62A1D" w14:paraId="1D159E89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9AC86D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7ABE033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668EC47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>Data dell'ispezione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0E135DB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>Anno di installazione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17FE616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>Dimensioni del tetto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14EBDAA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>Altezza del tetto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372F120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>Forma del tetto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23D3719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>No. di strati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1B92F3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854C21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6A600C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4978099D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F62A1D" w:rsidR="00F62A1D" w:rsidTr="00F62A1D" w14:paraId="6537390C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16FA0B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1275A07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599C51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72B686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751688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924ABF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EE6B65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3ED1E1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AA90C8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252C10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BC51564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02D29F5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F62A1D" w:rsidR="00F62A1D" w:rsidTr="00F62A1D" w14:paraId="697A773C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29471E8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A1D">
              <w:rPr>
                <w:rFonts w:ascii="Calibri" w:hAnsi="Calibri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63E29504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067B9C1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>Superficie del tetto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4F1FC57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>Membrana del tetto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10E75F6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>Ponte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17434E2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>HVAC Equip.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0C1A0B4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>Altro Equip.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5E3080B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>Lucernari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5C683A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BB4BC9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FB2AA91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144656BE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F62A1D" w:rsidR="00F62A1D" w:rsidTr="00F62A1D" w14:paraId="47FB436D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A3D2C30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A1D">
              <w:rPr>
                <w:rFonts w:ascii="Calibri" w:hAnsi="Calibri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37D4FCCA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0F2929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4EDC5E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0CEFB9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F97148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1FBEAE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8700BB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D7E5D3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3CB233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312776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267A96E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F62A1D" w:rsidR="00F62A1D" w:rsidTr="00F62A1D" w14:paraId="2813E913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62A1D" w:rsidR="00F62A1D" w:rsidP="00F62A1D" w:rsidRDefault="00F62A1D" w14:paraId="0D5698F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TELEFONO CLIENTE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62A1D" w:rsidR="00F62A1D" w:rsidP="00F62A1D" w:rsidRDefault="00F62A1D" w14:paraId="4E36486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F62A1D" w:rsidR="00F62A1D" w:rsidP="00F62A1D" w:rsidRDefault="00F62A1D" w14:paraId="1384F5C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HERPES ZOSTER</w:t>
            </w:r>
          </w:p>
        </w:tc>
        <w:tc>
          <w:tcPr>
            <w:tcW w:w="4770" w:type="dxa"/>
            <w:gridSpan w:val="10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ED6BDD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F3EEC4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BFB38B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FBC4F14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1632708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F62A1D" w:rsidR="00F62A1D" w:rsidTr="00F62A1D" w14:paraId="159470CE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EE1455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432CC58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27A1F5F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0B65506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8CB6E0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F496CE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EE453CD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186FD6E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F62A1D" w:rsidR="00F62A1D" w:rsidTr="00F62A1D" w14:paraId="65E3EB2E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62A1D" w:rsidR="00F62A1D" w:rsidP="00F62A1D" w:rsidRDefault="00F62A1D" w14:paraId="7AB83F3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EMAIL DEL CLIENTE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62A1D" w:rsidR="00F62A1D" w:rsidP="00F62A1D" w:rsidRDefault="00F62A1D" w14:paraId="095EEE0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19DEB83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104F0EB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3F48DC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7EFB21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190931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0267DF0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F62A1D" w:rsidR="00F62A1D" w:rsidTr="00F62A1D" w14:paraId="1622E0C7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3C2232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79CC293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285557A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6D11731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reverseDiagStripe" w:color="7B7B7B" w:fill="44546A"/>
            <w:vAlign w:val="center"/>
            <w:hideMark/>
          </w:tcPr>
          <w:p w:rsidRPr="00F62A1D" w:rsidR="00F62A1D" w:rsidP="00F62A1D" w:rsidRDefault="00F62A1D" w14:paraId="5178509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FFFFFF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702" w:type="dxa"/>
            <w:gridSpan w:val="4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0FB926D9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TOTALE DEI MATERIALI</w:t>
            </w:r>
          </w:p>
        </w:tc>
        <w:tc>
          <w:tcPr>
            <w:tcW w:w="1134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4D1412D2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F62A1D" w:rsidR="00F62A1D" w:rsidTr="00F62A1D" w14:paraId="0AE00B52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62A1D" w:rsidR="00F62A1D" w:rsidP="00F62A1D" w:rsidRDefault="00F62A1D" w14:paraId="5315E7A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INDIRIZZO DI LAVORO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62A1D" w:rsidR="00F62A1D" w:rsidP="00F62A1D" w:rsidRDefault="00F62A1D" w14:paraId="0A64650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4883BCD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SOTTOFONDO / INTERLAYMENT</w:t>
            </w:r>
          </w:p>
        </w:tc>
        <w:tc>
          <w:tcPr>
            <w:tcW w:w="4770" w:type="dxa"/>
            <w:gridSpan w:val="10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0EF758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7D7C2FC0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808080"/>
                <w:sz w:val="18"/>
                <w:szCs w:val="14"/>
                <w:lang w:val="Italian"/>
              </w:rPr>
              <w:t>L A B O R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2040E10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740657F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3269409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F62A1D" w:rsidR="00F62A1D" w:rsidTr="00F62A1D" w14:paraId="3FD47480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01F052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51169EF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6BDE0B4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4062910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2063BB3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DESCRIZIONE DEL LAVORO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2D1169B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ORARIO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1010A72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TASSO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69E98D0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IMPORTO</w:t>
            </w:r>
          </w:p>
        </w:tc>
      </w:tr>
      <w:tr w:rsidRPr="00F62A1D" w:rsidR="00F62A1D" w:rsidTr="00F62A1D" w14:paraId="1F653399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486315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3B206E9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66404ED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4C1E0EE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82DE07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308684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495571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703AEB6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F62A1D" w:rsidR="00F62A1D" w:rsidTr="00F62A1D" w14:paraId="7272AC36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879272A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A1D">
              <w:rPr>
                <w:rFonts w:ascii="Calibri" w:hAnsi="Calibri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62A1D" w:rsidR="00F62A1D" w:rsidP="00F62A1D" w:rsidRDefault="00F62A1D" w14:paraId="2AE01AAD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726C1CF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LAMPEGGIAMENTO</w:t>
            </w:r>
          </w:p>
        </w:tc>
        <w:tc>
          <w:tcPr>
            <w:tcW w:w="4770" w:type="dxa"/>
            <w:gridSpan w:val="10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89FF97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C31F38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357EC0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F062001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5906BC4D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F62A1D" w:rsidR="00F62A1D" w:rsidTr="00F62A1D" w14:paraId="50273614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4459671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A1D">
              <w:rPr>
                <w:rFonts w:ascii="Calibri" w:hAnsi="Calibri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6CA94C95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35EBE0A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3516F9B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D774D3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4D9AEA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E0E836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6DD2EEF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F62A1D" w:rsidR="00F62A1D" w:rsidTr="00F62A1D" w14:paraId="42DD72A2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62A1D" w:rsidR="00F62A1D" w:rsidP="00F62A1D" w:rsidRDefault="00F62A1D" w14:paraId="0B5272E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COMMENTI AGGIUNTIVI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750F1FB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6040D63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32661BD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2472BF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F6DD42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36FE17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36284B4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F62A1D" w:rsidR="00F62A1D" w:rsidTr="00F62A1D" w14:paraId="4A31CE91" w14:textId="77777777">
        <w:trPr>
          <w:trHeight w:val="327"/>
        </w:trPr>
        <w:tc>
          <w:tcPr>
            <w:tcW w:w="261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44838A6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0560FA7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7476774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INSTALLAZIONE</w:t>
            </w:r>
          </w:p>
        </w:tc>
        <w:tc>
          <w:tcPr>
            <w:tcW w:w="4770" w:type="dxa"/>
            <w:gridSpan w:val="10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FCAF83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8A262B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8B24B5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B0042C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040EE347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F62A1D" w:rsidR="00F62A1D" w:rsidTr="00F62A1D" w14:paraId="7326D64B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73CE7E3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53CD199D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7E5C6BD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3AA1B56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8B80C6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7C08DC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10CEF21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583E8FFE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F62A1D" w:rsidR="00F62A1D" w:rsidTr="00F62A1D" w14:paraId="4094EB63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33F7DEF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4731EDAB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6177929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433F59B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0607C9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097B96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7B00EC4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58333C16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F62A1D" w:rsidR="00F62A1D" w:rsidTr="00F62A1D" w14:paraId="4B7F30DE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2C17152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0C941B8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28F06B5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ESCLUSIONI / AGGIUNTE</w:t>
            </w:r>
          </w:p>
        </w:tc>
        <w:tc>
          <w:tcPr>
            <w:tcW w:w="4770" w:type="dxa"/>
            <w:gridSpan w:val="10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A5216D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A43C93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58C28C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D04A77D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669A60C4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F62A1D" w:rsidR="00F62A1D" w:rsidTr="00F62A1D" w14:paraId="5BD2D5F8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6982A38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53C8DEBE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5C15F14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50D6B50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7EB546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A131B6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A106DDB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7353403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F62A1D" w:rsidR="00F62A1D" w:rsidTr="00F62A1D" w14:paraId="076532FB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4267653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13A375FB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00F1E71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5B3B2D1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reverseDiagStripe" w:color="7B7B7B" w:fill="44546A"/>
            <w:vAlign w:val="center"/>
            <w:hideMark/>
          </w:tcPr>
          <w:p w:rsidRPr="00F62A1D" w:rsidR="00F62A1D" w:rsidP="00F62A1D" w:rsidRDefault="00F62A1D" w14:paraId="083D3C4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FFFFFF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702" w:type="dxa"/>
            <w:gridSpan w:val="4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303F015C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TOTALE DEL LAVORO</w:t>
            </w:r>
          </w:p>
        </w:tc>
        <w:tc>
          <w:tcPr>
            <w:tcW w:w="1134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7C23E06A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F62A1D" w:rsidR="00F62A1D" w:rsidTr="00F62A1D" w14:paraId="42DED8F9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50616D0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44A04E9B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54F45877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3CF2A3FF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438A5483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2CD90E7E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1E0DB6A4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0F247445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048D2182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354B32AC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20E3BE0A" w14:textId="77777777">
            <w:pPr>
              <w:bidi w:val="false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5BFE3908" w14:textId="77777777">
            <w:pPr>
              <w:bidi w:val="false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Pr="00F62A1D" w:rsidR="00F62A1D" w:rsidTr="00F62A1D" w14:paraId="289FB29F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7A36A5F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62A1D" w:rsidR="00F62A1D" w:rsidP="00F62A1D" w:rsidRDefault="00F62A1D" w14:paraId="1D89E8F2" w14:textId="77777777">
            <w:pPr>
              <w:bidi w:val="false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82" w:type="dxa"/>
            <w:gridSpan w:val="5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4EBA5B4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>FIRMA AUTORIZZATA</w:t>
            </w:r>
          </w:p>
        </w:tc>
        <w:tc>
          <w:tcPr>
            <w:tcW w:w="3463" w:type="dxa"/>
            <w:gridSpan w:val="7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5E4C00E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24CB05B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>DATTERO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1BA723F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702" w:type="dxa"/>
            <w:gridSpan w:val="4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761C409A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TOTALE STIMATO</w:t>
            </w:r>
          </w:p>
        </w:tc>
        <w:tc>
          <w:tcPr>
            <w:tcW w:w="1134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34E74DC8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</w:tbl>
    <w:p w:rsidR="00F62A1D" w:rsidRDefault="00F62A1D" w14:paraId="119443BF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="006F1478" w:rsidRDefault="006F1478" w14:paraId="7FF7C2E3" w14:textId="049600CF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val="Italian"/>
        </w:rPr>
        <w:br w:type="page"/>
      </w:r>
    </w:p>
    <w:p w:rsidR="00B723AF" w:rsidRDefault="00B723AF" w14:paraId="09A9CB1C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FF51C2" w:rsidP="00FF51C2" w:rsidRDefault="00FF51C2" w14:paraId="5EFC69C3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a7"/>
        <w:tblW w:w="14536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536"/>
      </w:tblGrid>
      <w:tr w:rsidRPr="00FF18F5" w:rsidR="00FF51C2" w:rsidTr="00B723AF" w14:paraId="3D03CD6E" w14:textId="77777777">
        <w:trPr>
          <w:trHeight w:val="2071"/>
        </w:trPr>
        <w:tc>
          <w:tcPr>
            <w:tcW w:w="14536" w:type="dxa"/>
          </w:tcPr>
          <w:p w:rsidRPr="00FF18F5" w:rsidR="00FF51C2" w:rsidP="008E5050" w:rsidRDefault="00FF51C2" w14:paraId="14723BE1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FF51C2" w:rsidP="008E5050" w:rsidRDefault="00FF51C2" w14:paraId="7D6FD8A3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46D6E45E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6B5ECE" w:rsidR="006B5ECE" w:rsidP="00D022DF" w:rsidRDefault="006B5ECE" w14:paraId="55ECC249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B723AF">
      <w:pgSz w:w="15840" w:h="12240" w:orient="landscape"/>
      <w:pgMar w:top="432" w:right="432" w:bottom="432" w:left="3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78"/>
    <w:rsid w:val="000B3AA5"/>
    <w:rsid w:val="000D5F7F"/>
    <w:rsid w:val="000E7AF5"/>
    <w:rsid w:val="002A45FC"/>
    <w:rsid w:val="002F2C0D"/>
    <w:rsid w:val="002F39CD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47183"/>
    <w:rsid w:val="005A2BD6"/>
    <w:rsid w:val="005F5ABE"/>
    <w:rsid w:val="006B5ECE"/>
    <w:rsid w:val="006B6267"/>
    <w:rsid w:val="006D6888"/>
    <w:rsid w:val="006F1478"/>
    <w:rsid w:val="00714325"/>
    <w:rsid w:val="00756B3B"/>
    <w:rsid w:val="00774101"/>
    <w:rsid w:val="0078197E"/>
    <w:rsid w:val="007F08AA"/>
    <w:rsid w:val="008350B3"/>
    <w:rsid w:val="00840E78"/>
    <w:rsid w:val="008F0F82"/>
    <w:rsid w:val="009152A8"/>
    <w:rsid w:val="00942BD8"/>
    <w:rsid w:val="009C2E35"/>
    <w:rsid w:val="009C4A98"/>
    <w:rsid w:val="009E71D3"/>
    <w:rsid w:val="00A06691"/>
    <w:rsid w:val="00A12C16"/>
    <w:rsid w:val="00A2037C"/>
    <w:rsid w:val="00A95536"/>
    <w:rsid w:val="00AE1A89"/>
    <w:rsid w:val="00B723AF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B1AE1"/>
    <w:rsid w:val="00E55168"/>
    <w:rsid w:val="00E62BF6"/>
    <w:rsid w:val="00EB23F8"/>
    <w:rsid w:val="00F62A1D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16E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semiHidden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417&amp;utm_language=IT&amp;utm_source=integrated+content&amp;utm_campaign=/construction-estimate-templates&amp;utm_medium=ic+roofing+estimate+37417+word+it&amp;lpa=ic+roofing+estimate+37417+word+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IC-Roofing-Estimate-Template_WORD.dotx</Template>
  <TotalTime>1</TotalTime>
  <Pages>3</Pages>
  <Words>246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>Microsoft Corporation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Polizza di carico</dc:title>
  <dc:creator>ragaz</dc:creator>
  <lastModifiedBy>Alexandra Ragazhinskaya</lastModifiedBy>
  <revision>1</revision>
  <lastPrinted>2018-04-15T17:50:00.0000000Z</lastPrinted>
  <dcterms:created xsi:type="dcterms:W3CDTF">2020-11-11T19:07:00.0000000Z</dcterms:created>
  <dcterms:modified xsi:type="dcterms:W3CDTF">2020-11-11T19:08:00.0000000Z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