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2D" w:rsidP="00D4300C" w:rsidRDefault="00523C2D" w14:paraId="65B32AAF" w14:textId="77777777">
      <w:pPr>
        <w:bidi w:val="false"/>
        <w:rPr>
          <w:b/>
          <w:color w:val="808080" w:themeColor="background1" w:themeShade="80"/>
          <w:sz w:val="36"/>
        </w:rPr>
      </w:pPr>
      <w:r>
        <w:rPr>
          <w:noProof/>
          <w:lang w:val="Italian"/>
        </w:rPr>
        <w:drawing>
          <wp:anchor distT="0" distB="0" distL="114300" distR="114300" simplePos="0" relativeHeight="251661824" behindDoc="0" locked="0" layoutInCell="1" allowOverlap="1" wp14:editId="0FF65697" wp14:anchorId="7428916E">
            <wp:simplePos x="0" y="0"/>
            <wp:positionH relativeFrom="column">
              <wp:posOffset>4843780</wp:posOffset>
            </wp:positionH>
            <wp:positionV relativeFrom="paragraph">
              <wp:posOffset>-7475</wp:posOffset>
            </wp:positionV>
            <wp:extent cx="1963420" cy="272415"/>
            <wp:effectExtent l="0" t="0" r="0" b="0"/>
            <wp:wrapNone/>
            <wp:docPr id="1" name="Рисунок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B96">
        <w:rPr>
          <w:b/>
          <w:color w:val="808080" w:themeColor="background1" w:themeShade="80"/>
          <w:sz w:val="36"/>
          <w:lang w:val="Italian"/>
        </w:rPr>
        <w:t xml:space="preserve">MODELLO DI PIANO DI CONTINUITÀ AZIENDALE SaaS</w:t>
      </w:r>
    </w:p>
    <w:p w:rsidRPr="00491059" w:rsidR="001962A6" w:rsidP="00D4300C" w:rsidRDefault="002877FD" w14:paraId="25796C0B" w14:textId="77777777">
      <w:r w:rsidRPr="00491059">
        <w:rPr>
          <w:noProof/>
          <w:lang w:val="Italian"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editId="0CC9D9B1" wp14:anchorId="277D4B98">
                <wp:simplePos x="0" y="0"/>
                <wp:positionH relativeFrom="margin">
                  <wp:posOffset>16365</wp:posOffset>
                </wp:positionH>
                <wp:positionV relativeFrom="page">
                  <wp:posOffset>2002155</wp:posOffset>
                </wp:positionV>
                <wp:extent cx="6755130" cy="4092575"/>
                <wp:effectExtent l="0" t="0" r="127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7789A" w:rsidR="00A8452F" w:rsidP="001C7751" w:rsidRDefault="00AF788F" w14:paraId="092F0FB8" w14:textId="77777777">
                            <w:pPr>
                              <w:pStyle w:val="af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Italian"/>
                              </w:rPr>
                              <w:t>PIANO DI CONTINUITÀ OPERATIVA</w:t>
                            </w:r>
                          </w:p>
                          <w:p w:rsidR="00A8452F" w:rsidP="001C7751" w:rsidRDefault="00A8452F" w14:paraId="6D7AB7E5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B02B96" w14:paraId="17EDB2EC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0"/>
                                <w:szCs w:val="40"/>
                                <w:lang w:val="Italian"/>
                              </w:rPr>
                              <w:t>NOME AZIENDA SaaS</w:t>
                            </w:r>
                          </w:p>
                          <w:p w:rsidRPr="002877FD" w:rsidR="002877FD" w:rsidP="001C7751" w:rsidRDefault="002877FD" w14:paraId="14F5BC69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</w:p>
                          <w:p w:rsidR="005B0B4C" w:rsidP="001C7751" w:rsidRDefault="005B0B4C" w14:paraId="3249D639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Indirizzo</w:t>
                            </w:r>
                          </w:p>
                          <w:p w:rsidR="005B0B4C" w:rsidP="001C7751" w:rsidRDefault="005B0B4C" w14:paraId="55AC0686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Città, Stato e CAP</w:t>
                            </w:r>
                          </w:p>
                          <w:p w:rsidR="005B0B4C" w:rsidP="001C7751" w:rsidRDefault="005B0B4C" w14:paraId="438316E6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171255B1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webaddress.com</w:t>
                            </w:r>
                          </w:p>
                          <w:p w:rsidRPr="0037789A" w:rsidR="005B0B4C" w:rsidP="001C7751" w:rsidRDefault="005B0B4C" w14:paraId="356E1C80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5C4832FD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Versione 0.0.0</w:t>
                            </w:r>
                          </w:p>
                          <w:p w:rsidR="005B0B4C" w:rsidP="001C7751" w:rsidRDefault="005B0B4C" w14:paraId="58D9019B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1C7751" w:rsidRDefault="005B0B4C" w14:paraId="181F6E27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00/00/0000</w:t>
                            </w:r>
                          </w:p>
                          <w:p w:rsidR="005B0B4C" w:rsidP="009F028C" w:rsidRDefault="005B0B4C" w14:paraId="08D195A7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9F028C" w:rsidRDefault="005B0B4C" w14:paraId="6B66E615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77D4B98">
                <v:stroke joinstyle="miter"/>
                <v:path gradientshapeok="t" o:connecttype="rect"/>
              </v:shapetype>
              <v:shape id="Text Box 131" style="position:absolute;margin-left:1.3pt;margin-top:157.65pt;width:531.9pt;height:322.2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">
                <v:textbox inset="0,0,0,0">
                  <w:txbxContent>
                    <w:p w:rsidRPr="0037789A" w:rsidR="00A8452F" w:rsidP="001C7751" w:rsidRDefault="00AF788F" w14:paraId="092F0FB8" w14:textId="77777777">
                      <w:pPr>
                        <w:pStyle w:val="af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Italian"/>
                        </w:rPr>
                        <w:t>PIANO DI CONTINUITÀ OPERATIVA</w:t>
                      </w:r>
                    </w:p>
                    <w:p w:rsidR="00A8452F" w:rsidP="001C7751" w:rsidRDefault="00A8452F" w14:paraId="6D7AB7E5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B02B96" w14:paraId="17EDB2EC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0"/>
                          <w:szCs w:val="40"/>
                          <w:lang w:val="Italian"/>
                        </w:rPr>
                        <w:t>NOME AZIENDA SaaS</w:t>
                      </w:r>
                    </w:p>
                    <w:p w:rsidRPr="002877FD" w:rsidR="002877FD" w:rsidP="001C7751" w:rsidRDefault="002877FD" w14:paraId="14F5BC69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0"/>
                          <w:szCs w:val="40"/>
                        </w:rPr>
                      </w:pPr>
                    </w:p>
                    <w:p w:rsidR="005B0B4C" w:rsidP="001C7751" w:rsidRDefault="005B0B4C" w14:paraId="3249D639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Indirizzo</w:t>
                      </w:r>
                    </w:p>
                    <w:p w:rsidR="005B0B4C" w:rsidP="001C7751" w:rsidRDefault="005B0B4C" w14:paraId="55AC0686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Città, Stato e CAP</w:t>
                      </w:r>
                    </w:p>
                    <w:p w:rsidR="005B0B4C" w:rsidP="001C7751" w:rsidRDefault="005B0B4C" w14:paraId="438316E6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171255B1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webaddress.com</w:t>
                      </w:r>
                    </w:p>
                    <w:p w:rsidRPr="0037789A" w:rsidR="005B0B4C" w:rsidP="001C7751" w:rsidRDefault="005B0B4C" w14:paraId="356E1C80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5C4832FD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Versione 0.0.0</w:t>
                      </w:r>
                    </w:p>
                    <w:p w:rsidR="005B0B4C" w:rsidP="001C7751" w:rsidRDefault="005B0B4C" w14:paraId="58D9019B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1C7751" w:rsidRDefault="005B0B4C" w14:paraId="181F6E27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00/00/0000</w:t>
                      </w:r>
                    </w:p>
                    <w:p w:rsidR="005B0B4C" w:rsidP="009F028C" w:rsidRDefault="005B0B4C" w14:paraId="08D195A7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9F028C" w:rsidRDefault="005B0B4C" w14:paraId="6B66E615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26345">
        <w:rPr>
          <w:b/>
          <w:color w:val="808080" w:themeColor="background1" w:themeShade="80"/>
          <w:sz w:val="36"/>
          <w:lang w:val="Italian"/>
        </w:rPr>
        <w:tab/>
      </w:r>
      <w:r w:rsidR="00B26345">
        <w:rPr>
          <w:b/>
          <w:color w:val="808080" w:themeColor="background1" w:themeShade="80"/>
          <w:sz w:val="36"/>
          <w:lang w:val="Italian"/>
        </w:rPr>
        <w:tab/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91059" w:rsidR="001962A6" w:rsidTr="009F028C" w14:paraId="394ECA15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1962A6" w:rsidP="00531F82" w:rsidRDefault="001962A6" w14:paraId="3E32AE20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CRONOLOGIA DELLE VERSIONI</w:t>
            </w:r>
          </w:p>
        </w:tc>
      </w:tr>
      <w:tr w:rsidRPr="00491059" w:rsidR="001962A6" w:rsidTr="008E5F44" w14:paraId="24DC032F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1EAB53E9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0"/>
            <w:bookmarkEnd w:id="0"/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VERSIONE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1962A6" w:rsidP="00531F82" w:rsidRDefault="001962A6" w14:paraId="2DBEC1A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APPROVATO DA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0A18CDE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DATA DI REVISIONE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749F2E3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CAMBIAMENTO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19BDE3E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AUTORE</w:t>
            </w:r>
          </w:p>
        </w:tc>
      </w:tr>
      <w:tr w:rsidRPr="00491059" w:rsidR="001962A6" w:rsidTr="008E5F44" w14:paraId="53561394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772F0C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F8AC4F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9B277E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EAE48F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F31C4C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63CE45C4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839EB1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0FC680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E30E2B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476431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7F8EDF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6C66C02B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B57680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33E25F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24242E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30E56A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81F860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1F28272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CE71FD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9BD5C7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0900CA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14245F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682489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541E1501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27373B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22A035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0CE5F9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835246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9C2756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0E60B310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118B07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B377F2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B16E46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844EAF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6F7756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71720E79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EC225F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937FEB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433F8A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8D77C7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DCE612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1962A6" w:rsidP="00D4300C" w:rsidRDefault="001962A6" w14:paraId="3FA23B28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6"/>
        <w:gridCol w:w="2795"/>
        <w:gridCol w:w="630"/>
        <w:gridCol w:w="3600"/>
        <w:gridCol w:w="720"/>
        <w:gridCol w:w="1693"/>
      </w:tblGrid>
      <w:tr w:rsidRPr="00491059" w:rsidR="00D4300C" w:rsidTr="0036274A" w14:paraId="6E2DEEF0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4DC44978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PREPARATO DA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7E43558F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78364E66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566A9E35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53443A88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7B866718" w14:textId="77777777"/>
        </w:tc>
      </w:tr>
      <w:tr w:rsidRPr="00491059" w:rsidR="00D4300C" w:rsidTr="0036274A" w14:paraId="09E30BBB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D4300C" w:rsidP="00D4300C" w:rsidRDefault="00D4300C" w14:paraId="73346AB1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APPROVATO DA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3CEDEBBB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0E794046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5CA38103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07994A27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1EBE6986" w14:textId="77777777"/>
        </w:tc>
      </w:tr>
    </w:tbl>
    <w:p w:rsidR="00D4300C" w:rsidP="00D4300C" w:rsidRDefault="00D4300C" w14:paraId="6645B470" w14:textId="77777777"/>
    <w:p w:rsidR="00D4300C" w:rsidP="00D4300C" w:rsidRDefault="00D4300C" w14:paraId="1B280CAC" w14:textId="77777777"/>
    <w:p w:rsidR="00E8348B" w:rsidP="009212F2" w:rsidRDefault="00E8348B" w14:paraId="6A7AF01C" w14:textId="77777777">
      <w:pPr>
        <w:pStyle w:val="1"/>
        <w:bidi w:val="false"/>
      </w:pPr>
      <w:bookmarkStart w:name="_Toc524518728" w:id="1"/>
      <w:bookmarkStart w:name="_Toc528350747" w:id="2"/>
      <w:bookmarkStart w:name="_Toc528656442" w:id="3"/>
      <w:bookmarkStart w:name="_Toc37616682" w:id="4"/>
      <w:bookmarkStart w:name="_Toc37627074" w:id="5"/>
      <w:bookmarkStart w:name="_Toc131584552" w:id="6"/>
      <w:bookmarkStart w:name="_Toc131584626" w:id="7"/>
      <w:bookmarkStart w:name="_Toc131585092" w:id="8"/>
      <w:bookmarkStart w:name="_Toc131585463" w:id="9"/>
      <w:bookmarkStart w:name="_Toc131587766" w:id="10"/>
      <w:bookmarkStart w:name="_Toc131588156" w:id="11"/>
      <w:bookmarkStart w:name="_Toc183409696" w:id="12"/>
      <w:r w:rsidRPr="009212F2">
        <w:rPr>
          <w:lang w:val="Italian"/>
        </w:rPr>
        <w:t>SOMMARIO</w:t>
      </w:r>
      <w:bookmarkEnd w:id="1"/>
      <w:bookmarkEnd w:id="2"/>
      <w:bookmarkEnd w:id="3"/>
      <w:bookmarkEnd w:id="4"/>
      <w:bookmarkEnd w:id="5"/>
    </w:p>
    <w:p w:rsidRPr="00D5459D" w:rsidR="00D5459D" w:rsidP="00D5459D" w:rsidRDefault="00D5459D" w14:paraId="095A42E8" w14:textId="77777777"/>
    <w:sdt>
      <w:sdtPr>
        <w:rPr>
          <w:b w:val="0"/>
          <w:bCs w:val="0"/>
          <w:i/>
          <w:iCs w:val="0"/>
          <w:noProof w:val="0"/>
          <w:sz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:rsidRPr="008749AC" w:rsidR="008749AC" w:rsidP="008749AC" w:rsidRDefault="00E8348B" w14:paraId="66C584DD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r w:rsidRPr="008749AC">
            <w:rPr>
              <w:b w:val="0"/>
              <w:bCs w:val="0"/>
              <w:i/>
              <w:noProof w:val="0"/>
              <w:szCs w:val="20"/>
              <w:lang w:val="Italian"/>
            </w:rPr>
            <w:fldChar w:fldCharType="begin"/>
          </w:r>
          <w:r w:rsidRPr="008749AC">
            <w:rPr>
              <w:b w:val="0"/>
              <w:bCs w:val="0"/>
              <w:szCs w:val="20"/>
              <w:lang w:val="Italian"/>
            </w:rPr>
            <w:instrText xml:space="preserve"> TOC \o "1-3" \h \z \u </w:instrText>
          </w:r>
          <w:r w:rsidRPr="008749AC">
            <w:rPr>
              <w:b w:val="0"/>
              <w:bCs w:val="0"/>
              <w:i/>
              <w:noProof w:val="0"/>
              <w:szCs w:val="20"/>
              <w:lang w:val="Italian"/>
            </w:rPr>
            <w:fldChar w:fldCharType="separate"/>
          </w:r>
          <w:hyperlink w:history="1" w:anchor="_Toc37627074"/>
        </w:p>
        <w:p w:rsidRPr="008749AC" w:rsidR="008749AC" w:rsidP="008749AC" w:rsidRDefault="0027654F" w14:paraId="4286F02C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7075">
            <w:r w:rsidRPr="008749AC" w:rsidR="008749AC">
              <w:rPr>
                <w:rStyle w:val="a8"/>
                <w:b w:val="0"/>
                <w:szCs w:val="20"/>
                <w:lang w:val="Italian"/>
              </w:rPr>
              <w:t>1.PRIORITÀ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szCs w:val="20"/>
                <w:lang w:val="Italian"/>
              </w:rPr>
              <w:t xml:space="preserve"> DI RECUPERO DELLE FUNZIONI AZIENDALI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tab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instrText xml:space="preserve"> PAGEREF _Toc37627075 \h </w:instrTex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webHidden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4DB89250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7076">
            <w:r w:rsidRPr="008749AC" w:rsidR="008749AC">
              <w:rPr>
                <w:rStyle w:val="a8"/>
                <w:b w:val="0"/>
                <w:szCs w:val="20"/>
                <w:lang w:val="Italian"/>
              </w:rPr>
              <w:t>2.STRATEGIA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szCs w:val="20"/>
                <w:lang w:val="Italian"/>
              </w:rPr>
              <w:t xml:space="preserve"> DI RICOLLOCAZIONE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tab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instrText xml:space="preserve"> PAGEREF _Toc37627076 \h </w:instrTex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webHidden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3CD1E818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7077">
            <w:r w:rsidRPr="008749AC" w:rsidR="008749AC">
              <w:rPr>
                <w:rStyle w:val="a8"/>
                <w:b w:val="0"/>
                <w:szCs w:val="20"/>
                <w:lang w:val="Italian"/>
              </w:rPr>
              <w:t>3.SITO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szCs w:val="20"/>
                <w:lang w:val="Italian"/>
              </w:rPr>
              <w:t xml:space="preserve"> AZIENDALE ALTERNATIVO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tab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instrText xml:space="preserve"> PAGEREF _Toc37627077 \h </w:instrTex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webHidden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5BC1C32C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7078">
            <w:r w:rsidRPr="008749AC" w:rsidR="008749AC">
              <w:rPr>
                <w:rStyle w:val="a8"/>
                <w:b w:val="0"/>
                <w:szCs w:val="20"/>
                <w:lang w:val="Italian"/>
              </w:rPr>
              <w:t>4.PIANO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szCs w:val="20"/>
                <w:lang w:val="Italian"/>
              </w:rPr>
              <w:t xml:space="preserve"> DI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tab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instrText xml:space="preserve"> PAGEREF _Toc37627078 \h </w:instrTex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webHidden/>
                <w:szCs w:val="20"/>
                <w:lang w:val="Italian"/>
              </w:rPr>
              <w:t>RICOSTITUZIONE 2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336962C0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7079">
            <w:r w:rsidRPr="008749AC" w:rsidR="008749AC">
              <w:rPr>
                <w:rStyle w:val="a8"/>
                <w:b w:val="0"/>
                <w:szCs w:val="20"/>
                <w:lang w:val="Italian"/>
              </w:rPr>
              <w:t>5.FASI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szCs w:val="20"/>
                <w:lang w:val="Italian"/>
              </w:rPr>
              <w:t xml:space="preserve"> DI RECUPERO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tab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instrText xml:space="preserve"> PAGEREF _Toc37627079 \h </w:instrTex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webHidden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6CFE2B93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80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A.EVENTO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CATASTROFE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_Toc37627080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6DDA9FB5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81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B.ATTIVAZIONE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 PIANO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_Toc37627081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772DE5F3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82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C.FUNZIONAMENTO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ALTERNATIVO DEL SITO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_Toc37627082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36DB9D94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83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D.TRANSIZIONE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AL SITO PRIMARIO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_Toc37627083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22390BD0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7084">
            <w:r w:rsidRPr="008749AC" w:rsidR="008749AC">
              <w:rPr>
                <w:rStyle w:val="a8"/>
                <w:b w:val="0"/>
                <w:szCs w:val="20"/>
                <w:lang w:val="Italian"/>
              </w:rPr>
              <w:t>6.RECORDS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szCs w:val="20"/>
                <w:lang w:val="Italian"/>
              </w:rPr>
              <w:t xml:space="preserve"> BACKUP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tab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instrText xml:space="preserve"> PAGEREF _Toc37627084 \h </w:instrTex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webHidden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0186E443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7085">
            <w:r w:rsidRPr="008749AC" w:rsidR="008749AC">
              <w:rPr>
                <w:rStyle w:val="a8"/>
                <w:b w:val="0"/>
                <w:szCs w:val="20"/>
                <w:lang w:val="Italian"/>
              </w:rPr>
              <w:t>7.PIANO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szCs w:val="20"/>
                <w:lang w:val="Italian"/>
              </w:rPr>
              <w:t xml:space="preserve"> DI RESTAURO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tab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instrText xml:space="preserve"> PAGEREF _Toc37627085 \h </w:instrTex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webHidden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2EEF8C92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7086">
            <w:r w:rsidRPr="008749AC" w:rsidR="008749AC">
              <w:rPr>
                <w:rStyle w:val="a8"/>
                <w:b w:val="0"/>
                <w:szCs w:val="20"/>
                <w:lang w:val="Italian"/>
              </w:rPr>
              <w:t>8.SQUADRE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szCs w:val="20"/>
                <w:lang w:val="Italian"/>
              </w:rPr>
              <w:t xml:space="preserve"> DI RECUPERO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tab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instrText xml:space="preserve"> PAGEREF _Toc37627086 \h </w:instrTex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webHidden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36F099A7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87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A.RUOLI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 TEAM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_Toc37627087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47436E20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88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B.CONTATTI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TEAM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_Toc37627088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00E4AAAE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89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C.RESPONSABILITÀ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 TEAM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_Toc37627089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5F747BA6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90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D.TEAM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RECUPERO DIPARTIMENTALE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_Toc37627090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12B8701E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7091">
            <w:r w:rsidRPr="008749AC" w:rsidR="008749AC">
              <w:rPr>
                <w:rStyle w:val="a8"/>
                <w:b w:val="0"/>
                <w:szCs w:val="20"/>
                <w:lang w:val="Italian"/>
              </w:rPr>
              <w:t>9.PROCEDURE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szCs w:val="20"/>
                <w:lang w:val="Italian"/>
              </w:rPr>
              <w:t xml:space="preserve"> DI RECUPERO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tab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instrText xml:space="preserve"> PAGEREF _Toc37627091 \h </w:instrTex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webHidden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48B1E18D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92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A.PROCEDURA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RECUPERO POTENZIALE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_Toc37627092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6B26AFF8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7093">
            <w:r w:rsidRPr="008749AC" w:rsidR="008749AC">
              <w:rPr>
                <w:rStyle w:val="a8"/>
                <w:b w:val="0"/>
                <w:szCs w:val="20"/>
                <w:lang w:val="Italian"/>
              </w:rPr>
              <w:t>10.APPENDICI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szCs w:val="20"/>
                <w:lang w:val="Italian"/>
              </w:rPr>
              <w:t xml:space="preserve"> 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tab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instrText xml:space="preserve"> PAGEREF _Toc37627093 \h </w:instrTex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webHidden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46399D74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94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A.ELENCO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CONTATTI DIPENDENTI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_Toc37627094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2B5A3565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95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B.PRIORITÀ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_Toc37627095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noProof/>
                <w:webHidden/>
                <w:sz w:val="20"/>
                <w:szCs w:val="20"/>
                <w:lang w:val="Italian"/>
              </w:rPr>
              <w:t>RIPRESA 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3EBF3DC1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96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C.RISORSE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 SITO ALTERNATIVE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_Toc37627096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49B0FBB1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97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D.CENTRI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OPERATIVI DI EMERGENZA (EOC) SEDI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_Toc37627097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25B48254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98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REGISTRI E.VITAL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_Toc37627098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18F89FDE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99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F.VENDOR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LISTE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_Toc37627099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1519C8D7" w14:textId="77777777">
          <w:pPr>
            <w:pStyle w:val="20"/>
            <w:tabs>
              <w:tab w:val="left" w:pos="80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100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G.IT 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="000C0A2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REPORT E RISORSE DEL SISTEMA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_Toc37627100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193A94A2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101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INFORMAZIONI SUL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TRASPORTO DEL SITO H.ALTERNATE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_Toc37627101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7764CAFD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102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I.VALUTAZIONI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="000C0A2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D'IMPATTO E DEL RISCHIO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_Toc37627102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70CC3854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103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J.ANALISI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DELL'IMPATTO AZIENDALE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_Toc37627103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6599E86C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104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K.RECOVERY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ELENCHI DI ATTIVITÀ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_Toc37627104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27654F" w14:paraId="5C766574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105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L.PIANO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RECUPERO OFFICE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_Toc37627105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C0A28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913151" w:rsidR="00D675F4" w:rsidP="008749AC" w:rsidRDefault="00E8348B" w14:paraId="451EF466" w14:textId="77777777">
          <w:pPr>
            <w:bidi w:val="false"/>
            <w:spacing w:line="276" w:lineRule="auto"/>
            <w:rPr>
              <w:noProof/>
            </w:rPr>
            <w:sectPr w:rsidRPr="00913151" w:rsidR="00D675F4" w:rsidSect="00491059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8749AC">
            <w:rPr>
              <w:noProof/>
              <w:sz w:val="20"/>
              <w:szCs w:val="20"/>
              <w:lang w:val="Italian"/>
            </w:rPr>
            <w:fldChar w:fldCharType="end"/>
          </w:r>
        </w:p>
        <w:p w:rsidRPr="00491059" w:rsidR="00E8348B" w:rsidP="00D4300C" w:rsidRDefault="0027654F" w14:paraId="4F92BE0D" w14:textId="77777777"/>
      </w:sdtContent>
    </w:sdt>
    <w:p w:rsidR="001C7751" w:rsidP="000D4E76" w:rsidRDefault="00AF788F" w14:paraId="4B91E020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7075" w:id="13"/>
      <w:bookmarkStart w:name="_Toc354384082" w:id="14"/>
      <w:bookmarkEnd w:id="6"/>
      <w:bookmarkEnd w:id="7"/>
      <w:bookmarkEnd w:id="8"/>
      <w:bookmarkEnd w:id="9"/>
      <w:bookmarkEnd w:id="10"/>
      <w:bookmarkEnd w:id="11"/>
      <w:bookmarkEnd w:id="12"/>
      <w:r>
        <w:rPr>
          <w:lang w:val="Italian"/>
        </w:rPr>
        <w:t>PRIORITÀ DI RIPRISTINO DELLE FUNZIONI AZIENDALI</w:t>
      </w:r>
      <w:bookmarkEnd w:id="13"/>
    </w:p>
    <w:p w:rsidR="00AF788F" w:rsidP="00AF788F" w:rsidRDefault="00DE4000" w14:paraId="364FF894" w14:textId="77777777">
      <w:r w:rsidRPr="00DE4000">
        <w:rPr>
          <w:lang w:val="Italian"/>
        </w:rPr>
        <w:t>I team di ripristino di emergenza utilizzano questa strategia per ripristinare le operazioni aziendali essenziali in un sito con sede alternativa. Il sistema informativo e i team IT ripristinano le funzioni IT in base alle funzioni aziendali critiche.</w:t>
      </w:r>
    </w:p>
    <w:p w:rsidRPr="00AF788F" w:rsidR="00AF788F" w:rsidP="00AF788F" w:rsidRDefault="00AF788F" w14:paraId="35000E26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1C7751" w:rsidTr="00D86F8F" w14:paraId="47D16C0C" w14:textId="77777777">
        <w:trPr>
          <w:trHeight w:val="2880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1C7751" w:rsidP="005B0B4C" w:rsidRDefault="001C7751" w14:paraId="5E2B8D1D" w14:textId="77777777"/>
        </w:tc>
      </w:tr>
    </w:tbl>
    <w:p w:rsidR="00A8452F" w:rsidP="008C59BA" w:rsidRDefault="00A8452F" w14:paraId="482AF262" w14:textId="77777777">
      <w:pPr>
        <w:pStyle w:val="1"/>
        <w:bidi w:val="false"/>
        <w:spacing w:line="276" w:lineRule="auto"/>
      </w:pPr>
    </w:p>
    <w:p w:rsidRPr="00A8452F" w:rsidR="008C59BA" w:rsidP="000D4E76" w:rsidRDefault="00AF788F" w14:paraId="32A17444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  <w:rPr>
          <w:szCs w:val="18"/>
        </w:rPr>
      </w:pPr>
      <w:bookmarkStart w:name="_Toc37627076" w:id="15"/>
      <w:r>
        <w:rPr>
          <w:lang w:val="Italian"/>
        </w:rPr>
        <w:t>STRATEGIA DI RICOLLOCAZIONE</w:t>
      </w:r>
      <w:bookmarkEnd w:id="15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8C59BA" w:rsidTr="00D86F8F" w14:paraId="5C282A64" w14:textId="77777777">
        <w:trPr>
          <w:trHeight w:val="2880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8C59BA" w:rsidP="00F905E7" w:rsidRDefault="008C59BA" w14:paraId="76F6264C" w14:textId="77777777"/>
        </w:tc>
      </w:tr>
      <w:bookmarkEnd w:id="14"/>
    </w:tbl>
    <w:p w:rsidR="00AF788F" w:rsidP="00AF788F" w:rsidRDefault="00AF788F" w14:paraId="0BEF370B" w14:textId="77777777">
      <w:pPr>
        <w:pStyle w:val="1"/>
        <w:bidi w:val="false"/>
        <w:spacing w:line="276" w:lineRule="auto"/>
      </w:pPr>
    </w:p>
    <w:p w:rsidR="00AF788F" w:rsidP="000D4E76" w:rsidRDefault="00AF788F" w14:paraId="731F4602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7077" w:id="16"/>
      <w:r>
        <w:rPr>
          <w:lang w:val="Italian"/>
        </w:rPr>
        <w:t>SITO AZIENDALE ALTERNATIVO</w:t>
      </w:r>
      <w:bookmarkEnd w:id="16"/>
    </w:p>
    <w:p w:rsidR="00AF788F" w:rsidP="00AF788F" w:rsidRDefault="00DE4000" w14:paraId="11CDB098" w14:textId="77777777">
      <w:r w:rsidRPr="00DE4000">
        <w:rPr>
          <w:lang w:val="Italian"/>
        </w:rPr>
        <w:t xml:space="preserve">Un'organizzazione utilizza il sito aziendale alternativo e la strategia di trasferimento in caso di emergenza o interruzione che inibisce la continuazione dei processi aziendali nel sito aziendale originale. In caso di catastrofe o perturbazione, tale strategia dovrebbe includere siti di ricollocazione sia a breve che a lungo termine.</w:t>
      </w:r>
    </w:p>
    <w:p w:rsidRPr="00AF788F" w:rsidR="00AF788F" w:rsidP="00AF788F" w:rsidRDefault="00AF788F" w14:paraId="1AFC600F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AF788F" w:rsidTr="00D86F8F" w14:paraId="4A890028" w14:textId="77777777">
        <w:trPr>
          <w:trHeight w:val="2880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AF788F" w:rsidP="00E74DD1" w:rsidRDefault="00AF788F" w14:paraId="5EFDD2B3" w14:textId="77777777"/>
        </w:tc>
      </w:tr>
    </w:tbl>
    <w:p w:rsidR="00A8452F" w:rsidP="00A8452F" w:rsidRDefault="00A8452F" w14:paraId="04D7E44A" w14:textId="77777777">
      <w:pPr>
        <w:pStyle w:val="1"/>
        <w:bidi w:val="false"/>
        <w:spacing w:line="276" w:lineRule="auto"/>
      </w:pPr>
    </w:p>
    <w:p w:rsidR="00D5459D" w:rsidRDefault="00D5459D" w14:paraId="695D919E" w14:textId="77777777">
      <w:pPr>
        <w:bidi w:val="false"/>
        <w:rPr>
          <w:noProof/>
        </w:rPr>
        <w:sectPr w:rsidR="00D5459D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A8452F" w:rsidR="00FE6D48" w:rsidP="000D4E76" w:rsidRDefault="001314A7" w14:paraId="45A85714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  <w:rPr>
          <w:szCs w:val="18"/>
        </w:rPr>
      </w:pPr>
      <w:bookmarkStart w:name="_Toc37627078" w:id="17"/>
      <w:r>
        <w:rPr>
          <w:lang w:val="Italian"/>
        </w:rPr>
        <w:lastRenderedPageBreak/>
        <w:t>PIANO DI RISANAMENTO</w:t>
      </w:r>
      <w:bookmarkEnd w:id="17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FE6D48" w:rsidTr="00D86F8F" w14:paraId="2DDFF0EE" w14:textId="77777777">
        <w:trPr>
          <w:trHeight w:val="2736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FE6D48" w:rsidP="00F905E7" w:rsidRDefault="00FE6D48" w14:paraId="66217DB2" w14:textId="77777777"/>
        </w:tc>
      </w:tr>
    </w:tbl>
    <w:p w:rsidR="00A8452F" w:rsidP="00A8452F" w:rsidRDefault="00A8452F" w14:paraId="032A9715" w14:textId="77777777">
      <w:pPr>
        <w:pStyle w:val="1"/>
        <w:bidi w:val="false"/>
        <w:spacing w:line="276" w:lineRule="auto"/>
      </w:pPr>
    </w:p>
    <w:p w:rsidR="000D4E76" w:rsidP="000D4E76" w:rsidRDefault="001314A7" w14:paraId="13F2B216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37627079" w:id="18"/>
      <w:r w:rsidR="000D4E76">
        <w:rPr>
          <w:lang w:val="Italian"/>
        </w:rPr>
        <w:t>FASI DI RECUPERO</w:t>
      </w:r>
      <w:bookmarkEnd w:id="18"/>
    </w:p>
    <w:p w:rsidRPr="000D4E76" w:rsidR="000D4E76" w:rsidP="000D4E76" w:rsidRDefault="000D4E76" w14:paraId="60A6A4F9" w14:textId="77777777">
      <w:r w:rsidR="000C0A28">
        <w:rPr>
          <w:lang w:val="Italian"/>
        </w:rPr>
        <w:t xml:space="preserve">Queste sono le attività di cui hai più bisogno per continuare l'attività e il piano di ripristino dovrebbe mirare a queste funzioni aziendali essenziali. Il piano di risanamento dovrebbe procedere come segue:</w:t>
      </w:r>
    </w:p>
    <w:p w:rsidRPr="009F3EC8" w:rsidR="000D4E76" w:rsidP="000D4E76" w:rsidRDefault="000D4E76" w14:paraId="7413D106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27080" w:id="19"/>
      <w:r w:rsidR="009776EA">
        <w:rPr>
          <w:lang w:val="Italian"/>
        </w:rPr>
        <w:t>EVENTO DI DISASTRI</w:t>
      </w:r>
      <w:bookmarkEnd w:id="19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0D4E76" w:rsidTr="00D86F8F" w14:paraId="344A7B36" w14:textId="77777777">
        <w:trPr>
          <w:trHeight w:val="115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491059" w:rsidR="000D4E76" w:rsidP="00E74DD1" w:rsidRDefault="00DE4000" w14:paraId="3746DAF3" w14:textId="77777777">
            <w:r w:rsidRPr="00DE4000">
              <w:rPr>
                <w:lang w:val="Italian"/>
              </w:rPr>
              <w:t>La società dichiara un disastro e prende la decisione di attivare il resto del piano di ripristino.</w:t>
            </w:r>
          </w:p>
        </w:tc>
      </w:tr>
    </w:tbl>
    <w:p w:rsidR="000D4E76" w:rsidP="000D4E76" w:rsidRDefault="000D4E76" w14:paraId="2865A5C7" w14:textId="77777777"/>
    <w:p w:rsidRPr="009F3EC8" w:rsidR="000D4E76" w:rsidP="000D4E76" w:rsidRDefault="009776EA" w14:paraId="5E9590FE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27081" w:id="20"/>
      <w:r>
        <w:rPr>
          <w:lang w:val="Italian"/>
        </w:rPr>
        <w:t>PIANIFICA L'ATTIVAZIONE</w:t>
      </w:r>
      <w:bookmarkEnd w:id="20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0D4E76" w:rsidTr="00D86F8F" w14:paraId="2C1E0449" w14:textId="77777777">
        <w:trPr>
          <w:trHeight w:val="115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9776EA" w:rsidR="000D4E76" w:rsidP="009776EA" w:rsidRDefault="00DE4000" w14:paraId="2AE847FA" w14:textId="77777777">
            <w:pPr>
              <w:bidi w:val="false"/>
              <w:spacing w:line="276" w:lineRule="auto"/>
              <w:contextualSpacing/>
            </w:pPr>
            <w:r w:rsidRPr="00DE4000">
              <w:rPr>
                <w:lang w:val="Italian"/>
              </w:rPr>
              <w:t>Durante questa fase, l'azienda mette in atto il piano di continuità operativa. Questa fase continua fino a quando l'azienda non protegge il sito aziendale alternativo e trasferisce le operazioni aziendali.</w:t>
            </w:r>
          </w:p>
        </w:tc>
      </w:tr>
    </w:tbl>
    <w:p w:rsidR="000D4E76" w:rsidP="000D4E76" w:rsidRDefault="000D4E76" w14:paraId="16971C6B" w14:textId="77777777"/>
    <w:p w:rsidRPr="009F3EC8" w:rsidR="000D4E76" w:rsidP="000D4E76" w:rsidRDefault="009776EA" w14:paraId="3E29FBAE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27082" w:id="21"/>
      <w:r>
        <w:rPr>
          <w:lang w:val="Italian"/>
        </w:rPr>
        <w:t>FUNZIONAMENTO ALTERNATIVO DEL SITO</w:t>
      </w:r>
      <w:bookmarkEnd w:id="21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0D4E76" w:rsidTr="00D86F8F" w14:paraId="4AC821BA" w14:textId="77777777">
        <w:trPr>
          <w:trHeight w:val="115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="009776EA" w:rsidP="009776EA" w:rsidRDefault="009776EA" w14:paraId="6BA90EA3" w14:textId="77777777">
            <w:pPr>
              <w:bidi w:val="false"/>
              <w:spacing w:line="276" w:lineRule="auto"/>
              <w:contextualSpacing/>
            </w:pPr>
            <w:r w:rsidR="00DE4000">
              <w:rPr>
                <w:lang w:val="Italian"/>
              </w:rPr>
              <w:t>Questa fase continua fino a quando l'azienda non può ripristinare la struttura primaria.</w:t>
            </w:r>
          </w:p>
          <w:p w:rsidRPr="009776EA" w:rsidR="009776EA" w:rsidP="009776EA" w:rsidRDefault="009776EA" w14:paraId="4FA3678B" w14:textId="77777777">
            <w:pPr>
              <w:tabs>
                <w:tab w:val="left" w:pos="1927"/>
              </w:tabs>
              <w:bidi w:val="false"/>
            </w:pPr>
          </w:p>
        </w:tc>
      </w:tr>
    </w:tbl>
    <w:p w:rsidR="00E324A8" w:rsidP="00E324A8" w:rsidRDefault="00E324A8" w14:paraId="7AC2BB6D" w14:textId="77777777"/>
    <w:p w:rsidRPr="009F3EC8" w:rsidR="009776EA" w:rsidP="00E324A8" w:rsidRDefault="009776EA" w14:paraId="1B9D4327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27083" w:id="22"/>
      <w:r>
        <w:rPr>
          <w:lang w:val="Italian"/>
        </w:rPr>
        <w:t>TRANSIZIONE AL SITO PRIMARIO</w:t>
      </w:r>
      <w:bookmarkEnd w:id="22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D86F8F" w14:paraId="7C03B11B" w14:textId="77777777">
        <w:trPr>
          <w:trHeight w:val="115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9776EA" w:rsidR="009776EA" w:rsidP="00E74DD1" w:rsidRDefault="009776EA" w14:paraId="7B260110" w14:textId="77777777">
            <w:pPr>
              <w:tabs>
                <w:tab w:val="left" w:pos="1927"/>
              </w:tabs>
              <w:bidi w:val="false"/>
            </w:pPr>
            <w:r w:rsidR="00DE4000">
              <w:rPr>
                <w:lang w:val="Italian"/>
              </w:rPr>
              <w:t xml:space="preserve">Questa fase continua fino a quando l'azienda non può spostare le operazioni aziendali nel sito aziendale originale. </w:t>
            </w:r>
          </w:p>
        </w:tc>
      </w:tr>
    </w:tbl>
    <w:p w:rsidR="000D4E76" w:rsidP="000D4E76" w:rsidRDefault="000D4E76" w14:paraId="34AE4109" w14:textId="77777777"/>
    <w:p w:rsidRPr="00A8452F" w:rsidR="00A8452F" w:rsidP="009776EA" w:rsidRDefault="009776EA" w14:paraId="1C01C339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  <w:rPr>
          <w:szCs w:val="18"/>
        </w:rPr>
      </w:pPr>
      <w:bookmarkStart w:name="_Toc37627084" w:id="23"/>
      <w:r>
        <w:rPr>
          <w:lang w:val="Italian"/>
        </w:rPr>
        <w:lastRenderedPageBreak/>
        <w:t>BACKUP DEI RECORD</w:t>
      </w:r>
      <w:bookmarkEnd w:id="23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A8452F" w:rsidTr="009C57C2" w14:paraId="637A79AA" w14:textId="77777777">
        <w:trPr>
          <w:trHeight w:val="5328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A8452F" w:rsidP="00E74DD1" w:rsidRDefault="00A8452F" w14:paraId="0AAB2A17" w14:textId="77777777"/>
        </w:tc>
      </w:tr>
    </w:tbl>
    <w:p w:rsidR="00A8452F" w:rsidP="00A8452F" w:rsidRDefault="00A8452F" w14:paraId="6C9A4945" w14:textId="77777777">
      <w:pPr>
        <w:pStyle w:val="1"/>
        <w:bidi w:val="false"/>
        <w:spacing w:line="276" w:lineRule="auto"/>
      </w:pPr>
    </w:p>
    <w:p w:rsidR="00A8452F" w:rsidP="009776EA" w:rsidRDefault="009776EA" w14:paraId="75F9C616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7085" w:id="24"/>
      <w:r>
        <w:rPr>
          <w:lang w:val="Italian"/>
        </w:rPr>
        <w:t>PIANO DI RESTAURO</w:t>
      </w:r>
      <w:bookmarkEnd w:id="24"/>
    </w:p>
    <w:p w:rsidR="009776EA" w:rsidP="009776EA" w:rsidRDefault="000C0A28" w14:paraId="0A313B19" w14:textId="77777777">
      <w:r w:rsidRPr="000C0A28">
        <w:rPr>
          <w:lang w:val="Italian"/>
        </w:rPr>
        <w:t>Il piano di ripristino affronta interruzioni o disastri delle strutture che interesserebbero tutti i record vitali per la continuazione delle operazioni aziendali. Per pianificare tali eventi, i team IT e di disaster recovery devono mantenere, controllare e controllare periodicamente questi record essenziali. Assicurarsi di eseguire il backup e archiviare i file più critici in una posizione esterna.</w:t>
      </w:r>
    </w:p>
    <w:p w:rsidRPr="009776EA" w:rsidR="009776EA" w:rsidP="009776EA" w:rsidRDefault="009776EA" w14:paraId="1DB4E05D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A8452F" w:rsidTr="009C57C2" w14:paraId="63AA9AE6" w14:textId="77777777">
        <w:trPr>
          <w:trHeight w:val="5328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A8452F" w:rsidP="00E74DD1" w:rsidRDefault="00A8452F" w14:paraId="3F0FFEB1" w14:textId="77777777"/>
        </w:tc>
      </w:tr>
    </w:tbl>
    <w:p w:rsidR="00D5459D" w:rsidP="009776EA" w:rsidRDefault="00D5459D" w14:paraId="23055827" w14:textId="77777777">
      <w:pPr>
        <w:pStyle w:val="1"/>
        <w:bidi w:val="false"/>
        <w:spacing w:line="276" w:lineRule="auto"/>
        <w:sectPr w:rsidR="00D5459D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76EA" w:rsidP="009776EA" w:rsidRDefault="009776EA" w14:paraId="1F13878B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37627086" w:id="25"/>
      <w:r>
        <w:rPr>
          <w:lang w:val="Italian"/>
        </w:rPr>
        <w:lastRenderedPageBreak/>
        <w:t>Team di RECUPERO</w:t>
      </w:r>
      <w:bookmarkEnd w:id="25"/>
    </w:p>
    <w:p w:rsidRPr="000D4E76" w:rsidR="009776EA" w:rsidP="009776EA" w:rsidRDefault="00DE4000" w14:paraId="4B439BE3" w14:textId="77777777">
      <w:r w:rsidRPr="00DE4000">
        <w:rPr>
          <w:lang w:val="Italian"/>
        </w:rPr>
        <w:t>L'azienda istituisce team di recupero e divide i partecipanti in gruppi appropriati in base al ruolo e al titolo di lavoro. L'organizzazione designa un team leader per ogni team. Assegna un ruolo o un dovere specifico a ciascun membro rimanente del team.</w:t>
      </w:r>
    </w:p>
    <w:p w:rsidRPr="001B6E94" w:rsidR="001B6E94" w:rsidP="00147F93" w:rsidRDefault="001B6E94" w14:paraId="7BC03CBC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27087" w:id="26"/>
      <w:r>
        <w:rPr>
          <w:lang w:val="Italian"/>
        </w:rPr>
        <w:t>RUOLI DEL TEAM</w:t>
      </w:r>
      <w:bookmarkEnd w:id="26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961162" w14:paraId="0B0597E6" w14:textId="77777777">
        <w:trPr>
          <w:trHeight w:val="2016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="00147F93" w:rsidP="00147F93" w:rsidRDefault="00147F93" w14:paraId="18E7005F" w14:textId="77777777">
            <w:r>
              <w:rPr>
                <w:lang w:val="Italian"/>
              </w:rPr>
              <w:t>Team Leader, Backup Team Leader, Team Member</w:t>
            </w:r>
          </w:p>
          <w:p w:rsidRPr="00491059" w:rsidR="009776EA" w:rsidP="00E74DD1" w:rsidRDefault="009776EA" w14:paraId="7105EA97" w14:textId="77777777"/>
        </w:tc>
      </w:tr>
    </w:tbl>
    <w:p w:rsidR="009776EA" w:rsidP="009776EA" w:rsidRDefault="009776EA" w14:paraId="70A0FB8A" w14:textId="77777777"/>
    <w:p w:rsidRPr="009F3EC8" w:rsidR="009776EA" w:rsidP="009776EA" w:rsidRDefault="00147F93" w14:paraId="6ADEC4AE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27088" w:id="27"/>
      <w:r>
        <w:rPr>
          <w:lang w:val="Italian"/>
        </w:rPr>
        <w:t>CONTATTI TEAM</w:t>
      </w:r>
      <w:bookmarkEnd w:id="27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961162" w14:paraId="60EA7D2F" w14:textId="77777777">
        <w:trPr>
          <w:trHeight w:val="2016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9776EA" w:rsidR="009776EA" w:rsidP="00E74DD1" w:rsidRDefault="00147F93" w14:paraId="7F2C489C" w14:textId="77777777">
            <w:pPr>
              <w:bidi w:val="false"/>
              <w:spacing w:line="276" w:lineRule="auto"/>
              <w:contextualSpacing/>
            </w:pPr>
            <w:r>
              <w:rPr>
                <w:lang w:val="Italian"/>
              </w:rPr>
              <w:t>Memorizzato nell'appendice elenco contatti</w:t>
            </w:r>
          </w:p>
        </w:tc>
      </w:tr>
    </w:tbl>
    <w:p w:rsidR="009776EA" w:rsidP="009776EA" w:rsidRDefault="009776EA" w14:paraId="1ED15F4D" w14:textId="77777777"/>
    <w:p w:rsidRPr="009F3EC8" w:rsidR="009776EA" w:rsidP="009776EA" w:rsidRDefault="00147F93" w14:paraId="6141BDAD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27089" w:id="28"/>
      <w:r>
        <w:rPr>
          <w:lang w:val="Italian"/>
        </w:rPr>
        <w:t>RESPONSABILITÀ DEL TEAM</w:t>
      </w:r>
      <w:bookmarkEnd w:id="28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961162" w14:paraId="22294037" w14:textId="77777777">
        <w:trPr>
          <w:trHeight w:val="2016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147F93" w:rsidR="009776EA" w:rsidP="00147F93" w:rsidRDefault="00147F93" w14:paraId="3216723C" w14:textId="77777777">
            <w:pPr>
              <w:bidi w:val="false"/>
              <w:spacing w:line="276" w:lineRule="auto"/>
              <w:contextualSpacing/>
            </w:pPr>
            <w:r>
              <w:rPr>
                <w:lang w:val="Italian"/>
              </w:rPr>
              <w:t>Incident Commander, HR/PR Officer, Information Technology, Finance/Admin, Legal/Contacts</w:t>
            </w:r>
          </w:p>
        </w:tc>
      </w:tr>
    </w:tbl>
    <w:p w:rsidR="00147F93" w:rsidP="00147F93" w:rsidRDefault="00147F93" w14:paraId="23913E59" w14:textId="77777777"/>
    <w:p w:rsidRPr="009F3EC8" w:rsidR="009776EA" w:rsidP="009776EA" w:rsidRDefault="00147F93" w14:paraId="161190EF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27090" w:id="29"/>
      <w:r>
        <w:rPr>
          <w:lang w:val="Italian"/>
        </w:rPr>
        <w:t>TEAM DI RECUPERO DIPARTIMENTALE</w:t>
      </w:r>
      <w:bookmarkEnd w:id="29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961162" w14:paraId="6D5B7DC2" w14:textId="77777777">
        <w:trPr>
          <w:trHeight w:val="2160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9776EA" w:rsidR="009776EA" w:rsidP="00E74DD1" w:rsidRDefault="00147F93" w14:paraId="3AF1E7EF" w14:textId="77777777">
            <w:pPr>
              <w:tabs>
                <w:tab w:val="left" w:pos="1927"/>
              </w:tabs>
              <w:bidi w:val="false"/>
            </w:pPr>
            <w:r w:rsidR="000C0A28">
              <w:rPr>
                <w:lang w:val="Italian"/>
              </w:rPr>
              <w:t>Coordinatore Della Continuità Operativa, Team Comunicazione EOC, Team Risorse Umane EOC, Team Amministrazione EOC, Team Emergency Response, Team Recupero Information Technology</w:t>
            </w:r>
          </w:p>
        </w:tc>
      </w:tr>
    </w:tbl>
    <w:p w:rsidR="00F406EC" w:rsidP="001D4D30" w:rsidRDefault="00F406EC" w14:paraId="69F475AF" w14:textId="77777777">
      <w:pPr>
        <w:pStyle w:val="1"/>
        <w:bidi w:val="false"/>
        <w:spacing w:line="276" w:lineRule="auto"/>
        <w:sectPr w:rsidR="00F406EC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452F" w:rsidP="00147F93" w:rsidRDefault="00147F93" w14:paraId="62539E4D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7091" w:id="30"/>
      <w:r>
        <w:rPr>
          <w:lang w:val="Italian"/>
        </w:rPr>
        <w:lastRenderedPageBreak/>
        <w:t>PROCEDURE DI RECUPERO</w:t>
      </w:r>
      <w:bookmarkEnd w:id="30"/>
    </w:p>
    <w:p w:rsidR="001D4D30" w:rsidP="001D4D30" w:rsidRDefault="000C0A28" w14:paraId="3CECE71C" w14:textId="77777777">
      <w:r w:rsidRPr="000C0A28">
        <w:rPr>
          <w:lang w:val="Italian"/>
        </w:rPr>
        <w:t>Elencare le attività e le attività specifiche da eseguire per ripristinare le operazioni aziendali normali e critiche. Descrivere ogni strategia enumerando un set specifico di attività e attività di ripristino.</w:t>
      </w:r>
    </w:p>
    <w:p w:rsidRPr="00A8452F" w:rsidR="000C0A28" w:rsidP="001D4D30" w:rsidRDefault="000C0A28" w14:paraId="676AEFAA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1D4D30" w:rsidTr="00527CAC" w14:paraId="24762BF2" w14:textId="77777777">
        <w:trPr>
          <w:trHeight w:val="4176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1D4D30" w:rsidP="00E74DD1" w:rsidRDefault="001D4D30" w14:paraId="0C794C70" w14:textId="77777777"/>
        </w:tc>
      </w:tr>
    </w:tbl>
    <w:p w:rsidR="001D4D30" w:rsidP="00147F93" w:rsidRDefault="001D4D30" w14:paraId="6480B2C9" w14:textId="77777777"/>
    <w:p w:rsidRPr="001B6E94" w:rsidR="00147F93" w:rsidP="00147F93" w:rsidRDefault="00147F93" w14:paraId="3857BAFC" w14:textId="77777777">
      <w:pPr>
        <w:pStyle w:val="2"/>
        <w:numPr>
          <w:ilvl w:val="0"/>
          <w:numId w:val="24"/>
        </w:numPr>
        <w:bidi w:val="false"/>
        <w:spacing w:before="120" w:after="120"/>
      </w:pPr>
      <w:bookmarkStart w:name="_Toc37627092" w:id="31"/>
      <w:r>
        <w:rPr>
          <w:lang w:val="Italian"/>
        </w:rPr>
        <w:t>POTENZIALE PROCEDURA DI RECUPERO</w:t>
      </w:r>
      <w:bookmarkEnd w:id="31"/>
    </w:p>
    <w:p w:rsidR="00147F93" w:rsidP="00147F93" w:rsidRDefault="00147F93" w14:paraId="18AD39F4" w14:textId="77777777"/>
    <w:p w:rsidRPr="00147F93" w:rsidR="00147F93" w:rsidP="001D4D30" w:rsidRDefault="00147F93" w14:paraId="48950867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Occorrenza di disastri</w:t>
      </w:r>
    </w:p>
    <w:p w:rsidRPr="00147F93" w:rsidR="00147F93" w:rsidP="001D4D30" w:rsidRDefault="00147F93" w14:paraId="18702B31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Notifica della Direzione</w:t>
      </w:r>
    </w:p>
    <w:p w:rsidRPr="00147F93" w:rsidR="00147F93" w:rsidP="001D4D30" w:rsidRDefault="00147F93" w14:paraId="2235AD20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Valutazione preliminare del danno</w:t>
      </w:r>
    </w:p>
    <w:p w:rsidRPr="00147F93" w:rsidR="00147F93" w:rsidP="001D4D30" w:rsidRDefault="00147F93" w14:paraId="003F728E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Dichiarazione di disastro</w:t>
      </w:r>
    </w:p>
    <w:p w:rsidRPr="00147F93" w:rsidR="00147F93" w:rsidP="001D4D30" w:rsidRDefault="00147F93" w14:paraId="1D1A6178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Pianifica l'attivazione</w:t>
      </w:r>
    </w:p>
    <w:p w:rsidRPr="00147F93" w:rsidR="00147F93" w:rsidP="001D4D30" w:rsidRDefault="00147F93" w14:paraId="1819EEB2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Trasferimento in un sito alternativo</w:t>
      </w:r>
    </w:p>
    <w:p w:rsidRPr="00147F93" w:rsidR="00147F93" w:rsidP="001D4D30" w:rsidRDefault="00147F93" w14:paraId="35E6EA12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Attuazione della procedura temporanea</w:t>
      </w:r>
    </w:p>
    <w:p w:rsidRPr="00147F93" w:rsidR="00147F93" w:rsidP="001D4D30" w:rsidRDefault="00DE4000" w14:paraId="76AE9259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>
        <w:rPr>
          <w:lang w:val="Italian"/>
        </w:rPr>
        <w:t>Istituzione della comunicazione</w:t>
      </w:r>
    </w:p>
    <w:p w:rsidRPr="00147F93" w:rsidR="00147F93" w:rsidP="001D4D30" w:rsidRDefault="00DE4000" w14:paraId="22314A0F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 w:rsidR="00147F93">
        <w:rPr>
          <w:lang w:val="Italian"/>
        </w:rPr>
        <w:t xml:space="preserve">Ripristino del processo dei dati e comunicazione con la posizione di backup</w:t>
      </w:r>
    </w:p>
    <w:p w:rsidRPr="00147F93" w:rsidR="00147F93" w:rsidP="001D4D30" w:rsidRDefault="00DE4000" w14:paraId="57F2E050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 w:rsidR="00147F93">
        <w:rPr>
          <w:lang w:val="Italian"/>
        </w:rPr>
        <w:t xml:space="preserve">Inizio delle operazioni di sito alternative</w:t>
      </w:r>
    </w:p>
    <w:p w:rsidRPr="00147F93" w:rsidR="00147F93" w:rsidP="001D4D30" w:rsidRDefault="00147F93" w14:paraId="1B94461D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 xml:space="preserve">Gestione del lavoro </w:t>
      </w:r>
    </w:p>
    <w:p w:rsidRPr="00147F93" w:rsidR="00147F93" w:rsidP="001D4D30" w:rsidRDefault="00147F93" w14:paraId="22529357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Transizione alle operazioni primarie</w:t>
      </w:r>
    </w:p>
    <w:p w:rsidRPr="00147F93" w:rsidR="00147F93" w:rsidP="001D4D30" w:rsidRDefault="00DE4000" w14:paraId="54EB2B0C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 w:rsidR="00147F93">
        <w:rPr>
          <w:lang w:val="Italian"/>
        </w:rPr>
        <w:t xml:space="preserve">Cessazione delle procedure di sito alternative</w:t>
      </w:r>
    </w:p>
    <w:p w:rsidRPr="00147F93" w:rsidR="00147F93" w:rsidP="001D4D30" w:rsidRDefault="00DE4000" w14:paraId="5CDF5F46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 w:rsidR="00147F93">
        <w:rPr>
          <w:lang w:val="Italian"/>
        </w:rPr>
        <w:t xml:space="preserve">Trasferimento delle risorse al sito primario</w:t>
      </w:r>
    </w:p>
    <w:p w:rsidR="00F406EC" w:rsidP="00A8452F" w:rsidRDefault="00F406EC" w14:paraId="0056DA33" w14:textId="77777777">
      <w:pPr>
        <w:pStyle w:val="1"/>
        <w:bidi w:val="false"/>
        <w:spacing w:line="276" w:lineRule="auto"/>
        <w:sectPr w:rsidR="00F406EC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452F" w:rsidP="004509F5" w:rsidRDefault="004509F5" w14:paraId="1EFD7ADF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7093" w:id="32"/>
      <w:r>
        <w:rPr>
          <w:lang w:val="Italian"/>
        </w:rPr>
        <w:lastRenderedPageBreak/>
        <w:t>APPENDICI</w:t>
      </w:r>
      <w:bookmarkEnd w:id="32"/>
    </w:p>
    <w:p w:rsidR="004509F5" w:rsidP="004509F5" w:rsidRDefault="004509F5" w14:paraId="7D5F7428" w14:textId="77777777">
      <w:r w:rsidR="00DE4000">
        <w:rPr>
          <w:lang w:val="Italian"/>
        </w:rPr>
        <w:t xml:space="preserve">Questa sezione elenca tutte le appendici necessarie per eseguire un BCP:</w:t>
      </w:r>
    </w:p>
    <w:p w:rsidR="004509F5" w:rsidP="004509F5" w:rsidRDefault="004509F5" w14:paraId="51F82521" w14:textId="77777777"/>
    <w:p w:rsidR="004509F5" w:rsidP="003D0FB9" w:rsidRDefault="004509F5" w14:paraId="37B553E8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094" w:id="33"/>
      <w:r>
        <w:rPr>
          <w:lang w:val="Italian"/>
        </w:rPr>
        <w:t>Elenco dei contatti dei dipendenti</w:t>
      </w:r>
      <w:bookmarkEnd w:id="33"/>
    </w:p>
    <w:p w:rsidR="004509F5" w:rsidP="003D0FB9" w:rsidRDefault="004509F5" w14:paraId="4260BADB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095" w:id="34"/>
      <w:r>
        <w:rPr>
          <w:lang w:val="Italian"/>
        </w:rPr>
        <w:t>Priorità di recupero</w:t>
      </w:r>
      <w:bookmarkEnd w:id="34"/>
    </w:p>
    <w:p w:rsidR="004509F5" w:rsidP="003D0FB9" w:rsidRDefault="004509F5" w14:paraId="13ED39A7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096" w:id="35"/>
      <w:r>
        <w:rPr>
          <w:lang w:val="Italian"/>
        </w:rPr>
        <w:t>Risorse del sito alternativo</w:t>
      </w:r>
      <w:bookmarkEnd w:id="35"/>
    </w:p>
    <w:p w:rsidR="004509F5" w:rsidP="003D0FB9" w:rsidRDefault="004509F5" w14:paraId="0EC98A32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097" w:id="36"/>
      <w:r w:rsidR="000C0A28">
        <w:rPr>
          <w:lang w:val="Italian"/>
        </w:rPr>
        <w:t>Sedi dei centri operativi di emergenza</w:t>
      </w:r>
      <w:bookmarkEnd w:id="36"/>
    </w:p>
    <w:p w:rsidR="004509F5" w:rsidP="003D0FB9" w:rsidRDefault="004509F5" w14:paraId="64C7616D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098" w:id="37"/>
      <w:r>
        <w:rPr>
          <w:lang w:val="Italian"/>
        </w:rPr>
        <w:t>Registri vitali</w:t>
      </w:r>
      <w:bookmarkEnd w:id="37"/>
    </w:p>
    <w:p w:rsidR="004509F5" w:rsidP="003D0FB9" w:rsidRDefault="004509F5" w14:paraId="4FF17474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099" w:id="38"/>
      <w:r>
        <w:rPr>
          <w:lang w:val="Italian"/>
        </w:rPr>
        <w:t>Elenchi di fornitori</w:t>
      </w:r>
      <w:bookmarkEnd w:id="38"/>
    </w:p>
    <w:p w:rsidR="004509F5" w:rsidP="003D0FB9" w:rsidRDefault="004509F5" w14:paraId="7D0D6885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100" w:id="39"/>
      <w:r w:rsidR="000C0A28">
        <w:rPr>
          <w:lang w:val="Italian"/>
        </w:rPr>
        <w:t>Report e risorse del sistema IT</w:t>
      </w:r>
      <w:bookmarkEnd w:id="39"/>
    </w:p>
    <w:p w:rsidR="004509F5" w:rsidP="003D0FB9" w:rsidRDefault="004509F5" w14:paraId="066FA31E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101" w:id="40"/>
      <w:r>
        <w:rPr>
          <w:lang w:val="Italian"/>
        </w:rPr>
        <w:t>Informazioni sul trasporto del sito alternativo</w:t>
      </w:r>
      <w:bookmarkEnd w:id="40"/>
    </w:p>
    <w:p w:rsidR="004509F5" w:rsidP="003D0FB9" w:rsidRDefault="000C0A28" w14:paraId="03D15F7D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102" w:id="41"/>
      <w:r w:rsidR="004509F5">
        <w:rPr>
          <w:lang w:val="Italian"/>
        </w:rPr>
        <w:t xml:space="preserve">Valutazioni d'impatto e del rischio</w:t>
      </w:r>
      <w:bookmarkEnd w:id="41"/>
    </w:p>
    <w:p w:rsidR="004509F5" w:rsidP="003D0FB9" w:rsidRDefault="004509F5" w14:paraId="1248EA9F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103" w:id="42"/>
      <w:r>
        <w:rPr>
          <w:lang w:val="Italian"/>
        </w:rPr>
        <w:t>Analisi dell'impatto aziendale</w:t>
      </w:r>
      <w:bookmarkEnd w:id="42"/>
    </w:p>
    <w:p w:rsidR="004509F5" w:rsidP="003D0FB9" w:rsidRDefault="004509F5" w14:paraId="125D8FAF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104" w:id="43"/>
      <w:r>
        <w:rPr>
          <w:lang w:val="Italian"/>
        </w:rPr>
        <w:t>Elenchi di attività di ripristino</w:t>
      </w:r>
      <w:bookmarkEnd w:id="43"/>
    </w:p>
    <w:p w:rsidR="004509F5" w:rsidP="003D0FB9" w:rsidRDefault="004509F5" w14:paraId="2A5DEFB6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105" w:id="44"/>
      <w:r>
        <w:rPr>
          <w:lang w:val="Italian"/>
        </w:rPr>
        <w:t>Piano di ripristino di Office</w:t>
      </w:r>
      <w:bookmarkEnd w:id="44"/>
    </w:p>
    <w:p w:rsidR="003D0FB9" w:rsidRDefault="003D0FB9" w14:paraId="70C1E95D" w14:textId="77777777">
      <w:r>
        <w:rPr>
          <w:lang w:val="Italian"/>
        </w:rPr>
        <w:br w:type="page"/>
      </w:r>
    </w:p>
    <w:p w:rsidRPr="008E5F44" w:rsidR="008E5F44" w:rsidP="008E5F44" w:rsidRDefault="008E5F44" w14:paraId="5A22833A" w14:textId="77777777"/>
    <w:p w:rsidRPr="00491059" w:rsidR="00FF51C2" w:rsidP="00D4300C" w:rsidRDefault="00FF51C2" w14:paraId="79113E61" w14:textId="77777777">
      <w:pPr>
        <w:bidi w:val="false"/>
        <w:rPr>
          <w:noProof/>
        </w:rPr>
      </w:pPr>
    </w:p>
    <w:tbl>
      <w:tblPr>
        <w:tblStyle w:val="a7"/>
        <w:tblW w:w="101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Pr="00491059" w:rsidR="00FF51C2" w:rsidTr="00527CAC" w14:paraId="18E240EC" w14:textId="77777777">
        <w:trPr>
          <w:trHeight w:val="2718"/>
        </w:trPr>
        <w:tc>
          <w:tcPr>
            <w:tcW w:w="10110" w:type="dxa"/>
          </w:tcPr>
          <w:p w:rsidRPr="00CB3106" w:rsidR="00FF51C2" w:rsidP="00CB3106" w:rsidRDefault="00FF51C2" w14:paraId="2593082D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14AD606C" w14:textId="77777777"/>
          <w:p w:rsidRPr="00491059" w:rsidR="00FF51C2" w:rsidP="00BA1CA5" w:rsidRDefault="00FF51C2" w14:paraId="5A58B9F1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3AE16691" w14:textId="77777777"/>
    <w:sectPr w:rsidRPr="00491059" w:rsidR="006B5ECE" w:rsidSect="00491059">
      <w:footerReference w:type="even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92FD9" w14:textId="77777777" w:rsidR="0027654F" w:rsidRDefault="0027654F" w:rsidP="00D4300C">
      <w:r>
        <w:separator/>
      </w:r>
    </w:p>
  </w:endnote>
  <w:endnote w:type="continuationSeparator" w:id="0">
    <w:p w14:paraId="34EFC52C" w14:textId="77777777" w:rsidR="0027654F" w:rsidRDefault="0027654F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973254104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5B0B4C" w:rsidRDefault="005B0B4C" w14:paraId="42FE1AE4" w14:textId="77777777">
        <w:pPr>
          <w:pStyle w:val="af3"/>
          <w:framePr w:wrap="none" w:hAnchor="margin" w:vAnchor="text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5B0B4C" w:rsidP="00BA1CA5" w:rsidRDefault="005B0B4C" w14:paraId="295A7A91" w14:textId="77777777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382469797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DF563A" w:rsidRDefault="005B0B4C" w14:paraId="5E5A7A73" w14:textId="77777777">
        <w:pPr>
          <w:pStyle w:val="af3"/>
          <w:framePr w:wrap="none" w:hAnchor="page" w:vAnchor="text" w:x="10923" w:y="277"/>
          <w:bidi w:val="false"/>
          <w:rPr>
            <w:rStyle w:val="af5"/>
          </w:rPr>
        </w:pPr>
        <w:r>
          <w:rPr>
            <w:rStyle w:val="af5"/>
            <w:lang w:val="Italian"/>
          </w:rPr>
          <w:fldChar w:fldCharType="begin"/>
        </w:r>
        <w:r>
          <w:rPr>
            <w:rStyle w:val="af5"/>
            <w:lang w:val="Italian"/>
          </w:rPr>
          <w:instrText xml:space="preserve"> PAGE </w:instrText>
        </w:r>
        <w:r>
          <w:rPr>
            <w:rStyle w:val="af5"/>
            <w:lang w:val="Italian"/>
          </w:rPr>
          <w:fldChar w:fldCharType="separate"/>
        </w:r>
        <w:r w:rsidR="00C4782D">
          <w:rPr>
            <w:rStyle w:val="af5"/>
            <w:noProof/>
            <w:lang w:val="Italian"/>
          </w:rPr>
          <w:t>1</w:t>
        </w:r>
        <w:r>
          <w:rPr>
            <w:rStyle w:val="af5"/>
            <w:lang w:val="Italian"/>
          </w:rPr>
          <w:fldChar w:fldCharType="end"/>
        </w:r>
      </w:p>
    </w:sdtContent>
  </w:sdt>
  <w:p w:rsidR="005B0B4C" w:rsidP="00BA1CA5" w:rsidRDefault="005B0B4C" w14:paraId="50186F7C" w14:textId="77777777">
    <w:pPr>
      <w:pStyle w:val="af3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11" w:rsidRDefault="00D93D11" w14:paraId="20A9CE70" w14:textId="77777777">
    <w:pPr>
      <w:pStyle w:val="af3"/>
      <w:bidi w:val="fals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012525287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B614E7" w:rsidP="001968EE" w:rsidRDefault="00B614E7" w14:paraId="0AFE56E6" w14:textId="77777777">
        <w:pPr>
          <w:pStyle w:val="af3"/>
          <w:framePr w:wrap="none" w:hAnchor="margin" w:vAnchor="text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B614E7" w:rsidP="00F36FE0" w:rsidRDefault="00B614E7" w14:paraId="5A585C4B" w14:textId="77777777">
    <w:pPr>
      <w:pStyle w:val="af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  <w:color w:val="7F7F7F" w:themeColor="text1" w:themeTint="80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5"/>
        <w:szCs w:val="21"/>
      </w:rPr>
    </w:sdtEndPr>
    <w:sdtContent>
      <w:p w:rsidRPr="001D1C87" w:rsidR="00B614E7" w:rsidP="001968EE" w:rsidRDefault="00B614E7" w14:paraId="54FF9ABE" w14:textId="77777777">
        <w:pPr>
          <w:pStyle w:val="af3"/>
          <w:framePr w:wrap="none" w:hAnchor="margin" w:vAnchor="text" w:xAlign="center" w:y="1"/>
          <w:bidi w:val="false"/>
          <w:rPr>
            <w:rStyle w:val="af5"/>
            <w:color w:val="7F7F7F" w:themeColor="text1" w:themeTint="80"/>
            <w:szCs w:val="22"/>
          </w:rPr>
        </w:pPr>
        <w:r w:rsidRPr="001D1C87">
          <w:rPr>
            <w:rStyle w:val="af5"/>
            <w:color w:val="7F7F7F" w:themeColor="text1" w:themeTint="80"/>
            <w:szCs w:val="22"/>
            <w:lang w:val="Italian"/>
          </w:rPr>
          <w:fldChar w:fldCharType="begin"/>
        </w:r>
        <w:r w:rsidRPr="001D1C87">
          <w:rPr>
            <w:rStyle w:val="af5"/>
            <w:color w:val="7F7F7F" w:themeColor="text1" w:themeTint="80"/>
            <w:szCs w:val="22"/>
            <w:lang w:val="Italian"/>
          </w:rPr>
          <w:instrText xml:space="preserve"> PAGE </w:instrText>
        </w:r>
        <w:r w:rsidRPr="001D1C87">
          <w:rPr>
            <w:rStyle w:val="af5"/>
            <w:color w:val="7F7F7F" w:themeColor="text1" w:themeTint="80"/>
            <w:szCs w:val="22"/>
            <w:lang w:val="Italian"/>
          </w:rPr>
          <w:fldChar w:fldCharType="separate"/>
        </w:r>
        <w:r w:rsidR="000C0A28">
          <w:rPr>
            <w:rStyle w:val="af5"/>
            <w:noProof/>
            <w:color w:val="7F7F7F" w:themeColor="text1" w:themeTint="80"/>
            <w:szCs w:val="22"/>
            <w:lang w:val="Italian"/>
          </w:rPr>
          <w:t>8</w:t>
        </w:r>
        <w:r w:rsidRPr="001D1C87">
          <w:rPr>
            <w:rStyle w:val="af5"/>
            <w:color w:val="7F7F7F" w:themeColor="text1" w:themeTint="80"/>
            <w:szCs w:val="22"/>
            <w:lang w:val="Italian"/>
          </w:rPr>
          <w:fldChar w:fldCharType="end"/>
        </w:r>
      </w:p>
    </w:sdtContent>
  </w:sdt>
  <w:p w:rsidR="00B614E7" w:rsidP="00F36FE0" w:rsidRDefault="00B614E7" w14:paraId="6CE04649" w14:textId="77777777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11C1D" w14:textId="77777777" w:rsidR="0027654F" w:rsidRDefault="0027654F" w:rsidP="00D4300C">
      <w:r>
        <w:separator/>
      </w:r>
    </w:p>
  </w:footnote>
  <w:footnote w:type="continuationSeparator" w:id="0">
    <w:p w14:paraId="1530B2A9" w14:textId="77777777" w:rsidR="0027654F" w:rsidRDefault="0027654F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9F75" w14:textId="77777777" w:rsidR="00D93D11" w:rsidRDefault="00D93D1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327F" w14:textId="77777777" w:rsidR="00D93D11" w:rsidRDefault="00D93D11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0FC72" w14:textId="77777777" w:rsidR="00D93D11" w:rsidRDefault="00D93D1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5"/>
  </w:num>
  <w:num w:numId="13">
    <w:abstractNumId w:val="23"/>
  </w:num>
  <w:num w:numId="14">
    <w:abstractNumId w:val="16"/>
  </w:num>
  <w:num w:numId="15">
    <w:abstractNumId w:val="15"/>
  </w:num>
  <w:num w:numId="16">
    <w:abstractNumId w:val="18"/>
  </w:num>
  <w:num w:numId="17">
    <w:abstractNumId w:val="21"/>
  </w:num>
  <w:num w:numId="18">
    <w:abstractNumId w:val="20"/>
  </w:num>
  <w:num w:numId="19">
    <w:abstractNumId w:val="13"/>
  </w:num>
  <w:num w:numId="20">
    <w:abstractNumId w:val="24"/>
  </w:num>
  <w:num w:numId="21">
    <w:abstractNumId w:val="22"/>
  </w:num>
  <w:num w:numId="22">
    <w:abstractNumId w:val="12"/>
  </w:num>
  <w:num w:numId="23">
    <w:abstractNumId w:val="14"/>
  </w:num>
  <w:num w:numId="24">
    <w:abstractNumId w:val="10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4F"/>
    <w:rsid w:val="00010207"/>
    <w:rsid w:val="00016299"/>
    <w:rsid w:val="0002022F"/>
    <w:rsid w:val="00027FE5"/>
    <w:rsid w:val="00031AF7"/>
    <w:rsid w:val="00056E4C"/>
    <w:rsid w:val="000A2DB1"/>
    <w:rsid w:val="000B3AA5"/>
    <w:rsid w:val="000C0A28"/>
    <w:rsid w:val="000D4E76"/>
    <w:rsid w:val="000D5F7F"/>
    <w:rsid w:val="000E139B"/>
    <w:rsid w:val="000E7AF5"/>
    <w:rsid w:val="000F6F8D"/>
    <w:rsid w:val="00111C4F"/>
    <w:rsid w:val="00121D51"/>
    <w:rsid w:val="00127294"/>
    <w:rsid w:val="001314A7"/>
    <w:rsid w:val="001472A1"/>
    <w:rsid w:val="00147F93"/>
    <w:rsid w:val="001962A6"/>
    <w:rsid w:val="001B6E94"/>
    <w:rsid w:val="001C28B8"/>
    <w:rsid w:val="001C7751"/>
    <w:rsid w:val="001D1964"/>
    <w:rsid w:val="001D4D30"/>
    <w:rsid w:val="00247A9F"/>
    <w:rsid w:val="00247CBE"/>
    <w:rsid w:val="002507EE"/>
    <w:rsid w:val="0025708E"/>
    <w:rsid w:val="0027654F"/>
    <w:rsid w:val="002877FD"/>
    <w:rsid w:val="00293D9D"/>
    <w:rsid w:val="002A45FC"/>
    <w:rsid w:val="002B5D26"/>
    <w:rsid w:val="002D38C6"/>
    <w:rsid w:val="002E4407"/>
    <w:rsid w:val="002F2C0D"/>
    <w:rsid w:val="002F39CD"/>
    <w:rsid w:val="00303C60"/>
    <w:rsid w:val="0036274A"/>
    <w:rsid w:val="0036595F"/>
    <w:rsid w:val="003758D7"/>
    <w:rsid w:val="00394B8A"/>
    <w:rsid w:val="003A167F"/>
    <w:rsid w:val="003C25DB"/>
    <w:rsid w:val="003D0FB9"/>
    <w:rsid w:val="003D28EE"/>
    <w:rsid w:val="003D5AEA"/>
    <w:rsid w:val="003F787D"/>
    <w:rsid w:val="00422668"/>
    <w:rsid w:val="004509F5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2851"/>
    <w:rsid w:val="004E7C78"/>
    <w:rsid w:val="00512412"/>
    <w:rsid w:val="00523C2D"/>
    <w:rsid w:val="00527CAC"/>
    <w:rsid w:val="00531F82"/>
    <w:rsid w:val="00547183"/>
    <w:rsid w:val="00557C38"/>
    <w:rsid w:val="005A2BD6"/>
    <w:rsid w:val="005B0B4C"/>
    <w:rsid w:val="005B1D94"/>
    <w:rsid w:val="005B7C30"/>
    <w:rsid w:val="005C1013"/>
    <w:rsid w:val="005F5ABE"/>
    <w:rsid w:val="00673074"/>
    <w:rsid w:val="006B5ECE"/>
    <w:rsid w:val="006B6267"/>
    <w:rsid w:val="006C1052"/>
    <w:rsid w:val="006C66DE"/>
    <w:rsid w:val="006D36F2"/>
    <w:rsid w:val="006D37D8"/>
    <w:rsid w:val="006D6888"/>
    <w:rsid w:val="00714325"/>
    <w:rsid w:val="007541FC"/>
    <w:rsid w:val="00754D1F"/>
    <w:rsid w:val="00756B3B"/>
    <w:rsid w:val="00774101"/>
    <w:rsid w:val="0078197E"/>
    <w:rsid w:val="007874B8"/>
    <w:rsid w:val="007B7937"/>
    <w:rsid w:val="007F08AA"/>
    <w:rsid w:val="0081690B"/>
    <w:rsid w:val="00827F6D"/>
    <w:rsid w:val="008350B3"/>
    <w:rsid w:val="00847CA1"/>
    <w:rsid w:val="00863730"/>
    <w:rsid w:val="008749AC"/>
    <w:rsid w:val="00882563"/>
    <w:rsid w:val="00896E33"/>
    <w:rsid w:val="008C027C"/>
    <w:rsid w:val="008C59BA"/>
    <w:rsid w:val="008D5BD1"/>
    <w:rsid w:val="008E525C"/>
    <w:rsid w:val="008E5F44"/>
    <w:rsid w:val="008F0F82"/>
    <w:rsid w:val="00913151"/>
    <w:rsid w:val="009152A8"/>
    <w:rsid w:val="009212F2"/>
    <w:rsid w:val="00942BD8"/>
    <w:rsid w:val="00961162"/>
    <w:rsid w:val="009776EA"/>
    <w:rsid w:val="009920A2"/>
    <w:rsid w:val="009C2E35"/>
    <w:rsid w:val="009C4A98"/>
    <w:rsid w:val="009C57C2"/>
    <w:rsid w:val="009C6682"/>
    <w:rsid w:val="009E31FD"/>
    <w:rsid w:val="009E71D3"/>
    <w:rsid w:val="009F028C"/>
    <w:rsid w:val="009F3EC8"/>
    <w:rsid w:val="00A06691"/>
    <w:rsid w:val="00A12C16"/>
    <w:rsid w:val="00A2037C"/>
    <w:rsid w:val="00A6738D"/>
    <w:rsid w:val="00A8452F"/>
    <w:rsid w:val="00A95536"/>
    <w:rsid w:val="00AB1F2A"/>
    <w:rsid w:val="00AD5BA1"/>
    <w:rsid w:val="00AE1A89"/>
    <w:rsid w:val="00AF788F"/>
    <w:rsid w:val="00B02B96"/>
    <w:rsid w:val="00B26345"/>
    <w:rsid w:val="00B307B3"/>
    <w:rsid w:val="00B614E7"/>
    <w:rsid w:val="00B8500C"/>
    <w:rsid w:val="00BA1CA5"/>
    <w:rsid w:val="00BC38F6"/>
    <w:rsid w:val="00BC7F9D"/>
    <w:rsid w:val="00BF605B"/>
    <w:rsid w:val="00C1111E"/>
    <w:rsid w:val="00C12C0B"/>
    <w:rsid w:val="00C4782D"/>
    <w:rsid w:val="00C92568"/>
    <w:rsid w:val="00CA2CD6"/>
    <w:rsid w:val="00CB3106"/>
    <w:rsid w:val="00CB4DF0"/>
    <w:rsid w:val="00CB7FA5"/>
    <w:rsid w:val="00CD3675"/>
    <w:rsid w:val="00CD579B"/>
    <w:rsid w:val="00D022DF"/>
    <w:rsid w:val="00D147A9"/>
    <w:rsid w:val="00D2644E"/>
    <w:rsid w:val="00D26580"/>
    <w:rsid w:val="00D4300C"/>
    <w:rsid w:val="00D5459D"/>
    <w:rsid w:val="00D660EC"/>
    <w:rsid w:val="00D675F4"/>
    <w:rsid w:val="00D82ADF"/>
    <w:rsid w:val="00D86F8F"/>
    <w:rsid w:val="00D90B36"/>
    <w:rsid w:val="00D93D11"/>
    <w:rsid w:val="00DA3D45"/>
    <w:rsid w:val="00DB1AE1"/>
    <w:rsid w:val="00DE4000"/>
    <w:rsid w:val="00DF07A9"/>
    <w:rsid w:val="00DF563A"/>
    <w:rsid w:val="00E00A5A"/>
    <w:rsid w:val="00E16BF4"/>
    <w:rsid w:val="00E31F7D"/>
    <w:rsid w:val="00E324A8"/>
    <w:rsid w:val="00E52EE4"/>
    <w:rsid w:val="00E62BF6"/>
    <w:rsid w:val="00E8348B"/>
    <w:rsid w:val="00E83F63"/>
    <w:rsid w:val="00E85774"/>
    <w:rsid w:val="00E85804"/>
    <w:rsid w:val="00E9306B"/>
    <w:rsid w:val="00EA4242"/>
    <w:rsid w:val="00EB23F8"/>
    <w:rsid w:val="00F406EC"/>
    <w:rsid w:val="00F51467"/>
    <w:rsid w:val="00F61C92"/>
    <w:rsid w:val="00F85E87"/>
    <w:rsid w:val="00F90516"/>
    <w:rsid w:val="00FB4C7E"/>
    <w:rsid w:val="00FE6D4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3E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D5459D"/>
    <w:pPr>
      <w:outlineLvl w:val="1"/>
    </w:pPr>
    <w:rPr>
      <w:b w:val="0"/>
      <w:color w:val="404040" w:themeColor="text1" w:themeTint="BF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913151"/>
    <w:pPr>
      <w:tabs>
        <w:tab w:val="left" w:pos="480"/>
        <w:tab w:val="right" w:leader="dot" w:pos="10790"/>
      </w:tabs>
      <w:spacing w:before="120" w:line="276" w:lineRule="auto"/>
    </w:pPr>
    <w:rPr>
      <w:b/>
      <w:bCs/>
      <w:iCs/>
      <w:noProof/>
      <w:sz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03&amp;utm_language=IT&amp;utm_source=integrated+content&amp;utm_campaign=/business-continuity-templates&amp;utm_medium=ic+saas+business+continuity+plan+37403+word+it&amp;lpa=ic+saas+business+continuity+plan+3740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A9F12-C584-4558-9273-9A047796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IC-SaaS-Business-Continuity-Plan-Template_WORD - SR edits.dotx</Template>
  <TotalTime>1</TotalTime>
  <Pages>9</Pages>
  <Words>1072</Words>
  <Characters>6116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2020-04-24T22:05:00Z</dcterms:created>
  <dcterms:modified xsi:type="dcterms:W3CDTF">2020-04-24T22:06:00Z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