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7BD" w:rsidP="005377BD" w:rsidRDefault="005377BD" w14:paraId="290BB65A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70528" behindDoc="0" locked="0" layoutInCell="1" allowOverlap="1" wp14:editId="31A57376" wp14:anchorId="32BEA92E">
            <wp:simplePos x="0" y="0"/>
            <wp:positionH relativeFrom="column">
              <wp:posOffset>6979430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2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36"/>
          <w:szCs w:val="44"/>
          <w:lang w:val="French"/>
        </w:rPr>
        <w:t xml:space="preserve">MODÈLE DE DIAGRAMME DE GANTT D'ACTIVITÉ DE VENTE</w:t>
      </w:r>
    </w:p>
    <w:p w:rsidRPr="0093403D" w:rsidR="005377BD" w:rsidP="005377BD" w:rsidRDefault="005377BD" w14:paraId="415F6E8A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5D85AD45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52087C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French"/>
              </w:rPr>
              <w:t>REPRÉSENTANT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C061A3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PÉRIODE COUVERTE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21277A0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French"/>
              </w:rPr>
              <w:t>DATE DE LA DERNIÈRE MISE À JOUR</w:t>
            </w:r>
          </w:p>
        </w:tc>
        <w:tc>
          <w:tcPr>
            <w:tcW w:w="1440" w:type="dxa"/>
          </w:tcPr>
          <w:p w:rsidRPr="0093403D" w:rsidR="005377BD" w:rsidP="00C0332F" w:rsidRDefault="005377BD" w14:paraId="02824408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5A788B52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4A652C95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C5510C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6724F0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A4FAA1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D3E3F88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7817F6D4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218ACC06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66C3CD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167402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115D50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D9AC08B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04D95B2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286F21FC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4C1C86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9315F5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6249E7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5DF5AA5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14A5670D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4A77863B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5377BD" w14:paraId="224C48D4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66655C6C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PRODUIT / CLIENT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59979704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278950FE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59F4E043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5377BD" w14:paraId="06061CD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392A25D" w14:textId="77777777">
            <w:r w:rsidRPr="00C05DB5">
              <w:rPr>
                <w:lang w:val="French"/>
              </w:rPr>
              <w:t>Produit / Client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B6BB03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7BAA32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3D53ED1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F979A5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2E110FC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5607D869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78CCB07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38C749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E627A16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2F269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6C8C0890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F9BB6C6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3BFC46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C1BEC08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EDFD5D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448E632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263AAE9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BB3D1FF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5377BD" w14:paraId="34699201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316FE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A9FBB6E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CE62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7BAB5A21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1130CAD" w14:textId="77777777">
            <w:r w:rsidRPr="00C05DB5">
              <w:rPr>
                <w:lang w:val="French"/>
              </w:rPr>
              <w:t>Produit / Client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2DA1A4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137654F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642F9A1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001370E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1536525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9AA0C6C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39148435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7ADAE7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D0A8BC1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78A04F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77C0E396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320BD4B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A0AD07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CBC324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0BED615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E02A25C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4AE1A84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561B7E16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5377BD" w14:paraId="07BB000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DE7EA47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513782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6F4C8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4A78A49C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BFBF57D" w14:textId="77777777">
            <w:r w:rsidRPr="00C05DB5">
              <w:rPr>
                <w:lang w:val="French"/>
              </w:rPr>
              <w:t>Produit / Client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C058F0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57D0FC5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7C4DF35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896A92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39D2D73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6E50188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4714C304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14FC539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C4DD94C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1961E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3015183A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28A4AE5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E67EFE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71EDFB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46A8FE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18EE41F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0678562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1D2690D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5377BD" w14:paraId="281CDFDE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44F305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CFDD66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111685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6C1E2016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6C50A68" w14:textId="77777777">
            <w:r w:rsidRPr="00C05DB5">
              <w:rPr>
                <w:lang w:val="French"/>
              </w:rPr>
              <w:t>Produit / Client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02D31E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86CCC56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60E0BAD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421CA1F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70E7B54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F53C7A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5773FFC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AC1D97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9C06C3E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460561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5D6AD00C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8283F7A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B17D80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6C81DCE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CC8556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469903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4D03C356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0CD4208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53ACF8A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5BC3D77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018EF3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6411AD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6E65B9" w:rsidP="00DE1C16" w:rsidRDefault="006E65B9" w14:paraId="0C38A89E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="005377BD" w:rsidP="00DE1C16" w:rsidRDefault="005377BD" w14:paraId="74A973D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23CCD82B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5223868E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48DA8CA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French"/>
              </w:rPr>
              <w:t>REPRÉSENTANT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991059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PÉRIODE COUVERTE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5B8FE172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French"/>
              </w:rPr>
              <w:t>DATE DE LA DERNIÈRE MISE À JOUR</w:t>
            </w:r>
          </w:p>
        </w:tc>
        <w:tc>
          <w:tcPr>
            <w:tcW w:w="1440" w:type="dxa"/>
          </w:tcPr>
          <w:p w:rsidRPr="0093403D" w:rsidR="005377BD" w:rsidP="00C0332F" w:rsidRDefault="005377BD" w14:paraId="39C8B4B8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63C9DCA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19306089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7EDC7C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816277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4F4B19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A4E7C0B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2FF9B20D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042B3F1B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FF42A01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4FC581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FCBF0D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DE493A6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35010BB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303F206F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A20973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F552F5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205A56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DA61104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76E7A8AE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00CC1AAB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44C6B40A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3127CB84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PRODUIT / CLIENT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5EB76609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3CD25FDE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6DB49BB7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6ADE336E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5F5C784" w14:textId="77777777">
            <w:r w:rsidRPr="00C05DB5">
              <w:rPr>
                <w:lang w:val="French"/>
              </w:rPr>
              <w:t>Produit / Client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10F3CB4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0AD722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3CB133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FCBFF3B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2900691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00B418B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21B97518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967FD2B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5683E5A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B2CD3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4B6B60D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2CDCCAB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C31A9B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6DA11C28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6849ADE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7C3CFF3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8C20EE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E0D710D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3F58F84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072B848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C149EC2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3E1B7B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0FC1AB8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3A876D" w14:textId="77777777">
            <w:r w:rsidRPr="00C05DB5">
              <w:rPr>
                <w:lang w:val="French"/>
              </w:rPr>
              <w:t>Produit / Client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76A383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72B0B61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0FA703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AB7D738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004679B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9C8373D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55F42BBF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299CC7A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14630AD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7CC613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FCFAA00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33F2185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7F5AAB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A1ADDF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6A2AED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5CACCF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03C19DA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026E944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0CE54AE0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4CB982B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3D9641B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5E212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FF063E1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76359C" w14:textId="77777777">
            <w:r w:rsidRPr="00C05DB5">
              <w:rPr>
                <w:lang w:val="French"/>
              </w:rPr>
              <w:t>Produit / Client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8F3916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D3E05F5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31D7C8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BB0552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F77381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6C0725D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7C1DEE3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4347F9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D0F76F4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55536A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817F456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349471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4D3A232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DACD624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A62DC5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A45CC0B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7AA014A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2B1BFCE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B6BD537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A05716A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1DDCD81C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3C5B73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5ACD98E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2DF6A49" w14:textId="77777777">
            <w:r w:rsidRPr="00C05DB5">
              <w:rPr>
                <w:lang w:val="French"/>
              </w:rPr>
              <w:t>Produit / Client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1FFD3B0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382FE05E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50CF34F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6365393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FBF3A8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D30D6C9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2CE640A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22CBD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8F3CEB9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C4E8F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AAADCF2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84A5EF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82A1AF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D33328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0258A15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7DE45CC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026DC7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3CC91EAE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BC3E405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7EADA53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67C674A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375DD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5377BD" w:rsidRDefault="005377BD" w14:paraId="450F63B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3"/>
          <w:footerReference w:type="default" r:id="rId14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P="005377BD" w:rsidRDefault="005377BD" w14:paraId="7A7048E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40A9AA52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306917F8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7F7F4EA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French"/>
              </w:rPr>
              <w:t>REPRÉSENTANT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E7B88C8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PÉRIODE COUVERTE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343B16F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French"/>
              </w:rPr>
              <w:t>DATE DE LA DERNIÈRE MISE À JOUR</w:t>
            </w:r>
          </w:p>
        </w:tc>
        <w:tc>
          <w:tcPr>
            <w:tcW w:w="1440" w:type="dxa"/>
          </w:tcPr>
          <w:p w:rsidRPr="0093403D" w:rsidR="005377BD" w:rsidP="00C0332F" w:rsidRDefault="005377BD" w14:paraId="59ED691C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03E62D6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1E81B358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AC9647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B207EE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8B2257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552FD47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5BCB3A20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4584FAC7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0CA090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1C8B45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BBA8DE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EE3724D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16A4A61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62843E39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9957B2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6A1B53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4B123F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ABCBA28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253E4FB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0653F364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2F95BFA6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5DACFF45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PRODUIT / CLIENT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50C9DFE5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6B9F284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53D86489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04D7E36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EE62204" w14:textId="77777777">
            <w:r w:rsidRPr="00C05DB5">
              <w:rPr>
                <w:lang w:val="French"/>
              </w:rPr>
              <w:t>Produit / Client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DB3BDB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F5012A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381A2D1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878CCD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4DE86BB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D56C53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AD9D6D7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93B06BB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187E35DD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CE511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348E556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213CCF2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CAA4DC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38ED338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0C75F04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EEABBC9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3949CA8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E32F0B3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76D02A4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E92D3B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1D09AD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2AD062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B73ABB6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4C0AFEF5" w14:textId="77777777">
            <w:r w:rsidRPr="00C05DB5">
              <w:rPr>
                <w:lang w:val="French"/>
              </w:rPr>
              <w:t>Produit / Client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5CE3CB6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5686B3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9FE21E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2A6E59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61E53EC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7C27E4A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459AFF3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F8F1BE3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602DCB3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57D947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BC03AAF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63E62C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2617A0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4C2584E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092A49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97B6DD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6EC2928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F31275F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2CE9FF5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89816E2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DB27E4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3A2F0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65B45A1E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7F54AA7" w14:textId="77777777">
            <w:r w:rsidRPr="00C05DB5">
              <w:rPr>
                <w:lang w:val="French"/>
              </w:rPr>
              <w:t>Produit / Client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83DBC4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F15EA05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36D31A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F1C953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6BF975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694CE20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13239CA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2F22F7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01346F7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6E9632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6E3816F9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83D58F5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448A81E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F34FEA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0A5442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10EB1BA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1F1984F7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BC4F6AD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23C679F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8D63D4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DF9992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7B74FDE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A118050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260124E" w14:textId="77777777">
            <w:r w:rsidRPr="00C05DB5">
              <w:rPr>
                <w:lang w:val="French"/>
              </w:rPr>
              <w:t>Produit / Client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AAB287A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F2F755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33CD11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A1A7FD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2AB48336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5A7310D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6DC019E8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C744692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3C409C9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02B827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D890AF9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DAECBD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35CF2A4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BE7326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67950B81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BB5625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4F863BEA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8897CE4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7E0FC74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4D76CB9F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616E72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652957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5377BD" w:rsidRDefault="005377BD" w14:paraId="3E5C1A6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5"/>
          <w:footerReference w:type="default" r:id="rId16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P="005377BD" w:rsidRDefault="005377BD" w14:paraId="6E6E8D5A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2231BA05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31387A04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68BA2343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French"/>
              </w:rPr>
              <w:t>REPRÉSENTANT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7E7AC3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PÉRIODE COUVERTE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1DC5880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French"/>
              </w:rPr>
              <w:t>DATE DE LA DERNIÈRE MISE À JOUR</w:t>
            </w:r>
          </w:p>
        </w:tc>
        <w:tc>
          <w:tcPr>
            <w:tcW w:w="1440" w:type="dxa"/>
          </w:tcPr>
          <w:p w:rsidRPr="0093403D" w:rsidR="005377BD" w:rsidP="00C0332F" w:rsidRDefault="005377BD" w14:paraId="3E003F2C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2A84518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7AC68718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EADBA5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9D2F2C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CB96FB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0FFF076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65B8BA0E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58522F3D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D39A60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7A2E2D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EE5F1FA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680FEC7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0DBAF4E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0742865A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3EB1186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C0C1DC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7DECB1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922C206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157A1349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1E28F254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0DB64194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23E54CDF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PRODUIT / CLIENT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2EC2BE03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0000390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2397B2E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02AB362F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3FE71E1" w14:textId="77777777">
            <w:r w:rsidRPr="00C05DB5">
              <w:rPr>
                <w:lang w:val="French"/>
              </w:rPr>
              <w:t>Produit / Client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363978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31B0715B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EB9319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76E73CD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58F9816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015E2D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527D9B4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D4A5CC5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8D5FE8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491A5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0299C01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7BA1B5A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9B8268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2EA8B19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8AA28C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8D66C3C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1AE6F1C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50306D3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631F05C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752938C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5F3631D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52E0F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75B65DF5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82D72A5" w14:textId="77777777">
            <w:r w:rsidRPr="00C05DB5">
              <w:rPr>
                <w:lang w:val="French"/>
              </w:rPr>
              <w:t>Produit / Client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4293E52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661D60E0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EC9FDE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E8D2E9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01A5DCD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940CAF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5947209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03F7B1C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E62CBCB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F3116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5A3785EB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8BAD1F9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215F40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287210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F3EAD3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550A8F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650B809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26E3D6F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47E8378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F1963D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C18D77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00E19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2B88FC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2A7E727" w14:textId="77777777">
            <w:r w:rsidRPr="00C05DB5">
              <w:rPr>
                <w:lang w:val="French"/>
              </w:rPr>
              <w:t>Produit / Client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E5B8F3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A8F31B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9923F3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7F7D5337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3272F71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5EE517B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4141691F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D6FE889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69388830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8CD91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179A92BD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56AB13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691D547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7C0F939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53EFA2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32CB5DA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7C9DF77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54949A1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3E839340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FFC09D8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3126B41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14A950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4BBE2C2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8B4E546" w14:textId="77777777">
            <w:r w:rsidRPr="00C05DB5">
              <w:rPr>
                <w:lang w:val="French"/>
              </w:rPr>
              <w:t>Produit / Client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2ECCA54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DF38FB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BECFEB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868E5D5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3DE0B6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B45EDAC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27DFB55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6F70F4E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F13139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9E2F2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8844CE1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61FB5C3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298CB11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3F6D1D0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57187A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BF3754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7FE905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5E6F651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66FC863C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6862A3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140DFE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77DFFD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5377BD" w:rsidRDefault="005377BD" w14:paraId="00B69ED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7"/>
          <w:footerReference w:type="default" r:id="rId18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P="005377BD" w:rsidRDefault="005377BD" w14:paraId="78F7646E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45D4CC1E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64197681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FA77F88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French"/>
              </w:rPr>
              <w:t>REPRÉSENTANT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27D435B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PÉRIODE COUVERTE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131D4E8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French"/>
              </w:rPr>
              <w:t>DATE DE LA DERNIÈRE MISE À JOUR</w:t>
            </w:r>
          </w:p>
        </w:tc>
        <w:tc>
          <w:tcPr>
            <w:tcW w:w="1440" w:type="dxa"/>
          </w:tcPr>
          <w:p w:rsidRPr="0093403D" w:rsidR="005377BD" w:rsidP="00C0332F" w:rsidRDefault="005377BD" w14:paraId="665A487D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309BCD2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6F18A75A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FE414F2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C0458D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DD0EA2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2B4916C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343BA43E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62940DA2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FD916D1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64D11C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5B03F4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577AEC1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1B77EB8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791F41C3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4DBED6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42F2AF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08FEF18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CD42963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6244813F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3F2ABF57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62A7E068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65FB3CDA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PRODUIT / CLIENT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725A65A3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10FA1461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64EC91F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57E5D52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D58DA69" w14:textId="77777777">
            <w:r w:rsidRPr="00C05DB5">
              <w:rPr>
                <w:lang w:val="French"/>
              </w:rPr>
              <w:t>Produit / Client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34BFC5D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7A179EE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C1483F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7A491CF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7737EDA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3F7A74F6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E6A7314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72E7C67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D674958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E758B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163EA0EF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4CDA5A7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3058B3E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196A32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55FACCF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C36591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AFD230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C042651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6E549B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BB0AA71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387A50A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5D351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10F64AC0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54A68D2" w14:textId="77777777">
            <w:r w:rsidRPr="00C05DB5">
              <w:rPr>
                <w:lang w:val="French"/>
              </w:rPr>
              <w:t>Produit / Client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2A40A9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8A6CE6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6A38306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2D53D8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0249C347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9A7445C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158102DA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9E6C9C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FB973BC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0899F6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BEC4823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1572C8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8540DE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7EA1CB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BA584F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3DF5E72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3B5B97E7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B3719F9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A9B257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2984918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7390A8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25539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0483F49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CFA0CB2" w14:textId="77777777">
            <w:r w:rsidRPr="00C05DB5">
              <w:rPr>
                <w:lang w:val="French"/>
              </w:rPr>
              <w:t>Produit / Client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FC5CBC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E544C5D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22847B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D8BA21A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7302628D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30D6820F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9627497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EB09215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6E1232B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760F05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67F95629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11FA07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55CE13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3A3E9F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57397E0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8BEDD8C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252ACE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5D462B55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07278B1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36B4D8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689AD00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0ABEAF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447F598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28CFAD6" w14:textId="77777777">
            <w:r w:rsidRPr="00C05DB5">
              <w:rPr>
                <w:lang w:val="French"/>
              </w:rPr>
              <w:t>Produit / Client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57FCA1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PLANIFIÉ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1317B9A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278D93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AF186F7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225FA96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ED38953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04F38BF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7A583C9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3BD9F5F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C97C1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6161858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E4DC4D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8866AB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14C34B4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7B7CD5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143DADF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038EB18A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D468983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77091429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8B0B2D3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7DC90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2520D14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DE1C16" w:rsidRDefault="005377BD" w14:paraId="32576FC4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9"/>
          <w:footerReference w:type="default" r:id="rId20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5F678A3E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222F56C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0D20B32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A850AF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08737412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1D01DFD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BF4696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1A7DA19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0ADD93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50387C8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20E246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39769B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93403D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530F" w14:textId="77777777" w:rsidR="00800282" w:rsidRDefault="00800282" w:rsidP="00F36FE0">
      <w:r>
        <w:separator/>
      </w:r>
    </w:p>
  </w:endnote>
  <w:endnote w:type="continuationSeparator" w:id="0">
    <w:p w14:paraId="04486491" w14:textId="77777777" w:rsidR="00800282" w:rsidRDefault="0080028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79752873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C9BEEF5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52B35E7" w14:textId="77777777" w:rsidR="005377BD" w:rsidRDefault="005377BD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07AE" w14:textId="77777777" w:rsidR="005377BD" w:rsidRDefault="005377BD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3042779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51270F9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F84EF0D" w14:textId="77777777" w:rsidR="005377BD" w:rsidRDefault="005377BD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A243" w14:textId="77777777" w:rsidR="005377BD" w:rsidRDefault="005377BD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5401284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B2823F5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DF84272" w14:textId="77777777" w:rsidR="005377BD" w:rsidRDefault="005377BD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A557" w14:textId="77777777" w:rsidR="005377BD" w:rsidRDefault="005377BD" w:rsidP="00F36FE0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383226129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6B24B7A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10646B7" w14:textId="77777777" w:rsidR="005377BD" w:rsidRDefault="005377BD" w:rsidP="00F36FE0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117AA" w14:textId="77777777" w:rsidR="005377BD" w:rsidRDefault="005377BD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9F8D" w14:textId="77777777" w:rsidR="00800282" w:rsidRDefault="00800282" w:rsidP="00F36FE0">
      <w:r>
        <w:separator/>
      </w:r>
    </w:p>
  </w:footnote>
  <w:footnote w:type="continuationSeparator" w:id="0">
    <w:p w14:paraId="40252593" w14:textId="77777777" w:rsidR="00800282" w:rsidRDefault="0080028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82"/>
    <w:rsid w:val="000013C8"/>
    <w:rsid w:val="00016F6D"/>
    <w:rsid w:val="00020BFA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64662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377BD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06205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65B9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0282"/>
    <w:rsid w:val="00804DF9"/>
    <w:rsid w:val="00813A41"/>
    <w:rsid w:val="0081690B"/>
    <w:rsid w:val="00830077"/>
    <w:rsid w:val="008350B3"/>
    <w:rsid w:val="00846EDA"/>
    <w:rsid w:val="0085124E"/>
    <w:rsid w:val="00863730"/>
    <w:rsid w:val="008A140E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3403D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34F8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B7159"/>
    <w:rsid w:val="00BC38F6"/>
    <w:rsid w:val="00BC3D1E"/>
    <w:rsid w:val="00BC4CD6"/>
    <w:rsid w:val="00BC7F9D"/>
    <w:rsid w:val="00C0452E"/>
    <w:rsid w:val="00C12C0B"/>
    <w:rsid w:val="00C14705"/>
    <w:rsid w:val="00C3014C"/>
    <w:rsid w:val="00C40E00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34281"/>
    <w:rsid w:val="00D4690E"/>
    <w:rsid w:val="00D60C39"/>
    <w:rsid w:val="00D660EC"/>
    <w:rsid w:val="00D675F4"/>
    <w:rsid w:val="00D82ADF"/>
    <w:rsid w:val="00D90B36"/>
    <w:rsid w:val="00DB1AE1"/>
    <w:rsid w:val="00DE1475"/>
    <w:rsid w:val="00DE1C16"/>
    <w:rsid w:val="00E0014C"/>
    <w:rsid w:val="00E04FBB"/>
    <w:rsid w:val="00E06662"/>
    <w:rsid w:val="00E11F52"/>
    <w:rsid w:val="00E1328E"/>
    <w:rsid w:val="00E32805"/>
    <w:rsid w:val="00E60769"/>
    <w:rsid w:val="00E62BF6"/>
    <w:rsid w:val="00E702FC"/>
    <w:rsid w:val="00E7322A"/>
    <w:rsid w:val="00E8348B"/>
    <w:rsid w:val="00E85804"/>
    <w:rsid w:val="00E87354"/>
    <w:rsid w:val="00E93617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FC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2&amp;utm_language=FR&amp;utm_source=integrated+content&amp;utm_campaign=/ms-word-gantt-chart-templates&amp;utm_medium=ic+sales+activity+gantt+chart+17452+word+fr&amp;lpa=ic+sales+activity+gantt+chart+1745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IC-Sales-Activity-Gantt-Chart_WORD.dotx</Template>
  <TotalTime>1</TotalTime>
  <Pages>6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2020-08-04T18:37:00Z</dcterms:created>
  <dcterms:modified xsi:type="dcterms:W3CDTF">2020-08-04T18:38:00Z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