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11C7" w:rsidR="0003407B" w:rsidP="0003407B" w:rsidRDefault="007A23BC" w14:paraId="25189C3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editId="0B74B617" wp14:anchorId="12F2C462">
            <wp:simplePos x="0" y="0"/>
            <wp:positionH relativeFrom="column">
              <wp:posOffset>6479540</wp:posOffset>
            </wp:positionH>
            <wp:positionV relativeFrom="paragraph">
              <wp:posOffset>-45720</wp:posOffset>
            </wp:positionV>
            <wp:extent cx="2844800" cy="394789"/>
            <wp:effectExtent l="0" t="0" r="0" b="5715"/>
            <wp:wrapNone/>
            <wp:docPr id="1" name="Picture 1" descr="Un segno blu con testo bianco&#10;&#10;Descrizione generata automaticamente con bassa affidabilità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9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C7" w:rsidR="002511C7"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ESEMPIO DI PIANO DI COMUNICAZIONE DEL PROGETTO  </w:t>
      </w:r>
    </w:p>
    <w:p w:rsidRPr="00935122" w:rsidR="00EE623D" w:rsidP="006B5ECE" w:rsidRDefault="00EE623D" w14:paraId="3C2D9AAF" w14:textId="77777777">
      <w:pPr>
        <w:bidi w:val="false"/>
        <w:rPr>
          <w:rFonts w:ascii="Century Gothic" w:hAnsi="Century Gothic"/>
          <w:sz w:val="13"/>
          <w:szCs w:val="21"/>
        </w:rPr>
      </w:pPr>
    </w:p>
    <w:p w:rsidR="00935122" w:rsidP="00CC4E34" w:rsidRDefault="00116D88" w14:paraId="3C9407F6" w14:textId="77777777">
      <w:pPr>
        <w:bidi w:val="false"/>
        <w:rPr>
          <w:rFonts w:ascii="Century Gothic" w:hAnsi="Century Gothic"/>
          <w:b/>
          <w:color w:val="595959" w:themeColor="text1" w:themeTint="A6"/>
          <w:sz w:val="28"/>
          <w:szCs w:val="44"/>
        </w:rPr>
      </w:pPr>
      <w:r w:rsidRPr="002511C7">
        <w:rPr>
          <w:rFonts w:ascii="Century Gothic" w:hAnsi="Century Gothic"/>
          <w:color w:val="595959" w:themeColor="text1" w:themeTint="A6"/>
          <w:sz w:val="28"/>
          <w:szCs w:val="44"/>
          <w:lang w:val="Italian"/>
        </w:rPr>
        <w:t xml:space="preserve">PIANO DI COMUNICAZIONE: </w:t>
      </w:r>
      <w:r w:rsidRPr="002511C7">
        <w:rPr>
          <w:rFonts w:ascii="Century Gothic" w:hAnsi="Century Gothic"/>
          <w:b/>
          <w:color w:val="595959" w:themeColor="text1" w:themeTint="A6"/>
          <w:sz w:val="28"/>
          <w:szCs w:val="44"/>
          <w:lang w:val="Italian"/>
        </w:rPr>
        <w:t xml:space="preserve"/>
      </w:r>
    </w:p>
    <w:p w:rsidRPr="00935122" w:rsidR="00CC4E34" w:rsidP="00CC4E34" w:rsidRDefault="00116D88" w14:paraId="160240C9" w14:textId="77777777">
      <w:pPr>
        <w:bidi w:val="false"/>
        <w:rPr>
          <w:rFonts w:ascii="Century Gothic" w:hAnsi="Century Gothic"/>
          <w:b/>
          <w:color w:val="44546A" w:themeColor="text2"/>
          <w:sz w:val="36"/>
          <w:szCs w:val="52"/>
        </w:rPr>
      </w:pPr>
      <w:r w:rsidRPr="00935122">
        <w:rPr>
          <w:rFonts w:ascii="Century Gothic" w:hAnsi="Century Gothic"/>
          <w:color w:val="000000" w:themeColor="text1"/>
          <w:sz w:val="36"/>
          <w:szCs w:val="52"/>
          <w:lang w:val="Italian"/>
        </w:rPr>
        <w:t>TEAM DI SVILUPPO SOFTWARE</w:t>
      </w:r>
    </w:p>
    <w:p w:rsidRPr="002511C7" w:rsidR="00CC4E34" w:rsidP="006B5ECE" w:rsidRDefault="00CC4E34" w14:paraId="6F7C1F61" w14:textId="77777777">
      <w:pPr>
        <w:bidi w:val="false"/>
        <w:rPr>
          <w:rFonts w:ascii="Century Gothic" w:hAnsi="Century Gothic"/>
          <w:sz w:val="20"/>
          <w:szCs w:val="32"/>
        </w:rPr>
      </w:pPr>
    </w:p>
    <w:p w:rsidRPr="002511C7" w:rsidR="00116D88" w:rsidP="00935122" w:rsidRDefault="00116D88" w14:paraId="07CCCD91" w14:textId="77777777">
      <w:pPr>
        <w:tabs>
          <w:tab w:val="left" w:pos="5580"/>
        </w:tabs>
        <w:bidi w:val="false"/>
        <w:spacing w:line="276" w:lineRule="auto"/>
        <w:rPr>
          <w:rFonts w:ascii="Century Gothic" w:hAnsi="Century Gothic"/>
          <w:bCs/>
          <w:color w:val="595959" w:themeColor="text1" w:themeTint="A6"/>
          <w:sz w:val="10"/>
          <w:szCs w:val="10"/>
        </w:rPr>
      </w:pPr>
      <w:r w:rsidRPr="002511C7">
        <w:rPr>
          <w:rFonts w:ascii="Century Gothic" w:hAnsi="Century Gothic"/>
          <w:color w:val="595959" w:themeColor="text1" w:themeTint="A6"/>
          <w:sz w:val="28"/>
          <w:szCs w:val="44"/>
          <w:lang w:val="Italian"/>
        </w:rPr>
        <w:t>SOMMARIO</w:t>
      </w:r>
      <w:r w:rsidRPr="002511C7" w:rsidR="002511C7">
        <w:rPr>
          <w:rFonts w:ascii="Century Gothic" w:hAnsi="Century Gothic"/>
          <w:color w:val="595959" w:themeColor="text1" w:themeTint="A6"/>
          <w:sz w:val="28"/>
          <w:szCs w:val="44"/>
          <w:lang w:val="Italian"/>
        </w:rPr>
        <w:tab/>
        <w:t>OBIETTIVI DI COMUNICAZIONE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85"/>
        <w:gridCol w:w="9193"/>
      </w:tblGrid>
      <w:tr w:rsidRPr="002511C7" w:rsidR="002511C7" w:rsidTr="00935122" w14:paraId="5E6873FB" w14:textId="77777777">
        <w:trPr>
          <w:trHeight w:val="1584"/>
        </w:trPr>
        <w:tc>
          <w:tcPr>
            <w:tcW w:w="548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2511C7" w:rsidR="002511C7" w:rsidP="002511C7" w:rsidRDefault="002511C7" w14:paraId="56F6FAEE" w14:textId="77777777">
            <w:pPr>
              <w:bidi w:val="false"/>
              <w:ind w:left="71" w:right="93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 w:rsidRPr="00935122">
              <w:rPr>
                <w:rFonts w:ascii="Century Gothic" w:hAnsi="Century Gothic"/>
                <w:sz w:val="22"/>
                <w:szCs w:val="36"/>
                <w:lang w:val="Italian"/>
              </w:rPr>
              <w:t>Questo è il piano di comunicazione per il team di sviluppo software di Atlanta. Copre il nostro programma di riunioni, dove memorizziamo i nostri documenti condivisi e come comunichiamo in altri momenti.</w:t>
            </w:r>
          </w:p>
        </w:tc>
        <w:tc>
          <w:tcPr>
            <w:tcW w:w="9193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11C7" w:rsidR="002511C7" w:rsidP="00935122" w:rsidRDefault="002511C7" w14:paraId="5C0572B2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Italian"/>
              </w:rPr>
              <w:t>Tieniti informato sullo stato delle attività (ad esempio, verde, giallo o rosso).</w:t>
            </w:r>
          </w:p>
          <w:p w:rsidRPr="002511C7" w:rsidR="002511C7" w:rsidP="00935122" w:rsidRDefault="002511C7" w14:paraId="580E08A1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Italian"/>
              </w:rPr>
              <w:t>Chiedi e offri aiuto dove necessario.</w:t>
            </w:r>
          </w:p>
          <w:p w:rsidRPr="002511C7" w:rsidR="002511C7" w:rsidP="00935122" w:rsidRDefault="002511C7" w14:paraId="2D6DECE5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Italian"/>
              </w:rPr>
              <w:t xml:space="preserve">Tieni traccia del budget effettivo.  </w:t>
            </w:r>
          </w:p>
          <w:p w:rsidRPr="002511C7" w:rsidR="002511C7" w:rsidP="00935122" w:rsidRDefault="002511C7" w14:paraId="6D25CFF3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Italian"/>
              </w:rPr>
              <w:t xml:space="preserve">Aiuta a gestire il backlog del prodotto.  </w:t>
            </w:r>
          </w:p>
          <w:p w:rsidRPr="002511C7" w:rsidR="002511C7" w:rsidP="00935122" w:rsidRDefault="002511C7" w14:paraId="5EA79769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after="120" w:line="276" w:lineRule="auto"/>
              <w:ind w:left="259" w:right="187" w:hanging="187"/>
              <w:rPr>
                <w:rFonts w:ascii="Century Gothic" w:hAnsi="Century Gothic"/>
                <w:sz w:val="20"/>
                <w:szCs w:val="28"/>
              </w:rPr>
            </w:pPr>
            <w:r w:rsidRPr="002511C7">
              <w:rPr>
                <w:rFonts w:ascii="Century Gothic" w:hAnsi="Century Gothic"/>
                <w:sz w:val="20"/>
                <w:szCs w:val="28"/>
                <w:lang w:val="Italian"/>
              </w:rPr>
              <w:t>Definisci le informazioni in modo da poterle condividere con i proprietari dei prodotti e altre parti interessate.</w:t>
            </w:r>
          </w:p>
        </w:tc>
      </w:tr>
    </w:tbl>
    <w:p w:rsidRPr="002511C7" w:rsidR="00CC4E34" w:rsidP="006B5ECE" w:rsidRDefault="00CC4E34" w14:paraId="6836400B" w14:textId="77777777">
      <w:pPr>
        <w:bidi w:val="false"/>
        <w:rPr>
          <w:rFonts w:ascii="Century Gothic" w:hAnsi="Century Gothic"/>
          <w:sz w:val="20"/>
          <w:szCs w:val="32"/>
        </w:rPr>
      </w:pPr>
    </w:p>
    <w:p w:rsidRPr="002511C7" w:rsidR="00116D88" w:rsidP="002511C7" w:rsidRDefault="00116D88" w14:paraId="0443DA5D" w14:textId="77777777">
      <w:pPr>
        <w:bidi w:val="false"/>
        <w:spacing w:line="276" w:lineRule="auto"/>
        <w:rPr>
          <w:rFonts w:ascii="Century Gothic" w:hAnsi="Century Gothic"/>
          <w:bCs/>
          <w:color w:val="595959" w:themeColor="text1" w:themeTint="A6"/>
          <w:sz w:val="13"/>
        </w:rPr>
      </w:pPr>
      <w:r w:rsidRPr="002511C7">
        <w:rPr>
          <w:rFonts w:ascii="Century Gothic" w:hAnsi="Century Gothic"/>
          <w:color w:val="595959" w:themeColor="text1" w:themeTint="A6"/>
          <w:sz w:val="28"/>
          <w:szCs w:val="44"/>
          <w:lang w:val="Italian"/>
        </w:rPr>
        <w:t>INFORMAZIONI PER GLI STAKEHOLDER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2340"/>
        <w:gridCol w:w="4320"/>
        <w:gridCol w:w="2533"/>
      </w:tblGrid>
      <w:tr w:rsidRPr="002511C7" w:rsidR="0028539D" w:rsidTr="00935122" w14:paraId="1EFD72E3" w14:textId="77777777">
        <w:trPr>
          <w:trHeight w:val="576"/>
        </w:trPr>
        <w:tc>
          <w:tcPr>
            <w:tcW w:w="1615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3A1CD8A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PERSONA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7FAF973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RUOLO / TITOLO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0E48129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INFORMAZIONI DI CONTATTO</w:t>
            </w:r>
          </w:p>
        </w:tc>
        <w:tc>
          <w:tcPr>
            <w:tcW w:w="2340" w:type="dxa"/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7DFCD72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FREQUENZA DI COMUNICAZIONE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935122" w:rsidR="0065580D" w:rsidP="0065580D" w:rsidRDefault="0065580D" w14:paraId="67D7FAB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FORMATO / CANALE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935122" w:rsidR="0065580D" w:rsidP="0065580D" w:rsidRDefault="0065580D" w14:paraId="63BB2EC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35122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RPr="002511C7" w:rsidR="0028539D" w:rsidTr="00935122" w14:paraId="34DF38EE" w14:textId="77777777">
        <w:trPr>
          <w:trHeight w:val="1584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C2D40F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Maria Hernández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6F21F6A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Capo squadra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05015E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09FE15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Giornaliero, settimanale, mensile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8544CC" w14:paraId="3094261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Il team lead facilita la riunione Scrum giornaliera di persona, esegue report settimanali sui progressi utilizzando Jira e invia aggiornamenti mensili di alta data e budget/avanzamento al proprietario del prodotto via e-mail.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3E85FA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Go-to per la risoluzione di problemi e domande</w:t>
            </w:r>
          </w:p>
        </w:tc>
      </w:tr>
      <w:tr w:rsidRPr="002511C7" w:rsidR="0028539D" w:rsidTr="00935122" w14:paraId="1288B6BC" w14:textId="77777777">
        <w:trPr>
          <w:trHeight w:val="864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297D2B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 xml:space="preserve">Querce Jordan 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57B583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Membro del team - Programmatore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7F36C7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09556E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Settimanalmente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3C33491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Il membro del team / programmatore partecipa a riunioni di check-in giornaliere e settimanali ed e-mail.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688A0A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Specializzato in mobile</w:t>
            </w:r>
          </w:p>
        </w:tc>
      </w:tr>
      <w:tr w:rsidRPr="002511C7" w:rsidR="0028539D" w:rsidTr="00935122" w14:paraId="7F30DACC" w14:textId="77777777">
        <w:trPr>
          <w:trHeight w:val="864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1D7126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 xml:space="preserve">Wilbur Reynolds 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52E8E3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Membro del team - Programmatore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B5ABB4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2CF08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Quotidiano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0B7B81D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Il membro del team / programmatore partecipa a riunioni di check-in giornaliere e settimanali ed e-mail.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C302CB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Supervisiona il backlog del prodotto</w:t>
            </w:r>
          </w:p>
        </w:tc>
      </w:tr>
      <w:tr w:rsidRPr="002511C7" w:rsidR="0028539D" w:rsidTr="00935122" w14:paraId="2CCFC5FD" w14:textId="77777777">
        <w:trPr>
          <w:trHeight w:val="648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046AE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David Runningbear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0298E8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Qa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3F2903B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37FDF7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Quotidiano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7BABD4B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Rapporti QA sullo stato dei test e sullo schiacciamento dei bug.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0A0CEC3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511C7" w:rsidR="0028539D" w:rsidTr="00935122" w14:paraId="0B2C831B" w14:textId="77777777">
        <w:trPr>
          <w:trHeight w:val="648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39EB4EF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Sal Fiore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1341C5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Gestione delle versioni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5D3DFE0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2E47C3B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Settimanale e secondo necessità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122CF80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Il release manager aggiorna la documentazione di rilascio.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62344AF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Unica persona autorizzata a modificare il piano di rilascio</w:t>
            </w:r>
          </w:p>
        </w:tc>
      </w:tr>
      <w:tr w:rsidRPr="002511C7" w:rsidR="0028539D" w:rsidTr="00935122" w14:paraId="204FD571" w14:textId="77777777">
        <w:trPr>
          <w:trHeight w:val="648"/>
        </w:trPr>
        <w:tc>
          <w:tcPr>
            <w:tcW w:w="1615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5AE5E1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Jennifer Planck</w:t>
            </w:r>
          </w:p>
        </w:tc>
        <w:tc>
          <w:tcPr>
            <w:tcW w:w="1800" w:type="dxa"/>
            <w:shd w:val="clear" w:color="auto" w:fill="EAEEF3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D5BF2B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Proprietario del prodotto</w:t>
            </w:r>
          </w:p>
        </w:tc>
        <w:tc>
          <w:tcPr>
            <w:tcW w:w="2070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5B7C35D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4729881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Mensile</w:t>
            </w:r>
          </w:p>
        </w:tc>
        <w:tc>
          <w:tcPr>
            <w:tcW w:w="4320" w:type="dxa"/>
            <w:tcBorders>
              <w:right w:val="double" w:color="BFBFBF" w:themeColor="background1" w:themeShade="BF" w:sz="4" w:space="0"/>
            </w:tcBorders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65651D" w14:paraId="1F579DA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Il proprietario del prodotto segnala mensilmente i progressi del team agli stakeholder della leadership.</w:t>
            </w:r>
          </w:p>
        </w:tc>
        <w:tc>
          <w:tcPr>
            <w:tcW w:w="2533" w:type="dxa"/>
            <w:tcBorders>
              <w:left w:val="double" w:color="BFBFBF" w:themeColor="background1" w:themeShade="BF" w:sz="4" w:space="0"/>
            </w:tcBorders>
            <w:shd w:val="clear" w:color="auto" w:fill="F8F8F8"/>
            <w:tcMar>
              <w:top w:w="115" w:type="dxa"/>
              <w:left w:w="115" w:type="dxa"/>
              <w:right w:w="115" w:type="dxa"/>
            </w:tcMar>
          </w:tcPr>
          <w:p w:rsidRPr="00935122" w:rsidR="0028539D" w:rsidP="00935122" w:rsidRDefault="0028539D" w14:paraId="7F48A0D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935122">
              <w:rPr>
                <w:rFonts w:ascii="Century Gothic" w:hAnsi="Century Gothic"/>
                <w:sz w:val="20"/>
                <w:szCs w:val="20"/>
                <w:lang w:val="Italian"/>
              </w:rPr>
              <w:t>Non coinvolto nella riunione Scrum giornaliera</w:t>
            </w:r>
          </w:p>
        </w:tc>
      </w:tr>
    </w:tbl>
    <w:p w:rsidRPr="002511C7" w:rsidR="0065580D" w:rsidP="0065580D" w:rsidRDefault="0065580D" w14:paraId="31BC0879" w14:textId="77777777">
      <w:pPr>
        <w:bidi w:val="false"/>
        <w:jc w:val="both"/>
        <w:rPr>
          <w:rFonts w:ascii="Century Gothic" w:hAnsi="Century Gothic"/>
        </w:rPr>
        <w:sectPr w:rsidRPr="002511C7" w:rsidR="0065580D" w:rsidSect="0003407B">
          <w:pgSz w:w="15840" w:h="12240" w:orient="landscape"/>
          <w:pgMar w:top="432" w:right="576" w:bottom="432" w:left="576" w:header="720" w:footer="720" w:gutter="0"/>
          <w:cols w:space="720"/>
          <w:docGrid w:linePitch="360"/>
        </w:sectPr>
      </w:pPr>
    </w:p>
    <w:p w:rsidRPr="002511C7" w:rsidR="00E82055" w:rsidP="007A23BC" w:rsidRDefault="00E82055" w14:paraId="159DDB2F" w14:textId="77777777">
      <w:pPr>
        <w:bidi w:val="false"/>
        <w:spacing w:line="276" w:lineRule="auto"/>
        <w:rPr>
          <w:rFonts w:ascii="Century Gothic" w:hAnsi="Century Gothic"/>
          <w:b/>
          <w:color w:val="44546A" w:themeColor="text2"/>
          <w:sz w:val="10"/>
          <w:szCs w:val="10"/>
        </w:rPr>
      </w:pPr>
      <w:r w:rsidRPr="007A23BC">
        <w:rPr>
          <w:rFonts w:ascii="Century Gothic" w:hAnsi="Century Gothic"/>
          <w:color w:val="595959" w:themeColor="text1" w:themeTint="A6"/>
          <w:sz w:val="28"/>
          <w:szCs w:val="44"/>
          <w:lang w:val="Italian"/>
        </w:rPr>
        <w:lastRenderedPageBreak/>
        <w:t>TIPI DI COMUNICAZIONE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2511C7" w:rsidR="0012048D" w:rsidTr="007A23BC" w14:paraId="72160743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12048D" w:rsidP="0012048D" w:rsidRDefault="0012048D" w14:paraId="63EE49A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DIGITARE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12048D" w:rsidP="0012048D" w:rsidRDefault="0012048D" w14:paraId="478C729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QUANDO / DOVE / PARTECIPANTI</w:t>
            </w:r>
          </w:p>
        </w:tc>
      </w:tr>
      <w:tr w:rsidRPr="002511C7" w:rsidR="0012048D" w:rsidTr="00961DDC" w14:paraId="2FFDB568" w14:textId="77777777">
        <w:trPr>
          <w:trHeight w:val="576"/>
        </w:trPr>
        <w:tc>
          <w:tcPr>
            <w:tcW w:w="2841" w:type="dxa"/>
            <w:shd w:val="clear" w:color="auto" w:fill="EAEEF3"/>
            <w:vAlign w:val="center"/>
          </w:tcPr>
          <w:p w:rsidRPr="00205844" w:rsidR="0012048D" w:rsidP="0012048D" w:rsidRDefault="0012048D" w14:paraId="52219CC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RIUNIONE SCRUM GIORNALIERA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205844" w:rsidR="0012048D" w:rsidP="0012048D" w:rsidRDefault="0012048D" w14:paraId="6E899A9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Ci riuniamo di persona intorno alla Scrum board per una riunione stand-up di 15 minuti.</w:t>
            </w:r>
          </w:p>
        </w:tc>
      </w:tr>
      <w:tr w:rsidRPr="002511C7" w:rsidR="0012048D" w:rsidTr="00961DDC" w14:paraId="32C1ACB7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511C7" w:rsidR="0012048D" w:rsidP="0012048D" w:rsidRDefault="0012048D" w14:paraId="3325232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CONDIVIDI</w:t>
            </w:r>
          </w:p>
        </w:tc>
      </w:tr>
      <w:tr w:rsidRPr="002511C7" w:rsidR="0012048D" w:rsidTr="00961DDC" w14:paraId="09A9B10C" w14:textId="77777777">
        <w:trPr>
          <w:trHeight w:val="1008"/>
        </w:trPr>
        <w:tc>
          <w:tcPr>
            <w:tcW w:w="1124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05844" w:rsidR="0012048D" w:rsidP="00205844" w:rsidRDefault="0012048D" w14:paraId="4B0BA865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Ogni persona riferisce di fare, fatto, fare.</w:t>
            </w:r>
          </w:p>
          <w:p w:rsidRPr="00205844" w:rsidR="00966F0D" w:rsidP="00205844" w:rsidRDefault="00966F0D" w14:paraId="19480236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I problemi vengono segnalati.</w:t>
            </w:r>
          </w:p>
          <w:p w:rsidRPr="002511C7" w:rsidR="0012048D" w:rsidP="00205844" w:rsidRDefault="00966F0D" w14:paraId="7A898B15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Chiedi aiuto se necessario.</w:t>
            </w:r>
          </w:p>
        </w:tc>
      </w:tr>
    </w:tbl>
    <w:p w:rsidRPr="00961DDC" w:rsidR="0012048D" w:rsidP="00E82055" w:rsidRDefault="0012048D" w14:paraId="4DF9DC1F" w14:textId="77777777">
      <w:pPr>
        <w:bidi w:val="false"/>
        <w:rPr>
          <w:rFonts w:ascii="Century Gothic" w:hAnsi="Century Gothic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7A23BC" w:rsidR="00205844" w:rsidTr="002E5F0D" w14:paraId="01475526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205844" w:rsidP="002E5F0D" w:rsidRDefault="00205844" w14:paraId="057E650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DIGITARE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205844" w:rsidP="002E5F0D" w:rsidRDefault="00205844" w14:paraId="5CF6C09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QUANDO / DOVE / PARTECIPANTI</w:t>
            </w:r>
          </w:p>
        </w:tc>
      </w:tr>
      <w:tr w:rsidRPr="002511C7" w:rsidR="00966F0D" w:rsidTr="00961DDC" w14:paraId="475D1428" w14:textId="77777777">
        <w:trPr>
          <w:trHeight w:val="576"/>
        </w:trPr>
        <w:tc>
          <w:tcPr>
            <w:tcW w:w="2841" w:type="dxa"/>
            <w:shd w:val="clear" w:color="auto" w:fill="EAEEF3"/>
            <w:vAlign w:val="center"/>
          </w:tcPr>
          <w:p w:rsidRPr="00205844" w:rsidR="00966F0D" w:rsidP="00071B9A" w:rsidRDefault="00966F0D" w14:paraId="289A42B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CANALE SLACK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205844" w:rsidR="00966F0D" w:rsidP="00071B9A" w:rsidRDefault="0065651D" w14:paraId="40FD100A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Si tratta di comunicazione aperta e in tempo reale e condivisione di file.</w:t>
            </w:r>
          </w:p>
        </w:tc>
      </w:tr>
      <w:tr w:rsidRPr="002511C7" w:rsidR="00966F0D" w:rsidTr="00961DDC" w14:paraId="66A033EB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05844" w:rsidR="00966F0D" w:rsidP="00071B9A" w:rsidRDefault="00966F0D" w14:paraId="58DB0D7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205844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CONDIVIDI</w:t>
            </w:r>
          </w:p>
        </w:tc>
      </w:tr>
      <w:tr w:rsidRPr="002511C7" w:rsidR="00966F0D" w:rsidTr="00961DDC" w14:paraId="291EFA93" w14:textId="77777777">
        <w:trPr>
          <w:trHeight w:val="1008"/>
        </w:trPr>
        <w:tc>
          <w:tcPr>
            <w:tcW w:w="1124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05844" w:rsidR="00966F0D" w:rsidP="00205844" w:rsidRDefault="0065651D" w14:paraId="2AF4A639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Includi il grafico burndown.</w:t>
            </w:r>
          </w:p>
          <w:p w:rsidRPr="00205844" w:rsidR="00966F0D" w:rsidP="00205844" w:rsidRDefault="0065651D" w14:paraId="0699A91C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 xml:space="preserve">Includi la documentazione. </w:t>
            </w:r>
          </w:p>
          <w:p w:rsidRPr="002511C7" w:rsidR="00966F0D" w:rsidP="00205844" w:rsidRDefault="00966F0D" w14:paraId="4FF946D3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Fai domande in modo che tutti possano vedere.</w:t>
            </w:r>
          </w:p>
        </w:tc>
      </w:tr>
    </w:tbl>
    <w:p w:rsidRPr="00961DDC" w:rsidR="00966F0D" w:rsidP="00966F0D" w:rsidRDefault="00966F0D" w14:paraId="247F9ECA" w14:textId="77777777">
      <w:pPr>
        <w:bidi w:val="false"/>
        <w:rPr>
          <w:rFonts w:ascii="Century Gothic" w:hAnsi="Century Gothic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7A23BC" w:rsidR="00205844" w:rsidTr="002E5F0D" w14:paraId="706CA474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205844" w:rsidP="002E5F0D" w:rsidRDefault="00205844" w14:paraId="4EFB668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DIGITARE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205844" w:rsidP="002E5F0D" w:rsidRDefault="00205844" w14:paraId="1D98226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QUANDO / DOVE / PARTECIPANTI</w:t>
            </w:r>
          </w:p>
        </w:tc>
      </w:tr>
      <w:tr w:rsidRPr="002511C7" w:rsidR="00966F0D" w:rsidTr="00205844" w14:paraId="1E8F6F45" w14:textId="77777777">
        <w:trPr>
          <w:trHeight w:val="720"/>
        </w:trPr>
        <w:tc>
          <w:tcPr>
            <w:tcW w:w="2841" w:type="dxa"/>
            <w:shd w:val="clear" w:color="auto" w:fill="EAEEF3"/>
            <w:vAlign w:val="center"/>
          </w:tcPr>
          <w:p w:rsidRPr="00205844" w:rsidR="00966F0D" w:rsidP="00071B9A" w:rsidRDefault="00966F0D" w14:paraId="12EDEA9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PIANIFICAZIONE SPRINT </w:t>
            </w:r>
          </w:p>
          <w:p w:rsidRPr="00205844" w:rsidR="00966F0D" w:rsidP="00071B9A" w:rsidRDefault="00966F0D" w14:paraId="4C4D1418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E RETROSPETTIVA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205844" w:rsidR="00966F0D" w:rsidP="00071B9A" w:rsidRDefault="00966F0D" w14:paraId="4408BEE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05844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All'inizio e alla fine di ogni sprint di due settimane, ci incontriamo per discutere di ciò che sarà realizzato o per analizzare i successi e i fallimenti dello sprint passato.  </w:t>
            </w:r>
          </w:p>
        </w:tc>
      </w:tr>
      <w:tr w:rsidRPr="002511C7" w:rsidR="00966F0D" w:rsidTr="00961DDC" w14:paraId="12EC4AE7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511C7" w:rsidR="00966F0D" w:rsidP="00071B9A" w:rsidRDefault="00966F0D" w14:paraId="7FAC600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205844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CONDIVIDI</w:t>
            </w:r>
          </w:p>
        </w:tc>
      </w:tr>
      <w:tr w:rsidRPr="002511C7" w:rsidR="00966F0D" w:rsidTr="00961DDC" w14:paraId="7E09BCDF" w14:textId="77777777">
        <w:trPr>
          <w:trHeight w:val="4176"/>
        </w:trPr>
        <w:tc>
          <w:tcPr>
            <w:tcW w:w="11245" w:type="dxa"/>
            <w:gridSpan w:val="2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05844" w:rsidR="00966F0D" w:rsidP="00205844" w:rsidRDefault="00966F0D" w14:paraId="0E02447B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8"/>
              </w:rPr>
            </w:pPr>
            <w:r w:rsidRPr="00205844">
              <w:rPr>
                <w:rFonts w:ascii="Century Gothic" w:hAnsi="Century Gothic"/>
                <w:b/>
                <w:sz w:val="20"/>
                <w:szCs w:val="28"/>
                <w:lang w:val="Italian"/>
              </w:rPr>
              <w:t xml:space="preserve">Condividi con due giorni di anticipo: </w:t>
            </w:r>
          </w:p>
          <w:p w:rsidRPr="00205844" w:rsidR="00966F0D" w:rsidP="00961DDC" w:rsidRDefault="00966F0D" w14:paraId="0809DDE1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Ordine del giorno della riunione</w:t>
            </w:r>
          </w:p>
          <w:p w:rsidRPr="00205844" w:rsidR="00966F0D" w:rsidP="00961DDC" w:rsidRDefault="00966F0D" w14:paraId="7D91C73E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Backlog del prodotto</w:t>
            </w:r>
          </w:p>
          <w:p w:rsidRPr="00205844" w:rsidR="00966F0D" w:rsidP="00961DDC" w:rsidRDefault="00966F0D" w14:paraId="5C9592CD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 xml:space="preserve">Rapporto QA </w:t>
            </w:r>
          </w:p>
          <w:p w:rsidRPr="00205844" w:rsidR="00966F0D" w:rsidP="00961DDC" w:rsidRDefault="00966F0D" w14:paraId="712DB748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Partecipanti necessari per la riunione (incluso il proprietario del prodotto)</w:t>
            </w:r>
          </w:p>
          <w:p w:rsidRPr="00205844" w:rsidR="00966F0D" w:rsidP="00961DDC" w:rsidRDefault="00966F0D" w14:paraId="01DD4C2E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left="701"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 xml:space="preserve">Bilancio </w:t>
            </w:r>
          </w:p>
          <w:p w:rsidRPr="00205844" w:rsidR="00966F0D" w:rsidP="00205844" w:rsidRDefault="00966F0D" w14:paraId="21C0407A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8"/>
              </w:rPr>
            </w:pPr>
            <w:r w:rsidRPr="00205844">
              <w:rPr>
                <w:rFonts w:ascii="Century Gothic" w:hAnsi="Century Gothic"/>
                <w:b/>
                <w:sz w:val="20"/>
                <w:szCs w:val="28"/>
                <w:lang w:val="Italian"/>
              </w:rPr>
              <w:t>Formato della riunione:</w:t>
            </w:r>
          </w:p>
          <w:p w:rsidRPr="00205844" w:rsidR="00966F0D" w:rsidP="00961DDC" w:rsidRDefault="00966F0D" w14:paraId="677651E6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Revisione dell'ordine del giorno</w:t>
            </w:r>
          </w:p>
          <w:p w:rsidRPr="00205844" w:rsidR="00966F0D" w:rsidP="00961DDC" w:rsidRDefault="00966F0D" w14:paraId="4130E3A2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 xml:space="preserve">Rivedere il backlog del prodotto </w:t>
            </w:r>
          </w:p>
          <w:p w:rsidRPr="00205844" w:rsidR="00966F0D" w:rsidP="00961DDC" w:rsidRDefault="0065651D" w14:paraId="0B999A18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Domande/d</w:t>
            </w:r>
            <w:r w:rsidRPr="00205844" w:rsidR="00966F0D">
              <w:rPr>
                <w:rFonts w:ascii="Century Gothic" w:hAnsi="Century Gothic"/>
                <w:sz w:val="20"/>
                <w:szCs w:val="28"/>
                <w:lang w:val="Italian"/>
              </w:rPr>
              <w:t>iscussioni</w:t>
            </w:r>
          </w:p>
          <w:p w:rsidRPr="00205844" w:rsidR="00966F0D" w:rsidP="00961DDC" w:rsidRDefault="00966F0D" w14:paraId="1EB92ED6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Revisione dei prossimi passi</w:t>
            </w:r>
          </w:p>
          <w:p w:rsidRPr="00205844" w:rsidR="00966F0D" w:rsidP="00205844" w:rsidRDefault="00966F0D" w14:paraId="41469059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b/>
                <w:sz w:val="20"/>
                <w:szCs w:val="28"/>
              </w:rPr>
            </w:pPr>
            <w:r w:rsidRPr="00205844">
              <w:rPr>
                <w:rFonts w:ascii="Century Gothic" w:hAnsi="Century Gothic"/>
                <w:b/>
                <w:sz w:val="20"/>
                <w:szCs w:val="28"/>
                <w:lang w:val="Italian"/>
              </w:rPr>
              <w:t>E-mail (subito dopo la riunione):</w:t>
            </w:r>
          </w:p>
          <w:p w:rsidRPr="00205844" w:rsidR="00966F0D" w:rsidP="00961DDC" w:rsidRDefault="00966F0D" w14:paraId="4B1C808C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>Note della riunione per tutti i partecipanti</w:t>
            </w:r>
          </w:p>
          <w:p w:rsidRPr="002511C7" w:rsidR="00966F0D" w:rsidP="00961DDC" w:rsidRDefault="00966F0D" w14:paraId="1F7C4903" w14:textId="77777777">
            <w:pPr>
              <w:pStyle w:val="ListParagraph"/>
              <w:tabs>
                <w:tab w:val="left" w:pos="1061"/>
              </w:tabs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>○</w:t>
            </w:r>
            <w:r w:rsidRPr="00205844">
              <w:rPr>
                <w:rFonts w:ascii="Century Gothic" w:hAnsi="Century Gothic"/>
                <w:sz w:val="20"/>
                <w:szCs w:val="28"/>
                <w:lang w:val="Italian"/>
              </w:rPr>
              <w:tab/>
              <w:t xml:space="preserve">Obiettivi sprint </w:t>
            </w:r>
          </w:p>
        </w:tc>
      </w:tr>
    </w:tbl>
    <w:p w:rsidRPr="00961DDC" w:rsidR="00966F0D" w:rsidP="00966F0D" w:rsidRDefault="00966F0D" w14:paraId="569FAD79" w14:textId="77777777">
      <w:pPr>
        <w:bidi w:val="false"/>
        <w:rPr>
          <w:rFonts w:ascii="Century Gothic" w:hAnsi="Century Gothic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41"/>
        <w:gridCol w:w="8404"/>
      </w:tblGrid>
      <w:tr w:rsidRPr="007A23BC" w:rsidR="00961DDC" w:rsidTr="002E5F0D" w14:paraId="26497735" w14:textId="77777777">
        <w:trPr>
          <w:trHeight w:val="360"/>
        </w:trPr>
        <w:tc>
          <w:tcPr>
            <w:tcW w:w="2841" w:type="dxa"/>
            <w:shd w:val="clear" w:color="auto" w:fill="D5DCE4" w:themeFill="text2" w:themeFillTint="33"/>
            <w:vAlign w:val="center"/>
          </w:tcPr>
          <w:p w:rsidRPr="007A23BC" w:rsidR="00961DDC" w:rsidP="002E5F0D" w:rsidRDefault="00961DDC" w14:paraId="46CEDB8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DIGITARE</w:t>
            </w:r>
          </w:p>
        </w:tc>
        <w:tc>
          <w:tcPr>
            <w:tcW w:w="8404" w:type="dxa"/>
            <w:shd w:val="clear" w:color="auto" w:fill="D9D9D9" w:themeFill="background1" w:themeFillShade="D9"/>
            <w:vAlign w:val="center"/>
          </w:tcPr>
          <w:p w:rsidRPr="007A23BC" w:rsidR="00961DDC" w:rsidP="002E5F0D" w:rsidRDefault="00961DDC" w14:paraId="08C91C2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Cs w:val="18"/>
              </w:rPr>
            </w:pPr>
            <w:r w:rsidRPr="007A23B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QUANDO / DOVE / PARTECIPANTI</w:t>
            </w:r>
          </w:p>
        </w:tc>
      </w:tr>
      <w:tr w:rsidRPr="002511C7" w:rsidR="00966F0D" w:rsidTr="00961DDC" w14:paraId="31B84B85" w14:textId="77777777">
        <w:trPr>
          <w:trHeight w:val="576"/>
        </w:trPr>
        <w:tc>
          <w:tcPr>
            <w:tcW w:w="2841" w:type="dxa"/>
            <w:shd w:val="clear" w:color="auto" w:fill="EAEEF3"/>
            <w:vAlign w:val="center"/>
          </w:tcPr>
          <w:p w:rsidRPr="00961DDC" w:rsidR="00966F0D" w:rsidP="00071B9A" w:rsidRDefault="00966F0D" w14:paraId="6B6EF5D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61DDC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EMAIL MENSILI</w:t>
            </w:r>
          </w:p>
        </w:tc>
        <w:tc>
          <w:tcPr>
            <w:tcW w:w="8404" w:type="dxa"/>
            <w:shd w:val="clear" w:color="auto" w:fill="F2F2F2" w:themeFill="background1" w:themeFillShade="F2"/>
            <w:vAlign w:val="center"/>
          </w:tcPr>
          <w:p w:rsidRPr="00961DDC" w:rsidR="00966F0D" w:rsidP="00071B9A" w:rsidRDefault="00966F0D" w14:paraId="1AD9D475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61DDC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>Maria (team leader) riferisce a Jennifer (product owner).</w:t>
            </w:r>
          </w:p>
        </w:tc>
      </w:tr>
      <w:tr w:rsidRPr="002511C7" w:rsidR="00966F0D" w:rsidTr="00961DDC" w14:paraId="605BCB1C" w14:textId="77777777">
        <w:trPr>
          <w:trHeight w:val="360"/>
        </w:trPr>
        <w:tc>
          <w:tcPr>
            <w:tcW w:w="11245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F7F9FB"/>
            <w:vAlign w:val="center"/>
          </w:tcPr>
          <w:p w:rsidRPr="002511C7" w:rsidR="00966F0D" w:rsidP="00071B9A" w:rsidRDefault="00966F0D" w14:paraId="0635FDF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61DDC">
              <w:rPr>
                <w:rFonts w:ascii="Century Gothic" w:hAnsi="Century Gothic"/>
                <w:b/>
                <w:color w:val="000000" w:themeColor="text1"/>
                <w:szCs w:val="18"/>
                <w:lang w:val="Italian"/>
              </w:rPr>
              <w:t>CONDIVIDI</w:t>
            </w:r>
          </w:p>
        </w:tc>
      </w:tr>
      <w:tr w:rsidRPr="002511C7" w:rsidR="00966F0D" w:rsidTr="00961DDC" w14:paraId="740EE603" w14:textId="77777777">
        <w:trPr>
          <w:trHeight w:val="1728"/>
        </w:trPr>
        <w:tc>
          <w:tcPr>
            <w:tcW w:w="11245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961DDC" w:rsidR="00966F0D" w:rsidP="00961DDC" w:rsidRDefault="00966F0D" w14:paraId="3C8BD2BB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Italian"/>
              </w:rPr>
              <w:t>Rapporto sullo stato di avanzamento e piano</w:t>
            </w:r>
          </w:p>
          <w:p w:rsidRPr="00961DDC" w:rsidR="00966F0D" w:rsidP="00961DDC" w:rsidRDefault="00966F0D" w14:paraId="5B201671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Italian"/>
              </w:rPr>
              <w:t xml:space="preserve">Aiuto necessario da altri reparti </w:t>
            </w:r>
          </w:p>
          <w:p w:rsidRPr="00961DDC" w:rsidR="00966F0D" w:rsidP="00961DDC" w:rsidRDefault="00966F0D" w14:paraId="7909C3F7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Italian"/>
              </w:rPr>
              <w:t>Problemi</w:t>
            </w:r>
          </w:p>
          <w:p w:rsidRPr="00961DDC" w:rsidR="00966F0D" w:rsidP="00961DDC" w:rsidRDefault="00966F0D" w14:paraId="06AFCF8C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20"/>
                <w:szCs w:val="2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Italian"/>
              </w:rPr>
              <w:t>Linea temporale</w:t>
            </w:r>
          </w:p>
          <w:p w:rsidRPr="002511C7" w:rsidR="00966F0D" w:rsidP="00961DDC" w:rsidRDefault="00966F0D" w14:paraId="21B9E83B" w14:textId="77777777">
            <w:pPr>
              <w:pStyle w:val="ListParagraph"/>
              <w:numPr>
                <w:ilvl w:val="0"/>
                <w:numId w:val="11"/>
              </w:numPr>
              <w:bidi w:val="false"/>
              <w:spacing w:line="276" w:lineRule="auto"/>
              <w:ind w:right="183"/>
              <w:rPr>
                <w:rFonts w:ascii="Century Gothic" w:hAnsi="Century Gothic"/>
                <w:sz w:val="18"/>
              </w:rPr>
            </w:pPr>
            <w:r w:rsidRPr="00961DDC">
              <w:rPr>
                <w:rFonts w:ascii="Century Gothic" w:hAnsi="Century Gothic"/>
                <w:sz w:val="20"/>
                <w:szCs w:val="28"/>
                <w:lang w:val="Italian"/>
              </w:rPr>
              <w:t>Prossime attività</w:t>
            </w:r>
          </w:p>
        </w:tc>
      </w:tr>
    </w:tbl>
    <w:p w:rsidRPr="002511C7" w:rsidR="00966F0D" w:rsidP="00966F0D" w:rsidRDefault="00966F0D" w14:paraId="7A9B0556" w14:textId="77777777">
      <w:pPr>
        <w:bidi w:val="false"/>
        <w:rPr>
          <w:rFonts w:ascii="Century Gothic" w:hAnsi="Century Gothic"/>
          <w:b/>
          <w:color w:val="44546A" w:themeColor="text2"/>
          <w:sz w:val="10"/>
          <w:szCs w:val="10"/>
        </w:rPr>
      </w:pPr>
    </w:p>
    <w:p w:rsidRPr="002511C7" w:rsidR="006B5ECE" w:rsidP="006B5ECE" w:rsidRDefault="006B5ECE" w14:paraId="2828A503" w14:textId="77777777">
      <w:pPr>
        <w:bidi w:val="false"/>
        <w:rPr>
          <w:rFonts w:ascii="Century Gothic" w:hAnsi="Century Gothic"/>
        </w:rPr>
      </w:pPr>
    </w:p>
    <w:p w:rsidR="00FF51C2" w:rsidP="00FF51C2" w:rsidRDefault="00FF51C2" w14:paraId="3A4F25C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961DDC" w:rsidP="00FF51C2" w:rsidRDefault="00961DDC" w14:paraId="096A0EC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961DDC" w:rsidP="00FF51C2" w:rsidRDefault="00961DDC" w14:paraId="44C5B1F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2511C7" w:rsidR="00961DDC" w:rsidP="00FF51C2" w:rsidRDefault="00961DDC" w14:paraId="6F487FF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810" w:type="dxa"/>
        <w:tblInd w:w="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2511C7" w:rsidR="00FF51C2" w:rsidTr="00961DDC" w14:paraId="600CEA62" w14:textId="77777777">
        <w:trPr>
          <w:trHeight w:val="2604"/>
        </w:trPr>
        <w:tc>
          <w:tcPr>
            <w:tcW w:w="9810" w:type="dxa"/>
          </w:tcPr>
          <w:p w:rsidR="00961DDC" w:rsidP="008E5050" w:rsidRDefault="00961DDC" w14:paraId="4B61BB2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2511C7" w:rsidR="00FF51C2" w:rsidP="008E5050" w:rsidRDefault="00FF51C2" w14:paraId="7F56EA8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11C7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2511C7" w:rsidR="00FF51C2" w:rsidP="008E5050" w:rsidRDefault="00FF51C2" w14:paraId="4470A2A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F51C2" w:rsidP="008E5050" w:rsidRDefault="00FF51C2" w14:paraId="301B9C95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2511C7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961DDC" w:rsidP="008E5050" w:rsidRDefault="00961DDC" w14:paraId="2E52CC68" w14:textId="77777777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Pr="002511C7" w:rsidR="00961DDC" w:rsidP="008E5050" w:rsidRDefault="00961DDC" w14:paraId="3978882D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2511C7" w:rsidR="006B5ECE" w:rsidP="00D022DF" w:rsidRDefault="006B5ECE" w14:paraId="6A8888B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2511C7" w:rsidR="006B5ECE" w:rsidSect="00EE623D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C677257"/>
    <w:multiLevelType w:val="hybridMultilevel"/>
    <w:tmpl w:val="9B4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914204"/>
    <w:multiLevelType w:val="hybridMultilevel"/>
    <w:tmpl w:val="CAA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6252C5"/>
    <w:multiLevelType w:val="multilevel"/>
    <w:tmpl w:val="3DC8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EB3AD0"/>
    <w:multiLevelType w:val="multilevel"/>
    <w:tmpl w:val="FB8E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F11E55"/>
    <w:multiLevelType w:val="multilevel"/>
    <w:tmpl w:val="9168D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8D"/>
    <w:rsid w:val="000036F3"/>
    <w:rsid w:val="0003407B"/>
    <w:rsid w:val="000B3AA5"/>
    <w:rsid w:val="000D5F7F"/>
    <w:rsid w:val="000E7AF5"/>
    <w:rsid w:val="00116D88"/>
    <w:rsid w:val="0012048D"/>
    <w:rsid w:val="001670EE"/>
    <w:rsid w:val="00205844"/>
    <w:rsid w:val="002511C7"/>
    <w:rsid w:val="0028539D"/>
    <w:rsid w:val="002A45FC"/>
    <w:rsid w:val="002F39CD"/>
    <w:rsid w:val="0036595F"/>
    <w:rsid w:val="003758D7"/>
    <w:rsid w:val="00394B8A"/>
    <w:rsid w:val="003C688D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580D"/>
    <w:rsid w:val="0065651D"/>
    <w:rsid w:val="006B5ECE"/>
    <w:rsid w:val="006B6267"/>
    <w:rsid w:val="006D6888"/>
    <w:rsid w:val="006E3A9A"/>
    <w:rsid w:val="00714325"/>
    <w:rsid w:val="00714CE3"/>
    <w:rsid w:val="00774101"/>
    <w:rsid w:val="0078197E"/>
    <w:rsid w:val="007A23BC"/>
    <w:rsid w:val="007F08AA"/>
    <w:rsid w:val="008350B3"/>
    <w:rsid w:val="008544CC"/>
    <w:rsid w:val="008F0F82"/>
    <w:rsid w:val="009152A8"/>
    <w:rsid w:val="00935122"/>
    <w:rsid w:val="00942BD8"/>
    <w:rsid w:val="00961DDC"/>
    <w:rsid w:val="00966F0D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50822"/>
    <w:rsid w:val="00CA2CD6"/>
    <w:rsid w:val="00CB4DF0"/>
    <w:rsid w:val="00CB7FA5"/>
    <w:rsid w:val="00CC4E34"/>
    <w:rsid w:val="00D022DF"/>
    <w:rsid w:val="00D660EC"/>
    <w:rsid w:val="00D82ADF"/>
    <w:rsid w:val="00DB1AE1"/>
    <w:rsid w:val="00DF64FC"/>
    <w:rsid w:val="00E45E9F"/>
    <w:rsid w:val="00E62BF6"/>
    <w:rsid w:val="00E82055"/>
    <w:rsid w:val="00EB23F8"/>
    <w:rsid w:val="00EE623D"/>
    <w:rsid w:val="00F343FA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A5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ListParagraph">
    <w:name w:val="List Paragraph"/>
    <w:basedOn w:val="Normal"/>
    <w:uiPriority w:val="34"/>
    <w:unhideWhenUsed/>
    <w:qFormat/>
    <w:rsid w:val="0028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1&amp;utm_language=IT&amp;utm_source=integrated+content&amp;utm_campaign=/project-communication-templates&amp;utm_medium=ic+sample+project+communication+plan+37461+word+it&amp;lpa=ic+sample+project+communication+plan+37461+word+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IC-Sample-Project-Communication-Plan-Template_WORD.dotx</Template>
  <TotalTime>1</TotalTime>
  <Pages>3</Pages>
  <Words>511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2021-05-20T17:40:00.0000000Z</dcterms:created>
  <dcterms:modified xsi:type="dcterms:W3CDTF">2021-05-20T17:41:00.0000000Z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