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18A" w:rsidP="00A119CF" w:rsidRDefault="007A718A" w14:paraId="62FA685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r w:rsidRPr="00A119CF">
        <w:rPr>
          <w:noProof/>
          <w:color w:val="595959" w:themeColor="text1" w:themeTint="A6"/>
          <w:lang w:val="Italian"/>
        </w:rPr>
        <w:drawing>
          <wp:anchor distT="0" distB="0" distL="114300" distR="114300" simplePos="0" relativeHeight="251663360" behindDoc="0" locked="0" layoutInCell="1" allowOverlap="1" wp14:editId="50AA91F7" wp14:anchorId="1FE5CF6D">
            <wp:simplePos x="0" y="0"/>
            <wp:positionH relativeFrom="column">
              <wp:posOffset>6646400</wp:posOffset>
            </wp:positionH>
            <wp:positionV relativeFrom="paragraph">
              <wp:posOffset>-13970</wp:posOffset>
            </wp:positionV>
            <wp:extent cx="2593801" cy="359956"/>
            <wp:effectExtent l="0" t="0" r="0" b="2540"/>
            <wp:wrapNone/>
            <wp:docPr id="3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01" cy="35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FA">
        <w:rPr>
          <w:b/>
          <w:color w:val="595959" w:themeColor="text1" w:themeTint="A6"/>
          <w:sz w:val="36"/>
          <w:szCs w:val="44"/>
          <w:lang w:val="Italian"/>
        </w:rPr>
        <w:t xml:space="preserve">MODELLO DI PIANO DI COMUNICAZIONE DI PROGETTO DI ESEMPIO </w:t>
      </w:r>
    </w:p>
    <w:p w:rsidR="008F26B1" w:rsidP="008F26B1" w:rsidRDefault="008F26B1" w14:paraId="3B82D8CF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p w:rsidRPr="00473572" w:rsidR="00A119CF" w:rsidP="008F26B1" w:rsidRDefault="00A119CF" w14:paraId="25C43DF0" w14:textId="77777777">
      <w:pPr>
        <w:bidi w:val="false"/>
        <w:outlineLvl w:val="0"/>
        <w:rPr>
          <w:b/>
          <w:color w:val="808080" w:themeColor="background1" w:themeShade="80"/>
          <w:sz w:val="18"/>
          <w:szCs w:val="18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095AD4E3" w14:textId="77777777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7488F7A0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>TITOLO DEL PROGETTO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590B4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5B63CB0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E704EF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5593276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>RESPONSABILE DI PROGETTO</w:t>
            </w:r>
          </w:p>
        </w:tc>
      </w:tr>
      <w:tr w:rsidRPr="00A119CF" w:rsidR="00A119CF" w:rsidTr="00781297" w14:paraId="7B21B1C0" w14:textId="77777777">
        <w:trPr>
          <w:trHeight w:val="700"/>
        </w:trPr>
        <w:tc>
          <w:tcPr>
            <w:tcW w:w="1108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7CA5CCB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Revisione del sistema di formazione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A119CF" w:rsidR="00A119CF" w:rsidP="00A119CF" w:rsidRDefault="00A119CF" w14:paraId="7FABC140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Isabelle</w:t>
            </w:r>
          </w:p>
        </w:tc>
      </w:tr>
    </w:tbl>
    <w:p w:rsidR="00A119CF" w:rsidP="008F26B1" w:rsidRDefault="00A119CF" w14:paraId="56AD1C8B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5DAA78C0" w14:textId="77777777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A2CDBD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>MEMBRI DEL 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35FA645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1E7BE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278F3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51BFC4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>DATA DI INIZIO</w:t>
            </w:r>
          </w:p>
        </w:tc>
      </w:tr>
      <w:tr w:rsidRPr="00A119CF" w:rsidR="00A119CF" w:rsidTr="00781297" w14:paraId="25A09878" w14:textId="77777777">
        <w:trPr>
          <w:trHeight w:val="700"/>
        </w:trPr>
        <w:tc>
          <w:tcPr>
            <w:tcW w:w="1108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FE73DB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Daniel • Sam • Melissa • Nicole</w:t>
            </w:r>
          </w:p>
        </w:tc>
        <w:tc>
          <w:tcPr>
            <w:tcW w:w="3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A119CF" w:rsidR="00A119CF" w:rsidP="00A119CF" w:rsidRDefault="00A119CF" w14:paraId="153822ED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00/00/0000</w:t>
            </w:r>
          </w:p>
        </w:tc>
      </w:tr>
    </w:tbl>
    <w:p w:rsidR="00A119CF" w:rsidP="008F26B1" w:rsidRDefault="00A119CF" w14:paraId="1D05FA2E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A119CF" w14:paraId="4B2AA064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95B6E3D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STAKEHOLDER CHIAVE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3A0BE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8AAB2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794B9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F9CBDC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119CF" w:rsidR="00A119CF" w:rsidTr="00A119CF" w14:paraId="1A450EBB" w14:textId="77777777">
        <w:trPr>
          <w:trHeight w:val="432"/>
        </w:trPr>
        <w:tc>
          <w:tcPr>
            <w:tcW w:w="370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3D57EF4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NOME</w:t>
            </w:r>
          </w:p>
        </w:tc>
        <w:tc>
          <w:tcPr>
            <w:tcW w:w="3920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71832D3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506985B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COMUNICAZIONE PREFERITA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A119CF" w:rsidR="00A119CF" w:rsidP="00A119CF" w:rsidRDefault="00A119CF" w14:paraId="7B3ACFD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INFORMAZIONI AGGIUNTIVE</w:t>
            </w:r>
          </w:p>
        </w:tc>
      </w:tr>
      <w:tr w:rsidRPr="00A119CF" w:rsidR="00A119CF" w:rsidTr="00A119CF" w14:paraId="3B6B5417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6652CD4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Gatto 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119B447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CEO del cliente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C9D566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 e telefono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0B078AF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A119CF" w:rsidR="00A119CF" w:rsidTr="00A119CF" w14:paraId="3CEC95A2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1F85C3D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Sara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69B6952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Amministratore Delegato interno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1C85AE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 e Slack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F77AB1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A119CF" w:rsidR="00A119CF" w:rsidTr="00781297" w14:paraId="230DE2CD" w14:textId="77777777">
        <w:trPr>
          <w:trHeight w:val="500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5B354BB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Devin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26A723A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CFO interno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50F3B31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645EC73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A119CF" w:rsidR="00A119CF" w:rsidTr="00781297" w14:paraId="2C550D9F" w14:textId="77777777">
        <w:trPr>
          <w:trHeight w:val="500"/>
        </w:trPr>
        <w:tc>
          <w:tcPr>
            <w:tcW w:w="3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19CF" w:rsidR="00A119CF" w:rsidP="00A119CF" w:rsidRDefault="00A119CF" w14:paraId="66C2871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Wendy</w:t>
            </w:r>
          </w:p>
        </w:tc>
        <w:tc>
          <w:tcPr>
            <w:tcW w:w="392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A119CF" w:rsidR="00A119CF" w:rsidP="00A119CF" w:rsidRDefault="00A119CF" w14:paraId="4FC4AB0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COO cliente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6E15407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 e telefono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4D61646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A119CF" w:rsidP="008F26B1" w:rsidRDefault="00A119CF" w14:paraId="55F85691" w14:textId="77777777">
      <w:pPr>
        <w:bidi w:val="false"/>
        <w:outlineLvl w:val="0"/>
        <w:rPr>
          <w:bCs/>
          <w:color w:val="000000" w:themeColor="text1"/>
          <w:szCs w:val="20"/>
        </w:r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781297" w14:paraId="071B8C3C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331DCF4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OBIETTIVI DI COMUNICAZIONE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9A649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B5281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4733FF7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30DC1B9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119CF" w:rsidR="00A119CF" w:rsidTr="00781297" w14:paraId="09B7228B" w14:textId="77777777">
        <w:trPr>
          <w:trHeight w:val="1296"/>
        </w:trPr>
        <w:tc>
          <w:tcPr>
            <w:tcW w:w="1454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vAlign w:val="center"/>
            <w:hideMark/>
          </w:tcPr>
          <w:p w:rsidRPr="00A119CF" w:rsidR="00A119CF" w:rsidP="00781297" w:rsidRDefault="00A119CF" w14:paraId="46DF907F" w14:textId="77777777">
            <w:pPr>
              <w:bidi w:val="false"/>
              <w:spacing w:line="360" w:lineRule="auto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• Tenere informate le parti interessate sui progressi in corso e su eventuali modifiche• Identificare eventuali ostacoli e risolverli in anticipo• Creare opportunità di feedback da parte delle parti interessate e del team</w:t>
            </w:r>
          </w:p>
        </w:tc>
      </w:tr>
    </w:tbl>
    <w:p w:rsidR="00A119CF" w:rsidP="008F26B1" w:rsidRDefault="00A119CF" w14:paraId="51B4F022" w14:textId="77777777">
      <w:pPr>
        <w:bidi w:val="false"/>
        <w:outlineLvl w:val="0"/>
        <w:rPr>
          <w:bCs/>
          <w:color w:val="000000" w:themeColor="text1"/>
          <w:szCs w:val="20"/>
        </w:rPr>
        <w:sectPr w:rsidR="00A119CF" w:rsidSect="00A119CF">
          <w:footerReference w:type="even" r:id="rId13"/>
          <w:footerReference w:type="default" r:id="rId14"/>
          <w:pgSz w:w="15840" w:h="12240" w:orient="landscape"/>
          <w:pgMar w:top="576" w:right="576" w:bottom="576" w:left="576" w:header="720" w:footer="518" w:gutter="0"/>
          <w:cols w:space="720"/>
          <w:docGrid w:linePitch="360"/>
        </w:sectPr>
      </w:pPr>
    </w:p>
    <w:tbl>
      <w:tblPr>
        <w:tblW w:w="14540" w:type="dxa"/>
        <w:tblLook w:val="04A0" w:firstRow="1" w:lastRow="0" w:firstColumn="1" w:lastColumn="0" w:noHBand="0" w:noVBand="1"/>
      </w:tblPr>
      <w:tblGrid>
        <w:gridCol w:w="3700"/>
        <w:gridCol w:w="1780"/>
        <w:gridCol w:w="2140"/>
        <w:gridCol w:w="3460"/>
        <w:gridCol w:w="3460"/>
      </w:tblGrid>
      <w:tr w:rsidRPr="00A119CF" w:rsidR="00A119CF" w:rsidTr="00A119CF" w14:paraId="4EC646C1" w14:textId="77777777">
        <w:trPr>
          <w:trHeight w:val="4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56D26B0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A119CF">
              <w:rPr>
                <w:rFonts w:cs="Calibri"/>
                <w:color w:val="000000"/>
                <w:sz w:val="24"/>
                <w:lang w:val="Italian"/>
              </w:rPr>
              <w:t>PIANO DI COMUNICAZIONE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6771FB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AD263C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44AFA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A119CF" w:rsidR="00A119CF" w:rsidP="00A119CF" w:rsidRDefault="00A119CF" w14:paraId="1B8169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A119CF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A119CF" w:rsidR="00A119CF" w:rsidTr="00A119CF" w14:paraId="3FA76678" w14:textId="77777777">
        <w:trPr>
          <w:trHeight w:val="432"/>
        </w:trPr>
        <w:tc>
          <w:tcPr>
            <w:tcW w:w="370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795384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ATTIVITÀ</w:t>
            </w:r>
          </w:p>
        </w:tc>
        <w:tc>
          <w:tcPr>
            <w:tcW w:w="178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29DA1D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DIGITARE</w:t>
            </w:r>
          </w:p>
        </w:tc>
        <w:tc>
          <w:tcPr>
            <w:tcW w:w="214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1455791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2E140B21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ATTENDENTE</w:t>
            </w:r>
          </w:p>
        </w:tc>
        <w:tc>
          <w:tcPr>
            <w:tcW w:w="346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A119CF" w:rsidR="00A119CF" w:rsidP="00A119CF" w:rsidRDefault="00A119CF" w14:paraId="51FBB04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A119CF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SCOPO</w:t>
            </w:r>
          </w:p>
        </w:tc>
      </w:tr>
      <w:tr w:rsidRPr="00A119CF" w:rsidR="00A119CF" w:rsidTr="00A119CF" w14:paraId="59821E04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1412E409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Riunione di pianificazione del progetto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3C2E9F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Videoconferenza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796612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Una volta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F19E66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Membri del team, stakeholder chiave e project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5FA86045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Delinea gli obiettivi del cliente, stabilisci budget e tempistiche e assegna le prime attività milestone</w:t>
            </w:r>
          </w:p>
        </w:tc>
      </w:tr>
      <w:tr w:rsidRPr="00A119CF" w:rsidR="00A119CF" w:rsidTr="00A119CF" w14:paraId="62FA89EE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6FC66F52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Team Touch Base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AA97DE6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In persona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434FA39E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Quotidiano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144ADA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Membri del team e project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2C7B86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Imposta obiettivi giornalieri e aggiorna il project manager sullo stato delle milestone</w:t>
            </w:r>
          </w:p>
        </w:tc>
      </w:tr>
      <w:tr w:rsidRPr="00A119CF" w:rsidR="00A119CF" w:rsidTr="00A119CF" w14:paraId="18CC7F78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408A5DFB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Rapporto sullo stato del team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17443CF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FE31D2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Settimanalmente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6E24A12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Membri del team e project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2240536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Riassumi le basi tattili e delinea i risultati per la settimana e gli obiettivi per la settimana successiva</w:t>
            </w:r>
          </w:p>
        </w:tc>
      </w:tr>
      <w:tr w:rsidRPr="00A119CF" w:rsidR="00A119CF" w:rsidTr="00A119CF" w14:paraId="36BDFE0C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7842EB64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Rapporto sullo stato degli stakeholder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A4D6280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E-mail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45C8960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Bisettimanale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3B314A7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Project manager e stakeholder chiave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6D03681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Riepiloga i progressi e i passaggi successivi e aggiorna la sequenza temporale</w:t>
            </w:r>
          </w:p>
        </w:tc>
      </w:tr>
      <w:tr w:rsidRPr="00A119CF" w:rsidR="00A119CF" w:rsidTr="00781297" w14:paraId="02A74332" w14:textId="77777777">
        <w:trPr>
          <w:trHeight w:val="1584"/>
        </w:trPr>
        <w:tc>
          <w:tcPr>
            <w:tcW w:w="370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31C7E036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Riunione di revisione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BF146E4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Videoconferenza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5239796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Se necessario e/o al completamento delle tappe fondamentali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01F3902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Membri del team, stakeholder chiave e project manager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7EE0E4B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Aggiorna il client sullo stato di avanzamento, assegna le attività milestone successive e valuta la tempistica complessiva</w:t>
            </w:r>
          </w:p>
        </w:tc>
      </w:tr>
      <w:tr w:rsidRPr="00A119CF" w:rsidR="00A119CF" w:rsidTr="00781297" w14:paraId="78393E2C" w14:textId="77777777">
        <w:trPr>
          <w:trHeight w:val="1584"/>
        </w:trPr>
        <w:tc>
          <w:tcPr>
            <w:tcW w:w="370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A119CF" w:rsidR="00A119CF" w:rsidP="00A119CF" w:rsidRDefault="00A119CF" w14:paraId="65C98797" w14:textId="77777777">
            <w:pPr>
              <w:bidi w:val="false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b/>
                <w:color w:val="000000"/>
                <w:sz w:val="22"/>
                <w:szCs w:val="22"/>
                <w:lang w:val="Italian"/>
              </w:rPr>
              <w:t>Incontro post-Mortem / Incontro sulle lezioni apprese</w:t>
            </w:r>
          </w:p>
        </w:tc>
        <w:tc>
          <w:tcPr>
            <w:tcW w:w="178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7F638F0F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In persona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297436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Fine del progetto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A119CF" w:rsidR="00A119CF" w:rsidP="00A119CF" w:rsidRDefault="00A119CF" w14:paraId="6A4F1C69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Membri del team e project manager</w:t>
            </w:r>
          </w:p>
        </w:tc>
        <w:tc>
          <w:tcPr>
            <w:tcW w:w="346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119CF" w:rsidR="00A119CF" w:rsidP="00A119CF" w:rsidRDefault="00A119CF" w14:paraId="7801CD98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A119CF">
              <w:rPr>
                <w:rFonts w:cs="Calibri"/>
                <w:color w:val="000000"/>
                <w:sz w:val="22"/>
                <w:szCs w:val="22"/>
                <w:lang w:val="Italian"/>
              </w:rPr>
              <w:t>Valutare i successi e i fallimenti dei processi di progetto e raccogliere input per il miglioramento dei progetti successivi</w:t>
            </w:r>
          </w:p>
        </w:tc>
      </w:tr>
    </w:tbl>
    <w:p w:rsidRPr="00A119CF" w:rsidR="00A119CF" w:rsidP="008F26B1" w:rsidRDefault="00A119CF" w14:paraId="471304DC" w14:textId="77777777">
      <w:pPr>
        <w:bidi w:val="false"/>
        <w:outlineLvl w:val="0"/>
        <w:rPr>
          <w:bCs/>
          <w:color w:val="000000" w:themeColor="text1"/>
          <w:szCs w:val="20"/>
        </w:rPr>
        <w:sectPr w:rsidRPr="00A119CF" w:rsidR="00A119CF" w:rsidSect="00A119CF">
          <w:pgSz w:w="15840" w:h="12240" w:orient="landscape"/>
          <w:pgMar w:top="576" w:right="576" w:bottom="576" w:left="576" w:header="720" w:footer="518" w:gutter="0"/>
          <w:cols w:space="720"/>
          <w:docGrid w:linePitch="360"/>
        </w:sectPr>
      </w:pPr>
    </w:p>
    <w:p w:rsidRPr="00460961" w:rsidR="00C81141" w:rsidP="00FF51C2" w:rsidRDefault="00C81141" w14:paraId="3FAE54E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460961" w:rsidR="00C81141" w:rsidP="00FF51C2" w:rsidRDefault="00C81141" w14:paraId="1DFBC16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460961" w:rsidR="003D706E" w:rsidTr="00485389" w14:paraId="3D37C75C" w14:textId="77777777">
        <w:trPr>
          <w:trHeight w:val="2952"/>
        </w:trPr>
        <w:tc>
          <w:tcPr>
            <w:tcW w:w="9967" w:type="dxa"/>
          </w:tcPr>
          <w:p w:rsidRPr="00460961" w:rsidR="00A255C6" w:rsidP="00531F82" w:rsidRDefault="00A255C6" w14:paraId="5E36D7E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460961" w:rsidR="00FF51C2" w:rsidP="00531F82" w:rsidRDefault="00FF51C2" w14:paraId="7905395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460961" w:rsidR="00FF51C2" w:rsidP="001546C7" w:rsidRDefault="00FF51C2" w14:paraId="5876A86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460961" w:rsidR="00FF51C2" w:rsidP="001546C7" w:rsidRDefault="00FF51C2" w14:paraId="5B2889B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60961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60961" w:rsidR="006B5ECE" w:rsidP="00D022DF" w:rsidRDefault="006B5ECE" w14:paraId="1FE7EFC3" w14:textId="77777777">
      <w:pPr>
        <w:rPr>
          <w:b/>
          <w:color w:val="000000" w:themeColor="text1"/>
          <w:sz w:val="32"/>
          <w:szCs w:val="44"/>
        </w:rPr>
      </w:pPr>
    </w:p>
    <w:sectPr w:rsidRPr="00460961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5241" w14:textId="77777777" w:rsidR="00A6455E" w:rsidRDefault="00A6455E" w:rsidP="00F36FE0">
      <w:r>
        <w:separator/>
      </w:r>
    </w:p>
  </w:endnote>
  <w:endnote w:type="continuationSeparator" w:id="0">
    <w:p w14:paraId="25C34445" w14:textId="77777777" w:rsidR="00A6455E" w:rsidRDefault="00A6455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52688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42531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B8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7EF6" w14:textId="77777777" w:rsidR="00A6455E" w:rsidRDefault="00A6455E" w:rsidP="00F36FE0">
      <w:r>
        <w:separator/>
      </w:r>
    </w:p>
  </w:footnote>
  <w:footnote w:type="continuationSeparator" w:id="0">
    <w:p w14:paraId="5693F73C" w14:textId="77777777" w:rsidR="00A6455E" w:rsidRDefault="00A6455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5E"/>
    <w:rsid w:val="00031AF7"/>
    <w:rsid w:val="00036FF2"/>
    <w:rsid w:val="000413A5"/>
    <w:rsid w:val="00044C3E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72A1"/>
    <w:rsid w:val="00150B91"/>
    <w:rsid w:val="001546C7"/>
    <w:rsid w:val="00182868"/>
    <w:rsid w:val="001962A6"/>
    <w:rsid w:val="001A3B1A"/>
    <w:rsid w:val="001B2792"/>
    <w:rsid w:val="001D3A2F"/>
    <w:rsid w:val="001D655D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C4B9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3662"/>
    <w:rsid w:val="004E520B"/>
    <w:rsid w:val="004E59C7"/>
    <w:rsid w:val="004E7C78"/>
    <w:rsid w:val="00507F71"/>
    <w:rsid w:val="00516799"/>
    <w:rsid w:val="0052566B"/>
    <w:rsid w:val="00531F82"/>
    <w:rsid w:val="005345A7"/>
    <w:rsid w:val="00542ECC"/>
    <w:rsid w:val="00547183"/>
    <w:rsid w:val="00552EFA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13977"/>
    <w:rsid w:val="006316D7"/>
    <w:rsid w:val="00636866"/>
    <w:rsid w:val="006437C4"/>
    <w:rsid w:val="006475A5"/>
    <w:rsid w:val="00660D04"/>
    <w:rsid w:val="00666161"/>
    <w:rsid w:val="00681EE0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297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771BB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19CF"/>
    <w:rsid w:val="00A12C16"/>
    <w:rsid w:val="00A164DA"/>
    <w:rsid w:val="00A2037C"/>
    <w:rsid w:val="00A2277A"/>
    <w:rsid w:val="00A255C6"/>
    <w:rsid w:val="00A4705B"/>
    <w:rsid w:val="00A6455E"/>
    <w:rsid w:val="00A649D2"/>
    <w:rsid w:val="00A6738D"/>
    <w:rsid w:val="00A94CC9"/>
    <w:rsid w:val="00A94E32"/>
    <w:rsid w:val="00A95536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31923"/>
    <w:rsid w:val="00B5531F"/>
    <w:rsid w:val="00B8500C"/>
    <w:rsid w:val="00B91333"/>
    <w:rsid w:val="00B97A54"/>
    <w:rsid w:val="00BA49BD"/>
    <w:rsid w:val="00BA61C6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200A5"/>
    <w:rsid w:val="00F36FE0"/>
    <w:rsid w:val="00F808C3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css-18cll6e" w:customStyle="1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ss-b8mvng" w:customStyle="1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63&amp;utm_language=IT&amp;utm_source=integrated+content&amp;utm_campaign=/project-communications-plan&amp;utm_medium=ic+sample+project+communication+plan+37463+word+it&amp;lpa=ic+sample+project+communication+plan+3746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0D389E-39C4-AB40-A932-C5BE515B2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IC-Sample-Project-Communication-Plan-Template_WORD - sr edits.dotx</Template>
  <TotalTime>0</TotalTime>
  <Pages>3</Pages>
  <Words>312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2021-06-24T01:16:00Z</cp:lastPrinted>
  <dcterms:created xsi:type="dcterms:W3CDTF">2021-07-01T17:37:00Z</dcterms:created>
  <dcterms:modified xsi:type="dcterms:W3CDTF">2021-07-01T17:37:00Z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