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0961" w:rsidR="00460961" w:rsidP="00542ECC" w:rsidRDefault="00460961" w14:paraId="18704260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460961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12C0F73" wp14:anchorId="2F6BA0BF">
            <wp:simplePos x="0" y="0"/>
            <wp:positionH relativeFrom="column">
              <wp:posOffset>4624086</wp:posOffset>
            </wp:positionH>
            <wp:positionV relativeFrom="paragraph">
              <wp:posOffset>-8102</wp:posOffset>
            </wp:positionV>
            <wp:extent cx="2243190" cy="311300"/>
            <wp:effectExtent l="0" t="0" r="508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73" cy="31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21">
        <w:rPr>
          <w:b/>
          <w:color w:val="808080" w:themeColor="background1" w:themeShade="80"/>
          <w:sz w:val="36"/>
          <w:szCs w:val="44"/>
          <w:lang w:val="Spanish"/>
        </w:rPr>
        <w:t xml:space="preserve">EJEMPLO DE FORMULARIO DE REGISTRO DE PROVEEDORES</w:t>
      </w:r>
    </w:p>
    <w:p w:rsidRPr="00460961" w:rsidR="00460961" w:rsidRDefault="00460961" w14:paraId="25AF2E66" w14:textId="77777777">
      <w:r w:rsidRPr="00460961">
        <w:rPr>
          <w:b/>
          <w:noProof/>
          <w:color w:val="525252"/>
          <w:sz w:val="32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35252A2" wp14:anchorId="326F4FBA">
                <wp:simplePos x="0" y="0"/>
                <wp:positionH relativeFrom="column">
                  <wp:posOffset>3530745</wp:posOffset>
                </wp:positionH>
                <wp:positionV relativeFrom="paragraph">
                  <wp:posOffset>144780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36CB8" w:rsidR="00460961" w:rsidP="00460961" w:rsidRDefault="00460961" w14:paraId="16BBC2C5" w14:textId="77777777">
                            <w:pPr>
                              <w:bidi w:val="false"/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 w:rsidRPr="00936CB8">
                              <w:rPr>
                                <w:b/>
                                <w:color w:val="A6A6A6"/>
                                <w:sz w:val="60"/>
                                <w:szCs w:val="60"/>
                                <w:lang w:val="Spanish"/>
                              </w:rPr>
                              <w:t>TU LOGO</w:t>
                            </w:r>
                          </w:p>
                          <w:p w:rsidR="00460961" w:rsidP="00460961" w:rsidRDefault="00460961" w14:paraId="3C2BC09B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78pt;margin-top:11.4pt;width:268.85pt;height:6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" w14:anchorId="326F4FBA">
                <v:textbox inset="0,0,,0">
                  <w:txbxContent>
                    <w:p w:rsidRPr="00936CB8" w:rsidR="00460961" w:rsidP="00460961" w:rsidRDefault="00460961" w14:paraId="16BBC2C5" w14:textId="77777777">
                      <w:pPr>
                        <w:bidi w:val="false"/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</w:rPr>
                      </w:pPr>
                      <w:r w:rsidRPr="00936CB8">
                        <w:rPr>
                          <w:b/>
                          <w:color w:val="A6A6A6"/>
                          <w:sz w:val="60"/>
                          <w:szCs w:val="60"/>
                          <w:lang w:val="Spanish"/>
                        </w:rPr>
                        <w:t>TU LOGO</w:t>
                      </w:r>
                    </w:p>
                    <w:p w:rsidR="00460961" w:rsidP="00460961" w:rsidRDefault="00460961" w14:paraId="3C2BC09B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Pr="00460961" w:rsidR="00460961" w:rsidP="00542ECC" w:rsidRDefault="00460961" w14:paraId="4C93CA82" w14:textId="77777777">
      <w:pPr>
        <w:bidi w:val="false"/>
        <w:spacing w:line="276" w:lineRule="auto"/>
      </w:pPr>
      <w:r w:rsidRPr="00460961">
        <w:rPr>
          <w:b/>
          <w:color w:val="525252"/>
          <w:sz w:val="32"/>
          <w:szCs w:val="32"/>
          <w:lang w:val="Spanish"/>
        </w:rPr>
        <w:t>Nombre de la empresaLínea de dirección 1Línea de dirección 2| de teléfono Faxemail</w:t>
      </w:r>
    </w:p>
    <w:p w:rsidR="00460961" w:rsidRDefault="00460961" w14:paraId="5CCCB3B1" w14:textId="77777777"/>
    <w:p w:rsidR="000C2A23" w:rsidRDefault="000C2A23" w14:paraId="34167EAB" w14:textId="77777777"/>
    <w:p w:rsidRPr="00460961" w:rsidR="000C2A23" w:rsidRDefault="000C2A23" w14:paraId="5E063924" w14:textId="77777777"/>
    <w:p w:rsidRPr="00460961" w:rsidR="00460961" w:rsidP="00460961" w:rsidRDefault="00460961" w14:paraId="2FCAFDCF" w14:textId="77777777">
      <w:pPr>
        <w:bidi w:val="false"/>
        <w:jc w:val="right"/>
        <w:rPr>
          <w:color w:val="595959"/>
          <w:sz w:val="32"/>
          <w:szCs w:val="32"/>
        </w:rPr>
      </w:pPr>
      <w:r w:rsidRPr="00460961">
        <w:rPr>
          <w:color w:val="595959"/>
          <w:sz w:val="32"/>
          <w:szCs w:val="32"/>
          <w:lang w:val="Spanish"/>
        </w:rPr>
        <w:t>FORMULARIO DE REGISTRO DE PROVEEDORES</w:t>
      </w:r>
    </w:p>
    <w:p w:rsidRPr="000C2A23" w:rsidR="00460961" w:rsidP="00460961" w:rsidRDefault="00460961" w14:paraId="1977BEF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3505"/>
        <w:gridCol w:w="3505"/>
      </w:tblGrid>
      <w:tr w:rsidRPr="00460961" w:rsidR="00BD7821" w:rsidTr="00BD7821" w14:paraId="70D4D936" w14:textId="77777777">
        <w:trPr>
          <w:trHeight w:val="288"/>
        </w:trPr>
        <w:tc>
          <w:tcPr>
            <w:tcW w:w="3780" w:type="dxa"/>
            <w:vMerge w:val="restart"/>
            <w:shd w:val="clear" w:color="auto" w:fill="EAEEF3"/>
            <w:vAlign w:val="center"/>
          </w:tcPr>
          <w:p w:rsidRPr="00BD7821" w:rsidR="00BD7821" w:rsidP="00280D10" w:rsidRDefault="00BD7821" w14:paraId="21E628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5"/>
              </w:rPr>
            </w:pPr>
            <w:r w:rsidRPr="00BD7821">
              <w:rPr>
                <w:rFonts w:cs="Arial"/>
                <w:noProof/>
                <w:color w:val="000000" w:themeColor="text1"/>
                <w:sz w:val="18"/>
                <w:szCs w:val="15"/>
                <w:lang w:val="Spanish"/>
              </w:rPr>
              <w:t>SOLO PARA USO INTERNO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15BDF1F5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ID DE PROVEEDOR</w:t>
            </w:r>
          </w:p>
        </w:tc>
        <w:tc>
          <w:tcPr>
            <w:tcW w:w="3505" w:type="dxa"/>
            <w:shd w:val="clear" w:color="auto" w:fill="EAEEF3"/>
            <w:vAlign w:val="center"/>
          </w:tcPr>
          <w:p w:rsidRPr="00BD7821" w:rsidR="00BD7821" w:rsidP="00BD7821" w:rsidRDefault="00BD7821" w14:paraId="32F80B43" w14:textId="77777777">
            <w:pPr>
              <w:bidi w:val="false"/>
              <w:jc w:val="center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</w:tr>
      <w:tr w:rsidRPr="00460961" w:rsidR="00BD7821" w:rsidTr="00BD7821" w14:paraId="2EFFCF11" w14:textId="77777777">
        <w:trPr>
          <w:trHeight w:val="576"/>
        </w:trPr>
        <w:tc>
          <w:tcPr>
            <w:tcW w:w="3780" w:type="dxa"/>
            <w:vMerge/>
            <w:vAlign w:val="center"/>
          </w:tcPr>
          <w:p w:rsidRPr="000C2A23" w:rsidR="00BD7821" w:rsidP="00280D10" w:rsidRDefault="00BD7821" w14:paraId="309DDE9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3370DE9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:rsidRPr="00BD7821" w:rsidR="00BD7821" w:rsidP="00BD7821" w:rsidRDefault="00BD7821" w14:paraId="0C18D06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460961" w:rsidR="00BD7821" w:rsidRDefault="00BD7821" w14:paraId="26B79C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460961" w:rsidTr="005D32CC" w14:paraId="0BC36E51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460961" w:rsidP="00460961" w:rsidRDefault="00460961" w14:paraId="6CF19A90" w14:textId="77777777">
            <w:pPr>
              <w:bidi w:val="false"/>
              <w:ind w:left="-109"/>
              <w:rPr>
                <w:sz w:val="21"/>
                <w:szCs w:val="21"/>
              </w:rPr>
            </w:pPr>
            <w:r w:rsidRPr="00460961">
              <w:rPr>
                <w:sz w:val="21"/>
                <w:szCs w:val="21"/>
                <w:lang w:val="Spanish"/>
              </w:rPr>
              <w:t>CATEGORÍA COMERCIAL</w:t>
            </w:r>
          </w:p>
        </w:tc>
      </w:tr>
      <w:tr w:rsidRPr="00460961" w:rsidR="00460961" w:rsidTr="00811AEE" w14:paraId="3A4D03D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460961" w:rsidP="00460961" w:rsidRDefault="00460961" w14:paraId="636BD165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>
              <w:rPr>
                <w:rFonts w:ascii="Century Gothic" w:hAnsi="Century Gothic"/>
                <w:color w:val="161616"/>
                <w:sz w:val="18"/>
                <w:szCs w:val="18"/>
                <w:lang w:val="Spanish"/>
              </w:rPr>
              <w:t>Defina el tipo de trabajo de contratista que realiza su empresa. Si usted es un proveedor, describa lo que suministra.</w:t>
            </w:r>
          </w:p>
        </w:tc>
      </w:tr>
      <w:tr w:rsidRPr="00460961" w:rsidR="00460961" w:rsidTr="00F808C3" w14:paraId="7BA48046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8F8F8"/>
            <w:vAlign w:val="center"/>
          </w:tcPr>
          <w:p w:rsidRPr="00460961" w:rsidR="00460961" w:rsidP="00460961" w:rsidRDefault="00460961" w14:paraId="3798CA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460961" w:rsidRDefault="00460961" w14:paraId="70DA026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5D32CC" w:rsidTr="00811AEE" w14:paraId="58B8A404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5D32CC" w:rsidP="00280D10" w:rsidRDefault="005D32CC" w14:paraId="769BF952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NOMBRE DE LA EMPRESA</w:t>
            </w:r>
          </w:p>
        </w:tc>
      </w:tr>
      <w:tr w:rsidRPr="00460961" w:rsidR="005D32CC" w:rsidTr="00F808C3" w14:paraId="4663FF89" w14:textId="77777777">
        <w:trPr>
          <w:trHeight w:val="720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60961" w:rsidR="005D32CC" w:rsidP="00280D10" w:rsidRDefault="005D32CC" w14:paraId="3E79169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054F077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0C2A23" w:rsidTr="000C2A23" w14:paraId="321E0F34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0C2A23" w14:paraId="43DDE16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CONTACTO</w:t>
            </w:r>
          </w:p>
        </w:tc>
      </w:tr>
      <w:tr w:rsidRPr="00460961" w:rsidR="000C2A23" w:rsidTr="000C2A23" w14:paraId="4C1BB7DF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63A1A5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NOMBRE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3E11CE1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TÍTULO</w:t>
            </w:r>
          </w:p>
        </w:tc>
      </w:tr>
      <w:tr w:rsidRPr="00460961" w:rsidR="000C2A23" w:rsidTr="000C2A23" w14:paraId="0CA666DB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E69C1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1A2B5D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1DAB790F" w14:textId="77777777">
        <w:trPr>
          <w:trHeight w:val="88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6C48EE9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DIRECCIÓN</w:t>
            </w:r>
          </w:p>
        </w:tc>
      </w:tr>
      <w:tr w:rsidRPr="00460961" w:rsidR="000C2A23" w:rsidTr="000C2A23" w14:paraId="51E8E79F" w14:textId="77777777">
        <w:trPr>
          <w:trHeight w:val="576"/>
        </w:trPr>
        <w:tc>
          <w:tcPr>
            <w:tcW w:w="1079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64FE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0C2A23" w14:paraId="0AB46BB5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6F0AB2C0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TELÉFONO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0878507C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 w:rsidRPr="000C2A23"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CORREO ELECTRÓNICO</w:t>
            </w:r>
          </w:p>
        </w:tc>
      </w:tr>
      <w:tr w:rsidRPr="00460961" w:rsidR="000C2A23" w:rsidTr="000C2A23" w14:paraId="7B9DDA1F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4694BD3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</w:tcBorders>
            <w:vAlign w:val="center"/>
          </w:tcPr>
          <w:p w:rsidRPr="000C2A23" w:rsidR="000C2A23" w:rsidP="00280D10" w:rsidRDefault="000C2A23" w14:paraId="532CE0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0C2A23" w:rsidTr="00811AEE" w14:paraId="19BD94D2" w14:textId="77777777">
        <w:trPr>
          <w:trHeight w:val="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71C5DC8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Fax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C2A23" w:rsidR="000C2A23" w:rsidP="00280D10" w:rsidRDefault="000C2A23" w14:paraId="4EAB392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8"/>
                <w:szCs w:val="15"/>
              </w:rPr>
            </w:pPr>
            <w:r>
              <w:rPr>
                <w:rFonts w:cs="Arial"/>
                <w:b/>
                <w:noProof/>
                <w:color w:val="000000" w:themeColor="text1"/>
                <w:sz w:val="18"/>
                <w:szCs w:val="15"/>
                <w:lang w:val="Spanish"/>
              </w:rPr>
              <w:t>SITIO WEB</w:t>
            </w:r>
          </w:p>
        </w:tc>
      </w:tr>
      <w:tr w:rsidRPr="00460961" w:rsidR="000C2A23" w:rsidTr="00811AEE" w14:paraId="6AB8BF61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19030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0C2A23" w:rsidP="00280D10" w:rsidRDefault="000C2A23" w14:paraId="2336070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0C2A23" w:rsidRDefault="000C2A23" w14:paraId="4C92E7A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0790"/>
      </w:tblGrid>
      <w:tr w:rsidRPr="00460961" w:rsidR="000C2A23" w:rsidTr="00280D10" w14:paraId="79742597" w14:textId="77777777">
        <w:trPr>
          <w:trHeight w:val="288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Pr="00460961" w:rsidR="000C2A23" w:rsidP="00280D10" w:rsidRDefault="00BD7821" w14:paraId="3ACD850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ÁMBITO DE TRABAJO</w:t>
            </w:r>
          </w:p>
        </w:tc>
      </w:tr>
      <w:tr w:rsidRPr="00460961" w:rsidR="000C2A23" w:rsidTr="00811AEE" w14:paraId="77D2F655" w14:textId="77777777">
        <w:trPr>
          <w:trHeight w:val="317"/>
        </w:trPr>
        <w:tc>
          <w:tcPr>
            <w:tcW w:w="10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60961" w:rsidR="000C2A23" w:rsidP="00280D10" w:rsidRDefault="000C2A23" w14:paraId="77D314D4" w14:textId="77777777">
            <w:pPr>
              <w:pStyle w:val="css-b8mvng"/>
              <w:bidi w:val="false"/>
              <w:spacing w:before="30" w:beforeAutospacing="0" w:after="0" w:afterAutospacing="0"/>
              <w:ind w:left="-109"/>
              <w:rPr>
                <w:rFonts w:ascii="Century Gothic" w:hAnsi="Century Gothic"/>
                <w:color w:val="161616"/>
                <w:sz w:val="20"/>
                <w:szCs w:val="20"/>
              </w:rPr>
            </w:pPr>
            <w:r w:rsidRPr="000C2A23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Proporcione detalles adicionales sobre las ofertas de su organización.</w:t>
            </w:r>
          </w:p>
        </w:tc>
      </w:tr>
      <w:tr w:rsidRPr="00460961" w:rsidR="000C2A23" w:rsidTr="00BD7821" w14:paraId="23CFC558" w14:textId="77777777">
        <w:trPr>
          <w:trHeight w:val="1728"/>
        </w:trPr>
        <w:tc>
          <w:tcPr>
            <w:tcW w:w="10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460961" w:rsidR="000C2A23" w:rsidP="00280D10" w:rsidRDefault="000C2A23" w14:paraId="73411BA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0C2A23" w:rsidRDefault="000C2A23" w14:paraId="74D2806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4A95F6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761A530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CC13A1" w:rsidRDefault="00CC13A1" w14:paraId="6AF072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4360"/>
        <w:gridCol w:w="4360"/>
      </w:tblGrid>
      <w:tr w:rsidRPr="00460961" w:rsidR="00CC13A1" w:rsidTr="00280D10" w14:paraId="6FB9ABCB" w14:textId="77777777"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460961" w:rsidR="00CC13A1" w:rsidP="00280D10" w:rsidRDefault="00CC13A1" w14:paraId="2552ACBE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ORGANIZACIÓN</w:t>
            </w:r>
          </w:p>
        </w:tc>
      </w:tr>
      <w:tr w:rsidRPr="00460961" w:rsidR="00CC13A1" w:rsidTr="00280D10" w14:paraId="59E43737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4100827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 xml:space="preserve">NÚMERO DE AÑOS </w:t>
            </w:r>
          </w:p>
          <w:p w:rsidRPr="00A164DA" w:rsidR="00CC13A1" w:rsidP="00280D10" w:rsidRDefault="00CC13A1" w14:paraId="4B9A8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EN LOS NEGOCIOS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03150E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0A1B36A3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232713C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CLASIFICACIÓN / CERTIFICACIÓN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2D2F49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572A457C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94456E" w14:paraId="510BB8C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TIPO DE ORGANIZACIÓN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9BC483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280D10" w14:paraId="3B04D542" w14:textId="77777777">
        <w:trPr>
          <w:trHeight w:val="1008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0BB87D0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 w:rsidRPr="00A164DA"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AFILIACIONES SINDICALES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3FA1BE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CC13A1" w14:paraId="489A6F8B" w14:textId="77777777">
        <w:trPr>
          <w:trHeight w:val="288"/>
        </w:trPr>
        <w:tc>
          <w:tcPr>
            <w:tcW w:w="2070" w:type="dxa"/>
            <w:vMerge w:val="restart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43762B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NÚMERO DE IDENTIFICACIÓN DEL CONTRIBUYENTE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2769140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NÚMERO DE IDENTIFICACIÓN FISCAL FEDERAL</w:t>
            </w: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CC13A1" w:rsidR="00CC13A1" w:rsidP="00280D10" w:rsidRDefault="00CC13A1" w14:paraId="05311FB7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6"/>
              </w:rPr>
            </w:pPr>
            <w:r w:rsidRPr="00CC13A1">
              <w:rPr>
                <w:rFonts w:cs="Arial"/>
                <w:b/>
                <w:noProof/>
                <w:color w:val="000000" w:themeColor="text1"/>
                <w:sz w:val="16"/>
                <w:szCs w:val="16"/>
                <w:lang w:val="Spanish"/>
              </w:rPr>
              <w:t>– O – NÚMERO DE SEGURO SOCIAL</w:t>
            </w:r>
          </w:p>
        </w:tc>
      </w:tr>
      <w:tr w:rsidRPr="00460961" w:rsidR="00CC13A1" w:rsidTr="0094456E" w14:paraId="2EDD01B6" w14:textId="77777777">
        <w:trPr>
          <w:trHeight w:val="592"/>
        </w:trPr>
        <w:tc>
          <w:tcPr>
            <w:tcW w:w="2070" w:type="dxa"/>
            <w:vMerge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="00CC13A1" w:rsidP="00280D10" w:rsidRDefault="00CC13A1" w14:paraId="67B60C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4E1B9D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484347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CC13A1" w:rsidTr="0094456E" w14:paraId="6CED61A8" w14:textId="77777777">
        <w:trPr>
          <w:trHeight w:val="129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A164DA" w:rsidR="00CC13A1" w:rsidP="00280D10" w:rsidRDefault="00CC13A1" w14:paraId="6F9766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Por favor, enumere las ciudades y/ o estados en los que su empresa realiza el trabajo.</w:t>
            </w:r>
          </w:p>
        </w:tc>
        <w:tc>
          <w:tcPr>
            <w:tcW w:w="8720" w:type="dxa"/>
            <w:gridSpan w:val="2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A164DA" w:rsidR="00CC13A1" w:rsidP="00280D10" w:rsidRDefault="00CC13A1" w14:paraId="1E34D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B72255" w:rsidRDefault="00B72255" w14:paraId="69C8666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Pr="00460961" w:rsidR="00B72255" w:rsidTr="00280D10" w14:paraId="515B298F" w14:textId="77777777">
        <w:trPr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60961" w:rsidR="00B72255" w:rsidP="00280D10" w:rsidRDefault="00B72255" w14:paraId="480DB810" w14:textId="77777777">
            <w:pPr>
              <w:bidi w:val="false"/>
              <w:ind w:left="-109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Spanish"/>
              </w:rPr>
              <w:t>AUTORIZACIÓN PARA DEPÓSITO DIRECTO DE PAGOS A PROVEEDORES</w:t>
            </w:r>
          </w:p>
        </w:tc>
      </w:tr>
      <w:tr w:rsidRPr="00460961" w:rsidR="00B72255" w:rsidTr="00280D10" w14:paraId="7E530A52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315634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NOMBRE DEL BANCO / COOPERATIVA DE CRÉDITO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532645D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67182C35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52BFE0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NÚMERO DE RUTA DEL BANCO / COOPERATIVA DE CRÉDITO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609F5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  <w:tr w:rsidRPr="00460961" w:rsidR="00B72255" w:rsidTr="00280D10" w14:paraId="75869D94" w14:textId="77777777">
        <w:trPr>
          <w:trHeight w:val="576"/>
        </w:trPr>
        <w:tc>
          <w:tcPr>
            <w:tcW w:w="20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64DA" w:rsidR="00B72255" w:rsidP="00280D10" w:rsidRDefault="00B72255" w14:paraId="2564EB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16"/>
                <w:szCs w:val="16"/>
                <w:lang w:val="Spanish"/>
              </w:rPr>
              <w:t>NÚMERO DE CUENTA CORRIENTE *</w:t>
            </w:r>
          </w:p>
        </w:tc>
        <w:tc>
          <w:tcPr>
            <w:tcW w:w="87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A164DA" w:rsidR="00B72255" w:rsidP="00280D10" w:rsidRDefault="00B72255" w14:paraId="2BABB6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Pr="00B72255" w:rsidR="00B72255" w:rsidRDefault="00B72255" w14:paraId="4858219D" w14:textId="77777777">
      <w:pPr>
        <w:bidi w:val="false"/>
        <w:rPr>
          <w:rFonts w:cs="Arial"/>
          <w:bCs/>
          <w:noProof/>
          <w:color w:val="000000" w:themeColor="text1"/>
          <w:sz w:val="4"/>
          <w:szCs w:val="15"/>
        </w:rPr>
      </w:pPr>
    </w:p>
    <w:p w:rsidR="00B72255" w:rsidP="00B72255" w:rsidRDefault="00B72255" w14:paraId="780E5EC5" w14:textId="77777777">
      <w:pPr>
        <w:bidi w:val="false"/>
        <w:ind w:left="90"/>
        <w:rPr>
          <w:rFonts w:cs="Arial"/>
          <w:bCs/>
          <w:noProof/>
          <w:color w:val="000000" w:themeColor="text1"/>
          <w:sz w:val="18"/>
          <w:szCs w:val="32"/>
        </w:rPr>
      </w:pPr>
      <w:r w:rsidRPr="00B72255">
        <w:rPr>
          <w:rFonts w:cs="Arial"/>
          <w:noProof/>
          <w:color w:val="000000" w:themeColor="text1"/>
          <w:sz w:val="18"/>
          <w:szCs w:val="32"/>
          <w:lang w:val="Spanish"/>
        </w:rPr>
        <w:t xml:space="preserve">*Los números de cuenta de ahorros no se pueden usar.</w:t>
      </w:r>
    </w:p>
    <w:p w:rsidR="00B72255" w:rsidRDefault="00B72255" w14:paraId="5A56AA7E" w14:textId="77777777">
      <w:pPr>
        <w:bidi w:val="false"/>
        <w:rPr>
          <w:rFonts w:cs="Arial"/>
          <w:bCs/>
          <w:noProof/>
          <w:color w:val="000000" w:themeColor="text1"/>
          <w:sz w:val="18"/>
          <w:szCs w:val="32"/>
        </w:rPr>
      </w:pPr>
    </w:p>
    <w:p w:rsidRPr="00B72255" w:rsidR="00B72255" w:rsidP="00B72255" w:rsidRDefault="00B72255" w14:paraId="49D79896" w14:textId="77777777">
      <w:pPr>
        <w:autoSpaceDE w:val="0"/>
        <w:autoSpaceDN w:val="0"/>
        <w:bidi w:val="false"/>
        <w:adjustRightInd w:val="0"/>
        <w:spacing w:line="360" w:lineRule="auto"/>
        <w:rPr>
          <w:sz w:val="21"/>
          <w:szCs w:val="21"/>
        </w:rPr>
      </w:pPr>
      <w:r w:rsidRPr="00B72255">
        <w:rPr>
          <w:sz w:val="21"/>
          <w:szCs w:val="21"/>
          <w:lang w:val="Spanish"/>
        </w:rPr>
        <w:t xml:space="preserve">Por la presente autorizo: </w:t>
      </w:r>
    </w:p>
    <w:p w:rsidR="00B72255" w:rsidP="00796E4C" w:rsidRDefault="00B72255" w14:paraId="6F059326" w14:textId="77777777">
      <w:pPr>
        <w:autoSpaceDE w:val="0"/>
        <w:autoSpaceDN w:val="0"/>
        <w:bidi w:val="false"/>
        <w:adjustRightInd w:val="0"/>
        <w:spacing w:line="360" w:lineRule="auto"/>
        <w:rPr>
          <w:szCs w:val="20"/>
        </w:rPr>
      </w:pPr>
      <w:r w:rsidRPr="00B72255">
        <w:rPr>
          <w:szCs w:val="20"/>
          <w:lang w:val="Spanish"/>
        </w:rPr>
        <w:t xml:space="preserve">1) [INGRESE EL NOMBRE DE LA EMPRESA] para depositar el pago de la factura de mi proveedor a través de transferencia electrónica de fondos. </w:t>
      </w:r>
    </w:p>
    <w:p w:rsidRPr="00B72255" w:rsidR="00B72255" w:rsidP="00B72255" w:rsidRDefault="00B72255" w14:paraId="43EAFEC8" w14:textId="77777777">
      <w:pPr>
        <w:autoSpaceDE w:val="0"/>
        <w:autoSpaceDN w:val="0"/>
        <w:bidi w:val="false"/>
        <w:adjustRightInd w:val="0"/>
        <w:spacing w:line="276" w:lineRule="auto"/>
        <w:rPr>
          <w:szCs w:val="20"/>
        </w:rPr>
      </w:pPr>
      <w:r w:rsidRPr="00B72255">
        <w:rPr>
          <w:szCs w:val="20"/>
          <w:lang w:val="Spanish"/>
        </w:rPr>
        <w:t xml:space="preserve">2) mi institución financiera para acreditar esta cantidad a mi cuenta.</w:t>
      </w:r>
    </w:p>
    <w:p w:rsidRPr="00B72255" w:rsidR="00B72255" w:rsidP="00B72255" w:rsidRDefault="00B72255" w14:paraId="293D20BD" w14:textId="77777777">
      <w:pPr>
        <w:autoSpaceDE w:val="0"/>
        <w:autoSpaceDN w:val="0"/>
        <w:bidi w:val="false"/>
        <w:adjustRightInd w:val="0"/>
        <w:rPr>
          <w:rFonts w:cs="Arial"/>
          <w:bCs/>
          <w:noProof/>
          <w:color w:val="000000" w:themeColor="text1"/>
          <w:szCs w:val="20"/>
        </w:rPr>
      </w:pPr>
      <w:r w:rsidRPr="00B72255">
        <w:rPr>
          <w:szCs w:val="20"/>
          <w:lang w:val="Spanish"/>
        </w:rPr>
        <w:t xml:space="preserve">En el caso de que el ejercicio de esta autorización (por cualquier motivo) resulte en un pago excesivo de las facturas de proveedores realmente adeudadas y pagaderas a mí, por la presente autorizo al pagador a: A) debitar mi cuenta identificada anteriormente por un monto que no exceda dicho pago excesivo; o B) retener una suma igual al pago en exceso del siguiente desembolso del pago de la factura de mi proveedor.</w:t>
      </w:r>
    </w:p>
    <w:p w:rsidRPr="00BD3010" w:rsidR="00B72255" w:rsidP="00B72255" w:rsidRDefault="00B72255" w14:paraId="291DC396" w14:textId="77777777">
      <w:pPr>
        <w:bidi w:val="false"/>
        <w:outlineLvl w:val="0"/>
        <w:rPr>
          <w:b/>
          <w:color w:val="808080" w:themeColor="background1" w:themeShade="80"/>
          <w:szCs w:val="20"/>
        </w:rPr>
      </w:pPr>
    </w:p>
    <w:p w:rsidRPr="00BD3010" w:rsidR="00B72255" w:rsidP="00B72255" w:rsidRDefault="00B72255" w14:paraId="75E50B8F" w14:textId="77777777">
      <w:pPr>
        <w:bidi w:val="false"/>
        <w:spacing w:line="360" w:lineRule="auto"/>
        <w:rPr>
          <w:sz w:val="21"/>
          <w:szCs w:val="21"/>
        </w:rPr>
      </w:pPr>
      <w:r>
        <w:rPr>
          <w:sz w:val="21"/>
          <w:szCs w:val="21"/>
          <w:lang w:val="Spanish"/>
        </w:rPr>
        <w:t>CERTIFICACIÓN</w:t>
      </w:r>
    </w:p>
    <w:p w:rsidRPr="00D914E9" w:rsidR="00B72255" w:rsidP="00B72255" w:rsidRDefault="00B72255" w14:paraId="6EF96462" w14:textId="77777777">
      <w:pPr>
        <w:bidi w:val="false"/>
        <w:rPr>
          <w:color w:val="000000"/>
          <w:sz w:val="18"/>
          <w:szCs w:val="18"/>
        </w:rPr>
      </w:pPr>
      <w:r w:rsidRPr="00D914E9">
        <w:rPr>
          <w:color w:val="000000"/>
          <w:sz w:val="18"/>
          <w:szCs w:val="18"/>
          <w:lang w:val="Spanish"/>
        </w:rPr>
        <w:t xml:space="preserve">Por la presente afirmo que toda la información suministrada es verdadera y precisa a mi leal saber y entender, y entiendo que esta información se considerará material en la evaluación de cotizaciones, ofertas y propuestas. Se debe notificar cualquier cambio en el estado que afecte la información proporcionada dentro de los diez (10) días posteriores a dicho cambio. </w:t>
      </w:r>
    </w:p>
    <w:p w:rsidRPr="00BD3010" w:rsidR="00B72255" w:rsidP="00B72255" w:rsidRDefault="00B72255" w14:paraId="708CF21E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tbl>
      <w:tblPr>
        <w:tblStyle w:val="a7"/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80"/>
        <w:gridCol w:w="7010"/>
      </w:tblGrid>
      <w:tr w:rsidRPr="00460961" w:rsidR="00B72255" w:rsidTr="00280D10" w14:paraId="62A09888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6A31661A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NOMBRE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426E15E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TÍTULO</w:t>
            </w:r>
          </w:p>
        </w:tc>
      </w:tr>
      <w:tr w:rsidRPr="00460961" w:rsidR="00B72255" w:rsidTr="00280D10" w14:paraId="369BBD30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6087A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0C2A23" w:rsidR="00B72255" w:rsidP="00280D10" w:rsidRDefault="00B72255" w14:paraId="4E5F3C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Pr="00460961" w:rsidR="00B72255" w:rsidTr="00280D10" w14:paraId="146192CA" w14:textId="77777777">
        <w:trPr>
          <w:trHeight w:val="288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0FB5A884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FIRMA</w:t>
            </w: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64DA" w:rsidR="00B72255" w:rsidP="00280D10" w:rsidRDefault="00B72255" w14:paraId="470E8DC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16"/>
                <w:szCs w:val="13"/>
              </w:rPr>
            </w:pPr>
            <w:r>
              <w:rPr>
                <w:rFonts w:cs="Arial"/>
                <w:b/>
                <w:noProof/>
                <w:color w:val="000000" w:themeColor="text1"/>
                <w:sz w:val="16"/>
                <w:szCs w:val="13"/>
                <w:lang w:val="Spanish"/>
              </w:rPr>
              <w:t>FECHA</w:t>
            </w:r>
          </w:p>
        </w:tc>
      </w:tr>
      <w:tr w:rsidRPr="00460961" w:rsidR="00B72255" w:rsidTr="00280D10" w14:paraId="0182F694" w14:textId="77777777">
        <w:trPr>
          <w:trHeight w:val="576"/>
        </w:trPr>
        <w:tc>
          <w:tcPr>
            <w:tcW w:w="378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7E49092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701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vAlign w:val="center"/>
          </w:tcPr>
          <w:p w:rsidRPr="000C2A23" w:rsidR="00B72255" w:rsidP="00280D10" w:rsidRDefault="00B72255" w14:paraId="52F0F8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B72255" w:rsidP="00B72255" w:rsidRDefault="00B72255" w14:paraId="183A3AA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  <w:sectPr w:rsidR="00B72255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60961" w:rsidR="00C81141" w:rsidP="00FF51C2" w:rsidRDefault="00C81141" w14:paraId="0CE9A7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7ABBCA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8C2E1A1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15D079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38F90F2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460961" w:rsidR="00FF51C2" w:rsidP="001546C7" w:rsidRDefault="00FF51C2" w14:paraId="45C67F0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6B048DD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60961" w:rsidR="006B5ECE" w:rsidP="00D022DF" w:rsidRDefault="006B5ECE" w14:paraId="575693A9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E68B" w14:textId="77777777" w:rsidR="0052186B" w:rsidRDefault="0052186B" w:rsidP="00F36FE0">
      <w:r>
        <w:separator/>
      </w:r>
    </w:p>
  </w:endnote>
  <w:endnote w:type="continuationSeparator" w:id="0">
    <w:p w14:paraId="7F02016E" w14:textId="77777777" w:rsidR="0052186B" w:rsidRDefault="0052186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42E1849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7668116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CAF8" w14:textId="77777777" w:rsidR="00036FF2" w:rsidRDefault="00036FF2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8F64E" w14:textId="77777777" w:rsidR="0052186B" w:rsidRDefault="0052186B" w:rsidP="00F36FE0">
      <w:r>
        <w:separator/>
      </w:r>
    </w:p>
  </w:footnote>
  <w:footnote w:type="continuationSeparator" w:id="0">
    <w:p w14:paraId="53805BA4" w14:textId="77777777" w:rsidR="0052186B" w:rsidRDefault="0052186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6B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55786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F787D"/>
    <w:rsid w:val="00422668"/>
    <w:rsid w:val="0045552B"/>
    <w:rsid w:val="00460961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B526D"/>
    <w:rsid w:val="004D59AF"/>
    <w:rsid w:val="004E520B"/>
    <w:rsid w:val="004E59C7"/>
    <w:rsid w:val="004E7C78"/>
    <w:rsid w:val="00500740"/>
    <w:rsid w:val="00507F71"/>
    <w:rsid w:val="0052186B"/>
    <w:rsid w:val="00531F82"/>
    <w:rsid w:val="005345A7"/>
    <w:rsid w:val="00542ECC"/>
    <w:rsid w:val="00547183"/>
    <w:rsid w:val="00557C38"/>
    <w:rsid w:val="005913EC"/>
    <w:rsid w:val="005921CD"/>
    <w:rsid w:val="005A2BD6"/>
    <w:rsid w:val="005B7C30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75F22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96E4C"/>
    <w:rsid w:val="007D181E"/>
    <w:rsid w:val="007F08AA"/>
    <w:rsid w:val="007F4423"/>
    <w:rsid w:val="00811AEE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0B2"/>
    <w:rsid w:val="009016C1"/>
    <w:rsid w:val="00907AD2"/>
    <w:rsid w:val="009152A8"/>
    <w:rsid w:val="00936CB8"/>
    <w:rsid w:val="00942BD8"/>
    <w:rsid w:val="0094456E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31FD"/>
    <w:rsid w:val="00B1033B"/>
    <w:rsid w:val="00B5531F"/>
    <w:rsid w:val="00B72255"/>
    <w:rsid w:val="00B8500C"/>
    <w:rsid w:val="00B91333"/>
    <w:rsid w:val="00B97A54"/>
    <w:rsid w:val="00BA49BD"/>
    <w:rsid w:val="00BC38F6"/>
    <w:rsid w:val="00BC3D1E"/>
    <w:rsid w:val="00BC4CD6"/>
    <w:rsid w:val="00BC7F9D"/>
    <w:rsid w:val="00BD7821"/>
    <w:rsid w:val="00C12C0B"/>
    <w:rsid w:val="00C81141"/>
    <w:rsid w:val="00CA2CD6"/>
    <w:rsid w:val="00CA6F96"/>
    <w:rsid w:val="00CB4DF0"/>
    <w:rsid w:val="00CB7FA5"/>
    <w:rsid w:val="00CC13A1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07F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8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a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93&amp;utm_language=ES&amp;utm_source=integrated+content&amp;utm_campaign=/vendor-registration-form&amp;utm_medium=ic+sample+vendor+registration+form+27493+word+0+es&amp;lpa=ic+sample+vendor+registration+form+27493+word+0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6A151AD-500C-A445-BBA6-FF3CC9EE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IC-Sample-Vendor-Registration-Form-Template_WORD - SR edits.dotx</Template>
  <TotalTime>1</TotalTime>
  <Pages>3</Pages>
  <Words>367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2020-09-29T20:35:00Z</dcterms:created>
  <dcterms:modified xsi:type="dcterms:W3CDTF">2020-09-29T20:36:00Z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