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60961" w:rsidR="00460961" w:rsidP="00542ECC" w:rsidRDefault="00460961" w14:paraId="18704260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r w:rsidRPr="00460961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712C0F73" wp14:anchorId="2F6BA0BF">
            <wp:simplePos x="0" y="0"/>
            <wp:positionH relativeFrom="column">
              <wp:posOffset>4624086</wp:posOffset>
            </wp:positionH>
            <wp:positionV relativeFrom="paragraph">
              <wp:posOffset>-8102</wp:posOffset>
            </wp:positionV>
            <wp:extent cx="2243190" cy="311300"/>
            <wp:effectExtent l="0" t="0" r="5080" b="0"/>
            <wp:wrapNone/>
            <wp:docPr id="3" name="Picture 2" descr="Un'immagine contenente un disegno&#10;&#10;Descrizione generata automa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573" cy="311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821">
        <w:rPr>
          <w:b/>
          <w:color w:val="808080" w:themeColor="background1" w:themeShade="80"/>
          <w:sz w:val="36"/>
          <w:szCs w:val="44"/>
          <w:lang w:val="Italian"/>
        </w:rPr>
        <w:t xml:space="preserve">ESEMPIO DI MODULO DI REGISTRAZIONE DEL FORNITORE</w:t>
      </w:r>
    </w:p>
    <w:p w:rsidRPr="00460961" w:rsidR="00460961" w:rsidRDefault="00460961" w14:paraId="25AF2E66" w14:textId="77777777">
      <w:r w:rsidRPr="00460961">
        <w:rPr>
          <w:b/>
          <w:noProof/>
          <w:color w:val="525252"/>
          <w:sz w:val="32"/>
          <w:szCs w:val="32"/>
          <w:lang w:val="Itali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35252A2" wp14:anchorId="326F4FBA">
                <wp:simplePos x="0" y="0"/>
                <wp:positionH relativeFrom="column">
                  <wp:posOffset>3530745</wp:posOffset>
                </wp:positionH>
                <wp:positionV relativeFrom="paragraph">
                  <wp:posOffset>144780</wp:posOffset>
                </wp:positionV>
                <wp:extent cx="3414395" cy="82169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439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936CB8" w:rsidR="00460961" w:rsidP="00460961" w:rsidRDefault="00460961" w14:paraId="16BBC2C5" w14:textId="77777777">
                            <w:pPr>
                              <w:bidi w:val="false"/>
                              <w:ind w:left="-90" w:right="-44"/>
                              <w:jc w:val="right"/>
                              <w:rPr>
                                <w:b/>
                                <w:bCs/>
                                <w:color w:val="A6A6A6"/>
                                <w:sz w:val="60"/>
                                <w:szCs w:val="60"/>
                              </w:rPr>
                            </w:pPr>
                            <w:r w:rsidRPr="00936CB8">
                              <w:rPr>
                                <w:b/>
                                <w:color w:val="A6A6A6"/>
                                <w:sz w:val="60"/>
                                <w:szCs w:val="60"/>
                                <w:lang w:val="Italian"/>
                              </w:rPr>
                              <w:t>IL TUO LOGO</w:t>
                            </w:r>
                          </w:p>
                          <w:p w:rsidR="00460961" w:rsidP="00460961" w:rsidRDefault="00460961" w14:paraId="3C2BC09B" w14:textId="77777777">
                            <w:pPr>
                              <w:bidi w:val="false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style="position:absolute;margin-left:278pt;margin-top:11.4pt;width:268.85pt;height:6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" w14:anchorId="326F4FBA">
                <v:textbox inset="0,0,,0">
                  <w:txbxContent>
                    <w:p w:rsidRPr="00936CB8" w:rsidR="00460961" w:rsidP="00460961" w:rsidRDefault="00460961" w14:paraId="16BBC2C5" w14:textId="77777777">
                      <w:pPr>
                        <w:bidi w:val="false"/>
                        <w:ind w:left="-90" w:right="-44"/>
                        <w:jc w:val="right"/>
                        <w:rPr>
                          <w:b/>
                          <w:bCs/>
                          <w:color w:val="A6A6A6"/>
                          <w:sz w:val="60"/>
                          <w:szCs w:val="60"/>
                        </w:rPr>
                      </w:pPr>
                      <w:r w:rsidRPr="00936CB8">
                        <w:rPr>
                          <w:b/>
                          <w:color w:val="A6A6A6"/>
                          <w:sz w:val="60"/>
                          <w:szCs w:val="60"/>
                          <w:lang w:val="Italian"/>
                        </w:rPr>
                        <w:t>IL TUO LOGO</w:t>
                      </w:r>
                    </w:p>
                    <w:p w:rsidR="00460961" w:rsidP="00460961" w:rsidRDefault="00460961" w14:paraId="3C2BC09B" w14:textId="77777777">
                      <w:pPr>
                        <w:bidi w:val="false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Pr="00460961" w:rsidR="00460961" w:rsidP="00542ECC" w:rsidRDefault="00460961" w14:paraId="4C93CA82" w14:textId="77777777">
      <w:pPr>
        <w:bidi w:val="false"/>
        <w:spacing w:line="276" w:lineRule="auto"/>
      </w:pPr>
      <w:r w:rsidRPr="00460961">
        <w:rPr>
          <w:b/>
          <w:color w:val="525252"/>
          <w:sz w:val="32"/>
          <w:szCs w:val="32"/>
          <w:lang w:val="Italian"/>
        </w:rPr>
        <w:t>Nome dell'aziendaAddress Line 1Address Line 2Phone | Faxemail</w:t>
      </w:r>
    </w:p>
    <w:p w:rsidR="00460961" w:rsidRDefault="00460961" w14:paraId="5CCCB3B1" w14:textId="77777777"/>
    <w:p w:rsidR="000C2A23" w:rsidRDefault="000C2A23" w14:paraId="34167EAB" w14:textId="77777777"/>
    <w:p w:rsidRPr="00460961" w:rsidR="000C2A23" w:rsidRDefault="000C2A23" w14:paraId="5E063924" w14:textId="77777777"/>
    <w:p w:rsidRPr="00460961" w:rsidR="00460961" w:rsidP="00460961" w:rsidRDefault="00460961" w14:paraId="2FCAFDCF" w14:textId="77777777">
      <w:pPr>
        <w:bidi w:val="false"/>
        <w:jc w:val="right"/>
        <w:rPr>
          <w:color w:val="595959"/>
          <w:sz w:val="32"/>
          <w:szCs w:val="32"/>
        </w:rPr>
      </w:pPr>
      <w:r w:rsidRPr="00460961">
        <w:rPr>
          <w:color w:val="595959"/>
          <w:sz w:val="32"/>
          <w:szCs w:val="32"/>
          <w:lang w:val="Italian"/>
        </w:rPr>
        <w:t>MODULO DI REGISTRAZIONE FORNITORE</w:t>
      </w:r>
    </w:p>
    <w:p w:rsidRPr="000C2A23" w:rsidR="00460961" w:rsidP="00460961" w:rsidRDefault="00460961" w14:paraId="1977BEF9" w14:textId="77777777">
      <w:pPr>
        <w:bidi w:val="false"/>
        <w:spacing w:line="276" w:lineRule="auto"/>
        <w:rPr>
          <w:sz w:val="18"/>
          <w:szCs w:val="18"/>
        </w:rPr>
      </w:pPr>
    </w:p>
    <w:tbl>
      <w:tblPr>
        <w:tblStyle w:val="a7"/>
        <w:tblW w:w="0" w:type="auto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780"/>
        <w:gridCol w:w="3505"/>
        <w:gridCol w:w="3505"/>
      </w:tblGrid>
      <w:tr w:rsidRPr="00460961" w:rsidR="00BD7821" w:rsidTr="00BD7821" w14:paraId="70D4D936" w14:textId="77777777">
        <w:trPr>
          <w:trHeight w:val="288"/>
        </w:trPr>
        <w:tc>
          <w:tcPr>
            <w:tcW w:w="3780" w:type="dxa"/>
            <w:vMerge w:val="restart"/>
            <w:shd w:val="clear" w:color="auto" w:fill="EAEEF3"/>
            <w:vAlign w:val="center"/>
          </w:tcPr>
          <w:p w:rsidRPr="00BD7821" w:rsidR="00BD7821" w:rsidP="00280D10" w:rsidRDefault="00BD7821" w14:paraId="21E628F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5"/>
              </w:rPr>
            </w:pPr>
            <w:r w:rsidRPr="00BD7821">
              <w:rPr>
                <w:rFonts w:cs="Arial"/>
                <w:noProof/>
                <w:color w:val="000000" w:themeColor="text1"/>
                <w:sz w:val="18"/>
                <w:szCs w:val="15"/>
                <w:lang w:val="Italian"/>
              </w:rPr>
              <w:t>SOLO PER USO INTERNO</w:t>
            </w:r>
          </w:p>
        </w:tc>
        <w:tc>
          <w:tcPr>
            <w:tcW w:w="3505" w:type="dxa"/>
            <w:shd w:val="clear" w:color="auto" w:fill="EAEEF3"/>
            <w:vAlign w:val="center"/>
          </w:tcPr>
          <w:p w:rsidRPr="00BD7821" w:rsidR="00BD7821" w:rsidP="00BD7821" w:rsidRDefault="00BD7821" w14:paraId="15BDF1F5" w14:textId="77777777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Italian"/>
              </w:rPr>
              <w:t>ID FORNITORE</w:t>
            </w:r>
          </w:p>
        </w:tc>
        <w:tc>
          <w:tcPr>
            <w:tcW w:w="3505" w:type="dxa"/>
            <w:shd w:val="clear" w:color="auto" w:fill="EAEEF3"/>
            <w:vAlign w:val="center"/>
          </w:tcPr>
          <w:p w:rsidRPr="00BD7821" w:rsidR="00BD7821" w:rsidP="00BD7821" w:rsidRDefault="00BD7821" w14:paraId="32F80B43" w14:textId="77777777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Italian"/>
              </w:rPr>
              <w:t>DATTERO</w:t>
            </w:r>
          </w:p>
        </w:tc>
      </w:tr>
      <w:tr w:rsidRPr="00460961" w:rsidR="00BD7821" w:rsidTr="00BD7821" w14:paraId="2EFFCF11" w14:textId="77777777">
        <w:trPr>
          <w:trHeight w:val="576"/>
        </w:trPr>
        <w:tc>
          <w:tcPr>
            <w:tcW w:w="3780" w:type="dxa"/>
            <w:vMerge/>
            <w:vAlign w:val="center"/>
          </w:tcPr>
          <w:p w:rsidRPr="000C2A23" w:rsidR="00BD7821" w:rsidP="00280D10" w:rsidRDefault="00BD7821" w14:paraId="309DDE9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3505" w:type="dxa"/>
            <w:vAlign w:val="center"/>
          </w:tcPr>
          <w:p w:rsidRPr="00BD7821" w:rsidR="00BD7821" w:rsidP="00BD7821" w:rsidRDefault="00BD7821" w14:paraId="3370DE9C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:rsidRPr="00BD7821" w:rsidR="00BD7821" w:rsidP="00BD7821" w:rsidRDefault="00BD7821" w14:paraId="0C18D068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460961" w:rsidR="00BD7821" w:rsidRDefault="00BD7821" w14:paraId="26B79C3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790"/>
      </w:tblGrid>
      <w:tr w:rsidRPr="00460961" w:rsidR="00460961" w:rsidTr="005D32CC" w14:paraId="0BC36E51" w14:textId="77777777">
        <w:trPr>
          <w:trHeight w:val="288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Pr="00460961" w:rsidR="00460961" w:rsidP="00460961" w:rsidRDefault="00460961" w14:paraId="6CF19A90" w14:textId="77777777">
            <w:pPr>
              <w:bidi w:val="false"/>
              <w:ind w:left="-109"/>
              <w:rPr>
                <w:sz w:val="21"/>
                <w:szCs w:val="21"/>
              </w:rPr>
            </w:pPr>
            <w:r w:rsidRPr="00460961">
              <w:rPr>
                <w:sz w:val="21"/>
                <w:szCs w:val="21"/>
                <w:lang w:val="Italian"/>
              </w:rPr>
              <w:t>CATEGORIA COMMERCIALE</w:t>
            </w:r>
          </w:p>
        </w:tc>
      </w:tr>
      <w:tr w:rsidRPr="00460961" w:rsidR="00460961" w:rsidTr="00811AEE" w14:paraId="3A4D03D5" w14:textId="77777777">
        <w:trPr>
          <w:trHeight w:val="317"/>
        </w:trPr>
        <w:tc>
          <w:tcPr>
            <w:tcW w:w="1079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60961" w:rsidR="00460961" w:rsidP="00460961" w:rsidRDefault="00460961" w14:paraId="636BD165" w14:textId="77777777">
            <w:pPr>
              <w:pStyle w:val="css-b8mvng"/>
              <w:bidi w:val="false"/>
              <w:spacing w:before="30" w:beforeAutospacing="0" w:after="0" w:afterAutospacing="0"/>
              <w:ind w:left="-109"/>
              <w:rPr>
                <w:rFonts w:ascii="Century Gothic" w:hAnsi="Century Gothic"/>
                <w:color w:val="161616"/>
                <w:sz w:val="20"/>
                <w:szCs w:val="20"/>
              </w:rPr>
            </w:pPr>
            <w:r>
              <w:rPr>
                <w:rFonts w:ascii="Century Gothic" w:hAnsi="Century Gothic"/>
                <w:color w:val="161616"/>
                <w:sz w:val="18"/>
                <w:szCs w:val="18"/>
                <w:lang w:val="Italian"/>
              </w:rPr>
              <w:t>Definisci il tipo di lavoro dell'appaltatore che la tua azienda esegue. Se sei un venditore, descrivi ciò che fornisci.</w:t>
            </w:r>
          </w:p>
        </w:tc>
      </w:tr>
      <w:tr w:rsidRPr="00460961" w:rsidR="00460961" w:rsidTr="00F808C3" w14:paraId="7BA48046" w14:textId="77777777">
        <w:trPr>
          <w:trHeight w:val="720"/>
        </w:trPr>
        <w:tc>
          <w:tcPr>
            <w:tcW w:w="1079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F8F8F8"/>
            <w:vAlign w:val="center"/>
          </w:tcPr>
          <w:p w:rsidRPr="00460961" w:rsidR="00460961" w:rsidP="00460961" w:rsidRDefault="00460961" w14:paraId="3798CAB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460961" w:rsidRDefault="00460961" w14:paraId="70DA026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790"/>
      </w:tblGrid>
      <w:tr w:rsidRPr="00460961" w:rsidR="005D32CC" w:rsidTr="00811AEE" w14:paraId="58B8A404" w14:textId="77777777">
        <w:trPr>
          <w:trHeight w:val="288"/>
        </w:trPr>
        <w:tc>
          <w:tcPr>
            <w:tcW w:w="1079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60961" w:rsidR="005D32CC" w:rsidP="00280D10" w:rsidRDefault="005D32CC" w14:paraId="769BF952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Italian"/>
              </w:rPr>
              <w:t>RAGIONE SOCIALE</w:t>
            </w:r>
          </w:p>
        </w:tc>
      </w:tr>
      <w:tr w:rsidRPr="00460961" w:rsidR="005D32CC" w:rsidTr="00F808C3" w14:paraId="4663FF89" w14:textId="77777777">
        <w:trPr>
          <w:trHeight w:val="720"/>
        </w:trPr>
        <w:tc>
          <w:tcPr>
            <w:tcW w:w="1079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60961" w:rsidR="005D32CC" w:rsidP="00280D10" w:rsidRDefault="005D32CC" w14:paraId="3E79169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0C2A23" w:rsidRDefault="000C2A23" w14:paraId="054F077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780"/>
        <w:gridCol w:w="7010"/>
      </w:tblGrid>
      <w:tr w:rsidRPr="00460961" w:rsidR="000C2A23" w:rsidTr="000C2A23" w14:paraId="321E0F34" w14:textId="77777777">
        <w:trPr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460961" w:rsidR="000C2A23" w:rsidP="00280D10" w:rsidRDefault="000C2A23" w14:paraId="43DDE16E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Italian"/>
              </w:rPr>
              <w:t>CONTATTO</w:t>
            </w:r>
          </w:p>
        </w:tc>
      </w:tr>
      <w:tr w:rsidRPr="00460961" w:rsidR="000C2A23" w:rsidTr="000C2A23" w14:paraId="4C1BB7DF" w14:textId="77777777">
        <w:trPr>
          <w:trHeight w:val="288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463A1A5A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 w:rsidRPr="000C2A23"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Italian"/>
              </w:rPr>
              <w:t>NOME</w:t>
            </w: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3E11CE14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 w:rsidRPr="000C2A23"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Italian"/>
              </w:rPr>
              <w:t>TITOLO</w:t>
            </w:r>
          </w:p>
        </w:tc>
      </w:tr>
      <w:tr w:rsidRPr="00460961" w:rsidR="000C2A23" w:rsidTr="000C2A23" w14:paraId="0CA666DB" w14:textId="77777777">
        <w:trPr>
          <w:trHeight w:val="576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0C2A23" w:rsidP="00280D10" w:rsidRDefault="000C2A23" w14:paraId="5E69C15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0C2A23" w:rsidP="00280D10" w:rsidRDefault="000C2A23" w14:paraId="1A2B5D4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Pr="00460961" w:rsidR="000C2A23" w:rsidTr="000C2A23" w14:paraId="1DAB790F" w14:textId="77777777">
        <w:trPr>
          <w:trHeight w:val="88"/>
        </w:trPr>
        <w:tc>
          <w:tcPr>
            <w:tcW w:w="1079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66C48EE9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 w:rsidRPr="000C2A23"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Italian"/>
              </w:rPr>
              <w:t>INDIRIZZO</w:t>
            </w:r>
          </w:p>
        </w:tc>
      </w:tr>
      <w:tr w:rsidRPr="00460961" w:rsidR="000C2A23" w:rsidTr="000C2A23" w14:paraId="51E8E79F" w14:textId="77777777">
        <w:trPr>
          <w:trHeight w:val="576"/>
        </w:trPr>
        <w:tc>
          <w:tcPr>
            <w:tcW w:w="1079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0C2A23" w:rsidP="00280D10" w:rsidRDefault="000C2A23" w14:paraId="564FE3F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Pr="00460961" w:rsidR="000C2A23" w:rsidTr="000C2A23" w14:paraId="0AB46BB5" w14:textId="77777777">
        <w:trPr>
          <w:trHeight w:val="88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6F0AB2C0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 w:rsidRPr="000C2A23"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Italian"/>
              </w:rPr>
              <w:t>TELEFONO</w:t>
            </w: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0878507C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 w:rsidRPr="000C2A23"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Italian"/>
              </w:rPr>
              <w:t>E-MAIL</w:t>
            </w:r>
          </w:p>
        </w:tc>
      </w:tr>
      <w:tr w:rsidRPr="00460961" w:rsidR="000C2A23" w:rsidTr="000C2A23" w14:paraId="7B9DDA1F" w14:textId="77777777">
        <w:trPr>
          <w:trHeight w:val="576"/>
        </w:trPr>
        <w:tc>
          <w:tcPr>
            <w:tcW w:w="3780" w:type="dxa"/>
            <w:tcBorders>
              <w:top w:val="single" w:color="BFBFBF" w:themeColor="background1" w:themeShade="BF" w:sz="8" w:space="0"/>
            </w:tcBorders>
            <w:vAlign w:val="center"/>
          </w:tcPr>
          <w:p w:rsidRPr="000C2A23" w:rsidR="000C2A23" w:rsidP="00280D10" w:rsidRDefault="000C2A23" w14:paraId="4694BD3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7010" w:type="dxa"/>
            <w:tcBorders>
              <w:top w:val="single" w:color="BFBFBF" w:themeColor="background1" w:themeShade="BF" w:sz="8" w:space="0"/>
            </w:tcBorders>
            <w:vAlign w:val="center"/>
          </w:tcPr>
          <w:p w:rsidRPr="000C2A23" w:rsidR="000C2A23" w:rsidP="00280D10" w:rsidRDefault="000C2A23" w14:paraId="532CE01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Pr="00460961" w:rsidR="000C2A23" w:rsidTr="00811AEE" w14:paraId="19BD94D2" w14:textId="77777777">
        <w:trPr>
          <w:trHeight w:val="88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71C5DC8E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Italian"/>
              </w:rPr>
              <w:t>Fax</w:t>
            </w: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4EAB392F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Italian"/>
              </w:rPr>
              <w:t>SITO WEB</w:t>
            </w:r>
          </w:p>
        </w:tc>
      </w:tr>
      <w:tr w:rsidRPr="00460961" w:rsidR="000C2A23" w:rsidTr="00811AEE" w14:paraId="6AB8BF61" w14:textId="77777777">
        <w:trPr>
          <w:trHeight w:val="576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0C2A23" w:rsidR="000C2A23" w:rsidP="00280D10" w:rsidRDefault="000C2A23" w14:paraId="1903007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0C2A23" w:rsidR="000C2A23" w:rsidP="00280D10" w:rsidRDefault="000C2A23" w14:paraId="2336070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</w:tbl>
    <w:p w:rsidR="000C2A23" w:rsidRDefault="000C2A23" w14:paraId="4C92E7A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790"/>
      </w:tblGrid>
      <w:tr w:rsidRPr="00460961" w:rsidR="000C2A23" w:rsidTr="00280D10" w14:paraId="79742597" w14:textId="77777777">
        <w:trPr>
          <w:trHeight w:val="288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Pr="00460961" w:rsidR="000C2A23" w:rsidP="00280D10" w:rsidRDefault="00BD7821" w14:paraId="3ACD8500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Italian"/>
              </w:rPr>
              <w:t>AMBITO DI LAVORO</w:t>
            </w:r>
          </w:p>
        </w:tc>
      </w:tr>
      <w:tr w:rsidRPr="00460961" w:rsidR="000C2A23" w:rsidTr="00811AEE" w14:paraId="77D2F655" w14:textId="77777777">
        <w:trPr>
          <w:trHeight w:val="317"/>
        </w:trPr>
        <w:tc>
          <w:tcPr>
            <w:tcW w:w="1079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60961" w:rsidR="000C2A23" w:rsidP="00280D10" w:rsidRDefault="000C2A23" w14:paraId="77D314D4" w14:textId="77777777">
            <w:pPr>
              <w:pStyle w:val="css-b8mvng"/>
              <w:bidi w:val="false"/>
              <w:spacing w:before="30" w:beforeAutospacing="0" w:after="0" w:afterAutospacing="0"/>
              <w:ind w:left="-109"/>
              <w:rPr>
                <w:rFonts w:ascii="Century Gothic" w:hAnsi="Century Gothic"/>
                <w:color w:val="161616"/>
                <w:sz w:val="20"/>
                <w:szCs w:val="20"/>
              </w:rPr>
            </w:pPr>
            <w:r w:rsidRPr="000C2A23">
              <w:rPr>
                <w:rFonts w:ascii="Century Gothic" w:hAnsi="Century Gothic"/>
                <w:color w:val="000000" w:themeColor="text1"/>
                <w:sz w:val="18"/>
                <w:szCs w:val="18"/>
                <w:lang w:val="Italian"/>
              </w:rPr>
              <w:t>Fornisci ulteriori dettagli sulle offerte della tua organizzazione.</w:t>
            </w:r>
          </w:p>
        </w:tc>
      </w:tr>
      <w:tr w:rsidRPr="00460961" w:rsidR="000C2A23" w:rsidTr="00BD7821" w14:paraId="23CFC558" w14:textId="77777777">
        <w:trPr>
          <w:trHeight w:val="1728"/>
        </w:trPr>
        <w:tc>
          <w:tcPr>
            <w:tcW w:w="1079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460961" w:rsidR="000C2A23" w:rsidP="00280D10" w:rsidRDefault="000C2A23" w14:paraId="73411BA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0C2A23" w:rsidRDefault="000C2A23" w14:paraId="74D2806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CC13A1" w:rsidRDefault="00CC13A1" w14:paraId="4A95F66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CC13A1" w:rsidRDefault="00CC13A1" w14:paraId="761A530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CC13A1" w:rsidRDefault="00CC13A1" w14:paraId="6AF0720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2070"/>
        <w:gridCol w:w="4360"/>
        <w:gridCol w:w="4360"/>
      </w:tblGrid>
      <w:tr w:rsidRPr="00460961" w:rsidR="00CC13A1" w:rsidTr="00280D10" w14:paraId="6FB9ABCB" w14:textId="77777777">
        <w:trPr>
          <w:trHeight w:val="288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460961" w:rsidR="00CC13A1" w:rsidP="00280D10" w:rsidRDefault="00CC13A1" w14:paraId="2552ACBE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Italian"/>
              </w:rPr>
              <w:t>ORGANIZZAZIONE</w:t>
            </w:r>
          </w:p>
        </w:tc>
      </w:tr>
      <w:tr w:rsidRPr="00460961" w:rsidR="00CC13A1" w:rsidTr="00280D10" w14:paraId="59E43737" w14:textId="77777777">
        <w:trPr>
          <w:trHeight w:val="576"/>
        </w:trPr>
        <w:tc>
          <w:tcPr>
            <w:tcW w:w="207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="00CC13A1" w:rsidP="00280D10" w:rsidRDefault="00CC13A1" w14:paraId="4100827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  <w:r w:rsidRPr="00A164DA">
              <w:rPr>
                <w:rFonts w:cs="Arial"/>
                <w:noProof/>
                <w:color w:val="000000" w:themeColor="text1"/>
                <w:sz w:val="16"/>
                <w:szCs w:val="16"/>
                <w:lang w:val="Italian"/>
              </w:rPr>
              <w:t xml:space="preserve">NUMERO DI ANNI </w:t>
            </w:r>
          </w:p>
          <w:p w:rsidRPr="00A164DA" w:rsidR="00CC13A1" w:rsidP="00280D10" w:rsidRDefault="00CC13A1" w14:paraId="4B9A8CB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  <w:r w:rsidRPr="00A164DA">
              <w:rPr>
                <w:rFonts w:cs="Arial"/>
                <w:noProof/>
                <w:color w:val="000000" w:themeColor="text1"/>
                <w:sz w:val="16"/>
                <w:szCs w:val="16"/>
                <w:lang w:val="Italian"/>
              </w:rPr>
              <w:t>IN ATTIVITÀ</w:t>
            </w:r>
          </w:p>
        </w:tc>
        <w:tc>
          <w:tcPr>
            <w:tcW w:w="872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A164DA" w:rsidR="00CC13A1" w:rsidP="00280D10" w:rsidRDefault="00CC13A1" w14:paraId="03150EC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60961" w:rsidR="00CC13A1" w:rsidTr="00280D10" w14:paraId="0A1B36A3" w14:textId="77777777">
        <w:trPr>
          <w:trHeight w:val="576"/>
        </w:trPr>
        <w:tc>
          <w:tcPr>
            <w:tcW w:w="207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64DA" w:rsidR="00CC13A1" w:rsidP="00280D10" w:rsidRDefault="00CC13A1" w14:paraId="232713C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  <w:r w:rsidRPr="00A164DA">
              <w:rPr>
                <w:rFonts w:cs="Arial"/>
                <w:noProof/>
                <w:color w:val="000000" w:themeColor="text1"/>
                <w:sz w:val="16"/>
                <w:szCs w:val="16"/>
                <w:lang w:val="Italian"/>
              </w:rPr>
              <w:t>CLASSIFICAZIONE / CERTIFICAZIONE</w:t>
            </w:r>
          </w:p>
        </w:tc>
        <w:tc>
          <w:tcPr>
            <w:tcW w:w="872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A164DA" w:rsidR="00CC13A1" w:rsidP="00280D10" w:rsidRDefault="00CC13A1" w14:paraId="2D2F494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60961" w:rsidR="00CC13A1" w:rsidTr="00280D10" w14:paraId="572A457C" w14:textId="77777777">
        <w:trPr>
          <w:trHeight w:val="576"/>
        </w:trPr>
        <w:tc>
          <w:tcPr>
            <w:tcW w:w="207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64DA" w:rsidR="00CC13A1" w:rsidP="00280D10" w:rsidRDefault="0094456E" w14:paraId="510BB8C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Italian"/>
              </w:rPr>
              <w:t>TIPO DI ORGANIZZAZIONE</w:t>
            </w:r>
          </w:p>
        </w:tc>
        <w:tc>
          <w:tcPr>
            <w:tcW w:w="872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A164DA" w:rsidR="00CC13A1" w:rsidP="00280D10" w:rsidRDefault="00CC13A1" w14:paraId="49BC483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60961" w:rsidR="00CC13A1" w:rsidTr="00280D10" w14:paraId="3B04D542" w14:textId="77777777">
        <w:trPr>
          <w:trHeight w:val="1008"/>
        </w:trPr>
        <w:tc>
          <w:tcPr>
            <w:tcW w:w="207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64DA" w:rsidR="00CC13A1" w:rsidP="00280D10" w:rsidRDefault="00CC13A1" w14:paraId="0BB87D0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  <w:r w:rsidRPr="00A164DA">
              <w:rPr>
                <w:rFonts w:cs="Arial"/>
                <w:noProof/>
                <w:color w:val="000000" w:themeColor="text1"/>
                <w:sz w:val="16"/>
                <w:szCs w:val="16"/>
                <w:lang w:val="Italian"/>
              </w:rPr>
              <w:t>AFFILIAZIONI SINDACALI</w:t>
            </w:r>
          </w:p>
        </w:tc>
        <w:tc>
          <w:tcPr>
            <w:tcW w:w="872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A164DA" w:rsidR="00CC13A1" w:rsidP="00280D10" w:rsidRDefault="00CC13A1" w14:paraId="3FA1BE0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60961" w:rsidR="00CC13A1" w:rsidTr="00CC13A1" w14:paraId="489A6F8B" w14:textId="77777777">
        <w:trPr>
          <w:trHeight w:val="288"/>
        </w:trPr>
        <w:tc>
          <w:tcPr>
            <w:tcW w:w="2070" w:type="dxa"/>
            <w:vMerge w:val="restart"/>
            <w:tcBorders>
              <w:top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64DA" w:rsidR="00CC13A1" w:rsidP="00280D10" w:rsidRDefault="00CC13A1" w14:paraId="43762B5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Italian"/>
              </w:rPr>
              <w:t>NUMERO DI IDENTIFICAZIONE FISCALE</w:t>
            </w:r>
          </w:p>
        </w:tc>
        <w:tc>
          <w:tcPr>
            <w:tcW w:w="436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CC13A1" w:rsidR="00CC13A1" w:rsidP="00280D10" w:rsidRDefault="00CC13A1" w14:paraId="27691401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CC13A1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Italian"/>
              </w:rPr>
              <w:t>CODICE FISCALE FEDERALE</w:t>
            </w:r>
          </w:p>
        </w:tc>
        <w:tc>
          <w:tcPr>
            <w:tcW w:w="436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CC13A1" w:rsidR="00CC13A1" w:rsidP="00280D10" w:rsidRDefault="00CC13A1" w14:paraId="05311FB7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CC13A1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Italian"/>
              </w:rPr>
              <w:t>– OPPURE – NUMERO DI PREVIDENZA SOCIALE</w:t>
            </w:r>
          </w:p>
        </w:tc>
      </w:tr>
      <w:tr w:rsidRPr="00460961" w:rsidR="00CC13A1" w:rsidTr="0094456E" w14:paraId="2EDD01B6" w14:textId="77777777">
        <w:trPr>
          <w:trHeight w:val="592"/>
        </w:trPr>
        <w:tc>
          <w:tcPr>
            <w:tcW w:w="2070" w:type="dxa"/>
            <w:vMerge/>
            <w:tcBorders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="00CC13A1" w:rsidP="00280D10" w:rsidRDefault="00CC13A1" w14:paraId="67B60CF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A164DA" w:rsidR="00CC13A1" w:rsidP="00280D10" w:rsidRDefault="00CC13A1" w14:paraId="4E1B9DD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A164DA" w:rsidR="00CC13A1" w:rsidP="00280D10" w:rsidRDefault="00CC13A1" w14:paraId="1484347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60961" w:rsidR="00CC13A1" w:rsidTr="0094456E" w14:paraId="6CED61A8" w14:textId="77777777">
        <w:trPr>
          <w:trHeight w:val="1296"/>
        </w:trPr>
        <w:tc>
          <w:tcPr>
            <w:tcW w:w="207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A164DA" w:rsidR="00CC13A1" w:rsidP="00280D10" w:rsidRDefault="00CC13A1" w14:paraId="6F97661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Italian"/>
              </w:rPr>
              <w:t>Si prega di elencare le città e / o gli stati in cui la tua azienda svolge il lavoro.</w:t>
            </w:r>
          </w:p>
        </w:tc>
        <w:tc>
          <w:tcPr>
            <w:tcW w:w="872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A164DA" w:rsidR="00CC13A1" w:rsidP="00280D10" w:rsidRDefault="00CC13A1" w14:paraId="1E34DC1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</w:tbl>
    <w:p w:rsidR="00B72255" w:rsidRDefault="00B72255" w14:paraId="69C8666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2070"/>
        <w:gridCol w:w="8720"/>
      </w:tblGrid>
      <w:tr w:rsidRPr="00460961" w:rsidR="00B72255" w:rsidTr="00280D10" w14:paraId="515B298F" w14:textId="77777777">
        <w:trPr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460961" w:rsidR="00B72255" w:rsidP="00280D10" w:rsidRDefault="00B72255" w14:paraId="480DB810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Italian"/>
              </w:rPr>
              <w:t>AUTORIZZAZIONE AL DEPOSITO DIRETTO DEI PAGAMENTI DEI FORNITORI</w:t>
            </w:r>
          </w:p>
        </w:tc>
      </w:tr>
      <w:tr w:rsidRPr="00460961" w:rsidR="00B72255" w:rsidTr="00280D10" w14:paraId="7E530A52" w14:textId="77777777">
        <w:trPr>
          <w:trHeight w:val="576"/>
        </w:trPr>
        <w:tc>
          <w:tcPr>
            <w:tcW w:w="207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64DA" w:rsidR="00B72255" w:rsidP="00280D10" w:rsidRDefault="00B72255" w14:paraId="3156346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Italian"/>
              </w:rPr>
              <w:t>NOME DELLA BANCA / UNIONE DI CREDITO</w:t>
            </w:r>
          </w:p>
        </w:tc>
        <w:tc>
          <w:tcPr>
            <w:tcW w:w="872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A164DA" w:rsidR="00B72255" w:rsidP="00280D10" w:rsidRDefault="00B72255" w14:paraId="532645D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60961" w:rsidR="00B72255" w:rsidTr="00280D10" w14:paraId="67182C35" w14:textId="77777777">
        <w:trPr>
          <w:trHeight w:val="576"/>
        </w:trPr>
        <w:tc>
          <w:tcPr>
            <w:tcW w:w="207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64DA" w:rsidR="00B72255" w:rsidP="00280D10" w:rsidRDefault="00B72255" w14:paraId="52BFE03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Italian"/>
              </w:rPr>
              <w:t>NUMERO DI ROUTING BANCARIO / CREDIT UNION</w:t>
            </w:r>
          </w:p>
        </w:tc>
        <w:tc>
          <w:tcPr>
            <w:tcW w:w="872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A164DA" w:rsidR="00B72255" w:rsidP="00280D10" w:rsidRDefault="00B72255" w14:paraId="2609F56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60961" w:rsidR="00B72255" w:rsidTr="00280D10" w14:paraId="75869D94" w14:textId="77777777">
        <w:trPr>
          <w:trHeight w:val="576"/>
        </w:trPr>
        <w:tc>
          <w:tcPr>
            <w:tcW w:w="207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64DA" w:rsidR="00B72255" w:rsidP="00280D10" w:rsidRDefault="00B72255" w14:paraId="2564EB8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Italian"/>
              </w:rPr>
              <w:t>NUMERO DI CONTO CORRENTE *</w:t>
            </w:r>
          </w:p>
        </w:tc>
        <w:tc>
          <w:tcPr>
            <w:tcW w:w="872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A164DA" w:rsidR="00B72255" w:rsidP="00280D10" w:rsidRDefault="00B72255" w14:paraId="2BABB68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</w:tbl>
    <w:p w:rsidRPr="00B72255" w:rsidR="00B72255" w:rsidRDefault="00B72255" w14:paraId="4858219D" w14:textId="77777777">
      <w:pPr>
        <w:bidi w:val="false"/>
        <w:rPr>
          <w:rFonts w:cs="Arial"/>
          <w:bCs/>
          <w:noProof/>
          <w:color w:val="000000" w:themeColor="text1"/>
          <w:sz w:val="4"/>
          <w:szCs w:val="15"/>
        </w:rPr>
      </w:pPr>
    </w:p>
    <w:p w:rsidR="00B72255" w:rsidP="00B72255" w:rsidRDefault="00B72255" w14:paraId="780E5EC5" w14:textId="77777777">
      <w:pPr>
        <w:bidi w:val="false"/>
        <w:ind w:left="90"/>
        <w:rPr>
          <w:rFonts w:cs="Arial"/>
          <w:bCs/>
          <w:noProof/>
          <w:color w:val="000000" w:themeColor="text1"/>
          <w:sz w:val="18"/>
          <w:szCs w:val="32"/>
        </w:rPr>
      </w:pPr>
      <w:r w:rsidRPr="00B72255">
        <w:rPr>
          <w:rFonts w:cs="Arial"/>
          <w:noProof/>
          <w:color w:val="000000" w:themeColor="text1"/>
          <w:sz w:val="18"/>
          <w:szCs w:val="32"/>
          <w:lang w:val="Italian"/>
        </w:rPr>
        <w:t xml:space="preserve">*I numeri di conto di risparmio non possono essere utilizzati.</w:t>
      </w:r>
    </w:p>
    <w:p w:rsidR="00B72255" w:rsidRDefault="00B72255" w14:paraId="5A56AA7E" w14:textId="77777777">
      <w:pPr>
        <w:bidi w:val="false"/>
        <w:rPr>
          <w:rFonts w:cs="Arial"/>
          <w:bCs/>
          <w:noProof/>
          <w:color w:val="000000" w:themeColor="text1"/>
          <w:sz w:val="18"/>
          <w:szCs w:val="32"/>
        </w:rPr>
      </w:pPr>
    </w:p>
    <w:p w:rsidRPr="00B72255" w:rsidR="00B72255" w:rsidP="00B72255" w:rsidRDefault="00B72255" w14:paraId="49D79896" w14:textId="77777777">
      <w:pPr>
        <w:autoSpaceDE w:val="0"/>
        <w:autoSpaceDN w:val="0"/>
        <w:bidi w:val="false"/>
        <w:adjustRightInd w:val="0"/>
        <w:spacing w:line="360" w:lineRule="auto"/>
        <w:rPr>
          <w:sz w:val="21"/>
          <w:szCs w:val="21"/>
        </w:rPr>
      </w:pPr>
      <w:r w:rsidRPr="00B72255">
        <w:rPr>
          <w:sz w:val="21"/>
          <w:szCs w:val="21"/>
          <w:lang w:val="Italian"/>
        </w:rPr>
        <w:t xml:space="preserve">Autorizzo: </w:t>
      </w:r>
    </w:p>
    <w:p w:rsidR="00B72255" w:rsidP="00796E4C" w:rsidRDefault="00B72255" w14:paraId="6F059326" w14:textId="77777777">
      <w:pPr>
        <w:autoSpaceDE w:val="0"/>
        <w:autoSpaceDN w:val="0"/>
        <w:bidi w:val="false"/>
        <w:adjustRightInd w:val="0"/>
        <w:spacing w:line="360" w:lineRule="auto"/>
        <w:rPr>
          <w:szCs w:val="20"/>
        </w:rPr>
      </w:pPr>
      <w:r w:rsidRPr="00B72255">
        <w:rPr>
          <w:szCs w:val="20"/>
          <w:lang w:val="Italian"/>
        </w:rPr>
        <w:t xml:space="preserve">1) [INSERISCI IL NOME DELL'AZIENDA] per depositare il pagamento della fattura del mio fornitore tramite trasferimento elettronico di fondi. </w:t>
      </w:r>
    </w:p>
    <w:p w:rsidRPr="00B72255" w:rsidR="00B72255" w:rsidP="00B72255" w:rsidRDefault="00B72255" w14:paraId="43EAFEC8" w14:textId="77777777">
      <w:pPr>
        <w:autoSpaceDE w:val="0"/>
        <w:autoSpaceDN w:val="0"/>
        <w:bidi w:val="false"/>
        <w:adjustRightInd w:val="0"/>
        <w:spacing w:line="276" w:lineRule="auto"/>
        <w:rPr>
          <w:szCs w:val="20"/>
        </w:rPr>
      </w:pPr>
      <w:r w:rsidRPr="00B72255">
        <w:rPr>
          <w:szCs w:val="20"/>
          <w:lang w:val="Italian"/>
        </w:rPr>
        <w:t xml:space="preserve">2) il mio istituto finanziario per accreditare questo importo sul mio conto.</w:t>
      </w:r>
    </w:p>
    <w:p w:rsidRPr="00B72255" w:rsidR="00B72255" w:rsidP="00B72255" w:rsidRDefault="00B72255" w14:paraId="293D20BD" w14:textId="77777777">
      <w:pPr>
        <w:autoSpaceDE w:val="0"/>
        <w:autoSpaceDN w:val="0"/>
        <w:bidi w:val="false"/>
        <w:adjustRightInd w:val="0"/>
        <w:rPr>
          <w:rFonts w:cs="Arial"/>
          <w:bCs/>
          <w:noProof/>
          <w:color w:val="000000" w:themeColor="text1"/>
          <w:szCs w:val="20"/>
        </w:rPr>
      </w:pPr>
      <w:r w:rsidRPr="00B72255">
        <w:rPr>
          <w:szCs w:val="20"/>
          <w:lang w:val="Italian"/>
        </w:rPr>
        <w:t xml:space="preserve">Nel caso in cui l'esercizio di tale autorizzazione (per qualsiasi motivo) comporti un pagamento in eccesso per le fatture dei fornitori effettivamente dovute e a me dovute, autorizzo il pagatore a: A) addebitare sul mio conto sopra identificato un importo non superiore a detto pagamento in eccesso; o B) trattenere una somma pari al pagamento in eccesso dal successivo esborso del pagamento della fattura del mio fornitore.</w:t>
      </w:r>
    </w:p>
    <w:p w:rsidRPr="00BD3010" w:rsidR="00B72255" w:rsidP="00B72255" w:rsidRDefault="00B72255" w14:paraId="291DC396" w14:textId="77777777">
      <w:pPr>
        <w:bidi w:val="false"/>
        <w:outlineLvl w:val="0"/>
        <w:rPr>
          <w:b/>
          <w:color w:val="808080" w:themeColor="background1" w:themeShade="80"/>
          <w:szCs w:val="20"/>
        </w:rPr>
      </w:pPr>
    </w:p>
    <w:p w:rsidRPr="00BD3010" w:rsidR="00B72255" w:rsidP="00B72255" w:rsidRDefault="00B72255" w14:paraId="75E50B8F" w14:textId="77777777">
      <w:pPr>
        <w:bidi w:val="false"/>
        <w:spacing w:line="360" w:lineRule="auto"/>
        <w:rPr>
          <w:sz w:val="21"/>
          <w:szCs w:val="21"/>
        </w:rPr>
      </w:pPr>
      <w:r>
        <w:rPr>
          <w:sz w:val="21"/>
          <w:szCs w:val="21"/>
          <w:lang w:val="Italian"/>
        </w:rPr>
        <w:t>CERTIFICAZIONE</w:t>
      </w:r>
    </w:p>
    <w:p w:rsidRPr="00D914E9" w:rsidR="00B72255" w:rsidP="00B72255" w:rsidRDefault="00B72255" w14:paraId="6EF96462" w14:textId="77777777">
      <w:pPr>
        <w:bidi w:val="false"/>
        <w:rPr>
          <w:color w:val="000000"/>
          <w:sz w:val="18"/>
          <w:szCs w:val="18"/>
        </w:rPr>
      </w:pPr>
      <w:r w:rsidRPr="00D914E9">
        <w:rPr>
          <w:color w:val="000000"/>
          <w:sz w:val="18"/>
          <w:szCs w:val="18"/>
          <w:lang w:val="Italian"/>
        </w:rPr>
        <w:t xml:space="preserve">Con la presente affermo che tutte le informazioni fornite sono vere e accurate al meglio delle mie conoscenze e convinzioni, e comprendo che queste informazioni saranno considerate materiali nella valutazione di preventivi, offerte e proposte. Qualsiasi cambiamento di stato che influisca sulle informazioni fornite deve essere comunicato entro dieci (10) giorni da tale modifica. </w:t>
      </w:r>
    </w:p>
    <w:p w:rsidRPr="00BD3010" w:rsidR="00B72255" w:rsidP="00B72255" w:rsidRDefault="00B72255" w14:paraId="708CF21E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tbl>
      <w:tblPr>
        <w:tblStyle w:val="a7"/>
        <w:tblW w:w="0" w:type="auto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780"/>
        <w:gridCol w:w="7010"/>
      </w:tblGrid>
      <w:tr w:rsidRPr="00460961" w:rsidR="00B72255" w:rsidTr="00280D10" w14:paraId="62A09888" w14:textId="77777777">
        <w:trPr>
          <w:trHeight w:val="288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A164DA" w:rsidR="00B72255" w:rsidP="00280D10" w:rsidRDefault="00B72255" w14:paraId="6A31661A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Italian"/>
              </w:rPr>
              <w:t>NOME</w:t>
            </w: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A164DA" w:rsidR="00B72255" w:rsidP="00280D10" w:rsidRDefault="00B72255" w14:paraId="0426E15E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Italian"/>
              </w:rPr>
              <w:t>TITOLO</w:t>
            </w:r>
          </w:p>
        </w:tc>
      </w:tr>
      <w:tr w:rsidRPr="00460961" w:rsidR="00B72255" w:rsidTr="00280D10" w14:paraId="369BBD30" w14:textId="77777777">
        <w:trPr>
          <w:trHeight w:val="576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B72255" w:rsidP="00280D10" w:rsidRDefault="00B72255" w14:paraId="46087AE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B72255" w:rsidP="00280D10" w:rsidRDefault="00B72255" w14:paraId="4E5F3C5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Pr="00460961" w:rsidR="00B72255" w:rsidTr="00280D10" w14:paraId="146192CA" w14:textId="77777777">
        <w:trPr>
          <w:trHeight w:val="288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A164DA" w:rsidR="00B72255" w:rsidP="00280D10" w:rsidRDefault="00B72255" w14:paraId="0FB5A884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Italian"/>
              </w:rPr>
              <w:t>FIRMA</w:t>
            </w: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A164DA" w:rsidR="00B72255" w:rsidP="00280D10" w:rsidRDefault="00B72255" w14:paraId="470E8DC5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Italian"/>
              </w:rPr>
              <w:t>DATTERO</w:t>
            </w:r>
          </w:p>
        </w:tc>
      </w:tr>
      <w:tr w:rsidRPr="00460961" w:rsidR="00B72255" w:rsidTr="00280D10" w14:paraId="0182F694" w14:textId="77777777">
        <w:trPr>
          <w:trHeight w:val="576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0C2A23" w:rsidR="00B72255" w:rsidP="00280D10" w:rsidRDefault="00B72255" w14:paraId="7E49092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0C2A23" w:rsidR="00B72255" w:rsidP="00280D10" w:rsidRDefault="00B72255" w14:paraId="52F0F8B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</w:tbl>
    <w:p w:rsidR="00B72255" w:rsidP="00B72255" w:rsidRDefault="00B72255" w14:paraId="183A3AAC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  <w:sectPr w:rsidR="00B72255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:rsidRPr="00460961" w:rsidR="00C81141" w:rsidP="00FF51C2" w:rsidRDefault="00C81141" w14:paraId="0CE9A71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460961" w:rsidR="00C81141" w:rsidP="00FF51C2" w:rsidRDefault="00C81141" w14:paraId="7ABBCAB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460961" w:rsidR="003D706E" w:rsidTr="00485389" w14:paraId="28C2E1A1" w14:textId="77777777">
        <w:trPr>
          <w:trHeight w:val="2952"/>
        </w:trPr>
        <w:tc>
          <w:tcPr>
            <w:tcW w:w="9967" w:type="dxa"/>
          </w:tcPr>
          <w:p w:rsidRPr="00460961" w:rsidR="00A255C6" w:rsidP="00531F82" w:rsidRDefault="00A255C6" w14:paraId="115D079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460961" w:rsidR="00FF51C2" w:rsidP="00531F82" w:rsidRDefault="00FF51C2" w14:paraId="38F90F2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460961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460961" w:rsidR="00FF51C2" w:rsidP="001546C7" w:rsidRDefault="00FF51C2" w14:paraId="45C67F0A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460961" w:rsidR="00FF51C2" w:rsidP="001546C7" w:rsidRDefault="00FF51C2" w14:paraId="6B048DDA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60961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60961" w:rsidR="006B5ECE" w:rsidP="00D022DF" w:rsidRDefault="006B5ECE" w14:paraId="575693A9" w14:textId="77777777">
      <w:pPr>
        <w:rPr>
          <w:b/>
          <w:color w:val="000000" w:themeColor="text1"/>
          <w:sz w:val="32"/>
          <w:szCs w:val="44"/>
        </w:rPr>
      </w:pPr>
    </w:p>
    <w:sectPr w:rsidRPr="00460961" w:rsidR="006B5ECE" w:rsidSect="00813A41">
      <w:footerReference w:type="even" r:id="rId13"/>
      <w:footerReference w:type="default" r:id="rId14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9E68B" w14:textId="77777777" w:rsidR="0052186B" w:rsidRDefault="0052186B" w:rsidP="00F36FE0">
      <w:r>
        <w:separator/>
      </w:r>
    </w:p>
  </w:endnote>
  <w:endnote w:type="continuationSeparator" w:id="0">
    <w:p w14:paraId="7F02016E" w14:textId="77777777" w:rsidR="0052186B" w:rsidRDefault="0052186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442E1849" w14:textId="77777777" w:rsidR="00036FF2" w:rsidRDefault="00036FF2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37668116" w14:textId="77777777" w:rsidR="00036FF2" w:rsidRDefault="00036FF2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5CAF8" w14:textId="77777777" w:rsidR="00036FF2" w:rsidRDefault="00036FF2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8F64E" w14:textId="77777777" w:rsidR="0052186B" w:rsidRDefault="0052186B" w:rsidP="00F36FE0">
      <w:r>
        <w:separator/>
      </w:r>
    </w:p>
  </w:footnote>
  <w:footnote w:type="continuationSeparator" w:id="0">
    <w:p w14:paraId="53805BA4" w14:textId="77777777" w:rsidR="0052186B" w:rsidRDefault="0052186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6B"/>
    <w:rsid w:val="00031AF7"/>
    <w:rsid w:val="00036FF2"/>
    <w:rsid w:val="000413A5"/>
    <w:rsid w:val="00044C3E"/>
    <w:rsid w:val="000B3AA5"/>
    <w:rsid w:val="000C02F8"/>
    <w:rsid w:val="000C2A23"/>
    <w:rsid w:val="000C4DD4"/>
    <w:rsid w:val="000C5A84"/>
    <w:rsid w:val="000D5F7F"/>
    <w:rsid w:val="000E7AF5"/>
    <w:rsid w:val="000F1D44"/>
    <w:rsid w:val="0011091C"/>
    <w:rsid w:val="00111C4F"/>
    <w:rsid w:val="00121D51"/>
    <w:rsid w:val="00126557"/>
    <w:rsid w:val="001472A1"/>
    <w:rsid w:val="00150B91"/>
    <w:rsid w:val="001546C7"/>
    <w:rsid w:val="001962A6"/>
    <w:rsid w:val="00206944"/>
    <w:rsid w:val="002453A2"/>
    <w:rsid w:val="002507EE"/>
    <w:rsid w:val="00255786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671EF"/>
    <w:rsid w:val="003758D7"/>
    <w:rsid w:val="00385C71"/>
    <w:rsid w:val="00394B27"/>
    <w:rsid w:val="00394B8A"/>
    <w:rsid w:val="003C21A2"/>
    <w:rsid w:val="003D220F"/>
    <w:rsid w:val="003D28EE"/>
    <w:rsid w:val="003D706E"/>
    <w:rsid w:val="003E0399"/>
    <w:rsid w:val="003F787D"/>
    <w:rsid w:val="00422668"/>
    <w:rsid w:val="0045552B"/>
    <w:rsid w:val="00460961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B526D"/>
    <w:rsid w:val="004D59AF"/>
    <w:rsid w:val="004E520B"/>
    <w:rsid w:val="004E59C7"/>
    <w:rsid w:val="004E7C78"/>
    <w:rsid w:val="00500740"/>
    <w:rsid w:val="00507F71"/>
    <w:rsid w:val="0052186B"/>
    <w:rsid w:val="00531F82"/>
    <w:rsid w:val="005345A7"/>
    <w:rsid w:val="00542ECC"/>
    <w:rsid w:val="00547183"/>
    <w:rsid w:val="00557C38"/>
    <w:rsid w:val="005913EC"/>
    <w:rsid w:val="005921CD"/>
    <w:rsid w:val="005A2BD6"/>
    <w:rsid w:val="005B7C30"/>
    <w:rsid w:val="005C1013"/>
    <w:rsid w:val="005C3A08"/>
    <w:rsid w:val="005D32CC"/>
    <w:rsid w:val="005F5ABE"/>
    <w:rsid w:val="005F70B0"/>
    <w:rsid w:val="005F7B5D"/>
    <w:rsid w:val="006316D7"/>
    <w:rsid w:val="00636866"/>
    <w:rsid w:val="006437C4"/>
    <w:rsid w:val="006475A5"/>
    <w:rsid w:val="00660D04"/>
    <w:rsid w:val="00666161"/>
    <w:rsid w:val="00675F22"/>
    <w:rsid w:val="00681EE0"/>
    <w:rsid w:val="00692111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96E4C"/>
    <w:rsid w:val="007D181E"/>
    <w:rsid w:val="007F08AA"/>
    <w:rsid w:val="007F4423"/>
    <w:rsid w:val="00811AEE"/>
    <w:rsid w:val="00813A41"/>
    <w:rsid w:val="0081690B"/>
    <w:rsid w:val="008350B3"/>
    <w:rsid w:val="0085124E"/>
    <w:rsid w:val="00863730"/>
    <w:rsid w:val="008A3020"/>
    <w:rsid w:val="008B4152"/>
    <w:rsid w:val="008C3ED9"/>
    <w:rsid w:val="008F0F82"/>
    <w:rsid w:val="008F70B2"/>
    <w:rsid w:val="009016C1"/>
    <w:rsid w:val="00907AD2"/>
    <w:rsid w:val="009152A8"/>
    <w:rsid w:val="00936CB8"/>
    <w:rsid w:val="00942BD8"/>
    <w:rsid w:val="0094456E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4705B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031FD"/>
    <w:rsid w:val="00B1033B"/>
    <w:rsid w:val="00B5531F"/>
    <w:rsid w:val="00B72255"/>
    <w:rsid w:val="00B8500C"/>
    <w:rsid w:val="00B91333"/>
    <w:rsid w:val="00B97A54"/>
    <w:rsid w:val="00BA49BD"/>
    <w:rsid w:val="00BC38F6"/>
    <w:rsid w:val="00BC3D1E"/>
    <w:rsid w:val="00BC4CD6"/>
    <w:rsid w:val="00BC7F9D"/>
    <w:rsid w:val="00BD7821"/>
    <w:rsid w:val="00C12C0B"/>
    <w:rsid w:val="00C81141"/>
    <w:rsid w:val="00CA2CD6"/>
    <w:rsid w:val="00CA6F96"/>
    <w:rsid w:val="00CB4DF0"/>
    <w:rsid w:val="00CB7FA5"/>
    <w:rsid w:val="00CC13A1"/>
    <w:rsid w:val="00CC50E3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914E9"/>
    <w:rsid w:val="00DB1AE1"/>
    <w:rsid w:val="00DE1475"/>
    <w:rsid w:val="00E0014C"/>
    <w:rsid w:val="00E06662"/>
    <w:rsid w:val="00E11F52"/>
    <w:rsid w:val="00E1328E"/>
    <w:rsid w:val="00E43919"/>
    <w:rsid w:val="00E54E16"/>
    <w:rsid w:val="00E6078E"/>
    <w:rsid w:val="00E62BF6"/>
    <w:rsid w:val="00E7322A"/>
    <w:rsid w:val="00E8348B"/>
    <w:rsid w:val="00E85804"/>
    <w:rsid w:val="00E87354"/>
    <w:rsid w:val="00E97F89"/>
    <w:rsid w:val="00EA33CC"/>
    <w:rsid w:val="00EB23F8"/>
    <w:rsid w:val="00EB7254"/>
    <w:rsid w:val="00EC3CDB"/>
    <w:rsid w:val="00EE002A"/>
    <w:rsid w:val="00EE24F2"/>
    <w:rsid w:val="00F05EE6"/>
    <w:rsid w:val="00F11F7B"/>
    <w:rsid w:val="00F200A5"/>
    <w:rsid w:val="00F36FE0"/>
    <w:rsid w:val="00F808C3"/>
    <w:rsid w:val="00F85E87"/>
    <w:rsid w:val="00F90516"/>
    <w:rsid w:val="00FB07F4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A8E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css-18cll6e" w:customStyle="1">
    <w:name w:val="css-18cll6e"/>
    <w:basedOn w:val="a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css-b8mvng" w:customStyle="1">
    <w:name w:val="css-b8mvng"/>
    <w:basedOn w:val="a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87&amp;utm_language=IT&amp;utm_source=integrated+content&amp;utm_campaign=/vendor-registration-form&amp;utm_medium=ic+sample+vendor+registration+form+37487+word+it&amp;lpa=ic+sample+vendor+registration+form+37487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16A151AD-500C-A445-BBA6-FF3CC9EE18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IC-Sample-Vendor-Registration-Form-Template_WORD - SR edits.dotx</Template>
  <TotalTime>1</TotalTime>
  <Pages>3</Pages>
  <Words>367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2020-09-29T20:35:00Z</dcterms:created>
  <dcterms:modified xsi:type="dcterms:W3CDTF">2020-09-29T20:36:00Z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