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val="German"/>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val="German"/>
        </w:rPr>
        <w:t xml:space="preserve">MUSTER-LIEFERANTEN-REGISTRIERUNGSFORMULAR</w:t>
      </w:r>
    </w:p>
    <w:p w:rsidRPr="00460961" w:rsidR="00460961" w:rsidRDefault="00460961" w14:paraId="25AF2E66" w14:textId="77777777">
      <w:r w:rsidRPr="00460961">
        <w:rPr>
          <w:b/>
          <w:noProof/>
          <w:color w:val="525252"/>
          <w:sz w:val="32"/>
          <w:szCs w:val="32"/>
          <w:lang w:val="German"/>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val="German"/>
                        </w:rPr>
                        <w:t>IHR LOGO</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val="German"/>
        </w:rPr>
        <w:t>FirmennameAdresszeile 1Adresszeile 2Telefon | Faxe-Mail</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val="German"/>
        </w:rPr>
        <w:t>LIEFERANTEN-REGISTRIERUNGSFORMULAR</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val="German"/>
              </w:rPr>
              <w:t>NUR FÜR DEN INTERNEN GEBRAUCH</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val="German"/>
              </w:rPr>
              <w:t>HERSTELLER-ID</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val="German"/>
              </w:rPr>
              <w:t>DATUM</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val="German"/>
              </w:rPr>
              <w:t>HANDELSKATEGORIE</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val="German"/>
              </w:rPr>
              <w:t>Definieren Sie die Art der Auftragnehmerarbeit, die Ihr Unternehmen ausführt. Wenn Sie ein Anbieter sind, beschreiben Sie bitte, was Sie liefern.</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val="German"/>
              </w:rPr>
              <w:t>FIRMENNAME</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val="German"/>
              </w:rPr>
              <w:t>KONTAKT</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NAME</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TITEL</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ADRESSE</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TELEFON</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val="German"/>
              </w:rPr>
              <w:t>E-MAIL</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val="German"/>
              </w:rPr>
              <w:t>Fax</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val="German"/>
              </w:rPr>
              <w:t>WEBSITE</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val="German"/>
              </w:rPr>
              <w:t>ARBEITSUMFANG</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val="German"/>
              </w:rPr>
              <w:t>Bitte geben Sie weitere Details zu den Angeboten Ihrer Organisation an.</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val="German"/>
              </w:rPr>
              <w:t>ORGANISATION</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val="German"/>
              </w:rPr>
              <w:t xml:space="preserve">ANZAHL DER JAHRE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val="German"/>
              </w:rPr>
              <w:t>IM GESCHÄFT</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val="German"/>
              </w:rPr>
              <w:t>KLASSIFIZIERUNG / ZERTIFIZIERUNG</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val="German"/>
              </w:rPr>
              <w:t>ORGANISATIONSTYP</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val="German"/>
              </w:rPr>
              <w:t>GEWERKSCHAFTLICHE MITGLIEDSCHAFTEN</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val="German"/>
              </w:rPr>
              <w:t>NUMMER DES STEUERPFLICHTIGEN</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val="German"/>
              </w:rPr>
              <w:t>BUNDESSTEUER-ID-NUMMER</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val="German"/>
              </w:rPr>
              <w:t>– ODER – SOZIALVERSICHERUNGSNUMMER</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val="German"/>
              </w:rPr>
              <w:t>Bitte geben Sie die Städte und/oder Staaten an, in denen Ihr Unternehmen arbeitet.</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val="German"/>
              </w:rPr>
              <w:t>AUTORISIERUNG ZUR DIREKTEN EINZAHLUNG VON LIEFERANTENZAHLUNGEN</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val="German"/>
              </w:rPr>
              <w:t>NAME DER BANK / KREDITGENOSSENSCHAFT</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val="German"/>
              </w:rPr>
              <w:t>BANK- / KREDITGENOSSENSCHAFTS-ROUTING-NUMMER</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val="German"/>
              </w:rPr>
              <w:t>KONTONUMMER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val="German"/>
        </w:rPr>
        <w:t xml:space="preserve">*Sparkontonummern dürfen nicht verwendet werden.</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val="German"/>
        </w:rPr>
        <w:t xml:space="preserve">Hiermit ermächtige ich: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val="German"/>
        </w:rPr>
        <w:t xml:space="preserve">1) [FIRMENNAMEN EINGEBEN] um meine Lieferantenrechnungszahlung per elektronischer Überweisung zu hinterlegen.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val="German"/>
        </w:rPr>
        <w:t xml:space="preserve">2) Mein Finanzinstitut, um diesen Betrag meinem Konto gutzuschreiben.</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val="German"/>
        </w:rPr>
        <w:t xml:space="preserve">Für den Fall, dass die Ausübung dieser Ermächtigung (aus irgendeinem Grund) zu einer Überzahlung für Lieferantenrechnungen führt, die mir tatsächlich geschuldet und zu zahlen sind, ermächtige ich den Zahler hiermit: A) mein oben angegebenes Konto mit einem Betrag zu belasten, der diese Überzahlung nicht übersteigt; oder B) einen Betrag in Höhe der Überzahlung von der nächsten Auszahlung der Rechnungszahlung meines Lieferanten einzubehalten.</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val="German"/>
        </w:rPr>
        <w:t>ZERTIFIZIERUNG</w:t>
      </w:r>
    </w:p>
    <w:p w:rsidRPr="00D914E9" w:rsidR="00B72255" w:rsidP="00B72255" w:rsidRDefault="00B72255" w14:paraId="6EF96462" w14:textId="77777777">
      <w:pPr>
        <w:bidi w:val="false"/>
        <w:rPr>
          <w:color w:val="000000"/>
          <w:sz w:val="18"/>
          <w:szCs w:val="18"/>
        </w:rPr>
      </w:pPr>
      <w:r w:rsidRPr="00D914E9">
        <w:rPr>
          <w:color w:val="000000"/>
          <w:sz w:val="18"/>
          <w:szCs w:val="18"/>
          <w:lang w:val="German"/>
        </w:rPr>
        <w:t xml:space="preserve">Ich bestätige hiermit, dass alle bereitgestellten Informationen nach bestem Wissen und Gewissen wahr und genau sind, und ich verstehe, dass diese Informationen bei der Bewertung von Angeboten, Angeboten und Vorschlägen als wesentlich angesehen werden. Jede Statusänderung, die sich auf die bereitgestellten Informationen auswirkt, muss innerhalb von zehn (10) Tagen nach dieser Änderung mitgeteilt werden.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val="German"/>
              </w:rPr>
              <w:t>NAME</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val="German"/>
              </w:rPr>
              <w:t>TITEL</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val="German"/>
              </w:rPr>
              <w:t>UNTERSCHRIFT</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val="German"/>
              </w:rPr>
              <w:t>DATUM</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val="German"/>
              </w:rPr>
              <w:t>VERZICHTSERKLÄRUNG</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25&amp;utm_language=DE&amp;utm_source=integrated+content&amp;utm_campaign=/vendor-registration-form&amp;utm_medium=ic+sample+vendor+registration+form+49525+word+de&amp;lpa=ic+sample+vendor+registration+form+4952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