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454FED" w:rsidRDefault="00385C71" w14:paraId="7566A128" w14:textId="77777777">
      <w:pPr>
        <w:bidi w:val="false"/>
        <w:ind w:left="-90"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028527B4" wp14:anchorId="31A013E6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54FED">
        <w:rPr>
          <w:b/>
          <w:color w:val="808080" w:themeColor="background1" w:themeShade="80"/>
          <w:sz w:val="36"/>
          <w:szCs w:val="44"/>
          <w:lang w:val="Spanish"/>
        </w:rPr>
        <w:t xml:space="preserve">DIAGRAMA DE GANTT DE PALABRAS SIMPLE DE 1 AÑO</w:t>
      </w:r>
    </w:p>
    <w:p w:rsidRPr="0005511C" w:rsidR="0005511C" w:rsidP="00E32805" w:rsidRDefault="0005511C" w14:paraId="7D416ACC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2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4766F1" w:rsidTr="004766F1" w14:paraId="41FE0235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51AB0A45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GERENTE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29B5E4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4766F1" w:rsidTr="004766F1" w14:paraId="5B2254F9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48A78FE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5F47A8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4F22B244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68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90"/>
        <w:gridCol w:w="2512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Pr="003C68E8" w:rsidR="00364EB7" w:rsidTr="00454FED" w14:paraId="50F47BB3" w14:textId="77777777">
        <w:trPr>
          <w:trHeight w:val="365"/>
        </w:trPr>
        <w:tc>
          <w:tcPr>
            <w:tcW w:w="6498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011DC46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E056EC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1769DD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1E91D0E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TRIMESTRE 1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5B08875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TRIMESTRE 2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713DB2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TRIMESTRE 3</w:t>
            </w:r>
          </w:p>
        </w:tc>
        <w:tc>
          <w:tcPr>
            <w:tcW w:w="3245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670549F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TRIMESTRE 4</w:t>
            </w:r>
          </w:p>
        </w:tc>
      </w:tr>
      <w:tr w:rsidRPr="00E32805" w:rsidR="00364EB7" w:rsidTr="00454FED" w14:paraId="1D0D1548" w14:textId="77777777">
        <w:trPr>
          <w:trHeight w:val="568"/>
        </w:trPr>
        <w:tc>
          <w:tcPr>
            <w:tcW w:w="6498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4E3A677B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OBJETIVOS</w:t>
            </w:r>
          </w:p>
        </w:tc>
        <w:tc>
          <w:tcPr>
            <w:tcW w:w="990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31A0B1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51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7CBDB13A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1445065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ENERO</w:t>
            </w: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71207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FEB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9AB6BE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MA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05722C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ABR</w:t>
            </w: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9DD3B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MAYO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774FD51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JUN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AE10A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JUL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C2572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AGOSTO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6961D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SEPT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7EE09C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OCT</w:t>
            </w: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61FA011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NOV</w:t>
            </w: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F08BB7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Dic</w:t>
            </w:r>
          </w:p>
        </w:tc>
      </w:tr>
      <w:tr w:rsidRPr="00E32805" w:rsidR="00364EB7" w:rsidTr="00454FED" w14:paraId="1359FDD2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19F63C75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OBJETIVO 1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167A0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84%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306D4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1515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E553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7CD4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2C6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F38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6BFB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A95E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E0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851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383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50D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9699A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55D63E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7E6B0D6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6BEEC18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8405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0D30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0B8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16E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4561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679C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F7C7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B440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B2D2D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46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CC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E769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BC7E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89FF87C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2ACE2B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Subtarea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260CE8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E077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58FE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37A0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7B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FE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F132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2C3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C8D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28E6D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CFF36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247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06D3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DE77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551A60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3C0C92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495190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90%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592581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E984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92CB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9F0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D0FB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564A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71A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F99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E196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65B2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6D13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9ED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4C2C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BEDB7E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85AE5DC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Subtarea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7230ECC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70%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F98A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3F7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AEB5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C83EF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8E7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0D8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20E36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518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FBD43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C3A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EE0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89FB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7B30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0668D69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9B530C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Subtarea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71DE32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60%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309FBE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D5B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7F7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646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0A1F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7A0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A9CD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D452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015B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2D0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DC4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659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057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2D302A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EFC13D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7934FB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66FE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DC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44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EB6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9484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B580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BF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9B05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31A1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090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D034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7089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E5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685FD59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5419C4E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OBJETIVO 2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7BA435B2" w14:textId="77777777">
            <w:pPr>
              <w:bidi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18%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5ACF5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4222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44C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41CE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93E6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040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C55E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C91B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345E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09E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E95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90F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CFE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F30256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D5504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19FE21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5%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DB176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174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80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14F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3C9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E8BD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AC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A4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26F1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1E12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AC73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4D45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13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C866CE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7AD7BE1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5762A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39E6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426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7E2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DE3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0406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96A68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328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67CF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FC1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26D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C0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47D42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6FB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E9B0A4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4C0C563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10558CA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3D0092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A01B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788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1783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25B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1D8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54EA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BB5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341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61E1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0DB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98A61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CDCF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1B31F1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3CE4EC9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3554AD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0C90E9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4C8A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76B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AC32F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FDC6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5A4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3B0C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AC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463F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F015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7975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907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987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AD0B2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B57C1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70AE86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7270AF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08AA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714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4EB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ED3D9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38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D5F1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9235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137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FB1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BCD1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AFD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79D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C693FC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0B9144D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5F09A6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1037B7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80DB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EC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4E6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DD1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117E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B6A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E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AF2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EF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DE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151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C219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A05E7E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5CBFEB3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9AE77F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453DFF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8B1B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AF1C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59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3F30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33D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BBB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1F9F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34CF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FFA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C552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F49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5F0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B1CE1B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055E2A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9E553E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DD06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B0AE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2372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DAC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3922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69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13B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8CA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6988D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69D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B270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8E13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7BD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1F6F1D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3E0AEAC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3DE16A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3A180B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826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6B3D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D14BE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D1B9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B780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D413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0A8F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048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53D26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FD7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E11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CDC5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AE798A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1F65F4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364EB7" w:rsidRDefault="00364EB7" w14:paraId="13B3473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FC104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E76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A246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73CA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4386E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031F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CF2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C40C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3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BDDF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330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B9D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41B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76E66B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6179548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06ABF3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DBB2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7106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2539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2462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D23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EE782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80B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73E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A028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4A06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F202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5650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507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7AED2A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2166DA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OBJETIVO 4</w:t>
            </w:r>
          </w:p>
        </w:tc>
        <w:tc>
          <w:tcPr>
            <w:tcW w:w="990" w:type="dxa"/>
            <w:shd w:val="clear" w:color="auto" w:fill="EAEEF3"/>
            <w:vAlign w:val="center"/>
          </w:tcPr>
          <w:p w:rsidRPr="004F427E" w:rsidR="00364EB7" w:rsidP="0070318E" w:rsidRDefault="00364EB7" w14:paraId="01DE717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</w:tcPr>
          <w:p w:rsidRPr="004F427E" w:rsidR="00364EB7" w:rsidP="0070318E" w:rsidRDefault="00364EB7" w14:paraId="4DB48C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8B2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86FB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6745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D4E5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829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3E7A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F528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2AED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F1CD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6792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1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E74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A7D736B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8D3BE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E38C9B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39F7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7FA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F2D0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2A3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93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1F2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A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99CD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6BD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42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5BE4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5094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352CC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5CB8E769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9C1ACEE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14173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BCBF4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6214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C2AD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7547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E78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80F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49B9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601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9CC4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97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47E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86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6012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B52FFAC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364EB7" w:rsidP="004766F1" w:rsidRDefault="00364EB7" w14:paraId="3C9297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Tarea 3</w:t>
            </w:r>
          </w:p>
        </w:tc>
        <w:tc>
          <w:tcPr>
            <w:tcW w:w="990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EC3AE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2512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141122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57FC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8F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0850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04EE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4B1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C579C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208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E26C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696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CA8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896E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5725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3BCED7F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2A27323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CBF365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E9360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FBF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DA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7CA6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FFE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7794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A879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525F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326B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521B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E3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463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67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2051108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364EB7" w:rsidP="0070318E" w:rsidRDefault="00364EB7" w14:paraId="61F006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02867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390CCE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B692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2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847D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7238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328F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BC0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0C07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7E61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29A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A58B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E11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46A3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476B4B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7A42274C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56EA8273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7D9B48B8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71DF071B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4941BDF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A21A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83C26C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6A84EA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42082D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E48E2B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D2DD06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C8DA" w14:textId="77777777" w:rsidR="00221250" w:rsidRDefault="00221250" w:rsidP="00F36FE0">
      <w:r>
        <w:separator/>
      </w:r>
    </w:p>
  </w:endnote>
  <w:endnote w:type="continuationSeparator" w:id="0">
    <w:p w14:paraId="35A38F53" w14:textId="77777777" w:rsidR="00221250" w:rsidRDefault="0022125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9956515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00652AD" w14:textId="77777777" w:rsidR="00B95F84" w:rsidRDefault="00B95F84" w:rsidP="00036FF2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D9E7D5B" w14:textId="77777777" w:rsidR="00B95F84" w:rsidRDefault="00B95F84" w:rsidP="00F36FE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5F46" w14:textId="77777777" w:rsidR="00B95F84" w:rsidRDefault="00B95F84" w:rsidP="00F36FE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57B0" w14:textId="77777777" w:rsidR="00221250" w:rsidRDefault="00221250" w:rsidP="00F36FE0">
      <w:r>
        <w:separator/>
      </w:r>
    </w:p>
  </w:footnote>
  <w:footnote w:type="continuationSeparator" w:id="0">
    <w:p w14:paraId="226749A6" w14:textId="77777777" w:rsidR="00221250" w:rsidRDefault="0022125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0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9D9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21250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4EB7"/>
    <w:rsid w:val="0036595F"/>
    <w:rsid w:val="003758D7"/>
    <w:rsid w:val="00385C71"/>
    <w:rsid w:val="00391126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4FED"/>
    <w:rsid w:val="0045552B"/>
    <w:rsid w:val="0046242A"/>
    <w:rsid w:val="004654F9"/>
    <w:rsid w:val="004674F6"/>
    <w:rsid w:val="00473A9E"/>
    <w:rsid w:val="004766F1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3387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5F84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1" w:customStyle="1">
    <w:name w:val="Unresolved Mention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9&amp;utm_language=ES&amp;utm_source=integrated+content&amp;utm_campaign=/yearly-gantt-templates&amp;utm_medium=ic+simple+1+year+gantt+chart+27499+word+es&amp;lpa=ic+simple+1+year+gantt+chart+2749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CF6904-39DC-2943-B9B5-2B4FC528B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IC-Simple-1-Year-Gantt-Chart-Template_WORD.dotx</Template>
  <TotalTime>0</TotalTime>
  <Pages>2</Pages>
  <Words>165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2020-10-15T16:49:00Z</dcterms:created>
  <dcterms:modified xsi:type="dcterms:W3CDTF">2020-10-15T16:49:00Z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