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51A95" w:rsidR="00B0076D" w:rsidP="00B0076D" w:rsidRDefault="00B0076D" w14:paraId="2FB56F25" w14:textId="77777777">
      <w:pPr>
        <w:bidi w:val="false"/>
        <w:rPr>
          <w:rFonts w:ascii="Century Gothic" w:hAnsi="Century Gothic"/>
          <w:color w:val="595959" w:themeColor="text1" w:themeTint="A6"/>
          <w:sz w:val="44"/>
          <w:szCs w:val="44"/>
        </w:rPr>
      </w:pPr>
      <w:r w:rsidRPr="00351A95">
        <w:rPr>
          <w:rFonts w:ascii="Century Gothic" w:hAnsi="Century Gothic"/>
          <w:b/>
          <w:noProof/>
          <w:color w:val="595959" w:themeColor="text1" w:themeTint="A6"/>
          <w:sz w:val="44"/>
          <w:szCs w:val="44"/>
          <w:lang w:val="French"/>
        </w:rPr>
        <w:drawing>
          <wp:anchor distT="0" distB="0" distL="114300" distR="114300" simplePos="0" relativeHeight="251659264" behindDoc="1" locked="0" layoutInCell="1" allowOverlap="1" wp14:editId="34647646" wp14:anchorId="570EDEFB">
            <wp:simplePos x="0" y="0"/>
            <wp:positionH relativeFrom="column">
              <wp:posOffset>3045460</wp:posOffset>
            </wp:positionH>
            <wp:positionV relativeFrom="paragraph">
              <wp:posOffset>100965</wp:posOffset>
            </wp:positionV>
            <wp:extent cx="3022600" cy="419100"/>
            <wp:effectExtent l="0" t="0" r="6350" b="0"/>
            <wp:wrapTight wrapText="bothSides">
              <wp:wrapPolygon edited="0">
                <wp:start x="0" y="0"/>
                <wp:lineTo x="0" y="20618"/>
                <wp:lineTo x="21509" y="20618"/>
                <wp:lineTo x="21509" y="0"/>
                <wp:lineTo x="0" y="0"/>
              </wp:wrapPolygon>
            </wp:wrapTight>
            <wp:docPr id="2" name="Рисунок 2" descr="Une image contenant du texte&#10;&#10;Description générée automatiquemen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descr="A picture containing text&#10;&#10;Description automatically generated">
                      <a:hlinkClick r:id="rId7"/>
                    </pic:cNvPr>
                    <pic:cNvPicPr/>
                  </pic:nvPicPr>
                  <pic:blipFill>
                    <a:blip r:embed="rId8">
                      <a:extLst>
                        <a:ext uri="{28A0092B-C50C-407E-A947-70E740481C1C}">
                          <a14:useLocalDpi xmlns:a14="http://schemas.microsoft.com/office/drawing/2010/main" val="0"/>
                        </a:ext>
                      </a:extLst>
                    </a:blip>
                    <a:stretch>
                      <a:fillRect/>
                    </a:stretch>
                  </pic:blipFill>
                  <pic:spPr>
                    <a:xfrm>
                      <a:off x="0" y="0"/>
                      <a:ext cx="3022600" cy="419100"/>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b/>
          <w:noProof/>
          <w:color w:val="595959" w:themeColor="text1" w:themeTint="A6"/>
          <w:sz w:val="44"/>
          <w:szCs w:val="44"/>
          <w:lang w:val="French"/>
        </w:rPr>
        <w:t xml:space="preserve">DOCUMENT SIMPLE SUR LES EXIGENCES DE L'ENTREPRISE </w:t>
      </w:r>
    </w:p>
    <w:p w:rsidRPr="005938A1" w:rsidR="00B0076D" w:rsidP="00B0076D" w:rsidRDefault="00B0076D" w14:paraId="5E75A326" w14:textId="77777777">
      <w:pPr>
        <w:bidi w:val="false"/>
        <w:rPr>
          <w:rFonts w:ascii="Century Gothic" w:hAnsi="Century Gothic"/>
        </w:rPr>
      </w:pPr>
    </w:p>
    <w:p w:rsidRPr="005938A1" w:rsidR="00B0076D" w:rsidP="00B0076D" w:rsidRDefault="00B0076D" w14:paraId="6200D84C" w14:textId="77777777">
      <w:pPr>
        <w:bidi w:val="false"/>
        <w:jc w:val="center"/>
        <w:rPr>
          <w:rFonts w:ascii="Century Gothic" w:hAnsi="Century Gothic"/>
          <w:b/>
          <w:sz w:val="32"/>
        </w:rPr>
      </w:pPr>
    </w:p>
    <w:p w:rsidRPr="00D2202E" w:rsidR="00B0076D" w:rsidP="00B0076D" w:rsidRDefault="00B0076D" w14:paraId="5576C03D" w14:textId="77777777">
      <w:pPr>
        <w:pStyle w:val="NoSpacing"/>
        <w:bidi w:val="false"/>
        <w:spacing w:after="100" w:afterAutospacing="1"/>
        <w:rPr>
          <w:rFonts w:ascii="Century Gothic" w:hAnsi="Century Gothic"/>
          <w:color w:val="222A35" w:themeColor="text2" w:themeShade="80"/>
          <w:sz w:val="72"/>
          <w:szCs w:val="72"/>
        </w:rPr>
      </w:pPr>
      <w:r w:rsidRPr="00D2202E">
        <w:rPr>
          <w:rFonts w:ascii="Century Gothic" w:hAnsi="Century Gothic"/>
          <w:color w:val="222A35" w:themeColor="text2" w:themeShade="80"/>
          <w:sz w:val="72"/>
          <w:szCs w:val="72"/>
          <w:lang w:val="French"/>
        </w:rPr>
        <w:t>NOM DU PROJET</w:t>
      </w:r>
    </w:p>
    <w:p w:rsidRPr="00D2202E" w:rsidR="00B0076D" w:rsidP="00B0076D" w:rsidRDefault="00B0076D" w14:paraId="47B9BBD3" w14:textId="77777777">
      <w:pPr>
        <w:pStyle w:val="NoSpacing"/>
        <w:bidi w:val="false"/>
        <w:spacing w:after="100" w:afterAutospacing="1"/>
        <w:rPr>
          <w:rFonts w:ascii="Century Gothic" w:hAnsi="Century Gothic"/>
          <w:color w:val="44546A" w:themeColor="text2"/>
          <w:sz w:val="48"/>
          <w:szCs w:val="48"/>
        </w:rPr>
      </w:pPr>
      <w:r w:rsidRPr="00D2202E">
        <w:rPr>
          <w:rFonts w:ascii="Century Gothic" w:hAnsi="Century Gothic"/>
          <w:color w:val="44546A" w:themeColor="text2"/>
          <w:sz w:val="48"/>
          <w:szCs w:val="48"/>
          <w:lang w:val="French"/>
        </w:rPr>
        <w:t>MODÈLE DE DOCUMENT EXIGENCES MÉTIER SIMPLE</w:t>
      </w:r>
    </w:p>
    <w:p w:rsidRPr="00D2202E" w:rsidR="00B0076D" w:rsidP="00B0076D" w:rsidRDefault="00B0076D" w14:paraId="3B677B6C" w14:textId="77777777">
      <w:pPr>
        <w:pStyle w:val="NoSpacing"/>
        <w:bidi w:val="false"/>
        <w:spacing w:before="40" w:after="40"/>
        <w:rPr>
          <w:rFonts w:ascii="Century Gothic" w:hAnsi="Century Gothic"/>
          <w:caps/>
          <w:color w:val="1F4E79" w:themeColor="accent5" w:themeShade="80"/>
          <w:sz w:val="28"/>
          <w:szCs w:val="28"/>
        </w:rPr>
      </w:pPr>
    </w:p>
    <w:p w:rsidRPr="00D2202E" w:rsidR="00B0076D" w:rsidP="00B0076D" w:rsidRDefault="00B0076D" w14:paraId="0BF6BC0C" w14:textId="77777777">
      <w:pPr>
        <w:pStyle w:val="NoSpacing"/>
        <w:bidi w:val="false"/>
        <w:spacing w:before="40" w:after="40"/>
        <w:rPr>
          <w:rFonts w:ascii="Century Gothic" w:hAnsi="Century Gothic"/>
          <w:caps/>
          <w:color w:val="1F4E79" w:themeColor="accent5" w:themeShade="80"/>
          <w:sz w:val="24"/>
          <w:szCs w:val="24"/>
        </w:rPr>
      </w:pPr>
      <w:r w:rsidRPr="00D2202E">
        <w:rPr>
          <w:rFonts w:ascii="Century Gothic" w:hAnsi="Century Gothic"/>
          <w:caps/>
          <w:color w:val="1F4E79" w:themeColor="accent5" w:themeShade="80"/>
          <w:sz w:val="24"/>
          <w:szCs w:val="24"/>
          <w:lang w:val="French"/>
        </w:rPr>
        <w:t>NOM DE L'ENTREPRISE</w:t>
      </w:r>
    </w:p>
    <w:p w:rsidRPr="00D2202E" w:rsidR="00B0076D" w:rsidP="00B0076D" w:rsidRDefault="00B0076D" w14:paraId="1398DBB9" w14:textId="77777777">
      <w:pPr>
        <w:pStyle w:val="NoSpacing"/>
        <w:bidi w:val="false"/>
        <w:spacing w:before="40" w:after="40"/>
        <w:rPr>
          <w:rFonts w:ascii="Century Gothic" w:hAnsi="Century Gothic"/>
          <w:color w:val="1F4E79" w:themeColor="accent5" w:themeShade="80"/>
          <w:sz w:val="24"/>
          <w:szCs w:val="24"/>
        </w:rPr>
      </w:pPr>
      <w:r w:rsidRPr="00D2202E">
        <w:rPr>
          <w:rFonts w:ascii="Century Gothic" w:hAnsi="Century Gothic"/>
          <w:color w:val="1F4E79" w:themeColor="accent5" w:themeShade="80"/>
          <w:sz w:val="24"/>
          <w:szCs w:val="24"/>
          <w:lang w:val="French"/>
        </w:rPr>
        <w:t>Adresse municipale</w:t>
      </w:r>
    </w:p>
    <w:p w:rsidRPr="00D2202E" w:rsidR="00B0076D" w:rsidP="00B0076D" w:rsidRDefault="00B0076D" w14:paraId="6A3206FF" w14:textId="77777777">
      <w:pPr>
        <w:pStyle w:val="NoSpacing"/>
        <w:bidi w:val="false"/>
        <w:spacing w:before="40" w:after="40"/>
        <w:rPr>
          <w:rFonts w:ascii="Century Gothic" w:hAnsi="Century Gothic"/>
          <w:color w:val="1F4E79" w:themeColor="accent5" w:themeShade="80"/>
          <w:sz w:val="24"/>
          <w:szCs w:val="24"/>
        </w:rPr>
      </w:pPr>
      <w:r w:rsidRPr="00D2202E">
        <w:rPr>
          <w:rFonts w:ascii="Century Gothic" w:hAnsi="Century Gothic"/>
          <w:color w:val="1F4E79" w:themeColor="accent5" w:themeShade="80"/>
          <w:sz w:val="24"/>
          <w:szCs w:val="24"/>
          <w:lang w:val="French"/>
        </w:rPr>
        <w:t>Ville, État et Zip</w:t>
      </w:r>
    </w:p>
    <w:p w:rsidRPr="00D2202E" w:rsidR="00B0076D" w:rsidP="00B0076D" w:rsidRDefault="00B0076D" w14:paraId="1C4346B8" w14:textId="77777777">
      <w:pPr>
        <w:pStyle w:val="NoSpacing"/>
        <w:bidi w:val="false"/>
        <w:spacing w:before="40" w:after="40"/>
        <w:rPr>
          <w:rFonts w:ascii="Century Gothic" w:hAnsi="Century Gothic"/>
          <w:color w:val="1F4E79" w:themeColor="accent5" w:themeShade="80"/>
          <w:sz w:val="24"/>
          <w:szCs w:val="24"/>
        </w:rPr>
      </w:pPr>
    </w:p>
    <w:p w:rsidRPr="00D2202E" w:rsidR="00B0076D" w:rsidP="00B0076D" w:rsidRDefault="00B0076D" w14:paraId="5BFCD1C4" w14:textId="77777777">
      <w:pPr>
        <w:pStyle w:val="NoSpacing"/>
        <w:bidi w:val="false"/>
        <w:spacing w:before="40" w:after="40"/>
        <w:rPr>
          <w:rFonts w:ascii="Century Gothic" w:hAnsi="Century Gothic"/>
          <w:color w:val="1F4E79" w:themeColor="accent5" w:themeShade="80"/>
          <w:sz w:val="24"/>
          <w:szCs w:val="24"/>
        </w:rPr>
      </w:pPr>
      <w:r w:rsidRPr="00D2202E">
        <w:rPr>
          <w:rFonts w:ascii="Century Gothic" w:hAnsi="Century Gothic"/>
          <w:color w:val="1F4E79" w:themeColor="accent5" w:themeShade="80"/>
          <w:sz w:val="24"/>
          <w:szCs w:val="24"/>
          <w:lang w:val="French"/>
        </w:rPr>
        <w:t>webaddress.com</w:t>
      </w:r>
    </w:p>
    <w:p w:rsidRPr="00D2202E" w:rsidR="00B0076D" w:rsidP="00B0076D" w:rsidRDefault="00B0076D" w14:paraId="0D082CA4" w14:textId="77777777">
      <w:pPr>
        <w:pStyle w:val="NoSpacing"/>
        <w:bidi w:val="false"/>
        <w:spacing w:before="40" w:after="40"/>
        <w:rPr>
          <w:rFonts w:ascii="Century Gothic" w:hAnsi="Century Gothic"/>
          <w:caps/>
          <w:color w:val="1F4E79" w:themeColor="accent5" w:themeShade="80"/>
          <w:sz w:val="24"/>
          <w:szCs w:val="24"/>
        </w:rPr>
      </w:pPr>
    </w:p>
    <w:p w:rsidRPr="00D2202E" w:rsidR="00B0076D" w:rsidP="00B0076D" w:rsidRDefault="00B0076D" w14:paraId="0DA53A4A" w14:textId="77777777">
      <w:pPr>
        <w:pStyle w:val="NoSpacing"/>
        <w:bidi w:val="false"/>
        <w:spacing w:before="80" w:after="40"/>
        <w:rPr>
          <w:rFonts w:ascii="Century Gothic" w:hAnsi="Century Gothic"/>
          <w:caps/>
          <w:color w:val="8496B0" w:themeColor="text2" w:themeTint="99"/>
          <w:sz w:val="24"/>
        </w:rPr>
      </w:pPr>
      <w:r w:rsidRPr="00D2202E">
        <w:rPr>
          <w:rFonts w:ascii="Century Gothic" w:hAnsi="Century Gothic"/>
          <w:caps/>
          <w:color w:val="8496B0" w:themeColor="text2" w:themeTint="99"/>
          <w:sz w:val="24"/>
          <w:lang w:val="French"/>
        </w:rPr>
        <w:t>Version 0.0.0</w:t>
      </w:r>
    </w:p>
    <w:p w:rsidRPr="00D2202E" w:rsidR="00B0076D" w:rsidP="00B0076D" w:rsidRDefault="00B0076D" w14:paraId="16B9F0E4" w14:textId="77777777">
      <w:pPr>
        <w:pStyle w:val="NoSpacing"/>
        <w:bidi w:val="false"/>
        <w:spacing w:before="80" w:after="40"/>
        <w:rPr>
          <w:rFonts w:ascii="Century Gothic" w:hAnsi="Century Gothic"/>
          <w:caps/>
          <w:color w:val="8496B0" w:themeColor="text2" w:themeTint="99"/>
          <w:sz w:val="24"/>
        </w:rPr>
      </w:pPr>
    </w:p>
    <w:p w:rsidRPr="00D2202E" w:rsidR="00B0076D" w:rsidP="00B0076D" w:rsidRDefault="00B0076D" w14:paraId="765B23A8" w14:textId="77777777">
      <w:pPr>
        <w:pStyle w:val="NoSpacing"/>
        <w:bidi w:val="false"/>
        <w:spacing w:before="80" w:after="40"/>
        <w:rPr>
          <w:rFonts w:ascii="Century Gothic" w:hAnsi="Century Gothic"/>
          <w:caps/>
          <w:color w:val="8496B0" w:themeColor="text2" w:themeTint="99"/>
          <w:sz w:val="24"/>
        </w:rPr>
      </w:pPr>
      <w:r w:rsidRPr="00D2202E">
        <w:rPr>
          <w:rFonts w:ascii="Century Gothic" w:hAnsi="Century Gothic"/>
          <w:caps/>
          <w:color w:val="8496B0" w:themeColor="text2" w:themeTint="99"/>
          <w:sz w:val="24"/>
          <w:lang w:val="French"/>
        </w:rPr>
        <w:t>00/00/0000</w:t>
      </w:r>
    </w:p>
    <w:p w:rsidRPr="00D2202E" w:rsidR="00B0076D" w:rsidP="00B0076D" w:rsidRDefault="00B0076D" w14:paraId="2173D327" w14:textId="77777777">
      <w:pPr>
        <w:bidi w:val="false"/>
        <w:jc w:val="center"/>
        <w:outlineLvl w:val="0"/>
        <w:rPr>
          <w:rFonts w:ascii="Century Gothic" w:hAnsi="Century Gothic"/>
          <w:b/>
          <w:color w:val="2E74B5" w:themeColor="accent5" w:themeShade="BF"/>
          <w:sz w:val="32"/>
        </w:rPr>
      </w:pPr>
    </w:p>
    <w:tbl>
      <w:tblPr>
        <w:tblW w:w="5002" w:type="pct"/>
        <w:tblInd w:w="-5"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4A0" w:firstRow="1" w:lastRow="0" w:firstColumn="1" w:lastColumn="0" w:noHBand="0" w:noVBand="1"/>
      </w:tblPr>
      <w:tblGrid>
        <w:gridCol w:w="1028"/>
        <w:gridCol w:w="2351"/>
        <w:gridCol w:w="1337"/>
        <w:gridCol w:w="3462"/>
        <w:gridCol w:w="2282"/>
      </w:tblGrid>
      <w:tr w:rsidRPr="00D2202E" w:rsidR="00B0076D" w:rsidTr="002666B5" w14:paraId="67639CC8" w14:textId="77777777">
        <w:trPr>
          <w:cantSplit/>
          <w:trHeight w:val="440"/>
          <w:tblHeader/>
        </w:trPr>
        <w:tc>
          <w:tcPr>
            <w:tcW w:w="5000" w:type="pct"/>
            <w:gridSpan w:val="5"/>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323E4F" w:themeFill="text2" w:themeFillShade="BF"/>
            <w:vAlign w:val="center"/>
            <w:hideMark/>
          </w:tcPr>
          <w:p w:rsidRPr="00D2202E" w:rsidR="00B0076D" w:rsidP="002666B5" w:rsidRDefault="00B0076D" w14:paraId="73784107" w14:textId="77777777">
            <w:pPr>
              <w:pStyle w:val="TableHeading"/>
              <w:bidi w:val="false"/>
              <w:rPr>
                <w:rFonts w:ascii="Century Gothic" w:hAnsi="Century Gothic"/>
                <w:color w:val="323E4F" w:themeColor="text2" w:themeShade="BF"/>
                <w:sz w:val="16"/>
              </w:rPr>
            </w:pPr>
            <w:r w:rsidRPr="00D2202E">
              <w:rPr>
                <w:rFonts w:ascii="Century Gothic" w:hAnsi="Century Gothic"/>
                <w:color w:val="FFFFFF" w:themeColor="background1"/>
                <w:sz w:val="16"/>
                <w:lang w:val="French"/>
              </w:rPr>
              <w:t>HISTORIQUE DES VERSIONS</w:t>
            </w:r>
          </w:p>
        </w:tc>
      </w:tr>
      <w:tr w:rsidRPr="00D2202E" w:rsidR="00B0076D" w:rsidTr="00B0076D" w14:paraId="7B5A8148" w14:textId="77777777">
        <w:trPr>
          <w:cantSplit/>
          <w:tblHeader/>
        </w:trPr>
        <w:tc>
          <w:tcPr>
            <w:tcW w:w="491" w:type="pct"/>
            <w:tcBorders>
              <w:top w:val="single" w:color="A6A6A6" w:themeColor="background1" w:themeShade="A6" w:sz="4" w:space="0"/>
              <w:left w:val="single" w:color="A6A6A6" w:themeColor="background1" w:themeShade="A6" w:sz="4" w:space="0"/>
              <w:bottom w:val="single" w:color="BFBFBF" w:themeColor="background1" w:themeShade="BF" w:sz="4" w:space="0"/>
              <w:right w:val="single" w:color="A6A6A6" w:themeColor="background1" w:themeShade="A6" w:sz="4" w:space="0"/>
            </w:tcBorders>
            <w:shd w:val="clear" w:color="auto" w:fill="D5DCE4" w:themeFill="text2" w:themeFillTint="33"/>
            <w:vAlign w:val="bottom"/>
            <w:hideMark/>
          </w:tcPr>
          <w:p w:rsidRPr="00D2202E" w:rsidR="00B0076D" w:rsidP="002666B5" w:rsidRDefault="00B0076D" w14:paraId="73828C94" w14:textId="77777777">
            <w:pPr>
              <w:pStyle w:val="TableHeading"/>
              <w:bidi w:val="false"/>
              <w:rPr>
                <w:rFonts w:ascii="Century Gothic" w:hAnsi="Century Gothic"/>
                <w:color w:val="000000" w:themeColor="text1"/>
                <w:sz w:val="16"/>
              </w:rPr>
            </w:pPr>
            <w:bookmarkStart w:name="ColumnTitle_01" w:id="0"/>
            <w:bookmarkEnd w:id="0"/>
            <w:r w:rsidRPr="00D2202E">
              <w:rPr>
                <w:rFonts w:ascii="Century Gothic" w:hAnsi="Century Gothic"/>
                <w:color w:val="000000" w:themeColor="text1"/>
                <w:sz w:val="16"/>
                <w:lang w:val="French"/>
              </w:rPr>
              <w:t>VERSION</w:t>
            </w:r>
          </w:p>
        </w:tc>
        <w:tc>
          <w:tcPr>
            <w:tcW w:w="1124" w:type="pct"/>
            <w:tcBorders>
              <w:top w:val="single" w:color="A6A6A6" w:themeColor="background1" w:themeShade="A6" w:sz="4" w:space="0"/>
              <w:left w:val="single" w:color="A6A6A6" w:themeColor="background1" w:themeShade="A6" w:sz="4" w:space="0"/>
              <w:bottom w:val="single" w:color="BFBFBF" w:themeColor="background1" w:themeShade="BF" w:sz="4" w:space="0"/>
              <w:right w:val="single" w:color="A6A6A6" w:themeColor="background1" w:themeShade="A6" w:sz="4" w:space="0"/>
            </w:tcBorders>
            <w:shd w:val="clear" w:color="auto" w:fill="D5DCE4" w:themeFill="text2" w:themeFillTint="33"/>
            <w:vAlign w:val="bottom"/>
          </w:tcPr>
          <w:p w:rsidRPr="00D2202E" w:rsidR="00B0076D" w:rsidP="002666B5" w:rsidRDefault="00B0076D" w14:paraId="7258077E" w14:textId="77777777">
            <w:pPr>
              <w:pStyle w:val="TableHeading"/>
              <w:bidi w:val="false"/>
              <w:rPr>
                <w:rFonts w:ascii="Century Gothic" w:hAnsi="Century Gothic"/>
                <w:color w:val="000000" w:themeColor="text1"/>
                <w:sz w:val="16"/>
              </w:rPr>
            </w:pPr>
            <w:r w:rsidRPr="00D2202E">
              <w:rPr>
                <w:rFonts w:ascii="Century Gothic" w:hAnsi="Century Gothic"/>
                <w:color w:val="000000" w:themeColor="text1"/>
                <w:sz w:val="16"/>
                <w:lang w:val="French"/>
              </w:rPr>
              <w:t>APPROUVÉ PAR</w:t>
            </w:r>
          </w:p>
        </w:tc>
        <w:tc>
          <w:tcPr>
            <w:tcW w:w="639" w:type="pct"/>
            <w:tcBorders>
              <w:top w:val="single" w:color="A6A6A6" w:themeColor="background1" w:themeShade="A6" w:sz="4" w:space="0"/>
              <w:left w:val="single" w:color="A6A6A6" w:themeColor="background1" w:themeShade="A6" w:sz="4" w:space="0"/>
              <w:bottom w:val="single" w:color="BFBFBF" w:themeColor="background1" w:themeShade="BF" w:sz="4" w:space="0"/>
              <w:right w:val="single" w:color="A6A6A6" w:themeColor="background1" w:themeShade="A6" w:sz="4" w:space="0"/>
            </w:tcBorders>
            <w:shd w:val="clear" w:color="auto" w:fill="D5DCE4" w:themeFill="text2" w:themeFillTint="33"/>
            <w:vAlign w:val="bottom"/>
            <w:hideMark/>
          </w:tcPr>
          <w:p w:rsidRPr="00D2202E" w:rsidR="00B0076D" w:rsidP="002666B5" w:rsidRDefault="00B0076D" w14:paraId="3624652F" w14:textId="77777777">
            <w:pPr>
              <w:pStyle w:val="TableHeading"/>
              <w:bidi w:val="false"/>
              <w:rPr>
                <w:rFonts w:ascii="Century Gothic" w:hAnsi="Century Gothic"/>
                <w:color w:val="000000" w:themeColor="text1"/>
                <w:sz w:val="16"/>
              </w:rPr>
            </w:pPr>
            <w:r w:rsidRPr="00D2202E">
              <w:rPr>
                <w:rFonts w:ascii="Century Gothic" w:hAnsi="Century Gothic"/>
                <w:color w:val="000000" w:themeColor="text1"/>
                <w:sz w:val="16"/>
                <w:lang w:val="French"/>
              </w:rPr>
              <w:t>DATE DE RÉVISION</w:t>
            </w:r>
          </w:p>
        </w:tc>
        <w:tc>
          <w:tcPr>
            <w:tcW w:w="1655" w:type="pct"/>
            <w:tcBorders>
              <w:top w:val="single" w:color="A6A6A6" w:themeColor="background1" w:themeShade="A6" w:sz="4" w:space="0"/>
              <w:left w:val="single" w:color="A6A6A6" w:themeColor="background1" w:themeShade="A6" w:sz="4" w:space="0"/>
              <w:bottom w:val="single" w:color="BFBFBF" w:themeColor="background1" w:themeShade="BF" w:sz="4" w:space="0"/>
              <w:right w:val="single" w:color="A6A6A6" w:themeColor="background1" w:themeShade="A6" w:sz="4" w:space="0"/>
            </w:tcBorders>
            <w:shd w:val="clear" w:color="auto" w:fill="D5DCE4" w:themeFill="text2" w:themeFillTint="33"/>
            <w:vAlign w:val="bottom"/>
            <w:hideMark/>
          </w:tcPr>
          <w:p w:rsidRPr="00D2202E" w:rsidR="00B0076D" w:rsidP="002666B5" w:rsidRDefault="00B0076D" w14:paraId="2D4A9205" w14:textId="77777777">
            <w:pPr>
              <w:pStyle w:val="TableHeading"/>
              <w:bidi w:val="false"/>
              <w:rPr>
                <w:rFonts w:ascii="Century Gothic" w:hAnsi="Century Gothic"/>
                <w:color w:val="000000" w:themeColor="text1"/>
                <w:sz w:val="16"/>
              </w:rPr>
            </w:pPr>
            <w:r w:rsidRPr="00D2202E">
              <w:rPr>
                <w:rFonts w:ascii="Century Gothic" w:hAnsi="Century Gothic"/>
                <w:color w:val="000000" w:themeColor="text1"/>
                <w:sz w:val="16"/>
                <w:lang w:val="French"/>
              </w:rPr>
              <w:t>DESCRIPTION DU CHANGEMENT</w:t>
            </w:r>
          </w:p>
        </w:tc>
        <w:tc>
          <w:tcPr>
            <w:tcW w:w="1092" w:type="pct"/>
            <w:tcBorders>
              <w:top w:val="single" w:color="A6A6A6" w:themeColor="background1" w:themeShade="A6" w:sz="4" w:space="0"/>
              <w:left w:val="single" w:color="A6A6A6" w:themeColor="background1" w:themeShade="A6" w:sz="4" w:space="0"/>
              <w:bottom w:val="single" w:color="BFBFBF" w:themeColor="background1" w:themeShade="BF" w:sz="4" w:space="0"/>
              <w:right w:val="single" w:color="A6A6A6" w:themeColor="background1" w:themeShade="A6" w:sz="4" w:space="0"/>
            </w:tcBorders>
            <w:shd w:val="clear" w:color="auto" w:fill="D5DCE4" w:themeFill="text2" w:themeFillTint="33"/>
            <w:vAlign w:val="bottom"/>
            <w:hideMark/>
          </w:tcPr>
          <w:p w:rsidRPr="00D2202E" w:rsidR="00B0076D" w:rsidP="002666B5" w:rsidRDefault="00B0076D" w14:paraId="20D08A68" w14:textId="77777777">
            <w:pPr>
              <w:pStyle w:val="TableHeading"/>
              <w:bidi w:val="false"/>
              <w:rPr>
                <w:rFonts w:ascii="Century Gothic" w:hAnsi="Century Gothic"/>
                <w:color w:val="000000" w:themeColor="text1"/>
                <w:sz w:val="16"/>
              </w:rPr>
            </w:pPr>
            <w:r w:rsidRPr="00D2202E">
              <w:rPr>
                <w:rFonts w:ascii="Century Gothic" w:hAnsi="Century Gothic"/>
                <w:color w:val="000000" w:themeColor="text1"/>
                <w:sz w:val="16"/>
                <w:lang w:val="French"/>
              </w:rPr>
              <w:t>AUTEUR</w:t>
            </w:r>
          </w:p>
        </w:tc>
      </w:tr>
      <w:tr w:rsidRPr="00D2202E" w:rsidR="00B0076D" w:rsidTr="00B0076D" w14:paraId="59EBCF1A" w14:textId="77777777">
        <w:trPr>
          <w:cantSplit/>
          <w:trHeight w:val="385"/>
        </w:trPr>
        <w:tc>
          <w:tcPr>
            <w:tcW w:w="491"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D2202E" w:rsidR="00B0076D" w:rsidP="002666B5" w:rsidRDefault="00B0076D" w14:paraId="5A1EAEA0" w14:textId="77777777">
            <w:pPr>
              <w:pStyle w:val="TableText"/>
              <w:bidi w:val="false"/>
              <w:jc w:val="both"/>
              <w:rPr>
                <w:rFonts w:ascii="Century Gothic" w:hAnsi="Century Gothic"/>
                <w:color w:val="000000" w:themeColor="text1"/>
                <w:sz w:val="16"/>
              </w:rPr>
            </w:pPr>
          </w:p>
        </w:tc>
        <w:tc>
          <w:tcPr>
            <w:tcW w:w="1124"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D2202E" w:rsidR="00B0076D" w:rsidP="002666B5" w:rsidRDefault="00B0076D" w14:paraId="661E198C" w14:textId="77777777">
            <w:pPr>
              <w:pStyle w:val="TableText"/>
              <w:bidi w:val="false"/>
              <w:jc w:val="both"/>
              <w:rPr>
                <w:rFonts w:ascii="Century Gothic" w:hAnsi="Century Gothic"/>
                <w:color w:val="000000" w:themeColor="text1"/>
                <w:sz w:val="16"/>
              </w:rPr>
            </w:pPr>
          </w:p>
        </w:tc>
        <w:tc>
          <w:tcPr>
            <w:tcW w:w="639"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D2202E" w:rsidR="00B0076D" w:rsidP="002666B5" w:rsidRDefault="00B0076D" w14:paraId="2BC6FF81" w14:textId="77777777">
            <w:pPr>
              <w:pStyle w:val="TableText"/>
              <w:bidi w:val="false"/>
              <w:jc w:val="both"/>
              <w:rPr>
                <w:rFonts w:ascii="Century Gothic" w:hAnsi="Century Gothic"/>
                <w:color w:val="000000" w:themeColor="text1"/>
                <w:sz w:val="16"/>
              </w:rPr>
            </w:pPr>
          </w:p>
        </w:tc>
        <w:tc>
          <w:tcPr>
            <w:tcW w:w="165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D2202E" w:rsidR="00B0076D" w:rsidP="002666B5" w:rsidRDefault="00B0076D" w14:paraId="0C44C412" w14:textId="77777777">
            <w:pPr>
              <w:pStyle w:val="TableText"/>
              <w:bidi w:val="false"/>
              <w:jc w:val="both"/>
              <w:rPr>
                <w:rFonts w:ascii="Century Gothic" w:hAnsi="Century Gothic"/>
                <w:color w:val="000000" w:themeColor="text1"/>
                <w:sz w:val="16"/>
              </w:rPr>
            </w:pPr>
          </w:p>
        </w:tc>
        <w:tc>
          <w:tcPr>
            <w:tcW w:w="1092"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D2202E" w:rsidR="00B0076D" w:rsidP="002666B5" w:rsidRDefault="00B0076D" w14:paraId="45228F9A" w14:textId="77777777">
            <w:pPr>
              <w:pStyle w:val="TableText"/>
              <w:bidi w:val="false"/>
              <w:jc w:val="both"/>
              <w:rPr>
                <w:rFonts w:ascii="Century Gothic" w:hAnsi="Century Gothic"/>
                <w:color w:val="000000" w:themeColor="text1"/>
                <w:sz w:val="16"/>
              </w:rPr>
            </w:pPr>
          </w:p>
        </w:tc>
      </w:tr>
      <w:tr w:rsidRPr="00D2202E" w:rsidR="00B0076D" w:rsidTr="00B0076D" w14:paraId="17CB276D" w14:textId="77777777">
        <w:trPr>
          <w:cantSplit/>
          <w:trHeight w:val="385"/>
        </w:trPr>
        <w:tc>
          <w:tcPr>
            <w:tcW w:w="491"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D2202E" w:rsidR="00B0076D" w:rsidP="002666B5" w:rsidRDefault="00B0076D" w14:paraId="4674EF36" w14:textId="77777777">
            <w:pPr>
              <w:pStyle w:val="TableText"/>
              <w:bidi w:val="false"/>
              <w:jc w:val="both"/>
              <w:rPr>
                <w:rFonts w:ascii="Century Gothic" w:hAnsi="Century Gothic"/>
                <w:color w:val="000000" w:themeColor="text1"/>
                <w:sz w:val="16"/>
              </w:rPr>
            </w:pPr>
          </w:p>
        </w:tc>
        <w:tc>
          <w:tcPr>
            <w:tcW w:w="1124"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D2202E" w:rsidR="00B0076D" w:rsidP="002666B5" w:rsidRDefault="00B0076D" w14:paraId="0F09D17F" w14:textId="77777777">
            <w:pPr>
              <w:pStyle w:val="TableText"/>
              <w:bidi w:val="false"/>
              <w:jc w:val="both"/>
              <w:rPr>
                <w:rFonts w:ascii="Century Gothic" w:hAnsi="Century Gothic"/>
                <w:color w:val="000000" w:themeColor="text1"/>
                <w:sz w:val="16"/>
              </w:rPr>
            </w:pPr>
          </w:p>
        </w:tc>
        <w:tc>
          <w:tcPr>
            <w:tcW w:w="639"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D2202E" w:rsidR="00B0076D" w:rsidP="002666B5" w:rsidRDefault="00B0076D" w14:paraId="06B6B7AD" w14:textId="77777777">
            <w:pPr>
              <w:pStyle w:val="TableText"/>
              <w:bidi w:val="false"/>
              <w:jc w:val="both"/>
              <w:rPr>
                <w:rFonts w:ascii="Century Gothic" w:hAnsi="Century Gothic"/>
                <w:color w:val="000000" w:themeColor="text1"/>
                <w:sz w:val="16"/>
              </w:rPr>
            </w:pPr>
          </w:p>
        </w:tc>
        <w:tc>
          <w:tcPr>
            <w:tcW w:w="165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D2202E" w:rsidR="00B0076D" w:rsidP="002666B5" w:rsidRDefault="00B0076D" w14:paraId="2AB126B7" w14:textId="77777777">
            <w:pPr>
              <w:pStyle w:val="TableText"/>
              <w:bidi w:val="false"/>
              <w:jc w:val="both"/>
              <w:rPr>
                <w:rFonts w:ascii="Century Gothic" w:hAnsi="Century Gothic"/>
                <w:color w:val="000000" w:themeColor="text1"/>
                <w:sz w:val="16"/>
              </w:rPr>
            </w:pPr>
          </w:p>
        </w:tc>
        <w:tc>
          <w:tcPr>
            <w:tcW w:w="1092"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D2202E" w:rsidR="00B0076D" w:rsidP="002666B5" w:rsidRDefault="00B0076D" w14:paraId="6926FD2A" w14:textId="77777777">
            <w:pPr>
              <w:pStyle w:val="TableText"/>
              <w:bidi w:val="false"/>
              <w:jc w:val="both"/>
              <w:rPr>
                <w:rFonts w:ascii="Century Gothic" w:hAnsi="Century Gothic"/>
                <w:color w:val="000000" w:themeColor="text1"/>
                <w:sz w:val="16"/>
              </w:rPr>
            </w:pPr>
          </w:p>
        </w:tc>
      </w:tr>
      <w:tr w:rsidRPr="00D2202E" w:rsidR="00B0076D" w:rsidTr="00B0076D" w14:paraId="3A7E6CE5" w14:textId="77777777">
        <w:trPr>
          <w:cantSplit/>
          <w:trHeight w:val="385"/>
        </w:trPr>
        <w:tc>
          <w:tcPr>
            <w:tcW w:w="491"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D2202E" w:rsidR="00B0076D" w:rsidP="002666B5" w:rsidRDefault="00B0076D" w14:paraId="67B43B0A" w14:textId="77777777">
            <w:pPr>
              <w:pStyle w:val="TableText"/>
              <w:bidi w:val="false"/>
              <w:jc w:val="both"/>
              <w:rPr>
                <w:rFonts w:ascii="Century Gothic" w:hAnsi="Century Gothic"/>
                <w:color w:val="000000" w:themeColor="text1"/>
                <w:sz w:val="16"/>
              </w:rPr>
            </w:pPr>
          </w:p>
        </w:tc>
        <w:tc>
          <w:tcPr>
            <w:tcW w:w="1124"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D2202E" w:rsidR="00B0076D" w:rsidP="002666B5" w:rsidRDefault="00B0076D" w14:paraId="0849E28D" w14:textId="77777777">
            <w:pPr>
              <w:pStyle w:val="TableText"/>
              <w:bidi w:val="false"/>
              <w:jc w:val="both"/>
              <w:rPr>
                <w:rFonts w:ascii="Century Gothic" w:hAnsi="Century Gothic"/>
                <w:color w:val="000000" w:themeColor="text1"/>
                <w:sz w:val="16"/>
              </w:rPr>
            </w:pPr>
          </w:p>
        </w:tc>
        <w:tc>
          <w:tcPr>
            <w:tcW w:w="639"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D2202E" w:rsidR="00B0076D" w:rsidP="002666B5" w:rsidRDefault="00B0076D" w14:paraId="1584EEA0" w14:textId="77777777">
            <w:pPr>
              <w:pStyle w:val="TableText"/>
              <w:bidi w:val="false"/>
              <w:jc w:val="both"/>
              <w:rPr>
                <w:rFonts w:ascii="Century Gothic" w:hAnsi="Century Gothic"/>
                <w:color w:val="000000" w:themeColor="text1"/>
                <w:sz w:val="16"/>
              </w:rPr>
            </w:pPr>
          </w:p>
        </w:tc>
        <w:tc>
          <w:tcPr>
            <w:tcW w:w="165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D2202E" w:rsidR="00B0076D" w:rsidP="002666B5" w:rsidRDefault="00B0076D" w14:paraId="27C33AD5" w14:textId="77777777">
            <w:pPr>
              <w:pStyle w:val="TableText"/>
              <w:bidi w:val="false"/>
              <w:jc w:val="both"/>
              <w:rPr>
                <w:rFonts w:ascii="Century Gothic" w:hAnsi="Century Gothic"/>
                <w:color w:val="000000" w:themeColor="text1"/>
                <w:sz w:val="16"/>
              </w:rPr>
            </w:pPr>
          </w:p>
        </w:tc>
        <w:tc>
          <w:tcPr>
            <w:tcW w:w="1092"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D2202E" w:rsidR="00B0076D" w:rsidP="002666B5" w:rsidRDefault="00B0076D" w14:paraId="07B4B488" w14:textId="77777777">
            <w:pPr>
              <w:pStyle w:val="TableText"/>
              <w:bidi w:val="false"/>
              <w:jc w:val="both"/>
              <w:rPr>
                <w:rFonts w:ascii="Century Gothic" w:hAnsi="Century Gothic"/>
                <w:color w:val="000000" w:themeColor="text1"/>
                <w:sz w:val="16"/>
              </w:rPr>
            </w:pPr>
          </w:p>
        </w:tc>
      </w:tr>
      <w:tr w:rsidRPr="00D2202E" w:rsidR="00B0076D" w:rsidTr="00B0076D" w14:paraId="1CD93D7A" w14:textId="77777777">
        <w:trPr>
          <w:cantSplit/>
          <w:trHeight w:val="385"/>
        </w:trPr>
        <w:tc>
          <w:tcPr>
            <w:tcW w:w="491"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D2202E" w:rsidR="00B0076D" w:rsidP="002666B5" w:rsidRDefault="00B0076D" w14:paraId="1F245C78" w14:textId="77777777">
            <w:pPr>
              <w:pStyle w:val="TableText"/>
              <w:bidi w:val="false"/>
              <w:jc w:val="both"/>
              <w:rPr>
                <w:rFonts w:ascii="Century Gothic" w:hAnsi="Century Gothic"/>
                <w:color w:val="000000" w:themeColor="text1"/>
                <w:sz w:val="16"/>
              </w:rPr>
            </w:pPr>
          </w:p>
        </w:tc>
        <w:tc>
          <w:tcPr>
            <w:tcW w:w="1124"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D2202E" w:rsidR="00B0076D" w:rsidP="002666B5" w:rsidRDefault="00B0076D" w14:paraId="50FC21D0" w14:textId="77777777">
            <w:pPr>
              <w:pStyle w:val="TableText"/>
              <w:bidi w:val="false"/>
              <w:jc w:val="both"/>
              <w:rPr>
                <w:rFonts w:ascii="Century Gothic" w:hAnsi="Century Gothic"/>
                <w:color w:val="000000" w:themeColor="text1"/>
                <w:sz w:val="16"/>
              </w:rPr>
            </w:pPr>
          </w:p>
        </w:tc>
        <w:tc>
          <w:tcPr>
            <w:tcW w:w="639"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D2202E" w:rsidR="00B0076D" w:rsidP="002666B5" w:rsidRDefault="00B0076D" w14:paraId="73AA0792" w14:textId="77777777">
            <w:pPr>
              <w:pStyle w:val="TableText"/>
              <w:bidi w:val="false"/>
              <w:jc w:val="both"/>
              <w:rPr>
                <w:rFonts w:ascii="Century Gothic" w:hAnsi="Century Gothic"/>
                <w:color w:val="000000" w:themeColor="text1"/>
                <w:sz w:val="16"/>
              </w:rPr>
            </w:pPr>
          </w:p>
        </w:tc>
        <w:tc>
          <w:tcPr>
            <w:tcW w:w="165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D2202E" w:rsidR="00B0076D" w:rsidP="002666B5" w:rsidRDefault="00B0076D" w14:paraId="5CF1522A" w14:textId="77777777">
            <w:pPr>
              <w:pStyle w:val="TableText"/>
              <w:bidi w:val="false"/>
              <w:jc w:val="both"/>
              <w:rPr>
                <w:rFonts w:ascii="Century Gothic" w:hAnsi="Century Gothic"/>
                <w:color w:val="000000" w:themeColor="text1"/>
                <w:sz w:val="16"/>
              </w:rPr>
            </w:pPr>
          </w:p>
        </w:tc>
        <w:tc>
          <w:tcPr>
            <w:tcW w:w="1092"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D2202E" w:rsidR="00B0076D" w:rsidP="002666B5" w:rsidRDefault="00B0076D" w14:paraId="30EA0547" w14:textId="77777777">
            <w:pPr>
              <w:pStyle w:val="TableText"/>
              <w:bidi w:val="false"/>
              <w:jc w:val="both"/>
              <w:rPr>
                <w:rFonts w:ascii="Century Gothic" w:hAnsi="Century Gothic"/>
                <w:color w:val="000000" w:themeColor="text1"/>
                <w:sz w:val="16"/>
              </w:rPr>
            </w:pPr>
          </w:p>
        </w:tc>
      </w:tr>
      <w:tr w:rsidRPr="00D2202E" w:rsidR="00B0076D" w:rsidTr="00B0076D" w14:paraId="658972B1" w14:textId="77777777">
        <w:trPr>
          <w:cantSplit/>
          <w:trHeight w:val="385"/>
        </w:trPr>
        <w:tc>
          <w:tcPr>
            <w:tcW w:w="491"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D2202E" w:rsidR="00B0076D" w:rsidP="002666B5" w:rsidRDefault="00B0076D" w14:paraId="55182C23" w14:textId="77777777">
            <w:pPr>
              <w:pStyle w:val="TableText"/>
              <w:bidi w:val="false"/>
              <w:jc w:val="both"/>
              <w:rPr>
                <w:rFonts w:ascii="Century Gothic" w:hAnsi="Century Gothic"/>
                <w:color w:val="000000" w:themeColor="text1"/>
                <w:sz w:val="16"/>
              </w:rPr>
            </w:pPr>
          </w:p>
        </w:tc>
        <w:tc>
          <w:tcPr>
            <w:tcW w:w="1124"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D2202E" w:rsidR="00B0076D" w:rsidP="002666B5" w:rsidRDefault="00B0076D" w14:paraId="1B622B1C" w14:textId="77777777">
            <w:pPr>
              <w:pStyle w:val="TableText"/>
              <w:bidi w:val="false"/>
              <w:jc w:val="both"/>
              <w:rPr>
                <w:rFonts w:ascii="Century Gothic" w:hAnsi="Century Gothic"/>
                <w:color w:val="000000" w:themeColor="text1"/>
                <w:sz w:val="16"/>
              </w:rPr>
            </w:pPr>
          </w:p>
        </w:tc>
        <w:tc>
          <w:tcPr>
            <w:tcW w:w="639"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D2202E" w:rsidR="00B0076D" w:rsidP="002666B5" w:rsidRDefault="00B0076D" w14:paraId="201C9655" w14:textId="77777777">
            <w:pPr>
              <w:pStyle w:val="TableText"/>
              <w:bidi w:val="false"/>
              <w:jc w:val="both"/>
              <w:rPr>
                <w:rFonts w:ascii="Century Gothic" w:hAnsi="Century Gothic"/>
                <w:color w:val="000000" w:themeColor="text1"/>
                <w:sz w:val="16"/>
              </w:rPr>
            </w:pPr>
          </w:p>
        </w:tc>
        <w:tc>
          <w:tcPr>
            <w:tcW w:w="165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D2202E" w:rsidR="00B0076D" w:rsidP="002666B5" w:rsidRDefault="00B0076D" w14:paraId="03C00776" w14:textId="77777777">
            <w:pPr>
              <w:pStyle w:val="TableText"/>
              <w:bidi w:val="false"/>
              <w:jc w:val="both"/>
              <w:rPr>
                <w:rFonts w:ascii="Century Gothic" w:hAnsi="Century Gothic"/>
                <w:color w:val="000000" w:themeColor="text1"/>
                <w:sz w:val="16"/>
              </w:rPr>
            </w:pPr>
          </w:p>
        </w:tc>
        <w:tc>
          <w:tcPr>
            <w:tcW w:w="1092"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D2202E" w:rsidR="00B0076D" w:rsidP="002666B5" w:rsidRDefault="00B0076D" w14:paraId="78EADF67" w14:textId="77777777">
            <w:pPr>
              <w:pStyle w:val="TableText"/>
              <w:bidi w:val="false"/>
              <w:jc w:val="both"/>
              <w:rPr>
                <w:rFonts w:ascii="Century Gothic" w:hAnsi="Century Gothic"/>
                <w:color w:val="000000" w:themeColor="text1"/>
                <w:sz w:val="16"/>
              </w:rPr>
            </w:pPr>
          </w:p>
        </w:tc>
      </w:tr>
    </w:tbl>
    <w:p w:rsidRPr="00D2202E" w:rsidR="00B0076D" w:rsidRDefault="00B0076D" w14:paraId="6501EF4D" w14:textId="77777777">
      <w:pPr>
        <w:pStyle w:val="Title"/>
        <w:bidi w:val="false"/>
        <w:rPr>
          <w:rFonts w:ascii="Century Gothic" w:hAnsi="Century Gothic"/>
          <w:sz w:val="28"/>
          <w:szCs w:val="28"/>
        </w:rPr>
      </w:pPr>
    </w:p>
    <w:p w:rsidR="000F2874" w:rsidRDefault="000F2874" w14:paraId="1646589B" w14:textId="77777777">
      <w:pPr>
        <w:bidi w:val="false"/>
        <w:rPr>
          <w:rFonts w:ascii="Century Gothic" w:hAnsi="Century Gothic"/>
          <w:sz w:val="28"/>
          <w:szCs w:val="28"/>
        </w:rPr>
      </w:pPr>
      <w:r>
        <w:rPr>
          <w:rFonts w:ascii="Century Gothic" w:hAnsi="Century Gothic"/>
          <w:sz w:val="28"/>
          <w:szCs w:val="28"/>
          <w:lang w:val="French"/>
        </w:rPr>
        <w:br w:type="page"/>
      </w:r>
    </w:p>
    <w:p w:rsidRPr="00D2202E" w:rsidR="00B0076D" w:rsidRDefault="00B0076D" w14:paraId="23C200E9" w14:textId="77777777">
      <w:pPr>
        <w:pStyle w:val="Title"/>
        <w:bidi w:val="false"/>
        <w:rPr>
          <w:rFonts w:ascii="Century Gothic" w:hAnsi="Century Gothic"/>
          <w:sz w:val="28"/>
          <w:szCs w:val="28"/>
        </w:rPr>
      </w:pPr>
    </w:p>
    <w:p w:rsidRPr="00D2202E" w:rsidR="00B0076D" w:rsidRDefault="00B0076D" w14:paraId="64A9B2E0" w14:textId="77777777">
      <w:pPr>
        <w:pStyle w:val="Title"/>
        <w:bidi w:val="false"/>
        <w:rPr>
          <w:rFonts w:ascii="Century Gothic" w:hAnsi="Century Gothic"/>
          <w:sz w:val="28"/>
          <w:szCs w:val="28"/>
        </w:rPr>
      </w:pPr>
    </w:p>
    <w:p w:rsidRPr="00D2202E" w:rsidR="00840C61" w:rsidRDefault="00B0076D" w14:paraId="5D40191C" w14:textId="77777777">
      <w:pPr>
        <w:pStyle w:val="Title"/>
        <w:bidi w:val="false"/>
        <w:rPr>
          <w:rFonts w:ascii="Century Gothic" w:hAnsi="Century Gothic"/>
          <w:sz w:val="28"/>
          <w:szCs w:val="28"/>
        </w:rPr>
      </w:pPr>
      <w:r w:rsidRPr="00D2202E">
        <w:rPr>
          <w:rFonts w:ascii="Century Gothic" w:hAnsi="Century Gothic"/>
          <w:sz w:val="28"/>
          <w:szCs w:val="28"/>
          <w:lang w:val="French"/>
        </w:rPr>
        <w:t>TABLE DES MATIÈRES</w:t>
      </w:r>
    </w:p>
    <w:p w:rsidRPr="00D2202E" w:rsidR="00840C61" w:rsidRDefault="00840C61" w14:paraId="7F1029ED" w14:textId="77777777">
      <w:pPr>
        <w:bidi w:val="false"/>
        <w:rPr>
          <w:rFonts w:ascii="Century Gothic" w:hAnsi="Century Gothic"/>
          <w:sz w:val="24"/>
          <w:szCs w:val="24"/>
        </w:rPr>
      </w:pPr>
    </w:p>
    <w:sdt>
      <w:sdtPr>
        <w:rPr>
          <w:rFonts w:ascii="Century Gothic" w:hAnsi="Century Gothic"/>
          <w:sz w:val="24"/>
          <w:szCs w:val="24"/>
        </w:rPr>
        <w:id w:val="1887992330"/>
        <w:docPartObj>
          <w:docPartGallery w:val="Table of Contents"/>
          <w:docPartUnique/>
        </w:docPartObj>
      </w:sdtPr>
      <w:sdtEndPr/>
      <w:sdtContent>
        <w:p w:rsidR="000F2874" w:rsidRDefault="00080D27" w14:paraId="2A255260" w14:textId="77777777">
          <w:pPr>
            <w:pStyle w:val="TOC1"/>
            <w:tabs>
              <w:tab w:val="left" w:pos="440"/>
              <w:tab w:val="right" w:pos="10456"/>
            </w:tabs>
            <w:bidi w:val="false"/>
            <w:rPr>
              <w:rFonts w:asciiTheme="minorHAnsi" w:hAnsiTheme="minorHAnsi" w:eastAsiaTheme="minorEastAsia" w:cstheme="minorBidi"/>
              <w:noProof/>
              <w:lang w:val="en-US"/>
            </w:rPr>
          </w:pPr>
          <w:r w:rsidRPr="00D2202E">
            <w:rPr>
              <w:rFonts w:ascii="Century Gothic" w:hAnsi="Century Gothic"/>
              <w:sz w:val="24"/>
              <w:szCs w:val="24"/>
              <w:lang w:val="French"/>
            </w:rPr>
            <w:fldChar w:fldCharType="begin"/>
          </w:r>
          <w:r w:rsidRPr="00D2202E">
            <w:rPr>
              <w:rFonts w:ascii="Century Gothic" w:hAnsi="Century Gothic"/>
              <w:sz w:val="24"/>
              <w:szCs w:val="24"/>
              <w:lang w:val="French"/>
            </w:rPr>
            <w:instrText xml:space="preserve"> TOC \h \u \z </w:instrText>
          </w:r>
          <w:r w:rsidRPr="00D2202E">
            <w:rPr>
              <w:rFonts w:ascii="Century Gothic" w:hAnsi="Century Gothic"/>
              <w:sz w:val="24"/>
              <w:szCs w:val="24"/>
              <w:lang w:val="French"/>
            </w:rPr>
            <w:fldChar w:fldCharType="separate"/>
          </w:r>
          <w:hyperlink w:history="1" w:anchor="_Toc88508631">
            <w:r w:rsidRPr="006D4CD1" w:rsidR="000F2874">
              <w:rPr>
                <w:rStyle w:val="Hyperlink"/>
                <w:rFonts w:ascii="Century Gothic" w:hAnsi="Century Gothic"/>
                <w:noProof/>
                <w:lang w:val="French"/>
              </w:rPr>
              <w:t>1.</w:t>
            </w:r>
            <w:r w:rsidR="000F2874">
              <w:rPr>
                <w:rFonts w:asciiTheme="minorHAnsi" w:hAnsiTheme="minorHAnsi" w:eastAsiaTheme="minorEastAsia" w:cstheme="minorBidi"/>
                <w:noProof/>
                <w:lang w:val="French"/>
              </w:rPr>
              <w:tab/>
            </w:r>
            <w:r w:rsidRPr="006D4CD1" w:rsidR="000F2874">
              <w:rPr>
                <w:rStyle w:val="Hyperlink"/>
                <w:rFonts w:ascii="Century Gothic" w:hAnsi="Century Gothic"/>
                <w:noProof/>
                <w:lang w:val="French"/>
              </w:rPr>
              <w:t>RÉSUMÉ ANALYTIQUE</w:t>
            </w:r>
            <w:r w:rsidR="000F2874">
              <w:rPr>
                <w:noProof/>
                <w:webHidden/>
                <w:lang w:val="French"/>
              </w:rPr>
              <w:tab/>
            </w:r>
            <w:r w:rsidR="000F2874">
              <w:rPr>
                <w:noProof/>
                <w:webHidden/>
                <w:lang w:val="French"/>
              </w:rPr>
              <w:fldChar w:fldCharType="begin"/>
            </w:r>
            <w:r w:rsidR="000F2874">
              <w:rPr>
                <w:noProof/>
                <w:webHidden/>
                <w:lang w:val="French"/>
              </w:rPr>
              <w:instrText xml:space="preserve"> PAGEREF _Toc88508631 \h </w:instrText>
            </w:r>
            <w:r w:rsidR="000F2874">
              <w:rPr>
                <w:noProof/>
                <w:webHidden/>
                <w:lang w:val="French"/>
              </w:rPr>
            </w:r>
            <w:r w:rsidR="000F2874">
              <w:rPr>
                <w:noProof/>
                <w:webHidden/>
                <w:lang w:val="French"/>
              </w:rPr>
              <w:fldChar w:fldCharType="separate"/>
            </w:r>
            <w:r w:rsidR="000F2874">
              <w:rPr>
                <w:noProof/>
                <w:webHidden/>
                <w:lang w:val="French"/>
              </w:rPr>
              <w:t>3</w:t>
            </w:r>
            <w:r w:rsidR="000F2874">
              <w:rPr>
                <w:noProof/>
                <w:webHidden/>
                <w:lang w:val="French"/>
              </w:rPr>
              <w:fldChar w:fldCharType="end"/>
            </w:r>
          </w:hyperlink>
        </w:p>
        <w:p w:rsidR="000F2874" w:rsidRDefault="00D44553" w14:paraId="74D5E84A" w14:textId="77777777">
          <w:pPr>
            <w:pStyle w:val="TOC1"/>
            <w:tabs>
              <w:tab w:val="left" w:pos="440"/>
              <w:tab w:val="right" w:pos="10456"/>
            </w:tabs>
            <w:bidi w:val="false"/>
            <w:rPr>
              <w:rFonts w:asciiTheme="minorHAnsi" w:hAnsiTheme="minorHAnsi" w:eastAsiaTheme="minorEastAsia" w:cstheme="minorBidi"/>
              <w:noProof/>
              <w:lang w:val="en-US"/>
            </w:rPr>
          </w:pPr>
          <w:hyperlink w:history="1" w:anchor="_Toc88508632">
            <w:r w:rsidRPr="006D4CD1" w:rsidR="000F2874">
              <w:rPr>
                <w:rStyle w:val="Hyperlink"/>
                <w:rFonts w:ascii="Century Gothic" w:hAnsi="Century Gothic"/>
                <w:noProof/>
                <w:lang w:val="French"/>
              </w:rPr>
              <w:t>2.DESCRIPTION</w:t>
            </w:r>
            <w:r w:rsidR="000F2874">
              <w:rPr>
                <w:rFonts w:asciiTheme="minorHAnsi" w:hAnsiTheme="minorHAnsi" w:eastAsiaTheme="minorEastAsia" w:cstheme="minorBidi"/>
                <w:noProof/>
                <w:lang w:val="French"/>
              </w:rPr>
              <w:tab/>
            </w:r>
            <w:r w:rsidRPr="006D4CD1" w:rsidR="000F2874">
              <w:rPr>
                <w:rStyle w:val="Hyperlink"/>
                <w:rFonts w:ascii="Century Gothic" w:hAnsi="Century Gothic"/>
                <w:noProof/>
                <w:lang w:val="French"/>
              </w:rPr>
              <w:t xml:space="preserve"> DU PROJET</w:t>
            </w:r>
            <w:r w:rsidR="000F2874">
              <w:rPr>
                <w:noProof/>
                <w:webHidden/>
                <w:lang w:val="French"/>
              </w:rPr>
              <w:tab/>
            </w:r>
            <w:r w:rsidR="000F2874">
              <w:rPr>
                <w:noProof/>
                <w:webHidden/>
                <w:lang w:val="French"/>
              </w:rPr>
              <w:fldChar w:fldCharType="begin"/>
            </w:r>
            <w:r w:rsidR="000F2874">
              <w:rPr>
                <w:noProof/>
                <w:webHidden/>
                <w:lang w:val="French"/>
              </w:rPr>
              <w:instrText xml:space="preserve"> PAGEREF _Toc88508632 \h </w:instrText>
            </w:r>
            <w:r w:rsidR="000F2874">
              <w:rPr>
                <w:noProof/>
                <w:webHidden/>
                <w:lang w:val="French"/>
              </w:rPr>
            </w:r>
            <w:r w:rsidR="000F2874">
              <w:rPr>
                <w:noProof/>
                <w:webHidden/>
                <w:lang w:val="French"/>
              </w:rPr>
              <w:fldChar w:fldCharType="separate"/>
            </w:r>
            <w:r w:rsidR="000F2874">
              <w:rPr>
                <w:noProof/>
                <w:webHidden/>
                <w:lang w:val="French"/>
              </w:rPr>
              <w:t>3</w:t>
            </w:r>
            <w:r w:rsidR="000F2874">
              <w:rPr>
                <w:noProof/>
                <w:webHidden/>
                <w:lang w:val="French"/>
              </w:rPr>
              <w:fldChar w:fldCharType="end"/>
            </w:r>
          </w:hyperlink>
        </w:p>
        <w:p w:rsidR="000F2874" w:rsidRDefault="00D44553" w14:paraId="4D3D60A8" w14:textId="77777777">
          <w:pPr>
            <w:pStyle w:val="TOC1"/>
            <w:tabs>
              <w:tab w:val="left" w:pos="440"/>
              <w:tab w:val="right" w:pos="10456"/>
            </w:tabs>
            <w:bidi w:val="false"/>
            <w:rPr>
              <w:rFonts w:asciiTheme="minorHAnsi" w:hAnsiTheme="minorHAnsi" w:eastAsiaTheme="minorEastAsia" w:cstheme="minorBidi"/>
              <w:noProof/>
              <w:lang w:val="en-US"/>
            </w:rPr>
          </w:pPr>
          <w:hyperlink w:history="1" w:anchor="_Toc88508633">
            <w:r w:rsidRPr="006D4CD1" w:rsidR="000F2874">
              <w:rPr>
                <w:rStyle w:val="Hyperlink"/>
                <w:rFonts w:ascii="Century Gothic" w:hAnsi="Century Gothic"/>
                <w:noProof/>
                <w:lang w:val="French"/>
              </w:rPr>
              <w:t xml:space="preserve">3.CHAMP </w:t>
            </w:r>
            <w:r w:rsidR="000F2874">
              <w:rPr>
                <w:rFonts w:asciiTheme="minorHAnsi" w:hAnsiTheme="minorHAnsi" w:eastAsiaTheme="minorEastAsia" w:cstheme="minorBidi"/>
                <w:noProof/>
                <w:lang w:val="French"/>
              </w:rPr>
              <w:tab/>
            </w:r>
            <w:r w:rsidRPr="006D4CD1" w:rsidR="000F2874">
              <w:rPr>
                <w:rStyle w:val="Hyperlink"/>
                <w:rFonts w:ascii="Century Gothic" w:hAnsi="Century Gothic"/>
                <w:noProof/>
                <w:lang w:val="French"/>
              </w:rPr>
              <w:t>D'APPLICATION DU PROJET</w:t>
            </w:r>
            <w:r w:rsidR="000F2874">
              <w:rPr>
                <w:noProof/>
                <w:webHidden/>
                <w:lang w:val="French"/>
              </w:rPr>
              <w:tab/>
            </w:r>
            <w:r w:rsidR="000F2874">
              <w:rPr>
                <w:noProof/>
                <w:webHidden/>
                <w:lang w:val="French"/>
              </w:rPr>
              <w:fldChar w:fldCharType="begin"/>
            </w:r>
            <w:r w:rsidR="000F2874">
              <w:rPr>
                <w:noProof/>
                <w:webHidden/>
                <w:lang w:val="French"/>
              </w:rPr>
              <w:instrText xml:space="preserve"> PAGEREF _Toc88508633 \h </w:instrText>
            </w:r>
            <w:r w:rsidR="000F2874">
              <w:rPr>
                <w:noProof/>
                <w:webHidden/>
                <w:lang w:val="French"/>
              </w:rPr>
            </w:r>
            <w:r w:rsidR="000F2874">
              <w:rPr>
                <w:noProof/>
                <w:webHidden/>
                <w:lang w:val="French"/>
              </w:rPr>
              <w:fldChar w:fldCharType="separate"/>
            </w:r>
            <w:r w:rsidR="000F2874">
              <w:rPr>
                <w:noProof/>
                <w:webHidden/>
                <w:lang w:val="French"/>
              </w:rPr>
              <w:t>3</w:t>
            </w:r>
            <w:r w:rsidR="000F2874">
              <w:rPr>
                <w:noProof/>
                <w:webHidden/>
                <w:lang w:val="French"/>
              </w:rPr>
              <w:fldChar w:fldCharType="end"/>
            </w:r>
          </w:hyperlink>
        </w:p>
        <w:p w:rsidR="000F2874" w:rsidRDefault="00D44553" w14:paraId="46B1FDF3" w14:textId="77777777">
          <w:pPr>
            <w:pStyle w:val="TOC2"/>
            <w:tabs>
              <w:tab w:val="right" w:pos="10456"/>
            </w:tabs>
            <w:bidi w:val="false"/>
            <w:rPr>
              <w:rFonts w:asciiTheme="minorHAnsi" w:hAnsiTheme="minorHAnsi" w:eastAsiaTheme="minorEastAsia" w:cstheme="minorBidi"/>
              <w:noProof/>
              <w:lang w:val="en-US"/>
            </w:rPr>
          </w:pPr>
          <w:hyperlink w:history="1" w:anchor="_Toc88508634">
            <w:r w:rsidRPr="006D4CD1" w:rsidR="000F2874">
              <w:rPr>
                <w:rStyle w:val="Hyperlink"/>
                <w:rFonts w:ascii="Century Gothic" w:hAnsi="Century Gothic"/>
                <w:b/>
                <w:noProof/>
                <w:lang w:val="French"/>
              </w:rPr>
              <w:t>DANS LE CHAMP D'APPLICATION</w:t>
            </w:r>
            <w:r w:rsidR="000F2874">
              <w:rPr>
                <w:noProof/>
                <w:webHidden/>
                <w:lang w:val="French"/>
              </w:rPr>
              <w:tab/>
            </w:r>
            <w:r w:rsidR="000F2874">
              <w:rPr>
                <w:noProof/>
                <w:webHidden/>
                <w:lang w:val="French"/>
              </w:rPr>
              <w:fldChar w:fldCharType="begin"/>
            </w:r>
            <w:r w:rsidR="000F2874">
              <w:rPr>
                <w:noProof/>
                <w:webHidden/>
                <w:lang w:val="French"/>
              </w:rPr>
              <w:instrText xml:space="preserve"> PAGEREF _Toc88508634 \h </w:instrText>
            </w:r>
            <w:r w:rsidR="000F2874">
              <w:rPr>
                <w:noProof/>
                <w:webHidden/>
                <w:lang w:val="French"/>
              </w:rPr>
            </w:r>
            <w:r w:rsidR="000F2874">
              <w:rPr>
                <w:noProof/>
                <w:webHidden/>
                <w:lang w:val="French"/>
              </w:rPr>
              <w:fldChar w:fldCharType="separate"/>
            </w:r>
            <w:r w:rsidR="000F2874">
              <w:rPr>
                <w:noProof/>
                <w:webHidden/>
                <w:lang w:val="French"/>
              </w:rPr>
              <w:t>3</w:t>
            </w:r>
            <w:r w:rsidR="000F2874">
              <w:rPr>
                <w:noProof/>
                <w:webHidden/>
                <w:lang w:val="French"/>
              </w:rPr>
              <w:fldChar w:fldCharType="end"/>
            </w:r>
          </w:hyperlink>
        </w:p>
        <w:p w:rsidR="000F2874" w:rsidRDefault="00D44553" w14:paraId="356822DA" w14:textId="77777777">
          <w:pPr>
            <w:pStyle w:val="TOC2"/>
            <w:tabs>
              <w:tab w:val="right" w:pos="10456"/>
            </w:tabs>
            <w:bidi w:val="false"/>
            <w:rPr>
              <w:rFonts w:asciiTheme="minorHAnsi" w:hAnsiTheme="minorHAnsi" w:eastAsiaTheme="minorEastAsia" w:cstheme="minorBidi"/>
              <w:noProof/>
              <w:lang w:val="en-US"/>
            </w:rPr>
          </w:pPr>
          <w:hyperlink w:history="1" w:anchor="_Toc88508635">
            <w:r w:rsidRPr="006D4CD1" w:rsidR="000F2874">
              <w:rPr>
                <w:rStyle w:val="Hyperlink"/>
                <w:rFonts w:ascii="Century Gothic" w:hAnsi="Century Gothic"/>
                <w:b/>
                <w:noProof/>
                <w:lang w:val="French"/>
              </w:rPr>
              <w:t>HORS DU CHAMP D'APPLICATION</w:t>
            </w:r>
            <w:r w:rsidR="000F2874">
              <w:rPr>
                <w:noProof/>
                <w:webHidden/>
                <w:lang w:val="French"/>
              </w:rPr>
              <w:tab/>
            </w:r>
            <w:r w:rsidR="000F2874">
              <w:rPr>
                <w:noProof/>
                <w:webHidden/>
                <w:lang w:val="French"/>
              </w:rPr>
              <w:fldChar w:fldCharType="begin"/>
            </w:r>
            <w:r w:rsidR="000F2874">
              <w:rPr>
                <w:noProof/>
                <w:webHidden/>
                <w:lang w:val="French"/>
              </w:rPr>
              <w:instrText xml:space="preserve"> PAGEREF _Toc88508635 \h </w:instrText>
            </w:r>
            <w:r w:rsidR="000F2874">
              <w:rPr>
                <w:noProof/>
                <w:webHidden/>
                <w:lang w:val="French"/>
              </w:rPr>
            </w:r>
            <w:r w:rsidR="000F2874">
              <w:rPr>
                <w:noProof/>
                <w:webHidden/>
                <w:lang w:val="French"/>
              </w:rPr>
              <w:fldChar w:fldCharType="separate"/>
            </w:r>
            <w:r w:rsidR="000F2874">
              <w:rPr>
                <w:noProof/>
                <w:webHidden/>
                <w:lang w:val="French"/>
              </w:rPr>
              <w:t>3</w:t>
            </w:r>
            <w:r w:rsidR="000F2874">
              <w:rPr>
                <w:noProof/>
                <w:webHidden/>
                <w:lang w:val="French"/>
              </w:rPr>
              <w:fldChar w:fldCharType="end"/>
            </w:r>
          </w:hyperlink>
        </w:p>
        <w:p w:rsidR="000F2874" w:rsidRDefault="00D44553" w14:paraId="770DDB49" w14:textId="77777777">
          <w:pPr>
            <w:pStyle w:val="TOC1"/>
            <w:tabs>
              <w:tab w:val="left" w:pos="440"/>
              <w:tab w:val="right" w:pos="10456"/>
            </w:tabs>
            <w:bidi w:val="false"/>
            <w:rPr>
              <w:rFonts w:asciiTheme="minorHAnsi" w:hAnsiTheme="minorHAnsi" w:eastAsiaTheme="minorEastAsia" w:cstheme="minorBidi"/>
              <w:noProof/>
              <w:lang w:val="en-US"/>
            </w:rPr>
          </w:pPr>
          <w:hyperlink w:history="1" w:anchor="_Toc88508637">
            <w:r w:rsidRPr="006D4CD1" w:rsidR="000F2874">
              <w:rPr>
                <w:rStyle w:val="Hyperlink"/>
                <w:rFonts w:ascii="Century Gothic" w:hAnsi="Century Gothic"/>
                <w:noProof/>
                <w:lang w:val="French"/>
              </w:rPr>
              <w:t>4.MOTEURS</w:t>
            </w:r>
            <w:r w:rsidR="000F2874">
              <w:rPr>
                <w:rFonts w:asciiTheme="minorHAnsi" w:hAnsiTheme="minorHAnsi" w:eastAsiaTheme="minorEastAsia" w:cstheme="minorBidi"/>
                <w:noProof/>
                <w:lang w:val="French"/>
              </w:rPr>
              <w:tab/>
            </w:r>
            <w:r w:rsidRPr="006D4CD1" w:rsidR="000F2874">
              <w:rPr>
                <w:rStyle w:val="Hyperlink"/>
                <w:rFonts w:ascii="Century Gothic" w:hAnsi="Century Gothic"/>
                <w:noProof/>
                <w:lang w:val="French"/>
              </w:rPr>
              <w:t xml:space="preserve"> D'AFFAIRES</w:t>
            </w:r>
            <w:r w:rsidR="000F2874">
              <w:rPr>
                <w:noProof/>
                <w:webHidden/>
                <w:lang w:val="French"/>
              </w:rPr>
              <w:tab/>
            </w:r>
            <w:r w:rsidR="000F2874">
              <w:rPr>
                <w:noProof/>
                <w:webHidden/>
                <w:lang w:val="French"/>
              </w:rPr>
              <w:fldChar w:fldCharType="begin"/>
            </w:r>
            <w:r w:rsidR="000F2874">
              <w:rPr>
                <w:noProof/>
                <w:webHidden/>
                <w:lang w:val="French"/>
              </w:rPr>
              <w:instrText xml:space="preserve"> PAGEREF _Toc88508637 \h </w:instrText>
            </w:r>
            <w:r w:rsidR="000F2874">
              <w:rPr>
                <w:noProof/>
                <w:webHidden/>
                <w:lang w:val="French"/>
              </w:rPr>
            </w:r>
            <w:r w:rsidR="000F2874">
              <w:rPr>
                <w:noProof/>
                <w:webHidden/>
                <w:lang w:val="French"/>
              </w:rPr>
              <w:fldChar w:fldCharType="separate"/>
            </w:r>
            <w:r w:rsidR="000F2874">
              <w:rPr>
                <w:noProof/>
                <w:webHidden/>
                <w:lang w:val="French"/>
              </w:rPr>
              <w:t>3</w:t>
            </w:r>
            <w:r w:rsidR="000F2874">
              <w:rPr>
                <w:noProof/>
                <w:webHidden/>
                <w:lang w:val="French"/>
              </w:rPr>
              <w:fldChar w:fldCharType="end"/>
            </w:r>
          </w:hyperlink>
        </w:p>
        <w:p w:rsidR="000F2874" w:rsidRDefault="00D44553" w14:paraId="69A27468" w14:textId="77777777">
          <w:pPr>
            <w:pStyle w:val="TOC2"/>
            <w:tabs>
              <w:tab w:val="right" w:pos="10456"/>
            </w:tabs>
            <w:bidi w:val="false"/>
            <w:rPr>
              <w:rFonts w:asciiTheme="minorHAnsi" w:hAnsiTheme="minorHAnsi" w:eastAsiaTheme="minorEastAsia" w:cstheme="minorBidi"/>
              <w:noProof/>
              <w:lang w:val="en-US"/>
            </w:rPr>
          </w:pPr>
          <w:hyperlink w:history="1" w:anchor="_Toc88508638">
            <w:r w:rsidRPr="006D4CD1" w:rsidR="000F2874">
              <w:rPr>
                <w:rStyle w:val="Hyperlink"/>
                <w:rFonts w:ascii="Century Gothic" w:hAnsi="Century Gothic"/>
                <w:b/>
                <w:noProof/>
                <w:lang w:val="French"/>
              </w:rPr>
              <w:t>PILOTE D'AFFAIRES #1</w:t>
            </w:r>
            <w:r w:rsidR="000F2874">
              <w:rPr>
                <w:noProof/>
                <w:webHidden/>
                <w:lang w:val="French"/>
              </w:rPr>
              <w:tab/>
            </w:r>
            <w:r w:rsidR="000F2874">
              <w:rPr>
                <w:noProof/>
                <w:webHidden/>
                <w:lang w:val="French"/>
              </w:rPr>
              <w:fldChar w:fldCharType="begin"/>
            </w:r>
            <w:r w:rsidR="000F2874">
              <w:rPr>
                <w:noProof/>
                <w:webHidden/>
                <w:lang w:val="French"/>
              </w:rPr>
              <w:instrText xml:space="preserve"> PAGEREF _Toc88508638 \h </w:instrText>
            </w:r>
            <w:r w:rsidR="000F2874">
              <w:rPr>
                <w:noProof/>
                <w:webHidden/>
                <w:lang w:val="French"/>
              </w:rPr>
            </w:r>
            <w:r w:rsidR="000F2874">
              <w:rPr>
                <w:noProof/>
                <w:webHidden/>
                <w:lang w:val="French"/>
              </w:rPr>
              <w:fldChar w:fldCharType="separate"/>
            </w:r>
            <w:r w:rsidR="000F2874">
              <w:rPr>
                <w:noProof/>
                <w:webHidden/>
                <w:lang w:val="French"/>
              </w:rPr>
              <w:t>4</w:t>
            </w:r>
            <w:r w:rsidR="000F2874">
              <w:rPr>
                <w:noProof/>
                <w:webHidden/>
                <w:lang w:val="French"/>
              </w:rPr>
              <w:fldChar w:fldCharType="end"/>
            </w:r>
          </w:hyperlink>
        </w:p>
        <w:p w:rsidR="000F2874" w:rsidRDefault="00D44553" w14:paraId="1858A169" w14:textId="77777777">
          <w:pPr>
            <w:pStyle w:val="TOC2"/>
            <w:tabs>
              <w:tab w:val="right" w:pos="10456"/>
            </w:tabs>
            <w:bidi w:val="false"/>
            <w:rPr>
              <w:rFonts w:asciiTheme="minorHAnsi" w:hAnsiTheme="minorHAnsi" w:eastAsiaTheme="minorEastAsia" w:cstheme="minorBidi"/>
              <w:noProof/>
              <w:lang w:val="en-US"/>
            </w:rPr>
          </w:pPr>
          <w:hyperlink w:history="1" w:anchor="_Toc88508639">
            <w:r w:rsidRPr="006D4CD1" w:rsidR="000F2874">
              <w:rPr>
                <w:rStyle w:val="Hyperlink"/>
                <w:rFonts w:ascii="Century Gothic" w:hAnsi="Century Gothic"/>
                <w:b/>
                <w:noProof/>
                <w:lang w:val="French"/>
              </w:rPr>
              <w:t>MOTEUR D'AFFAIRES #2</w:t>
            </w:r>
            <w:r w:rsidR="000F2874">
              <w:rPr>
                <w:noProof/>
                <w:webHidden/>
                <w:lang w:val="French"/>
              </w:rPr>
              <w:tab/>
            </w:r>
            <w:r w:rsidR="000F2874">
              <w:rPr>
                <w:noProof/>
                <w:webHidden/>
                <w:lang w:val="French"/>
              </w:rPr>
              <w:fldChar w:fldCharType="begin"/>
            </w:r>
            <w:r w:rsidR="000F2874">
              <w:rPr>
                <w:noProof/>
                <w:webHidden/>
                <w:lang w:val="French"/>
              </w:rPr>
              <w:instrText xml:space="preserve"> PAGEREF _Toc88508639 \h </w:instrText>
            </w:r>
            <w:r w:rsidR="000F2874">
              <w:rPr>
                <w:noProof/>
                <w:webHidden/>
                <w:lang w:val="French"/>
              </w:rPr>
            </w:r>
            <w:r w:rsidR="000F2874">
              <w:rPr>
                <w:noProof/>
                <w:webHidden/>
                <w:lang w:val="French"/>
              </w:rPr>
              <w:fldChar w:fldCharType="separate"/>
            </w:r>
            <w:r w:rsidR="000F2874">
              <w:rPr>
                <w:noProof/>
                <w:webHidden/>
                <w:lang w:val="French"/>
              </w:rPr>
              <w:t>4</w:t>
            </w:r>
            <w:r w:rsidR="000F2874">
              <w:rPr>
                <w:noProof/>
                <w:webHidden/>
                <w:lang w:val="French"/>
              </w:rPr>
              <w:fldChar w:fldCharType="end"/>
            </w:r>
          </w:hyperlink>
        </w:p>
        <w:p w:rsidR="000F2874" w:rsidRDefault="00D44553" w14:paraId="1B34F4A4" w14:textId="77777777">
          <w:pPr>
            <w:pStyle w:val="TOC2"/>
            <w:tabs>
              <w:tab w:val="right" w:pos="10456"/>
            </w:tabs>
            <w:bidi w:val="false"/>
            <w:rPr>
              <w:rFonts w:asciiTheme="minorHAnsi" w:hAnsiTheme="minorHAnsi" w:eastAsiaTheme="minorEastAsia" w:cstheme="minorBidi"/>
              <w:noProof/>
              <w:lang w:val="en-US"/>
            </w:rPr>
          </w:pPr>
          <w:hyperlink w:history="1" w:anchor="_Toc88508640">
            <w:r w:rsidRPr="006D4CD1" w:rsidR="000F2874">
              <w:rPr>
                <w:rStyle w:val="Hyperlink"/>
                <w:rFonts w:ascii="Century Gothic" w:hAnsi="Century Gothic"/>
                <w:b/>
                <w:noProof/>
                <w:lang w:val="French"/>
              </w:rPr>
              <w:t>MOTEUR D'AFFAIRES #3</w:t>
            </w:r>
            <w:r w:rsidR="000F2874">
              <w:rPr>
                <w:noProof/>
                <w:webHidden/>
                <w:lang w:val="French"/>
              </w:rPr>
              <w:tab/>
            </w:r>
            <w:r w:rsidR="000F2874">
              <w:rPr>
                <w:noProof/>
                <w:webHidden/>
                <w:lang w:val="French"/>
              </w:rPr>
              <w:fldChar w:fldCharType="begin"/>
            </w:r>
            <w:r w:rsidR="000F2874">
              <w:rPr>
                <w:noProof/>
                <w:webHidden/>
                <w:lang w:val="French"/>
              </w:rPr>
              <w:instrText xml:space="preserve"> PAGEREF _Toc88508640 \h </w:instrText>
            </w:r>
            <w:r w:rsidR="000F2874">
              <w:rPr>
                <w:noProof/>
                <w:webHidden/>
                <w:lang w:val="French"/>
              </w:rPr>
            </w:r>
            <w:r w:rsidR="000F2874">
              <w:rPr>
                <w:noProof/>
                <w:webHidden/>
                <w:lang w:val="French"/>
              </w:rPr>
              <w:fldChar w:fldCharType="separate"/>
            </w:r>
            <w:r w:rsidR="000F2874">
              <w:rPr>
                <w:noProof/>
                <w:webHidden/>
                <w:lang w:val="French"/>
              </w:rPr>
              <w:t>4</w:t>
            </w:r>
            <w:r w:rsidR="000F2874">
              <w:rPr>
                <w:noProof/>
                <w:webHidden/>
                <w:lang w:val="French"/>
              </w:rPr>
              <w:fldChar w:fldCharType="end"/>
            </w:r>
          </w:hyperlink>
        </w:p>
        <w:p w:rsidR="000F2874" w:rsidRDefault="00D44553" w14:paraId="5999F398" w14:textId="77777777">
          <w:pPr>
            <w:pStyle w:val="TOC1"/>
            <w:tabs>
              <w:tab w:val="left" w:pos="440"/>
              <w:tab w:val="right" w:pos="10456"/>
            </w:tabs>
            <w:bidi w:val="false"/>
            <w:rPr>
              <w:rFonts w:asciiTheme="minorHAnsi" w:hAnsiTheme="minorHAnsi" w:eastAsiaTheme="minorEastAsia" w:cstheme="minorBidi"/>
              <w:noProof/>
              <w:lang w:val="en-US"/>
            </w:rPr>
          </w:pPr>
          <w:hyperlink w:history="1" w:anchor="_Toc88508642">
            <w:r w:rsidRPr="006D4CD1" w:rsidR="000F2874">
              <w:rPr>
                <w:rStyle w:val="Hyperlink"/>
                <w:rFonts w:ascii="Century Gothic" w:hAnsi="Century Gothic"/>
                <w:noProof/>
                <w:lang w:val="French"/>
              </w:rPr>
              <w:t>5.PROCESSUS</w:t>
            </w:r>
            <w:r w:rsidR="000F2874">
              <w:rPr>
                <w:rFonts w:asciiTheme="minorHAnsi" w:hAnsiTheme="minorHAnsi" w:eastAsiaTheme="minorEastAsia" w:cstheme="minorBidi"/>
                <w:noProof/>
                <w:lang w:val="French"/>
              </w:rPr>
              <w:tab/>
            </w:r>
            <w:r w:rsidRPr="006D4CD1" w:rsidR="000F2874">
              <w:rPr>
                <w:rStyle w:val="Hyperlink"/>
                <w:rFonts w:ascii="Century Gothic" w:hAnsi="Century Gothic"/>
                <w:noProof/>
                <w:lang w:val="French"/>
              </w:rPr>
              <w:t xml:space="preserve"> ACTUEL</w:t>
            </w:r>
            <w:r w:rsidR="000F2874">
              <w:rPr>
                <w:noProof/>
                <w:webHidden/>
                <w:lang w:val="French"/>
              </w:rPr>
              <w:tab/>
            </w:r>
            <w:r w:rsidR="000F2874">
              <w:rPr>
                <w:noProof/>
                <w:webHidden/>
                <w:lang w:val="French"/>
              </w:rPr>
              <w:fldChar w:fldCharType="begin"/>
            </w:r>
            <w:r w:rsidR="000F2874">
              <w:rPr>
                <w:noProof/>
                <w:webHidden/>
                <w:lang w:val="French"/>
              </w:rPr>
              <w:instrText xml:space="preserve"> PAGEREF _Toc88508642 \h </w:instrText>
            </w:r>
            <w:r w:rsidR="000F2874">
              <w:rPr>
                <w:noProof/>
                <w:webHidden/>
                <w:lang w:val="French"/>
              </w:rPr>
            </w:r>
            <w:r w:rsidR="000F2874">
              <w:rPr>
                <w:noProof/>
                <w:webHidden/>
                <w:lang w:val="French"/>
              </w:rPr>
              <w:fldChar w:fldCharType="separate"/>
            </w:r>
            <w:r w:rsidR="000F2874">
              <w:rPr>
                <w:noProof/>
                <w:webHidden/>
                <w:lang w:val="French"/>
              </w:rPr>
              <w:t>4</w:t>
            </w:r>
            <w:r w:rsidR="000F2874">
              <w:rPr>
                <w:noProof/>
                <w:webHidden/>
                <w:lang w:val="French"/>
              </w:rPr>
              <w:fldChar w:fldCharType="end"/>
            </w:r>
          </w:hyperlink>
        </w:p>
        <w:p w:rsidR="000F2874" w:rsidRDefault="00D44553" w14:paraId="0222FB05" w14:textId="77777777">
          <w:pPr>
            <w:pStyle w:val="TOC1"/>
            <w:tabs>
              <w:tab w:val="left" w:pos="440"/>
              <w:tab w:val="right" w:pos="10456"/>
            </w:tabs>
            <w:bidi w:val="false"/>
            <w:rPr>
              <w:rFonts w:asciiTheme="minorHAnsi" w:hAnsiTheme="minorHAnsi" w:eastAsiaTheme="minorEastAsia" w:cstheme="minorBidi"/>
              <w:noProof/>
              <w:lang w:val="en-US"/>
            </w:rPr>
          </w:pPr>
          <w:hyperlink w:history="1" w:anchor="_Toc88508643">
            <w:r w:rsidRPr="006D4CD1" w:rsidR="000F2874">
              <w:rPr>
                <w:rStyle w:val="Hyperlink"/>
                <w:rFonts w:ascii="Century Gothic" w:hAnsi="Century Gothic"/>
                <w:noProof/>
                <w:lang w:val="French"/>
              </w:rPr>
              <w:t>6.PROCESSUS</w:t>
            </w:r>
            <w:r w:rsidR="000F2874">
              <w:rPr>
                <w:rFonts w:asciiTheme="minorHAnsi" w:hAnsiTheme="minorHAnsi" w:eastAsiaTheme="minorEastAsia" w:cstheme="minorBidi"/>
                <w:noProof/>
                <w:lang w:val="French"/>
              </w:rPr>
              <w:tab/>
            </w:r>
            <w:r w:rsidRPr="006D4CD1" w:rsidR="000F2874">
              <w:rPr>
                <w:rStyle w:val="Hyperlink"/>
                <w:rFonts w:ascii="Century Gothic" w:hAnsi="Century Gothic"/>
                <w:noProof/>
                <w:lang w:val="French"/>
              </w:rPr>
              <w:t xml:space="preserve"> PROPOSÉ</w:t>
            </w:r>
            <w:r w:rsidR="000F2874">
              <w:rPr>
                <w:noProof/>
                <w:webHidden/>
                <w:lang w:val="French"/>
              </w:rPr>
              <w:tab/>
            </w:r>
            <w:r w:rsidR="000F2874">
              <w:rPr>
                <w:noProof/>
                <w:webHidden/>
                <w:lang w:val="French"/>
              </w:rPr>
              <w:fldChar w:fldCharType="begin"/>
            </w:r>
            <w:r w:rsidR="000F2874">
              <w:rPr>
                <w:noProof/>
                <w:webHidden/>
                <w:lang w:val="French"/>
              </w:rPr>
              <w:instrText xml:space="preserve"> PAGEREF _Toc88508643 \h </w:instrText>
            </w:r>
            <w:r w:rsidR="000F2874">
              <w:rPr>
                <w:noProof/>
                <w:webHidden/>
                <w:lang w:val="French"/>
              </w:rPr>
            </w:r>
            <w:r w:rsidR="000F2874">
              <w:rPr>
                <w:noProof/>
                <w:webHidden/>
                <w:lang w:val="French"/>
              </w:rPr>
              <w:fldChar w:fldCharType="separate"/>
            </w:r>
            <w:r w:rsidR="000F2874">
              <w:rPr>
                <w:noProof/>
                <w:webHidden/>
                <w:lang w:val="French"/>
              </w:rPr>
              <w:t>4</w:t>
            </w:r>
            <w:r w:rsidR="000F2874">
              <w:rPr>
                <w:noProof/>
                <w:webHidden/>
                <w:lang w:val="French"/>
              </w:rPr>
              <w:fldChar w:fldCharType="end"/>
            </w:r>
          </w:hyperlink>
        </w:p>
        <w:p w:rsidR="000F2874" w:rsidRDefault="00D44553" w14:paraId="13049868" w14:textId="77777777">
          <w:pPr>
            <w:pStyle w:val="TOC1"/>
            <w:tabs>
              <w:tab w:val="left" w:pos="440"/>
              <w:tab w:val="right" w:pos="10456"/>
            </w:tabs>
            <w:bidi w:val="false"/>
            <w:rPr>
              <w:rFonts w:asciiTheme="minorHAnsi" w:hAnsiTheme="minorHAnsi" w:eastAsiaTheme="minorEastAsia" w:cstheme="minorBidi"/>
              <w:noProof/>
              <w:lang w:val="en-US"/>
            </w:rPr>
          </w:pPr>
          <w:hyperlink w:history="1" w:anchor="_Toc88508644">
            <w:r w:rsidRPr="006D4CD1" w:rsidR="000F2874">
              <w:rPr>
                <w:rStyle w:val="Hyperlink"/>
                <w:rFonts w:ascii="Century Gothic" w:hAnsi="Century Gothic"/>
                <w:noProof/>
                <w:lang w:val="French"/>
              </w:rPr>
              <w:t>7.EXIGENCES</w:t>
            </w:r>
            <w:r w:rsidR="000F2874">
              <w:rPr>
                <w:rFonts w:asciiTheme="minorHAnsi" w:hAnsiTheme="minorHAnsi" w:eastAsiaTheme="minorEastAsia" w:cstheme="minorBidi"/>
                <w:noProof/>
                <w:lang w:val="French"/>
              </w:rPr>
              <w:tab/>
            </w:r>
            <w:r w:rsidRPr="006D4CD1" w:rsidR="000F2874">
              <w:rPr>
                <w:rStyle w:val="Hyperlink"/>
                <w:rFonts w:ascii="Century Gothic" w:hAnsi="Century Gothic"/>
                <w:noProof/>
                <w:lang w:val="French"/>
              </w:rPr>
              <w:t xml:space="preserve"> FONCTIONNELLES</w:t>
            </w:r>
            <w:r w:rsidR="000F2874">
              <w:rPr>
                <w:noProof/>
                <w:webHidden/>
                <w:lang w:val="French"/>
              </w:rPr>
              <w:tab/>
            </w:r>
            <w:r w:rsidR="000F2874">
              <w:rPr>
                <w:noProof/>
                <w:webHidden/>
                <w:lang w:val="French"/>
              </w:rPr>
              <w:fldChar w:fldCharType="begin"/>
            </w:r>
            <w:r w:rsidR="000F2874">
              <w:rPr>
                <w:noProof/>
                <w:webHidden/>
                <w:lang w:val="French"/>
              </w:rPr>
              <w:instrText xml:space="preserve"> PAGEREF _Toc88508644 \h </w:instrText>
            </w:r>
            <w:r w:rsidR="000F2874">
              <w:rPr>
                <w:noProof/>
                <w:webHidden/>
                <w:lang w:val="French"/>
              </w:rPr>
            </w:r>
            <w:r w:rsidR="000F2874">
              <w:rPr>
                <w:noProof/>
                <w:webHidden/>
                <w:lang w:val="French"/>
              </w:rPr>
              <w:fldChar w:fldCharType="separate"/>
            </w:r>
            <w:r w:rsidR="000F2874">
              <w:rPr>
                <w:noProof/>
                <w:webHidden/>
                <w:lang w:val="French"/>
              </w:rPr>
              <w:t>5</w:t>
            </w:r>
            <w:r w:rsidR="000F2874">
              <w:rPr>
                <w:noProof/>
                <w:webHidden/>
                <w:lang w:val="French"/>
              </w:rPr>
              <w:fldChar w:fldCharType="end"/>
            </w:r>
          </w:hyperlink>
        </w:p>
        <w:p w:rsidR="000F2874" w:rsidRDefault="00D44553" w14:paraId="325779FE" w14:textId="77777777">
          <w:pPr>
            <w:pStyle w:val="TOC2"/>
            <w:tabs>
              <w:tab w:val="right" w:pos="10456"/>
            </w:tabs>
            <w:bidi w:val="false"/>
            <w:rPr>
              <w:rFonts w:asciiTheme="minorHAnsi" w:hAnsiTheme="minorHAnsi" w:eastAsiaTheme="minorEastAsia" w:cstheme="minorBidi"/>
              <w:noProof/>
              <w:lang w:val="en-US"/>
            </w:rPr>
          </w:pPr>
          <w:hyperlink w:history="1" w:anchor="_Toc88508645">
            <w:r w:rsidRPr="006D4CD1" w:rsidR="000F2874">
              <w:rPr>
                <w:rStyle w:val="Hyperlink"/>
                <w:rFonts w:ascii="Century Gothic" w:hAnsi="Century Gothic"/>
                <w:b/>
                <w:noProof/>
                <w:lang w:val="French"/>
              </w:rPr>
              <w:t>PRIORITÉ</w:t>
            </w:r>
            <w:r w:rsidR="000F2874">
              <w:rPr>
                <w:noProof/>
                <w:webHidden/>
                <w:lang w:val="French"/>
              </w:rPr>
              <w:tab/>
            </w:r>
            <w:r w:rsidR="000F2874">
              <w:rPr>
                <w:noProof/>
                <w:webHidden/>
                <w:lang w:val="French"/>
              </w:rPr>
              <w:fldChar w:fldCharType="begin"/>
            </w:r>
            <w:r w:rsidR="000F2874">
              <w:rPr>
                <w:noProof/>
                <w:webHidden/>
                <w:lang w:val="French"/>
              </w:rPr>
              <w:instrText xml:space="preserve"> PAGEREF _Toc88508645 \h </w:instrText>
            </w:r>
            <w:r w:rsidR="000F2874">
              <w:rPr>
                <w:noProof/>
                <w:webHidden/>
                <w:lang w:val="French"/>
              </w:rPr>
            </w:r>
            <w:r w:rsidR="000F2874">
              <w:rPr>
                <w:noProof/>
                <w:webHidden/>
                <w:lang w:val="French"/>
              </w:rPr>
              <w:fldChar w:fldCharType="separate"/>
            </w:r>
            <w:r w:rsidR="000F2874">
              <w:rPr>
                <w:noProof/>
                <w:webHidden/>
                <w:lang w:val="French"/>
              </w:rPr>
              <w:t>5</w:t>
            </w:r>
            <w:r w:rsidR="000F2874">
              <w:rPr>
                <w:noProof/>
                <w:webHidden/>
                <w:lang w:val="French"/>
              </w:rPr>
              <w:fldChar w:fldCharType="end"/>
            </w:r>
          </w:hyperlink>
        </w:p>
        <w:p w:rsidR="000F2874" w:rsidRDefault="00D44553" w14:paraId="60EFD632" w14:textId="77777777">
          <w:pPr>
            <w:pStyle w:val="TOC2"/>
            <w:tabs>
              <w:tab w:val="right" w:pos="10456"/>
            </w:tabs>
            <w:bidi w:val="false"/>
            <w:rPr>
              <w:rFonts w:asciiTheme="minorHAnsi" w:hAnsiTheme="minorHAnsi" w:eastAsiaTheme="minorEastAsia" w:cstheme="minorBidi"/>
              <w:noProof/>
              <w:lang w:val="en-US"/>
            </w:rPr>
          </w:pPr>
          <w:hyperlink w:history="1" w:anchor="_Toc88508646">
            <w:r w:rsidRPr="006D4CD1" w:rsidR="000F2874">
              <w:rPr>
                <w:rStyle w:val="Hyperlink"/>
                <w:rFonts w:ascii="Century Gothic" w:hAnsi="Century Gothic"/>
                <w:b/>
                <w:noProof/>
                <w:lang w:val="French"/>
              </w:rPr>
              <w:t>CATÉGORIES D'EXIGENCES (RC1)</w:t>
            </w:r>
            <w:r w:rsidR="000F2874">
              <w:rPr>
                <w:noProof/>
                <w:webHidden/>
                <w:lang w:val="French"/>
              </w:rPr>
              <w:tab/>
            </w:r>
            <w:r w:rsidR="000F2874">
              <w:rPr>
                <w:noProof/>
                <w:webHidden/>
                <w:lang w:val="French"/>
              </w:rPr>
              <w:fldChar w:fldCharType="begin"/>
            </w:r>
            <w:r w:rsidR="000F2874">
              <w:rPr>
                <w:noProof/>
                <w:webHidden/>
                <w:lang w:val="French"/>
              </w:rPr>
              <w:instrText xml:space="preserve"> PAGEREF _Toc88508646 \h </w:instrText>
            </w:r>
            <w:r w:rsidR="000F2874">
              <w:rPr>
                <w:noProof/>
                <w:webHidden/>
                <w:lang w:val="French"/>
              </w:rPr>
            </w:r>
            <w:r w:rsidR="000F2874">
              <w:rPr>
                <w:noProof/>
                <w:webHidden/>
                <w:lang w:val="French"/>
              </w:rPr>
              <w:fldChar w:fldCharType="separate"/>
            </w:r>
            <w:r w:rsidR="000F2874">
              <w:rPr>
                <w:noProof/>
                <w:webHidden/>
                <w:lang w:val="French"/>
              </w:rPr>
              <w:t>5</w:t>
            </w:r>
            <w:r w:rsidR="000F2874">
              <w:rPr>
                <w:noProof/>
                <w:webHidden/>
                <w:lang w:val="French"/>
              </w:rPr>
              <w:fldChar w:fldCharType="end"/>
            </w:r>
          </w:hyperlink>
        </w:p>
        <w:p w:rsidR="000F2874" w:rsidRDefault="00D44553" w14:paraId="6BF91C98" w14:textId="77777777">
          <w:pPr>
            <w:pStyle w:val="TOC1"/>
            <w:tabs>
              <w:tab w:val="left" w:pos="440"/>
              <w:tab w:val="right" w:pos="10456"/>
            </w:tabs>
            <w:bidi w:val="false"/>
            <w:rPr>
              <w:rFonts w:asciiTheme="minorHAnsi" w:hAnsiTheme="minorHAnsi" w:eastAsiaTheme="minorEastAsia" w:cstheme="minorBidi"/>
              <w:noProof/>
              <w:lang w:val="en-US"/>
            </w:rPr>
          </w:pPr>
          <w:hyperlink w:history="1" w:anchor="_Toc88508647">
            <w:r w:rsidRPr="006D4CD1" w:rsidR="000F2874">
              <w:rPr>
                <w:rStyle w:val="Hyperlink"/>
                <w:rFonts w:ascii="Century Gothic" w:hAnsi="Century Gothic"/>
                <w:noProof/>
                <w:lang w:val="French"/>
              </w:rPr>
              <w:t>8.GLOSSAIRE</w:t>
            </w:r>
            <w:r w:rsidR="000F2874">
              <w:rPr>
                <w:rFonts w:asciiTheme="minorHAnsi" w:hAnsiTheme="minorHAnsi" w:eastAsiaTheme="minorEastAsia" w:cstheme="minorBidi"/>
                <w:noProof/>
                <w:lang w:val="French"/>
              </w:rPr>
              <w:tab/>
            </w:r>
            <w:r w:rsidRPr="006D4CD1" w:rsidR="000F2874">
              <w:rPr>
                <w:rStyle w:val="Hyperlink"/>
                <w:rFonts w:ascii="Century Gothic" w:hAnsi="Century Gothic"/>
                <w:noProof/>
                <w:lang w:val="French"/>
              </w:rPr>
              <w:t xml:space="preserve"> </w:t>
            </w:r>
            <w:r w:rsidR="000F2874">
              <w:rPr>
                <w:noProof/>
                <w:webHidden/>
                <w:lang w:val="French"/>
              </w:rPr>
              <w:tab/>
            </w:r>
            <w:r w:rsidR="000F2874">
              <w:rPr>
                <w:noProof/>
                <w:webHidden/>
                <w:lang w:val="French"/>
              </w:rPr>
              <w:fldChar w:fldCharType="begin"/>
            </w:r>
            <w:r w:rsidR="000F2874">
              <w:rPr>
                <w:noProof/>
                <w:webHidden/>
                <w:lang w:val="French"/>
              </w:rPr>
              <w:instrText xml:space="preserve"> PAGEREF _Toc88508647 \h </w:instrText>
            </w:r>
            <w:r w:rsidR="000F2874">
              <w:rPr>
                <w:noProof/>
                <w:webHidden/>
                <w:lang w:val="French"/>
              </w:rPr>
            </w:r>
            <w:r w:rsidR="000F2874">
              <w:rPr>
                <w:noProof/>
                <w:webHidden/>
                <w:lang w:val="French"/>
              </w:rPr>
              <w:fldChar w:fldCharType="separate"/>
            </w:r>
            <w:r w:rsidR="000F2874">
              <w:rPr>
                <w:noProof/>
                <w:webHidden/>
                <w:lang w:val="French"/>
              </w:rPr>
              <w:t>6</w:t>
            </w:r>
            <w:r w:rsidR="000F2874">
              <w:rPr>
                <w:noProof/>
                <w:webHidden/>
                <w:lang w:val="French"/>
              </w:rPr>
              <w:fldChar w:fldCharType="end"/>
            </w:r>
          </w:hyperlink>
        </w:p>
        <w:p w:rsidR="000F2874" w:rsidRDefault="00D44553" w14:paraId="4ECAEAA7" w14:textId="77777777">
          <w:pPr>
            <w:pStyle w:val="TOC1"/>
            <w:tabs>
              <w:tab w:val="left" w:pos="440"/>
              <w:tab w:val="right" w:pos="10456"/>
            </w:tabs>
            <w:bidi w:val="false"/>
            <w:rPr>
              <w:rFonts w:asciiTheme="minorHAnsi" w:hAnsiTheme="minorHAnsi" w:eastAsiaTheme="minorEastAsia" w:cstheme="minorBidi"/>
              <w:noProof/>
              <w:lang w:val="en-US"/>
            </w:rPr>
          </w:pPr>
          <w:hyperlink w:history="1" w:anchor="_Toc88508648">
            <w:r w:rsidRPr="006D4CD1" w:rsidR="000F2874">
              <w:rPr>
                <w:rStyle w:val="Hyperlink"/>
                <w:rFonts w:ascii="Century Gothic" w:hAnsi="Century Gothic"/>
                <w:noProof/>
                <w:lang w:val="French"/>
              </w:rPr>
              <w:t>9.RÉFÉRENCES</w:t>
            </w:r>
            <w:r w:rsidR="000F2874">
              <w:rPr>
                <w:rFonts w:asciiTheme="minorHAnsi" w:hAnsiTheme="minorHAnsi" w:eastAsiaTheme="minorEastAsia" w:cstheme="minorBidi"/>
                <w:noProof/>
                <w:lang w:val="French"/>
              </w:rPr>
              <w:tab/>
            </w:r>
            <w:r w:rsidRPr="006D4CD1" w:rsidR="000F2874">
              <w:rPr>
                <w:rStyle w:val="Hyperlink"/>
                <w:rFonts w:ascii="Century Gothic" w:hAnsi="Century Gothic"/>
                <w:noProof/>
                <w:lang w:val="French"/>
              </w:rPr>
              <w:t xml:space="preserve"> </w:t>
            </w:r>
            <w:r w:rsidR="000F2874">
              <w:rPr>
                <w:noProof/>
                <w:webHidden/>
                <w:lang w:val="French"/>
              </w:rPr>
              <w:tab/>
            </w:r>
            <w:r w:rsidR="000F2874">
              <w:rPr>
                <w:noProof/>
                <w:webHidden/>
                <w:lang w:val="French"/>
              </w:rPr>
              <w:fldChar w:fldCharType="begin"/>
            </w:r>
            <w:r w:rsidR="000F2874">
              <w:rPr>
                <w:noProof/>
                <w:webHidden/>
                <w:lang w:val="French"/>
              </w:rPr>
              <w:instrText xml:space="preserve"> PAGEREF _Toc88508648 \h </w:instrText>
            </w:r>
            <w:r w:rsidR="000F2874">
              <w:rPr>
                <w:noProof/>
                <w:webHidden/>
                <w:lang w:val="French"/>
              </w:rPr>
            </w:r>
            <w:r w:rsidR="000F2874">
              <w:rPr>
                <w:noProof/>
                <w:webHidden/>
                <w:lang w:val="French"/>
              </w:rPr>
              <w:fldChar w:fldCharType="separate"/>
            </w:r>
            <w:r w:rsidR="000F2874">
              <w:rPr>
                <w:noProof/>
                <w:webHidden/>
                <w:lang w:val="French"/>
              </w:rPr>
              <w:t>7</w:t>
            </w:r>
            <w:r w:rsidR="000F2874">
              <w:rPr>
                <w:noProof/>
                <w:webHidden/>
                <w:lang w:val="French"/>
              </w:rPr>
              <w:fldChar w:fldCharType="end"/>
            </w:r>
          </w:hyperlink>
        </w:p>
        <w:p w:rsidRPr="00D2202E" w:rsidR="00840C61" w:rsidRDefault="00080D27" w14:paraId="5998F730" w14:textId="77777777">
          <w:pPr>
            <w:tabs>
              <w:tab w:val="right" w:pos="9025"/>
            </w:tabs>
            <w:bidi w:val="false"/>
            <w:spacing w:after="0" w:line="240" w:lineRule="auto"/>
            <w:rPr>
              <w:rFonts w:ascii="Century Gothic" w:hAnsi="Century Gothic"/>
              <w:color w:val="000000"/>
            </w:rPr>
          </w:pPr>
          <w:r w:rsidRPr="00D2202E">
            <w:rPr>
              <w:rFonts w:ascii="Century Gothic" w:hAnsi="Century Gothic"/>
              <w:sz w:val="24"/>
              <w:szCs w:val="24"/>
              <w:lang w:val="French"/>
            </w:rPr>
            <w:fldChar w:fldCharType="end"/>
          </w:r>
        </w:p>
      </w:sdtContent>
    </w:sdt>
    <w:p w:rsidRPr="00D2202E" w:rsidR="00840C61" w:rsidRDefault="00840C61" w14:paraId="5C4FC334" w14:textId="77777777">
      <w:pPr>
        <w:bidi w:val="false"/>
        <w:rPr>
          <w:rFonts w:ascii="Century Gothic" w:hAnsi="Century Gothic"/>
        </w:rPr>
      </w:pPr>
    </w:p>
    <w:p w:rsidRPr="00D2202E" w:rsidR="00840C61" w:rsidRDefault="00840C61" w14:paraId="7B0088C4" w14:textId="77777777">
      <w:pPr>
        <w:bidi w:val="false"/>
        <w:rPr>
          <w:rFonts w:ascii="Century Gothic" w:hAnsi="Century Gothic"/>
        </w:rPr>
      </w:pPr>
    </w:p>
    <w:p w:rsidRPr="00D2202E" w:rsidR="00840C61" w:rsidRDefault="00080D27" w14:paraId="5E8BB01A" w14:textId="77777777">
      <w:pPr>
        <w:bidi w:val="false"/>
        <w:rPr>
          <w:rFonts w:ascii="Century Gothic" w:hAnsi="Century Gothic"/>
        </w:rPr>
      </w:pPr>
      <w:r w:rsidRPr="00D2202E">
        <w:rPr>
          <w:rFonts w:ascii="Century Gothic" w:hAnsi="Century Gothic"/>
          <w:lang w:val="French"/>
        </w:rPr>
        <w:br w:type="page"/>
      </w:r>
    </w:p>
    <w:p w:rsidRPr="00D2202E" w:rsidR="00840C61" w:rsidP="00B0076D" w:rsidRDefault="00B0076D" w14:paraId="2FEFBAAD" w14:textId="77777777">
      <w:pPr>
        <w:pStyle w:val="Heading1"/>
        <w:numPr>
          <w:ilvl w:val="0"/>
          <w:numId w:val="1"/>
        </w:numPr>
        <w:bidi w:val="false"/>
        <w:rPr>
          <w:rFonts w:ascii="Century Gothic" w:hAnsi="Century Gothic"/>
          <w:sz w:val="28"/>
          <w:szCs w:val="28"/>
        </w:rPr>
      </w:pPr>
      <w:bookmarkStart w:name="_Toc88508631" w:id="1"/>
      <w:r w:rsidRPr="00D2202E">
        <w:rPr>
          <w:rFonts w:ascii="Century Gothic" w:hAnsi="Century Gothic"/>
          <w:sz w:val="28"/>
          <w:szCs w:val="28"/>
          <w:lang w:val="French"/>
        </w:rPr>
        <w:lastRenderedPageBreak/>
        <w:t>RÉSUMÉ ANALYTIQUE</w:t>
      </w:r>
      <w:bookmarkEnd w:id="1"/>
    </w:p>
    <w:p w:rsidRPr="00D2202E" w:rsidR="00840C61" w:rsidRDefault="00080D27" w14:paraId="1AD94189" w14:textId="77777777">
      <w:pPr>
        <w:widowControl w:val="0"/>
        <w:bidi w:val="false"/>
        <w:spacing w:after="0" w:line="360" w:lineRule="auto"/>
        <w:rPr>
          <w:rFonts w:ascii="Century Gothic" w:hAnsi="Century Gothic" w:eastAsia="Calibri" w:cs="Calibri"/>
          <w:iCs/>
        </w:rPr>
      </w:pPr>
      <w:r w:rsidRPr="00D2202E">
        <w:rPr>
          <w:rFonts w:ascii="Century Gothic" w:hAnsi="Century Gothic" w:eastAsia="Calibri" w:cs="Calibri"/>
          <w:lang w:val="French"/>
        </w:rPr>
        <w:t xml:space="preserve">Fournissez un bref résumé (aperçu des besoins de votre entreprise) ici. </w:t>
      </w:r>
    </w:p>
    <w:p w:rsidRPr="00D2202E" w:rsidR="00840C61" w:rsidRDefault="00080D27" w14:paraId="1BB3F193" w14:textId="77777777">
      <w:pPr>
        <w:widowControl w:val="0"/>
        <w:bidi w:val="false"/>
        <w:spacing w:after="0" w:line="360" w:lineRule="auto"/>
        <w:rPr>
          <w:rFonts w:ascii="Century Gothic" w:hAnsi="Century Gothic" w:eastAsia="Calibri" w:cs="Calibri"/>
          <w:iCs/>
        </w:rPr>
      </w:pPr>
      <w:r w:rsidRPr="00D2202E">
        <w:rPr>
          <w:rFonts w:ascii="Century Gothic" w:hAnsi="Century Gothic" w:eastAsia="Calibri" w:cs="Calibri"/>
          <w:lang w:val="French"/>
        </w:rPr>
        <w:t xml:space="preserve">Votre résumé doit être un « instantané » de l'objectif de vos besoins opérationnels, y compris une brève description de toute analyse, constatation, description du projet, portée, moteurs opérationnels, processus proposé, processus actuel et exigences fonctionnelles. Voici les questions auxquelles vous devez répondre lors de la rédaction du résumé de vos exigences opérationnelles : </w:t>
      </w:r>
    </w:p>
    <w:p w:rsidRPr="00D2202E" w:rsidR="00840C61" w:rsidRDefault="00080D27" w14:paraId="61474ED8" w14:textId="77777777">
      <w:pPr>
        <w:widowControl w:val="0"/>
        <w:numPr>
          <w:ilvl w:val="0"/>
          <w:numId w:val="4"/>
        </w:numPr>
        <w:bidi w:val="false"/>
        <w:spacing w:after="0" w:line="360" w:lineRule="auto"/>
        <w:rPr>
          <w:rFonts w:ascii="Century Gothic" w:hAnsi="Century Gothic"/>
          <w:i/>
          <w:sz w:val="18"/>
          <w:szCs w:val="18"/>
        </w:rPr>
      </w:pPr>
      <w:r w:rsidRPr="00D2202E">
        <w:rPr>
          <w:rFonts w:ascii="Century Gothic" w:hAnsi="Century Gothic" w:eastAsia="Calibri" w:cs="Calibri"/>
          <w:i/>
          <w:sz w:val="18"/>
          <w:szCs w:val="18"/>
          <w:lang w:val="French"/>
        </w:rPr>
        <w:t xml:space="preserve">Quel est l'objectif (but) de ce document sur les exigences opérationnelles (BRD)? </w:t>
      </w:r>
    </w:p>
    <w:p w:rsidRPr="00D2202E" w:rsidR="00840C61" w:rsidRDefault="00080D27" w14:paraId="07A8A863" w14:textId="77777777">
      <w:pPr>
        <w:widowControl w:val="0"/>
        <w:numPr>
          <w:ilvl w:val="0"/>
          <w:numId w:val="4"/>
        </w:numPr>
        <w:bidi w:val="false"/>
        <w:spacing w:after="0" w:line="360" w:lineRule="auto"/>
        <w:rPr>
          <w:rFonts w:ascii="Century Gothic" w:hAnsi="Century Gothic"/>
          <w:i/>
          <w:sz w:val="18"/>
          <w:szCs w:val="18"/>
        </w:rPr>
      </w:pPr>
      <w:r w:rsidRPr="00D2202E">
        <w:rPr>
          <w:rFonts w:ascii="Century Gothic" w:hAnsi="Century Gothic" w:eastAsia="Calibri" w:cs="Calibri"/>
          <w:i/>
          <w:sz w:val="18"/>
          <w:szCs w:val="18"/>
          <w:lang w:val="French"/>
        </w:rPr>
        <w:t xml:space="preserve">Qui est l'auditoire de ce document sur les exigences opérationnelles?</w:t>
      </w:r>
    </w:p>
    <w:p w:rsidRPr="00D2202E" w:rsidR="00840C61" w:rsidRDefault="00B0076D" w14:paraId="6C50915D" w14:textId="77777777">
      <w:pPr>
        <w:pStyle w:val="Heading1"/>
        <w:numPr>
          <w:ilvl w:val="0"/>
          <w:numId w:val="1"/>
        </w:numPr>
        <w:bidi w:val="false"/>
        <w:rPr>
          <w:rFonts w:ascii="Century Gothic" w:hAnsi="Century Gothic"/>
          <w:sz w:val="28"/>
          <w:szCs w:val="28"/>
        </w:rPr>
      </w:pPr>
      <w:bookmarkStart w:name="_Toc88508632" w:id="2"/>
      <w:r w:rsidRPr="00D2202E">
        <w:rPr>
          <w:rFonts w:ascii="Century Gothic" w:hAnsi="Century Gothic"/>
          <w:sz w:val="28"/>
          <w:szCs w:val="28"/>
          <w:lang w:val="French"/>
        </w:rPr>
        <w:t>DESCRIPTION DU PROJET</w:t>
      </w:r>
      <w:bookmarkEnd w:id="2"/>
    </w:p>
    <w:p w:rsidRPr="00D2202E" w:rsidR="00840C61" w:rsidP="00247039" w:rsidRDefault="00080D27" w14:paraId="69E58DDA" w14:textId="77777777">
      <w:pPr>
        <w:widowControl w:val="0"/>
        <w:bidi w:val="false"/>
        <w:spacing w:after="0" w:line="360" w:lineRule="auto"/>
        <w:rPr>
          <w:rFonts w:ascii="Century Gothic" w:hAnsi="Century Gothic"/>
          <w:iCs/>
          <w:color w:val="C55911"/>
        </w:rPr>
      </w:pPr>
      <w:r w:rsidRPr="00D2202E">
        <w:rPr>
          <w:rFonts w:ascii="Century Gothic" w:hAnsi="Century Gothic" w:eastAsia="Calibri" w:cs="Calibri"/>
          <w:lang w:val="French"/>
        </w:rPr>
        <w:t xml:space="preserve">Dans cette section, décrivez le projet pour lequel vous rédigez ce document sur les exigences métier. Décrivez l'objectif du projet, quel est le processus / la solution actuelle pour le projet, quels sont les défis et pourquoi vous devez entreprendre le projet. </w:t>
      </w:r>
    </w:p>
    <w:p w:rsidRPr="00D2202E" w:rsidR="00840C61" w:rsidRDefault="00B0076D" w14:paraId="267FC1C8" w14:textId="77777777">
      <w:pPr>
        <w:pStyle w:val="Heading1"/>
        <w:numPr>
          <w:ilvl w:val="0"/>
          <w:numId w:val="1"/>
        </w:numPr>
        <w:bidi w:val="false"/>
        <w:rPr>
          <w:rFonts w:ascii="Century Gothic" w:hAnsi="Century Gothic"/>
          <w:sz w:val="28"/>
          <w:szCs w:val="28"/>
        </w:rPr>
      </w:pPr>
      <w:bookmarkStart w:name="_Toc88508633" w:id="3"/>
      <w:r w:rsidRPr="00D2202E">
        <w:rPr>
          <w:rFonts w:ascii="Century Gothic" w:hAnsi="Century Gothic"/>
          <w:sz w:val="28"/>
          <w:szCs w:val="28"/>
          <w:lang w:val="French"/>
        </w:rPr>
        <w:t>PORTÉE DU PROJET</w:t>
      </w:r>
      <w:bookmarkEnd w:id="3"/>
    </w:p>
    <w:p w:rsidRPr="00D2202E" w:rsidR="00840C61" w:rsidRDefault="00080D27" w14:paraId="0E39EA7A" w14:textId="77777777">
      <w:pPr>
        <w:widowControl w:val="0"/>
        <w:bidi w:val="false"/>
        <w:spacing w:after="0" w:line="360" w:lineRule="auto"/>
        <w:rPr>
          <w:rFonts w:ascii="Century Gothic" w:hAnsi="Century Gothic"/>
          <w:iCs/>
          <w:color w:val="C55911"/>
        </w:rPr>
      </w:pPr>
      <w:r w:rsidRPr="00D2202E">
        <w:rPr>
          <w:rFonts w:ascii="Century Gothic" w:hAnsi="Century Gothic" w:eastAsia="Calibri" w:cs="Calibri"/>
          <w:lang w:val="French"/>
        </w:rPr>
        <w:t xml:space="preserve">Fournissez une description de haut niveau de la portée du projet, y compris une liste des objectifs, des tâches, des livrables, des coûts et des délais spécifiques au projet - tout ce qui est « dans » et « hors » de la portée du projet. Ces informations fournissent aux membres de l'équipe des lignes directrices sur la portée du projet, afin qu'ils puissent planifier et fournir des ressources en conséquence. </w:t>
      </w:r>
    </w:p>
    <w:p w:rsidRPr="00D2202E" w:rsidR="00840C61" w:rsidP="00247039" w:rsidRDefault="00B5785B" w14:paraId="5EE51579" w14:textId="77777777">
      <w:pPr>
        <w:pStyle w:val="Heading2"/>
        <w:bidi w:val="false"/>
        <w:ind w:left="504" w:firstLine="0"/>
        <w:rPr>
          <w:rFonts w:ascii="Century Gothic" w:hAnsi="Century Gothic"/>
          <w:b/>
          <w:bCs/>
          <w:sz w:val="24"/>
          <w:szCs w:val="24"/>
        </w:rPr>
      </w:pPr>
      <w:bookmarkStart w:name="_Toc88508634" w:id="4"/>
      <w:r w:rsidRPr="00D2202E">
        <w:rPr>
          <w:rFonts w:ascii="Century Gothic" w:hAnsi="Century Gothic"/>
          <w:b/>
          <w:sz w:val="24"/>
          <w:szCs w:val="24"/>
          <w:lang w:val="French"/>
        </w:rPr>
        <w:t>DANS LE CHAMP D'APPLICATION</w:t>
      </w:r>
      <w:bookmarkEnd w:id="4"/>
    </w:p>
    <w:p w:rsidRPr="00D2202E" w:rsidR="00840C61" w:rsidP="0010363C" w:rsidRDefault="00080D27" w14:paraId="1575A3EB" w14:textId="77777777">
      <w:pPr>
        <w:bidi w:val="false"/>
        <w:ind w:left="540"/>
        <w:rPr>
          <w:rFonts w:ascii="Century Gothic" w:hAnsi="Century Gothic"/>
        </w:rPr>
      </w:pPr>
      <w:r w:rsidRPr="00D2202E">
        <w:rPr>
          <w:rFonts w:ascii="Century Gothic" w:hAnsi="Century Gothic"/>
          <w:lang w:val="French"/>
        </w:rPr>
        <w:t>Les éléments suivants sont « dans le champ d'application » du projet :</w:t>
      </w:r>
    </w:p>
    <w:p w:rsidRPr="00D2202E" w:rsidR="00840C61" w:rsidP="00B5785B" w:rsidRDefault="00080D27" w14:paraId="5D1E237E" w14:textId="77777777">
      <w:pPr>
        <w:numPr>
          <w:ilvl w:val="0"/>
          <w:numId w:val="2"/>
        </w:numPr>
        <w:pBdr>
          <w:top w:val="nil"/>
          <w:left w:val="nil"/>
          <w:bottom w:val="nil"/>
          <w:right w:val="nil"/>
          <w:between w:val="nil"/>
        </w:pBdr>
        <w:bidi w:val="false"/>
        <w:spacing w:after="0"/>
        <w:ind w:left="1440"/>
        <w:rPr>
          <w:rFonts w:ascii="Century Gothic" w:hAnsi="Century Gothic"/>
          <w:i/>
          <w:iCs/>
          <w:sz w:val="18"/>
          <w:szCs w:val="18"/>
        </w:rPr>
      </w:pPr>
      <w:r w:rsidRPr="00D2202E">
        <w:rPr>
          <w:rFonts w:ascii="Century Gothic" w:hAnsi="Century Gothic"/>
          <w:i/>
          <w:sz w:val="18"/>
          <w:szCs w:val="18"/>
          <w:lang w:val="French"/>
        </w:rPr>
        <w:t xml:space="preserve">Élément 1 du champ d'application </w:t>
      </w:r>
    </w:p>
    <w:p w:rsidRPr="00D2202E" w:rsidR="00840C61" w:rsidP="00B5785B" w:rsidRDefault="00080D27" w14:paraId="684490A8" w14:textId="77777777">
      <w:pPr>
        <w:numPr>
          <w:ilvl w:val="0"/>
          <w:numId w:val="2"/>
        </w:numPr>
        <w:bidi w:val="false"/>
        <w:spacing w:after="0"/>
        <w:ind w:left="1440"/>
        <w:rPr>
          <w:rFonts w:ascii="Century Gothic" w:hAnsi="Century Gothic"/>
          <w:i/>
          <w:iCs/>
          <w:sz w:val="18"/>
          <w:szCs w:val="18"/>
        </w:rPr>
      </w:pPr>
      <w:r w:rsidRPr="00D2202E">
        <w:rPr>
          <w:rFonts w:ascii="Century Gothic" w:hAnsi="Century Gothic"/>
          <w:i/>
          <w:sz w:val="18"/>
          <w:szCs w:val="18"/>
          <w:lang w:val="French"/>
        </w:rPr>
        <w:t xml:space="preserve">Point 2 du champ d'application </w:t>
      </w:r>
    </w:p>
    <w:p w:rsidRPr="00D2202E" w:rsidR="00840C61" w:rsidP="00B5785B" w:rsidRDefault="00080D27" w14:paraId="296E6ED9" w14:textId="77777777">
      <w:pPr>
        <w:numPr>
          <w:ilvl w:val="0"/>
          <w:numId w:val="2"/>
        </w:numPr>
        <w:bidi w:val="false"/>
        <w:spacing w:after="0"/>
        <w:ind w:left="1440"/>
        <w:rPr>
          <w:rFonts w:ascii="Century Gothic" w:hAnsi="Century Gothic"/>
          <w:i/>
          <w:iCs/>
          <w:sz w:val="18"/>
          <w:szCs w:val="18"/>
        </w:rPr>
      </w:pPr>
      <w:r w:rsidRPr="00D2202E">
        <w:rPr>
          <w:rFonts w:ascii="Century Gothic" w:hAnsi="Century Gothic"/>
          <w:i/>
          <w:sz w:val="18"/>
          <w:szCs w:val="18"/>
          <w:lang w:val="French"/>
        </w:rPr>
        <w:t xml:space="preserve">Point 3 du champ d'application </w:t>
      </w:r>
    </w:p>
    <w:p w:rsidRPr="00D2202E" w:rsidR="00840C61" w:rsidP="00B5785B" w:rsidRDefault="00080D27" w14:paraId="0C9F514E" w14:textId="77777777">
      <w:pPr>
        <w:numPr>
          <w:ilvl w:val="0"/>
          <w:numId w:val="2"/>
        </w:numPr>
        <w:bidi w:val="false"/>
        <w:spacing w:after="0"/>
        <w:ind w:left="1440"/>
        <w:rPr>
          <w:rFonts w:ascii="Century Gothic" w:hAnsi="Century Gothic"/>
          <w:i/>
          <w:iCs/>
          <w:sz w:val="18"/>
          <w:szCs w:val="18"/>
        </w:rPr>
      </w:pPr>
      <w:r w:rsidRPr="00D2202E">
        <w:rPr>
          <w:rFonts w:ascii="Century Gothic" w:hAnsi="Century Gothic"/>
          <w:i/>
          <w:sz w:val="18"/>
          <w:szCs w:val="18"/>
          <w:lang w:val="French"/>
        </w:rPr>
        <w:t xml:space="preserve">Point 4 du champ d'application </w:t>
      </w:r>
    </w:p>
    <w:p w:rsidRPr="00D2202E" w:rsidR="00840C61" w:rsidP="00B5785B" w:rsidRDefault="00080D27" w14:paraId="56FEC1FA" w14:textId="77777777">
      <w:pPr>
        <w:numPr>
          <w:ilvl w:val="0"/>
          <w:numId w:val="2"/>
        </w:numPr>
        <w:pBdr>
          <w:top w:val="nil"/>
          <w:left w:val="nil"/>
          <w:bottom w:val="nil"/>
          <w:right w:val="nil"/>
          <w:between w:val="nil"/>
        </w:pBdr>
        <w:bidi w:val="false"/>
        <w:ind w:left="1440"/>
        <w:rPr>
          <w:rFonts w:ascii="Century Gothic" w:hAnsi="Century Gothic"/>
          <w:i/>
          <w:iCs/>
          <w:sz w:val="18"/>
          <w:szCs w:val="18"/>
        </w:rPr>
      </w:pPr>
      <w:r w:rsidRPr="00D2202E">
        <w:rPr>
          <w:rFonts w:ascii="Century Gothic" w:hAnsi="Century Gothic"/>
          <w:i/>
          <w:sz w:val="18"/>
          <w:szCs w:val="18"/>
          <w:lang w:val="French"/>
        </w:rPr>
        <w:t xml:space="preserve">Etc. </w:t>
      </w:r>
    </w:p>
    <w:p w:rsidRPr="00D2202E" w:rsidR="00840C61" w:rsidP="00247039" w:rsidRDefault="00B5785B" w14:paraId="066466D8" w14:textId="77777777">
      <w:pPr>
        <w:pStyle w:val="Heading2"/>
        <w:bidi w:val="false"/>
        <w:ind w:left="540" w:firstLine="0"/>
        <w:rPr>
          <w:rFonts w:ascii="Century Gothic" w:hAnsi="Century Gothic"/>
          <w:b/>
          <w:bCs/>
          <w:sz w:val="24"/>
          <w:szCs w:val="24"/>
        </w:rPr>
      </w:pPr>
      <w:bookmarkStart w:name="_Toc88508635" w:id="5"/>
      <w:r w:rsidRPr="00D2202E">
        <w:rPr>
          <w:rFonts w:ascii="Century Gothic" w:hAnsi="Century Gothic"/>
          <w:b/>
          <w:sz w:val="24"/>
          <w:szCs w:val="24"/>
          <w:lang w:val="French"/>
        </w:rPr>
        <w:t>HORS DU CHAMP D'APPLICATION</w:t>
      </w:r>
      <w:bookmarkEnd w:id="5"/>
    </w:p>
    <w:p w:rsidRPr="00D2202E" w:rsidR="00840C61" w:rsidP="0010363C" w:rsidRDefault="00080D27" w14:paraId="54CA29D6" w14:textId="77777777">
      <w:pPr>
        <w:bidi w:val="false"/>
        <w:ind w:left="540"/>
        <w:rPr>
          <w:rFonts w:ascii="Century Gothic" w:hAnsi="Century Gothic"/>
        </w:rPr>
      </w:pPr>
      <w:r w:rsidRPr="00D2202E">
        <w:rPr>
          <w:rFonts w:ascii="Century Gothic" w:hAnsi="Century Gothic"/>
          <w:lang w:val="French"/>
        </w:rPr>
        <w:t>Les éléments suivants sont « hors de portée » du projet :</w:t>
      </w:r>
    </w:p>
    <w:p w:rsidRPr="00D2202E" w:rsidR="00840C61" w:rsidP="00B5785B" w:rsidRDefault="00080D27" w14:paraId="6AB3C783" w14:textId="77777777">
      <w:pPr>
        <w:numPr>
          <w:ilvl w:val="0"/>
          <w:numId w:val="2"/>
        </w:numPr>
        <w:pBdr>
          <w:top w:val="nil"/>
          <w:left w:val="nil"/>
          <w:bottom w:val="nil"/>
          <w:right w:val="nil"/>
          <w:between w:val="nil"/>
        </w:pBdr>
        <w:bidi w:val="false"/>
        <w:spacing w:after="0"/>
        <w:ind w:left="1530"/>
        <w:rPr>
          <w:rFonts w:ascii="Century Gothic" w:hAnsi="Century Gothic"/>
          <w:i/>
          <w:iCs/>
          <w:sz w:val="18"/>
          <w:szCs w:val="18"/>
        </w:rPr>
      </w:pPr>
      <w:r w:rsidRPr="00D2202E">
        <w:rPr>
          <w:rFonts w:ascii="Century Gothic" w:hAnsi="Century Gothic"/>
          <w:i/>
          <w:sz w:val="18"/>
          <w:szCs w:val="18"/>
          <w:lang w:val="French"/>
        </w:rPr>
        <w:t xml:space="preserve">Élément 1 qui n'entre pas dans le champ d'application </w:t>
      </w:r>
    </w:p>
    <w:p w:rsidRPr="00D2202E" w:rsidR="00840C61" w:rsidP="00B5785B" w:rsidRDefault="00080D27" w14:paraId="0DF9E574" w14:textId="77777777">
      <w:pPr>
        <w:numPr>
          <w:ilvl w:val="0"/>
          <w:numId w:val="2"/>
        </w:numPr>
        <w:bidi w:val="false"/>
        <w:spacing w:after="0"/>
        <w:ind w:left="1530"/>
        <w:rPr>
          <w:rFonts w:ascii="Century Gothic" w:hAnsi="Century Gothic"/>
          <w:i/>
          <w:iCs/>
          <w:sz w:val="18"/>
          <w:szCs w:val="18"/>
        </w:rPr>
      </w:pPr>
      <w:r w:rsidRPr="00D2202E">
        <w:rPr>
          <w:rFonts w:ascii="Century Gothic" w:hAnsi="Century Gothic"/>
          <w:i/>
          <w:sz w:val="18"/>
          <w:szCs w:val="18"/>
          <w:lang w:val="French"/>
        </w:rPr>
        <w:t xml:space="preserve">Élément 2 n'entrant pas dans le champ d'application </w:t>
      </w:r>
    </w:p>
    <w:p w:rsidRPr="00D2202E" w:rsidR="00840C61" w:rsidP="00B5785B" w:rsidRDefault="00080D27" w14:paraId="46E44617" w14:textId="77777777">
      <w:pPr>
        <w:numPr>
          <w:ilvl w:val="0"/>
          <w:numId w:val="2"/>
        </w:numPr>
        <w:bidi w:val="false"/>
        <w:spacing w:after="0"/>
        <w:ind w:left="1530"/>
        <w:rPr>
          <w:rFonts w:ascii="Century Gothic" w:hAnsi="Century Gothic"/>
          <w:i/>
          <w:iCs/>
          <w:sz w:val="18"/>
          <w:szCs w:val="18"/>
        </w:rPr>
      </w:pPr>
      <w:r w:rsidRPr="00D2202E">
        <w:rPr>
          <w:rFonts w:ascii="Century Gothic" w:hAnsi="Century Gothic"/>
          <w:i/>
          <w:sz w:val="18"/>
          <w:szCs w:val="18"/>
          <w:lang w:val="French"/>
        </w:rPr>
        <w:t xml:space="preserve">Élément 3 n'entrant pas dans le champ d'application </w:t>
      </w:r>
    </w:p>
    <w:p w:rsidRPr="00D2202E" w:rsidR="00840C61" w:rsidP="00B5785B" w:rsidRDefault="00080D27" w14:paraId="3E61CDFA" w14:textId="77777777">
      <w:pPr>
        <w:numPr>
          <w:ilvl w:val="0"/>
          <w:numId w:val="2"/>
        </w:numPr>
        <w:bidi w:val="false"/>
        <w:spacing w:after="0"/>
        <w:ind w:left="1530"/>
        <w:rPr>
          <w:rFonts w:ascii="Century Gothic" w:hAnsi="Century Gothic"/>
          <w:i/>
          <w:iCs/>
          <w:sz w:val="18"/>
          <w:szCs w:val="18"/>
        </w:rPr>
      </w:pPr>
      <w:r w:rsidRPr="00D2202E">
        <w:rPr>
          <w:rFonts w:ascii="Century Gothic" w:hAnsi="Century Gothic"/>
          <w:i/>
          <w:sz w:val="18"/>
          <w:szCs w:val="18"/>
          <w:lang w:val="French"/>
        </w:rPr>
        <w:t xml:space="preserve">Élément 4 n'entrant pas dans le champ d'application </w:t>
      </w:r>
    </w:p>
    <w:p w:rsidR="000F2874" w:rsidP="00B5785B" w:rsidRDefault="00080D27" w14:paraId="4927BFB2" w14:textId="77777777">
      <w:pPr>
        <w:numPr>
          <w:ilvl w:val="0"/>
          <w:numId w:val="2"/>
        </w:numPr>
        <w:pBdr>
          <w:top w:val="nil"/>
          <w:left w:val="nil"/>
          <w:bottom w:val="nil"/>
          <w:right w:val="nil"/>
          <w:between w:val="nil"/>
        </w:pBdr>
        <w:bidi w:val="false"/>
        <w:ind w:left="1530"/>
        <w:rPr>
          <w:rFonts w:ascii="Century Gothic" w:hAnsi="Century Gothic"/>
          <w:i/>
          <w:iCs/>
          <w:sz w:val="18"/>
          <w:szCs w:val="18"/>
        </w:rPr>
      </w:pPr>
      <w:r w:rsidRPr="00D2202E">
        <w:rPr>
          <w:rFonts w:ascii="Century Gothic" w:hAnsi="Century Gothic"/>
          <w:i/>
          <w:sz w:val="18"/>
          <w:szCs w:val="18"/>
          <w:lang w:val="French"/>
        </w:rPr>
        <w:t xml:space="preserve">Etc. </w:t>
      </w:r>
    </w:p>
    <w:p w:rsidR="000F2874" w:rsidRDefault="000F2874" w14:paraId="14F1DB45" w14:textId="77777777">
      <w:pPr>
        <w:bidi w:val="false"/>
        <w:rPr>
          <w:rFonts w:ascii="Century Gothic" w:hAnsi="Century Gothic"/>
          <w:i/>
          <w:iCs/>
          <w:sz w:val="18"/>
          <w:szCs w:val="18"/>
        </w:rPr>
      </w:pPr>
      <w:r>
        <w:rPr>
          <w:rFonts w:ascii="Century Gothic" w:hAnsi="Century Gothic"/>
          <w:i/>
          <w:iCs/>
          <w:sz w:val="18"/>
          <w:szCs w:val="18"/>
          <w:lang w:val="French"/>
        </w:rPr>
        <w:br w:type="page"/>
      </w:r>
    </w:p>
    <w:p w:rsidRPr="00D2202E" w:rsidR="0010363C" w:rsidP="00247039" w:rsidRDefault="0010363C" w14:paraId="1D75A41C" w14:textId="77777777">
      <w:pPr>
        <w:pStyle w:val="ListParagraph"/>
        <w:keepNext/>
        <w:keepLines/>
        <w:numPr>
          <w:ilvl w:val="0"/>
          <w:numId w:val="7"/>
        </w:numPr>
        <w:bidi w:val="false"/>
        <w:spacing w:before="240" w:after="240"/>
        <w:contextualSpacing w:val="0"/>
        <w:outlineLvl w:val="0"/>
        <w:rPr>
          <w:rFonts w:ascii="Century Gothic" w:hAnsi="Century Gothic"/>
          <w:vanish/>
          <w:sz w:val="28"/>
          <w:szCs w:val="28"/>
        </w:rPr>
      </w:pPr>
      <w:bookmarkStart w:name="_Toc88508232" w:id="6"/>
      <w:bookmarkStart w:name="_Toc88508250" w:id="7"/>
      <w:bookmarkStart w:name="_Toc88508484" w:id="8"/>
      <w:bookmarkStart w:name="_Toc88508636" w:id="9"/>
      <w:bookmarkEnd w:id="6"/>
      <w:bookmarkEnd w:id="7"/>
      <w:bookmarkEnd w:id="8"/>
      <w:bookmarkEnd w:id="9"/>
    </w:p>
    <w:p w:rsidRPr="00D2202E" w:rsidR="00840C61" w:rsidP="00247039" w:rsidRDefault="00B5785B" w14:paraId="452588EF" w14:textId="77777777">
      <w:pPr>
        <w:pStyle w:val="Heading1"/>
        <w:numPr>
          <w:ilvl w:val="0"/>
          <w:numId w:val="7"/>
        </w:numPr>
        <w:bidi w:val="false"/>
        <w:rPr>
          <w:rFonts w:ascii="Century Gothic" w:hAnsi="Century Gothic"/>
          <w:sz w:val="28"/>
          <w:szCs w:val="28"/>
        </w:rPr>
      </w:pPr>
      <w:bookmarkStart w:name="_Toc88508637" w:id="10"/>
      <w:r w:rsidRPr="00D2202E">
        <w:rPr>
          <w:rFonts w:ascii="Century Gothic" w:hAnsi="Century Gothic"/>
          <w:sz w:val="28"/>
          <w:szCs w:val="28"/>
          <w:lang w:val="French"/>
        </w:rPr>
        <w:t>MOTEURS D'AFFAIRES</w:t>
      </w:r>
      <w:bookmarkEnd w:id="10"/>
    </w:p>
    <w:p w:rsidRPr="00D2202E" w:rsidR="00840C61" w:rsidRDefault="00080D27" w14:paraId="4C030C98" w14:textId="77777777">
      <w:pPr>
        <w:widowControl w:val="0"/>
        <w:bidi w:val="false"/>
        <w:spacing w:after="0" w:line="360" w:lineRule="auto"/>
        <w:rPr>
          <w:rFonts w:ascii="Century Gothic" w:hAnsi="Century Gothic" w:eastAsia="Calibri" w:cs="Calibri"/>
          <w:iCs/>
        </w:rPr>
      </w:pPr>
      <w:r w:rsidRPr="00D2202E">
        <w:rPr>
          <w:rFonts w:ascii="Century Gothic" w:hAnsi="Century Gothic" w:eastAsia="Calibri" w:cs="Calibri"/>
          <w:lang w:val="French"/>
        </w:rPr>
        <w:t xml:space="preserve">Entrez les </w:t>
      </w:r>
      <w:r w:rsidRPr="00D2202E">
        <w:rPr>
          <w:rFonts w:ascii="Century Gothic" w:hAnsi="Century Gothic" w:eastAsia="Calibri" w:cs="Calibri"/>
          <w:b/>
          <w:lang w:val="French"/>
        </w:rPr>
        <w:t xml:space="preserve">raisons </w:t>
      </w:r>
      <w:r w:rsidR="00242458">
        <w:rPr>
          <w:rFonts w:ascii="Century Gothic" w:hAnsi="Century Gothic" w:eastAsia="Calibri" w:cs="Calibri"/>
          <w:lang w:val="French"/>
        </w:rPr>
        <w:t xml:space="preserve">(c.-à-d.  les moteurs </w:t>
      </w:r>
      <w:r w:rsidR="00242458">
        <w:rPr>
          <w:rFonts w:ascii="Century Gothic" w:hAnsi="Century Gothic" w:eastAsia="Calibri" w:cs="Calibri"/>
          <w:b/>
          <w:lang w:val="French"/>
        </w:rPr>
        <w:t xml:space="preserve">de l'entreprise</w:t>
      </w:r>
      <w:r w:rsidRPr="00242458" w:rsidR="00242458">
        <w:rPr>
          <w:rFonts w:ascii="Century Gothic" w:hAnsi="Century Gothic" w:eastAsia="Calibri" w:cs="Calibri"/>
          <w:lang w:val="French"/>
        </w:rPr>
        <w:t>) pour lesquelles</w:t>
      </w:r>
      <w:r w:rsidRPr="00D2202E">
        <w:rPr>
          <w:rFonts w:ascii="Century Gothic" w:hAnsi="Century Gothic" w:eastAsia="Calibri" w:cs="Calibri"/>
          <w:lang w:val="French"/>
        </w:rPr>
        <w:t xml:space="preserve"> votre entreprise lance le projet. En bref, pourquoi entreprenez-vous le projet? Voici quelques exemples : </w:t>
      </w:r>
    </w:p>
    <w:p w:rsidRPr="00D2202E" w:rsidR="00840C61" w:rsidP="0010363C" w:rsidRDefault="00080D27" w14:paraId="2C06FFE8" w14:textId="77777777">
      <w:pPr>
        <w:widowControl w:val="0"/>
        <w:numPr>
          <w:ilvl w:val="0"/>
          <w:numId w:val="3"/>
        </w:numPr>
        <w:bidi w:val="false"/>
        <w:spacing w:after="0" w:line="240" w:lineRule="auto"/>
        <w:rPr>
          <w:rFonts w:ascii="Century Gothic" w:hAnsi="Century Gothic" w:eastAsia="Calibri" w:cs="Calibri"/>
          <w:i/>
          <w:sz w:val="18"/>
          <w:szCs w:val="18"/>
        </w:rPr>
      </w:pPr>
      <w:r w:rsidRPr="00D2202E">
        <w:rPr>
          <w:rFonts w:ascii="Century Gothic" w:hAnsi="Century Gothic" w:eastAsia="Calibri" w:cs="Calibri"/>
          <w:i/>
          <w:sz w:val="18"/>
          <w:szCs w:val="18"/>
          <w:lang w:val="French"/>
        </w:rPr>
        <w:t xml:space="preserve">Exigences légales </w:t>
      </w:r>
    </w:p>
    <w:p w:rsidRPr="00D2202E" w:rsidR="00840C61" w:rsidP="0010363C" w:rsidRDefault="00080D27" w14:paraId="23943535" w14:textId="77777777">
      <w:pPr>
        <w:widowControl w:val="0"/>
        <w:numPr>
          <w:ilvl w:val="0"/>
          <w:numId w:val="3"/>
        </w:numPr>
        <w:bidi w:val="false"/>
        <w:spacing w:after="0" w:line="240" w:lineRule="auto"/>
        <w:rPr>
          <w:rFonts w:ascii="Century Gothic" w:hAnsi="Century Gothic" w:eastAsia="Calibri" w:cs="Calibri"/>
          <w:i/>
          <w:sz w:val="18"/>
          <w:szCs w:val="18"/>
        </w:rPr>
      </w:pPr>
      <w:r w:rsidRPr="00D2202E">
        <w:rPr>
          <w:rFonts w:ascii="Century Gothic" w:hAnsi="Century Gothic" w:eastAsia="Calibri" w:cs="Calibri"/>
          <w:i/>
          <w:sz w:val="18"/>
          <w:szCs w:val="18"/>
          <w:lang w:val="French"/>
        </w:rPr>
        <w:t xml:space="preserve">Économies de coûts grâce à une pratique plus efficace </w:t>
      </w:r>
    </w:p>
    <w:p w:rsidRPr="00D2202E" w:rsidR="00840C61" w:rsidP="0010363C" w:rsidRDefault="00080D27" w14:paraId="07CA0880" w14:textId="77777777">
      <w:pPr>
        <w:widowControl w:val="0"/>
        <w:numPr>
          <w:ilvl w:val="0"/>
          <w:numId w:val="3"/>
        </w:numPr>
        <w:bidi w:val="false"/>
        <w:spacing w:after="0" w:line="240" w:lineRule="auto"/>
        <w:rPr>
          <w:rFonts w:ascii="Century Gothic" w:hAnsi="Century Gothic" w:eastAsia="Calibri" w:cs="Calibri"/>
          <w:i/>
          <w:sz w:val="18"/>
          <w:szCs w:val="18"/>
        </w:rPr>
      </w:pPr>
      <w:r w:rsidRPr="00D2202E">
        <w:rPr>
          <w:rFonts w:ascii="Century Gothic" w:hAnsi="Century Gothic" w:eastAsia="Calibri" w:cs="Calibri"/>
          <w:i/>
          <w:sz w:val="18"/>
          <w:szCs w:val="18"/>
          <w:lang w:val="French"/>
        </w:rPr>
        <w:t xml:space="preserve">Mise à jour des lois sur l'importation et l'exportation </w:t>
      </w:r>
    </w:p>
    <w:p w:rsidRPr="00D2202E" w:rsidR="00840C61" w:rsidP="0010363C" w:rsidRDefault="00080D27" w14:paraId="6CB4CC99" w14:textId="77777777">
      <w:pPr>
        <w:widowControl w:val="0"/>
        <w:numPr>
          <w:ilvl w:val="0"/>
          <w:numId w:val="3"/>
        </w:numPr>
        <w:bidi w:val="false"/>
        <w:spacing w:after="0" w:line="240" w:lineRule="auto"/>
        <w:rPr>
          <w:rFonts w:ascii="Century Gothic" w:hAnsi="Century Gothic" w:eastAsia="Calibri" w:cs="Calibri"/>
          <w:i/>
          <w:sz w:val="18"/>
          <w:szCs w:val="18"/>
        </w:rPr>
      </w:pPr>
      <w:r w:rsidRPr="00D2202E">
        <w:rPr>
          <w:rFonts w:ascii="Century Gothic" w:hAnsi="Century Gothic" w:eastAsia="Calibri" w:cs="Calibri"/>
          <w:i/>
          <w:sz w:val="18"/>
          <w:szCs w:val="18"/>
          <w:lang w:val="French"/>
        </w:rPr>
        <w:t xml:space="preserve">Amélioration de l'efficacité </w:t>
      </w:r>
    </w:p>
    <w:p w:rsidRPr="00D2202E" w:rsidR="00840C61" w:rsidP="0010363C" w:rsidRDefault="00080D27" w14:paraId="6F19E8F7" w14:textId="77777777">
      <w:pPr>
        <w:widowControl w:val="0"/>
        <w:numPr>
          <w:ilvl w:val="0"/>
          <w:numId w:val="3"/>
        </w:numPr>
        <w:bidi w:val="false"/>
        <w:spacing w:after="0" w:line="240" w:lineRule="auto"/>
        <w:rPr>
          <w:rFonts w:ascii="Century Gothic" w:hAnsi="Century Gothic" w:eastAsia="Calibri" w:cs="Calibri"/>
          <w:i/>
          <w:sz w:val="18"/>
          <w:szCs w:val="18"/>
        </w:rPr>
      </w:pPr>
      <w:r w:rsidRPr="00D2202E">
        <w:rPr>
          <w:rFonts w:ascii="Century Gothic" w:hAnsi="Century Gothic" w:eastAsia="Calibri" w:cs="Calibri"/>
          <w:i/>
          <w:sz w:val="18"/>
          <w:szCs w:val="18"/>
          <w:lang w:val="French"/>
        </w:rPr>
        <w:t xml:space="preserve">Amélioration des ventes </w:t>
      </w:r>
    </w:p>
    <w:p w:rsidRPr="00D2202E" w:rsidR="00840C61" w:rsidP="0010363C" w:rsidRDefault="00080D27" w14:paraId="500B2E69" w14:textId="77777777">
      <w:pPr>
        <w:widowControl w:val="0"/>
        <w:numPr>
          <w:ilvl w:val="0"/>
          <w:numId w:val="3"/>
        </w:numPr>
        <w:bidi w:val="false"/>
        <w:spacing w:after="0" w:line="240" w:lineRule="auto"/>
        <w:rPr>
          <w:rFonts w:ascii="Century Gothic" w:hAnsi="Century Gothic" w:eastAsia="Calibri" w:cs="Calibri"/>
          <w:i/>
          <w:sz w:val="18"/>
          <w:szCs w:val="18"/>
        </w:rPr>
      </w:pPr>
      <w:r w:rsidRPr="00D2202E">
        <w:rPr>
          <w:rFonts w:ascii="Century Gothic" w:hAnsi="Century Gothic" w:eastAsia="Calibri" w:cs="Calibri"/>
          <w:i/>
          <w:sz w:val="18"/>
          <w:szCs w:val="18"/>
          <w:lang w:val="French"/>
        </w:rPr>
        <w:t xml:space="preserve">Etc. </w:t>
      </w:r>
    </w:p>
    <w:p w:rsidRPr="00D2202E" w:rsidR="00840C61" w:rsidP="007B0C66" w:rsidRDefault="00B5785B" w14:paraId="58005486" w14:textId="77777777">
      <w:pPr>
        <w:pStyle w:val="Heading2"/>
        <w:tabs>
          <w:tab w:val="left" w:pos="360"/>
        </w:tabs>
        <w:bidi w:val="false"/>
        <w:ind w:left="360" w:firstLine="0"/>
        <w:rPr>
          <w:rFonts w:ascii="Century Gothic" w:hAnsi="Century Gothic"/>
          <w:b/>
          <w:bCs/>
          <w:sz w:val="24"/>
          <w:szCs w:val="24"/>
        </w:rPr>
      </w:pPr>
      <w:bookmarkStart w:name="_Toc88508638" w:id="11"/>
      <w:r w:rsidRPr="00D2202E">
        <w:rPr>
          <w:rFonts w:ascii="Century Gothic" w:hAnsi="Century Gothic"/>
          <w:b/>
          <w:sz w:val="24"/>
          <w:szCs w:val="24"/>
          <w:lang w:val="French"/>
        </w:rPr>
        <w:t>MOTEUR D'AFFAIRES #1</w:t>
      </w:r>
      <w:bookmarkEnd w:id="11"/>
    </w:p>
    <w:p w:rsidRPr="00D2202E" w:rsidR="00840C61" w:rsidP="007B0C66" w:rsidRDefault="00080D27" w14:paraId="1FB7857A" w14:textId="77777777">
      <w:pPr>
        <w:widowControl w:val="0"/>
        <w:tabs>
          <w:tab w:val="left" w:pos="360"/>
        </w:tabs>
        <w:bidi w:val="false"/>
        <w:spacing w:after="0" w:line="360" w:lineRule="auto"/>
        <w:ind w:left="360"/>
        <w:rPr>
          <w:rFonts w:ascii="Century Gothic" w:hAnsi="Century Gothic" w:eastAsia="Calibri" w:cs="Calibri"/>
          <w:iCs/>
        </w:rPr>
      </w:pPr>
      <w:r w:rsidRPr="00D2202E">
        <w:rPr>
          <w:rFonts w:ascii="Century Gothic" w:hAnsi="Century Gothic" w:eastAsia="Calibri" w:cs="Calibri"/>
          <w:lang w:val="French"/>
        </w:rPr>
        <w:t xml:space="preserve">Fournir une explication détaillée du moteur d'affaires no 1. </w:t>
      </w:r>
    </w:p>
    <w:p w:rsidRPr="00D2202E" w:rsidR="00840C61" w:rsidP="007B0C66" w:rsidRDefault="0010363C" w14:paraId="5E886944" w14:textId="77777777">
      <w:pPr>
        <w:pStyle w:val="Heading2"/>
        <w:tabs>
          <w:tab w:val="left" w:pos="360"/>
        </w:tabs>
        <w:bidi w:val="false"/>
        <w:ind w:left="360" w:firstLine="0"/>
        <w:rPr>
          <w:rFonts w:ascii="Century Gothic" w:hAnsi="Century Gothic"/>
          <w:b/>
          <w:bCs/>
          <w:sz w:val="24"/>
          <w:szCs w:val="24"/>
        </w:rPr>
      </w:pPr>
      <w:bookmarkStart w:name="_Toc88508639" w:id="12"/>
      <w:r w:rsidRPr="00D2202E">
        <w:rPr>
          <w:rFonts w:ascii="Century Gothic" w:hAnsi="Century Gothic"/>
          <w:b/>
          <w:sz w:val="24"/>
          <w:szCs w:val="24"/>
          <w:lang w:val="French"/>
        </w:rPr>
        <w:t>MOTEUR D'AFFAIRES #2</w:t>
      </w:r>
      <w:bookmarkEnd w:id="12"/>
    </w:p>
    <w:p w:rsidRPr="00D2202E" w:rsidR="00840C61" w:rsidP="007B0C66" w:rsidRDefault="00080D27" w14:paraId="323B4EA3" w14:textId="77777777">
      <w:pPr>
        <w:widowControl w:val="0"/>
        <w:tabs>
          <w:tab w:val="left" w:pos="360"/>
        </w:tabs>
        <w:bidi w:val="false"/>
        <w:spacing w:after="0" w:line="360" w:lineRule="auto"/>
        <w:ind w:left="360"/>
        <w:rPr>
          <w:rFonts w:ascii="Century Gothic" w:hAnsi="Century Gothic"/>
          <w:iCs/>
          <w:color w:val="C55911"/>
        </w:rPr>
      </w:pPr>
      <w:r w:rsidRPr="00D2202E">
        <w:rPr>
          <w:rFonts w:ascii="Century Gothic" w:hAnsi="Century Gothic" w:eastAsia="Calibri" w:cs="Calibri"/>
          <w:lang w:val="French"/>
        </w:rPr>
        <w:t xml:space="preserve">Fournir une explication détaillée du moteur d'affaires no 2. </w:t>
      </w:r>
    </w:p>
    <w:p w:rsidRPr="00D2202E" w:rsidR="00840C61" w:rsidP="007B0C66" w:rsidRDefault="0010363C" w14:paraId="2844A380" w14:textId="77777777">
      <w:pPr>
        <w:pStyle w:val="Heading2"/>
        <w:tabs>
          <w:tab w:val="left" w:pos="360"/>
        </w:tabs>
        <w:bidi w:val="false"/>
        <w:ind w:left="360" w:firstLine="0"/>
        <w:rPr>
          <w:rFonts w:ascii="Century Gothic" w:hAnsi="Century Gothic"/>
          <w:b/>
          <w:bCs/>
          <w:sz w:val="24"/>
          <w:szCs w:val="24"/>
        </w:rPr>
      </w:pPr>
      <w:bookmarkStart w:name="_Toc88508640" w:id="13"/>
      <w:r w:rsidRPr="00D2202E">
        <w:rPr>
          <w:rFonts w:ascii="Century Gothic" w:hAnsi="Century Gothic"/>
          <w:b/>
          <w:sz w:val="24"/>
          <w:szCs w:val="24"/>
          <w:lang w:val="French"/>
        </w:rPr>
        <w:t>MOTEUR D'AFFAIRES #3</w:t>
      </w:r>
      <w:bookmarkEnd w:id="13"/>
    </w:p>
    <w:p w:rsidRPr="00D2202E" w:rsidR="00840C61" w:rsidP="007B0C66" w:rsidRDefault="00080D27" w14:paraId="6C4128A2" w14:textId="77777777">
      <w:pPr>
        <w:widowControl w:val="0"/>
        <w:tabs>
          <w:tab w:val="left" w:pos="360"/>
        </w:tabs>
        <w:bidi w:val="false"/>
        <w:spacing w:after="0" w:line="360" w:lineRule="auto"/>
        <w:ind w:left="360"/>
        <w:rPr>
          <w:rFonts w:ascii="Century Gothic" w:hAnsi="Century Gothic"/>
          <w:iCs/>
          <w:color w:val="C55911"/>
        </w:rPr>
      </w:pPr>
      <w:r w:rsidRPr="00D2202E">
        <w:rPr>
          <w:rFonts w:ascii="Century Gothic" w:hAnsi="Century Gothic" w:eastAsia="Calibri" w:cs="Calibri"/>
          <w:lang w:val="French"/>
        </w:rPr>
        <w:t xml:space="preserve">Fournissez une explication détaillée du moteur d'affaires no 3. </w:t>
      </w:r>
    </w:p>
    <w:p w:rsidRPr="00D2202E" w:rsidR="0010363C" w:rsidP="00B5785B" w:rsidRDefault="0010363C" w14:paraId="1AC0C577" w14:textId="77777777">
      <w:pPr>
        <w:pStyle w:val="ListParagraph"/>
        <w:keepNext/>
        <w:keepLines/>
        <w:numPr>
          <w:ilvl w:val="0"/>
          <w:numId w:val="6"/>
        </w:numPr>
        <w:bidi w:val="false"/>
        <w:spacing w:before="240" w:after="240"/>
        <w:contextualSpacing w:val="0"/>
        <w:outlineLvl w:val="0"/>
        <w:rPr>
          <w:rFonts w:ascii="Century Gothic" w:hAnsi="Century Gothic"/>
          <w:vanish/>
          <w:sz w:val="40"/>
          <w:szCs w:val="40"/>
        </w:rPr>
      </w:pPr>
      <w:bookmarkStart w:name="_Toc88508237" w:id="14"/>
      <w:bookmarkStart w:name="_Toc88508255" w:id="15"/>
      <w:bookmarkStart w:name="_Toc88508489" w:id="16"/>
      <w:bookmarkStart w:name="_Toc88508641" w:id="17"/>
      <w:bookmarkEnd w:id="14"/>
      <w:bookmarkEnd w:id="15"/>
      <w:bookmarkEnd w:id="16"/>
      <w:bookmarkEnd w:id="17"/>
    </w:p>
    <w:p w:rsidRPr="00D2202E" w:rsidR="00840C61" w:rsidP="00B5785B" w:rsidRDefault="0010363C" w14:paraId="70642E62" w14:textId="77777777">
      <w:pPr>
        <w:pStyle w:val="Heading1"/>
        <w:numPr>
          <w:ilvl w:val="0"/>
          <w:numId w:val="6"/>
        </w:numPr>
        <w:bidi w:val="false"/>
        <w:rPr>
          <w:rFonts w:ascii="Century Gothic" w:hAnsi="Century Gothic"/>
          <w:sz w:val="28"/>
          <w:szCs w:val="28"/>
        </w:rPr>
      </w:pPr>
      <w:bookmarkStart w:name="_Toc88508642" w:id="18"/>
      <w:r w:rsidRPr="00D2202E">
        <w:rPr>
          <w:rFonts w:ascii="Century Gothic" w:hAnsi="Century Gothic"/>
          <w:sz w:val="28"/>
          <w:szCs w:val="28"/>
          <w:lang w:val="French"/>
        </w:rPr>
        <w:t>PROCESSUS ACTUEL</w:t>
      </w:r>
      <w:bookmarkEnd w:id="18"/>
    </w:p>
    <w:p w:rsidRPr="00D2202E" w:rsidR="00840C61" w:rsidP="0010363C" w:rsidRDefault="00080D27" w14:paraId="4E5462BB" w14:textId="77777777">
      <w:pPr>
        <w:widowControl w:val="0"/>
        <w:bidi w:val="false"/>
        <w:spacing w:after="0" w:line="360" w:lineRule="auto"/>
        <w:rPr>
          <w:rFonts w:ascii="Century Gothic" w:hAnsi="Century Gothic"/>
          <w:i/>
          <w:color w:val="C55911"/>
        </w:rPr>
      </w:pPr>
      <w:r w:rsidRPr="00D2202E">
        <w:rPr>
          <w:rFonts w:ascii="Century Gothic" w:hAnsi="Century Gothic" w:eastAsia="Calibri" w:cs="Calibri"/>
          <w:lang w:val="French"/>
        </w:rPr>
        <w:t>Fournissez des détails sur votre processus actuel pour résoudre le problème principal que votre projet tente de résoudre. N'hésitez pas à inclure des diagrammes, des organigrammes ou d'autres visuels pour illustrer le processus en cours</w:t>
      </w:r>
      <w:r w:rsidRPr="00D2202E">
        <w:rPr>
          <w:rFonts w:ascii="Century Gothic" w:hAnsi="Century Gothic" w:eastAsia="Calibri" w:cs="Calibri"/>
          <w:i/>
          <w:lang w:val="French"/>
        </w:rPr>
        <w:t xml:space="preserve">. </w:t>
      </w:r>
    </w:p>
    <w:p w:rsidRPr="00D2202E" w:rsidR="00840C61" w:rsidP="00B5785B" w:rsidRDefault="007B0C66" w14:paraId="165C86F6" w14:textId="77777777">
      <w:pPr>
        <w:pStyle w:val="Heading1"/>
        <w:numPr>
          <w:ilvl w:val="0"/>
          <w:numId w:val="6"/>
        </w:numPr>
        <w:bidi w:val="false"/>
        <w:rPr>
          <w:rFonts w:ascii="Century Gothic" w:hAnsi="Century Gothic"/>
          <w:sz w:val="28"/>
          <w:szCs w:val="28"/>
        </w:rPr>
      </w:pPr>
      <w:bookmarkStart w:name="_Toc88508643" w:id="19"/>
      <w:r w:rsidRPr="00D2202E">
        <w:rPr>
          <w:rFonts w:ascii="Century Gothic" w:hAnsi="Century Gothic"/>
          <w:sz w:val="28"/>
          <w:szCs w:val="28"/>
          <w:lang w:val="French"/>
        </w:rPr>
        <w:t>PROCESSUS PROPOSÉ</w:t>
      </w:r>
      <w:bookmarkEnd w:id="19"/>
    </w:p>
    <w:p w:rsidRPr="00D2202E" w:rsidR="007B0C66" w:rsidRDefault="00080D27" w14:paraId="76B25BD6" w14:textId="77777777">
      <w:pPr>
        <w:widowControl w:val="0"/>
        <w:bidi w:val="false"/>
        <w:spacing w:after="0" w:line="360" w:lineRule="auto"/>
        <w:rPr>
          <w:rFonts w:ascii="Century Gothic" w:hAnsi="Century Gothic" w:eastAsia="Calibri" w:cs="Calibri"/>
          <w:iCs/>
        </w:rPr>
      </w:pPr>
      <w:r w:rsidRPr="00D2202E">
        <w:rPr>
          <w:rFonts w:ascii="Century Gothic" w:hAnsi="Century Gothic" w:eastAsia="Calibri" w:cs="Calibri"/>
          <w:lang w:val="French"/>
        </w:rPr>
        <w:t xml:space="preserve">Fournissez des détails sur le processus proposé pour résoudre le problème principal que votre projet tente de résoudre. N'hésitez pas à inclure des diagrammes, des organigrammes ou d'autres visuels pour illustrer le processus proposé. Pour ce processus, nous vous recommandons d'utiliser le même outil/style d'illustration que celui que vous avez utilisé pour votre processus actuel (ci-dessus). </w:t>
      </w:r>
    </w:p>
    <w:p w:rsidRPr="00D2202E" w:rsidR="007B0C66" w:rsidRDefault="007B0C66" w14:paraId="337A2418" w14:textId="77777777">
      <w:pPr>
        <w:bidi w:val="false"/>
        <w:rPr>
          <w:rFonts w:ascii="Century Gothic" w:hAnsi="Century Gothic" w:eastAsia="Calibri" w:cs="Calibri"/>
          <w:iCs/>
        </w:rPr>
      </w:pPr>
      <w:r w:rsidRPr="00D2202E">
        <w:rPr>
          <w:rFonts w:ascii="Century Gothic" w:hAnsi="Century Gothic" w:eastAsia="Calibri" w:cs="Calibri"/>
          <w:iCs/>
          <w:lang w:val="French"/>
        </w:rPr>
        <w:br w:type="page"/>
      </w:r>
    </w:p>
    <w:p w:rsidRPr="00D2202E" w:rsidR="00840C61" w:rsidP="00B5785B" w:rsidRDefault="007B0C66" w14:paraId="6FC7703A" w14:textId="77777777">
      <w:pPr>
        <w:pStyle w:val="Heading1"/>
        <w:numPr>
          <w:ilvl w:val="0"/>
          <w:numId w:val="6"/>
        </w:numPr>
        <w:bidi w:val="false"/>
        <w:rPr>
          <w:rFonts w:ascii="Century Gothic" w:hAnsi="Century Gothic"/>
          <w:sz w:val="28"/>
          <w:szCs w:val="28"/>
        </w:rPr>
      </w:pPr>
      <w:bookmarkStart w:name="_Toc88508644" w:id="20"/>
      <w:r w:rsidRPr="00D2202E">
        <w:rPr>
          <w:rFonts w:ascii="Century Gothic" w:hAnsi="Century Gothic"/>
          <w:sz w:val="28"/>
          <w:szCs w:val="28"/>
          <w:lang w:val="French"/>
        </w:rPr>
        <w:lastRenderedPageBreak/>
        <w:t>EXIGENCES FONCTIONNELLES</w:t>
      </w:r>
      <w:bookmarkEnd w:id="20"/>
    </w:p>
    <w:p w:rsidRPr="00D2202E" w:rsidR="00840C61" w:rsidP="00D2202E" w:rsidRDefault="00080D27" w14:paraId="51295429" w14:textId="77777777">
      <w:pPr>
        <w:widowControl w:val="0"/>
        <w:bidi w:val="false"/>
        <w:spacing w:after="0" w:line="360" w:lineRule="auto"/>
        <w:rPr>
          <w:rFonts w:ascii="Century Gothic" w:hAnsi="Century Gothic" w:eastAsia="Calibri" w:cs="Calibri"/>
          <w:iCs/>
        </w:rPr>
      </w:pPr>
      <w:r w:rsidRPr="00D2202E">
        <w:rPr>
          <w:rFonts w:ascii="Century Gothic" w:hAnsi="Century Gothic" w:eastAsia="Calibri" w:cs="Calibri"/>
          <w:lang w:val="French"/>
        </w:rPr>
        <w:t xml:space="preserve">Détaillez les exigences fonctionnelles du projet en énumérant les façons dont le processus actuel aborde le problème et en décrivant les exigences fonctionnelles nécessaires à la réussite du projet. </w:t>
      </w:r>
    </w:p>
    <w:p w:rsidRPr="00D2202E" w:rsidR="00840C61" w:rsidP="007B0C66" w:rsidRDefault="007B0C66" w14:paraId="398E82BC" w14:textId="77777777">
      <w:pPr>
        <w:pStyle w:val="Heading2"/>
        <w:bidi w:val="false"/>
        <w:ind w:left="0" w:firstLine="0"/>
        <w:rPr>
          <w:rFonts w:ascii="Century Gothic" w:hAnsi="Century Gothic"/>
          <w:b/>
          <w:bCs/>
          <w:sz w:val="24"/>
          <w:szCs w:val="24"/>
        </w:rPr>
      </w:pPr>
      <w:bookmarkStart w:name="_Toc88508645" w:id="21"/>
      <w:r w:rsidRPr="00D2202E">
        <w:rPr>
          <w:rFonts w:ascii="Century Gothic" w:hAnsi="Century Gothic"/>
          <w:b/>
          <w:sz w:val="24"/>
          <w:szCs w:val="24"/>
          <w:lang w:val="French"/>
        </w:rPr>
        <w:t>PRIORITÉ</w:t>
      </w:r>
      <w:bookmarkEnd w:id="21"/>
    </w:p>
    <w:tbl>
      <w:tblPr>
        <w:tblStyle w:val="a"/>
        <w:tblW w:w="935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1555"/>
        <w:gridCol w:w="1984"/>
        <w:gridCol w:w="5816"/>
      </w:tblGrid>
      <w:tr w:rsidRPr="00D2202E" w:rsidR="007B0C66" w:rsidTr="00045D8E" w14:paraId="7381FE7B" w14:textId="77777777">
        <w:tc>
          <w:tcPr>
            <w:tcW w:w="9355" w:type="dxa"/>
            <w:gridSpan w:val="3"/>
            <w:shd w:val="clear" w:color="auto" w:fill="BFBFBF"/>
          </w:tcPr>
          <w:p w:rsidRPr="00D2202E" w:rsidR="007B0C66" w:rsidRDefault="00541F81" w14:paraId="2B3A37F8" w14:textId="77777777">
            <w:pPr>
              <w:bidi w:val="false"/>
              <w:rPr>
                <w:rFonts w:ascii="Century Gothic" w:hAnsi="Century Gothic"/>
              </w:rPr>
            </w:pPr>
            <w:r>
              <w:rPr>
                <w:rFonts w:ascii="Century Gothic" w:hAnsi="Century Gothic"/>
                <w:lang w:val="French"/>
              </w:rPr>
              <w:t>Utilisez le tableau de priorités suivant. Il vous permet d'appliquer un système de notation à vos besoins, afin que vous ayez la visibilité (sur la valeur, le statut et la description de chaque exigence) nécessaire pour déterminer si une exigence particulière est essentielle à la réussite du projet :</w:t>
            </w:r>
          </w:p>
        </w:tc>
      </w:tr>
      <w:tr w:rsidRPr="00D2202E" w:rsidR="00840C61" w:rsidTr="00045D8E" w14:paraId="50A28C9B" w14:textId="77777777">
        <w:tc>
          <w:tcPr>
            <w:tcW w:w="1555" w:type="dxa"/>
            <w:shd w:val="clear" w:color="auto" w:fill="BFBFBF"/>
          </w:tcPr>
          <w:p w:rsidRPr="00D2202E" w:rsidR="00840C61" w:rsidRDefault="00080D27" w14:paraId="5D0CA945" w14:textId="77777777">
            <w:pPr>
              <w:bidi w:val="false"/>
              <w:rPr>
                <w:rFonts w:ascii="Century Gothic" w:hAnsi="Century Gothic"/>
                <w:b/>
              </w:rPr>
            </w:pPr>
            <w:r w:rsidRPr="00D2202E">
              <w:rPr>
                <w:rFonts w:ascii="Century Gothic" w:hAnsi="Century Gothic"/>
                <w:b/>
                <w:lang w:val="French"/>
              </w:rPr>
              <w:t>Valeur</w:t>
            </w:r>
          </w:p>
        </w:tc>
        <w:tc>
          <w:tcPr>
            <w:tcW w:w="1984" w:type="dxa"/>
            <w:shd w:val="clear" w:color="auto" w:fill="BFBFBF"/>
          </w:tcPr>
          <w:p w:rsidRPr="00D2202E" w:rsidR="00840C61" w:rsidRDefault="00080D27" w14:paraId="49C6AE2F" w14:textId="77777777">
            <w:pPr>
              <w:bidi w:val="false"/>
              <w:rPr>
                <w:rFonts w:ascii="Century Gothic" w:hAnsi="Century Gothic"/>
                <w:b/>
              </w:rPr>
            </w:pPr>
            <w:r w:rsidRPr="00D2202E">
              <w:rPr>
                <w:rFonts w:ascii="Century Gothic" w:hAnsi="Century Gothic"/>
                <w:b/>
                <w:lang w:val="French"/>
              </w:rPr>
              <w:t>Notation</w:t>
            </w:r>
          </w:p>
        </w:tc>
        <w:tc>
          <w:tcPr>
            <w:tcW w:w="5816" w:type="dxa"/>
            <w:shd w:val="clear" w:color="auto" w:fill="BFBFBF"/>
          </w:tcPr>
          <w:p w:rsidRPr="00D2202E" w:rsidR="00840C61" w:rsidRDefault="00080D27" w14:paraId="66150D0D" w14:textId="77777777">
            <w:pPr>
              <w:bidi w:val="false"/>
              <w:rPr>
                <w:rFonts w:ascii="Century Gothic" w:hAnsi="Century Gothic"/>
                <w:b/>
              </w:rPr>
            </w:pPr>
            <w:r w:rsidRPr="00D2202E">
              <w:rPr>
                <w:rFonts w:ascii="Century Gothic" w:hAnsi="Century Gothic"/>
                <w:b/>
                <w:lang w:val="French"/>
              </w:rPr>
              <w:t>Description</w:t>
            </w:r>
          </w:p>
        </w:tc>
      </w:tr>
      <w:tr w:rsidRPr="00D2202E" w:rsidR="00840C61" w:rsidTr="00045D8E" w14:paraId="41CF5DF2" w14:textId="77777777">
        <w:tc>
          <w:tcPr>
            <w:tcW w:w="1555" w:type="dxa"/>
          </w:tcPr>
          <w:p w:rsidRPr="00D2202E" w:rsidR="00840C61" w:rsidRDefault="00080D27" w14:paraId="06F8EAD5" w14:textId="77777777">
            <w:pPr>
              <w:bidi w:val="false"/>
              <w:rPr>
                <w:rFonts w:ascii="Century Gothic" w:hAnsi="Century Gothic"/>
              </w:rPr>
            </w:pPr>
            <w:r w:rsidRPr="00D2202E">
              <w:rPr>
                <w:rFonts w:ascii="Century Gothic" w:hAnsi="Century Gothic"/>
                <w:lang w:val="French"/>
              </w:rPr>
              <w:t>1</w:t>
            </w:r>
          </w:p>
        </w:tc>
        <w:tc>
          <w:tcPr>
            <w:tcW w:w="1984" w:type="dxa"/>
          </w:tcPr>
          <w:p w:rsidRPr="00D2202E" w:rsidR="00840C61" w:rsidRDefault="00080D27" w14:paraId="16559CA9" w14:textId="77777777">
            <w:pPr>
              <w:bidi w:val="false"/>
              <w:rPr>
                <w:rFonts w:ascii="Century Gothic" w:hAnsi="Century Gothic"/>
              </w:rPr>
            </w:pPr>
            <w:r w:rsidRPr="00D2202E">
              <w:rPr>
                <w:rFonts w:ascii="Century Gothic" w:hAnsi="Century Gothic"/>
                <w:lang w:val="French"/>
              </w:rPr>
              <w:t>Critique</w:t>
            </w:r>
          </w:p>
        </w:tc>
        <w:tc>
          <w:tcPr>
            <w:tcW w:w="5816" w:type="dxa"/>
          </w:tcPr>
          <w:p w:rsidRPr="00D2202E" w:rsidR="00840C61" w:rsidRDefault="00080D27" w14:paraId="6D67CA78" w14:textId="77777777">
            <w:pPr>
              <w:bidi w:val="false"/>
              <w:rPr>
                <w:rFonts w:ascii="Century Gothic" w:hAnsi="Century Gothic"/>
              </w:rPr>
            </w:pPr>
            <w:r w:rsidRPr="00D2202E">
              <w:rPr>
                <w:rFonts w:ascii="Century Gothic" w:hAnsi="Century Gothic"/>
                <w:lang w:val="French"/>
              </w:rPr>
              <w:t xml:space="preserve">L'exigence est essentielle à la réussite du projet. Sans remplir cette exigence, le projet n'est pas possible. </w:t>
            </w:r>
          </w:p>
        </w:tc>
      </w:tr>
      <w:tr w:rsidRPr="00D2202E" w:rsidR="00840C61" w:rsidTr="00045D8E" w14:paraId="196AF543" w14:textId="77777777">
        <w:tc>
          <w:tcPr>
            <w:tcW w:w="1555" w:type="dxa"/>
          </w:tcPr>
          <w:p w:rsidRPr="00D2202E" w:rsidR="00840C61" w:rsidRDefault="00080D27" w14:paraId="4B53EC99" w14:textId="77777777">
            <w:pPr>
              <w:bidi w:val="false"/>
              <w:rPr>
                <w:rFonts w:ascii="Century Gothic" w:hAnsi="Century Gothic"/>
              </w:rPr>
            </w:pPr>
            <w:r w:rsidRPr="00D2202E">
              <w:rPr>
                <w:rFonts w:ascii="Century Gothic" w:hAnsi="Century Gothic"/>
                <w:lang w:val="French"/>
              </w:rPr>
              <w:t>2</w:t>
            </w:r>
          </w:p>
        </w:tc>
        <w:tc>
          <w:tcPr>
            <w:tcW w:w="1984" w:type="dxa"/>
          </w:tcPr>
          <w:p w:rsidRPr="00D2202E" w:rsidR="00840C61" w:rsidRDefault="00080D27" w14:paraId="6DA881B2" w14:textId="77777777">
            <w:pPr>
              <w:bidi w:val="false"/>
              <w:rPr>
                <w:rFonts w:ascii="Century Gothic" w:hAnsi="Century Gothic"/>
              </w:rPr>
            </w:pPr>
            <w:r w:rsidRPr="00D2202E">
              <w:rPr>
                <w:rFonts w:ascii="Century Gothic" w:hAnsi="Century Gothic"/>
                <w:lang w:val="French"/>
              </w:rPr>
              <w:t>Haut</w:t>
            </w:r>
          </w:p>
        </w:tc>
        <w:tc>
          <w:tcPr>
            <w:tcW w:w="5816" w:type="dxa"/>
          </w:tcPr>
          <w:p w:rsidRPr="00D2202E" w:rsidR="00840C61" w:rsidRDefault="00080D27" w14:paraId="74847AE1" w14:textId="77777777">
            <w:pPr>
              <w:bidi w:val="false"/>
              <w:rPr>
                <w:rFonts w:ascii="Century Gothic" w:hAnsi="Century Gothic"/>
              </w:rPr>
            </w:pPr>
            <w:r w:rsidRPr="00D2202E">
              <w:rPr>
                <w:rFonts w:ascii="Century Gothic" w:hAnsi="Century Gothic"/>
                <w:lang w:val="French"/>
              </w:rPr>
              <w:t xml:space="preserve">L'exigence est hautement prioritaire pour le succès du projet, mais le projet pourrait toujours être mis en œuvre dans un </w:t>
            </w:r>
            <w:r w:rsidRPr="00D2202E">
              <w:rPr>
                <w:rFonts w:ascii="Century Gothic" w:hAnsi="Century Gothic"/>
                <w:color w:val="202124"/>
                <w:highlight w:val="white"/>
                <w:lang w:val="French"/>
              </w:rPr>
              <w:t xml:space="preserve">scénario de produit minimum viable (MVP). </w:t>
            </w:r>
          </w:p>
        </w:tc>
      </w:tr>
      <w:tr w:rsidRPr="00D2202E" w:rsidR="00840C61" w:rsidTr="00045D8E" w14:paraId="1E3B81D0" w14:textId="77777777">
        <w:tc>
          <w:tcPr>
            <w:tcW w:w="1555" w:type="dxa"/>
          </w:tcPr>
          <w:p w:rsidRPr="00D2202E" w:rsidR="00840C61" w:rsidRDefault="00080D27" w14:paraId="374FD7FE" w14:textId="77777777">
            <w:pPr>
              <w:bidi w:val="false"/>
              <w:rPr>
                <w:rFonts w:ascii="Century Gothic" w:hAnsi="Century Gothic"/>
              </w:rPr>
            </w:pPr>
            <w:r w:rsidRPr="00D2202E">
              <w:rPr>
                <w:rFonts w:ascii="Century Gothic" w:hAnsi="Century Gothic"/>
                <w:lang w:val="French"/>
              </w:rPr>
              <w:t>3</w:t>
            </w:r>
          </w:p>
        </w:tc>
        <w:tc>
          <w:tcPr>
            <w:tcW w:w="1984" w:type="dxa"/>
          </w:tcPr>
          <w:p w:rsidRPr="00D2202E" w:rsidR="00840C61" w:rsidRDefault="00080D27" w14:paraId="0D1DFE26" w14:textId="77777777">
            <w:pPr>
              <w:bidi w:val="false"/>
              <w:rPr>
                <w:rFonts w:ascii="Century Gothic" w:hAnsi="Century Gothic"/>
              </w:rPr>
            </w:pPr>
            <w:r w:rsidRPr="00D2202E">
              <w:rPr>
                <w:rFonts w:ascii="Century Gothic" w:hAnsi="Century Gothic"/>
                <w:lang w:val="French"/>
              </w:rPr>
              <w:t>Douleur moyenne</w:t>
            </w:r>
          </w:p>
        </w:tc>
        <w:tc>
          <w:tcPr>
            <w:tcW w:w="5816" w:type="dxa"/>
          </w:tcPr>
          <w:p w:rsidRPr="00D2202E" w:rsidR="00840C61" w:rsidRDefault="00080D27" w14:paraId="52ABA73C" w14:textId="77777777">
            <w:pPr>
              <w:bidi w:val="false"/>
              <w:rPr>
                <w:rFonts w:ascii="Century Gothic" w:hAnsi="Century Gothic"/>
              </w:rPr>
            </w:pPr>
            <w:r w:rsidRPr="00D2202E">
              <w:rPr>
                <w:rFonts w:ascii="Century Gothic" w:hAnsi="Century Gothic"/>
                <w:lang w:val="French"/>
              </w:rPr>
              <w:t xml:space="preserve">L'exigence est importante pour la réussite du projet, car elle apporte de la valeur, mais le projet pourrait toujours être mis en œuvre dans un </w:t>
            </w:r>
            <w:r w:rsidRPr="00D2202E">
              <w:rPr>
                <w:rFonts w:ascii="Century Gothic" w:hAnsi="Century Gothic"/>
                <w:color w:val="202124"/>
                <w:highlight w:val="white"/>
                <w:lang w:val="French"/>
              </w:rPr>
              <w:t xml:space="preserve">scénario MVP. </w:t>
            </w:r>
          </w:p>
        </w:tc>
      </w:tr>
      <w:tr w:rsidRPr="00D2202E" w:rsidR="00840C61" w:rsidTr="00045D8E" w14:paraId="65760987" w14:textId="77777777">
        <w:tc>
          <w:tcPr>
            <w:tcW w:w="1555" w:type="dxa"/>
          </w:tcPr>
          <w:p w:rsidRPr="00D2202E" w:rsidR="00840C61" w:rsidRDefault="00080D27" w14:paraId="6BEFDA4F" w14:textId="77777777">
            <w:pPr>
              <w:bidi w:val="false"/>
              <w:rPr>
                <w:rFonts w:ascii="Century Gothic" w:hAnsi="Century Gothic"/>
              </w:rPr>
            </w:pPr>
            <w:r w:rsidRPr="00D2202E">
              <w:rPr>
                <w:rFonts w:ascii="Century Gothic" w:hAnsi="Century Gothic"/>
                <w:lang w:val="French"/>
              </w:rPr>
              <w:t>4</w:t>
            </w:r>
          </w:p>
        </w:tc>
        <w:tc>
          <w:tcPr>
            <w:tcW w:w="1984" w:type="dxa"/>
          </w:tcPr>
          <w:p w:rsidRPr="00D2202E" w:rsidR="00840C61" w:rsidRDefault="00080D27" w14:paraId="6B96E90E" w14:textId="77777777">
            <w:pPr>
              <w:bidi w:val="false"/>
              <w:rPr>
                <w:rFonts w:ascii="Century Gothic" w:hAnsi="Century Gothic"/>
              </w:rPr>
            </w:pPr>
            <w:r w:rsidRPr="00D2202E">
              <w:rPr>
                <w:rFonts w:ascii="Century Gothic" w:hAnsi="Century Gothic"/>
                <w:lang w:val="French"/>
              </w:rPr>
              <w:t>Bas</w:t>
            </w:r>
          </w:p>
        </w:tc>
        <w:tc>
          <w:tcPr>
            <w:tcW w:w="5816" w:type="dxa"/>
          </w:tcPr>
          <w:p w:rsidRPr="00D2202E" w:rsidR="00840C61" w:rsidRDefault="00080D27" w14:paraId="1777AEB5" w14:textId="77777777">
            <w:pPr>
              <w:bidi w:val="false"/>
              <w:rPr>
                <w:rFonts w:ascii="Century Gothic" w:hAnsi="Century Gothic"/>
              </w:rPr>
            </w:pPr>
            <w:r w:rsidRPr="00D2202E">
              <w:rPr>
                <w:rFonts w:ascii="Century Gothic" w:hAnsi="Century Gothic"/>
                <w:lang w:val="French"/>
              </w:rPr>
              <w:t xml:space="preserve">L'exigence est peu prioritaire (c.-à-d. qu'il serait bon de l'avoir), mais le succès du projet n'en dépend pas. </w:t>
            </w:r>
          </w:p>
        </w:tc>
      </w:tr>
      <w:tr w:rsidRPr="00D2202E" w:rsidR="00840C61" w:rsidTr="00045D8E" w14:paraId="5ACED236" w14:textId="77777777">
        <w:tc>
          <w:tcPr>
            <w:tcW w:w="1555" w:type="dxa"/>
          </w:tcPr>
          <w:p w:rsidRPr="00D2202E" w:rsidR="00840C61" w:rsidRDefault="00080D27" w14:paraId="7C586D96" w14:textId="77777777">
            <w:pPr>
              <w:bidi w:val="false"/>
              <w:rPr>
                <w:rFonts w:ascii="Century Gothic" w:hAnsi="Century Gothic"/>
              </w:rPr>
            </w:pPr>
            <w:r w:rsidRPr="00D2202E">
              <w:rPr>
                <w:rFonts w:ascii="Century Gothic" w:hAnsi="Century Gothic"/>
                <w:lang w:val="French"/>
              </w:rPr>
              <w:t>5</w:t>
            </w:r>
          </w:p>
        </w:tc>
        <w:tc>
          <w:tcPr>
            <w:tcW w:w="1984" w:type="dxa"/>
          </w:tcPr>
          <w:p w:rsidRPr="00D2202E" w:rsidR="00840C61" w:rsidRDefault="00080D27" w14:paraId="677102C2" w14:textId="77777777">
            <w:pPr>
              <w:bidi w:val="false"/>
              <w:rPr>
                <w:rFonts w:ascii="Century Gothic" w:hAnsi="Century Gothic"/>
              </w:rPr>
            </w:pPr>
            <w:r w:rsidRPr="00D2202E">
              <w:rPr>
                <w:rFonts w:ascii="Century Gothic" w:hAnsi="Century Gothic"/>
                <w:lang w:val="French"/>
              </w:rPr>
              <w:t>Futur</w:t>
            </w:r>
          </w:p>
        </w:tc>
        <w:tc>
          <w:tcPr>
            <w:tcW w:w="5816" w:type="dxa"/>
          </w:tcPr>
          <w:p w:rsidRPr="00D2202E" w:rsidR="00840C61" w:rsidRDefault="00080D27" w14:paraId="7583C2A3" w14:textId="77777777">
            <w:pPr>
              <w:bidi w:val="false"/>
              <w:rPr>
                <w:rFonts w:ascii="Century Gothic" w:hAnsi="Century Gothic"/>
              </w:rPr>
            </w:pPr>
            <w:r w:rsidRPr="00D2202E">
              <w:rPr>
                <w:rFonts w:ascii="Century Gothic" w:hAnsi="Century Gothic"/>
                <w:lang w:val="French"/>
              </w:rPr>
              <w:t xml:space="preserve">L'exigence ne relève pas de la portée du projet et est incluse en tant que composante possible d'une version et/ou d'une fonctionnalité potentielle. </w:t>
            </w:r>
          </w:p>
        </w:tc>
      </w:tr>
    </w:tbl>
    <w:p w:rsidRPr="00D2202E" w:rsidR="00840C61" w:rsidP="007B0C66" w:rsidRDefault="007B0C66" w14:paraId="4B634A24" w14:textId="77777777">
      <w:pPr>
        <w:pStyle w:val="Heading2"/>
        <w:bidi w:val="false"/>
        <w:ind w:left="0" w:firstLine="0"/>
        <w:rPr>
          <w:rFonts w:ascii="Century Gothic" w:hAnsi="Century Gothic"/>
          <w:b/>
          <w:bCs/>
          <w:sz w:val="24"/>
          <w:szCs w:val="24"/>
        </w:rPr>
      </w:pPr>
      <w:bookmarkStart w:name="_Toc88508646" w:id="22"/>
      <w:r w:rsidRPr="00D2202E">
        <w:rPr>
          <w:rFonts w:ascii="Century Gothic" w:hAnsi="Century Gothic"/>
          <w:b/>
          <w:sz w:val="24"/>
          <w:szCs w:val="24"/>
          <w:lang w:val="French"/>
        </w:rPr>
        <w:t xml:space="preserve">CATÉGORIES D'EXIGENCES (RC1) </w:t>
      </w:r>
      <w:bookmarkEnd w:id="22"/>
    </w:p>
    <w:tbl>
      <w:tblPr>
        <w:tblStyle w:val="a0"/>
        <w:tblW w:w="935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1271"/>
        <w:gridCol w:w="5103"/>
        <w:gridCol w:w="992"/>
        <w:gridCol w:w="1985"/>
      </w:tblGrid>
      <w:tr w:rsidRPr="00D2202E" w:rsidR="007B0C66" w:rsidTr="00950627" w14:paraId="5CD7AF4E" w14:textId="77777777">
        <w:tc>
          <w:tcPr>
            <w:tcW w:w="9351" w:type="dxa"/>
            <w:gridSpan w:val="4"/>
            <w:shd w:val="clear" w:color="auto" w:fill="BFBFBF"/>
          </w:tcPr>
          <w:p w:rsidRPr="00D2202E" w:rsidR="007B0C66" w:rsidP="007B0C66" w:rsidRDefault="000F1020" w14:paraId="3B202FD4" w14:textId="77777777">
            <w:pPr>
              <w:widowControl w:val="0"/>
              <w:bidi w:val="false"/>
              <w:rPr>
                <w:rFonts w:ascii="Century Gothic" w:hAnsi="Century Gothic"/>
                <w:iCs/>
                <w:color w:val="C55911"/>
              </w:rPr>
            </w:pPr>
            <w:r>
              <w:rPr>
                <w:rFonts w:ascii="Century Gothic" w:hAnsi="Century Gothic" w:eastAsia="Calibri" w:cs="Calibri"/>
                <w:lang w:val="French"/>
              </w:rPr>
              <w:t xml:space="preserve">Dans cette section, détaillez l'utilisation fonctionnelle du projet; décomposez les exigences de votre projet en catégories afin qu'elles soient faciles à comprendre. Vous pouvez dupliquer cette section pour toutes les catégories de projets successives selon vos besoins. Le tableau suivant comprend un ID unique pour chaque exigence, les détails de chaque exigence, la priorité de chaque exigence et le nom de la personne qui conduit ou qui est responsable de l'exigence. </w:t>
            </w:r>
          </w:p>
        </w:tc>
      </w:tr>
      <w:tr w:rsidRPr="00D2202E" w:rsidR="00840C61" w14:paraId="17ED8DEF" w14:textId="77777777">
        <w:tc>
          <w:tcPr>
            <w:tcW w:w="1271" w:type="dxa"/>
            <w:shd w:val="clear" w:color="auto" w:fill="BFBFBF"/>
          </w:tcPr>
          <w:p w:rsidRPr="00D2202E" w:rsidR="00840C61" w:rsidRDefault="00080D27" w14:paraId="596D34A0" w14:textId="77777777">
            <w:pPr>
              <w:bidi w:val="false"/>
              <w:rPr>
                <w:rFonts w:ascii="Century Gothic" w:hAnsi="Century Gothic"/>
                <w:b/>
              </w:rPr>
            </w:pPr>
            <w:r w:rsidRPr="00D2202E">
              <w:rPr>
                <w:rFonts w:ascii="Century Gothic" w:hAnsi="Century Gothic"/>
                <w:b/>
                <w:lang w:val="French"/>
              </w:rPr>
              <w:t>Id</w:t>
            </w:r>
          </w:p>
        </w:tc>
        <w:tc>
          <w:tcPr>
            <w:tcW w:w="5103" w:type="dxa"/>
            <w:shd w:val="clear" w:color="auto" w:fill="BFBFBF"/>
          </w:tcPr>
          <w:p w:rsidRPr="00D2202E" w:rsidR="00840C61" w:rsidRDefault="00080D27" w14:paraId="4D88D08A" w14:textId="77777777">
            <w:pPr>
              <w:bidi w:val="false"/>
              <w:rPr>
                <w:rFonts w:ascii="Century Gothic" w:hAnsi="Century Gothic"/>
                <w:b/>
              </w:rPr>
            </w:pPr>
            <w:r w:rsidRPr="00D2202E">
              <w:rPr>
                <w:rFonts w:ascii="Century Gothic" w:hAnsi="Century Gothic"/>
                <w:b/>
                <w:lang w:val="French"/>
              </w:rPr>
              <w:t>Exigence</w:t>
            </w:r>
          </w:p>
        </w:tc>
        <w:tc>
          <w:tcPr>
            <w:tcW w:w="992" w:type="dxa"/>
            <w:shd w:val="clear" w:color="auto" w:fill="BFBFBF"/>
          </w:tcPr>
          <w:p w:rsidRPr="00D2202E" w:rsidR="00840C61" w:rsidRDefault="00080D27" w14:paraId="14B525FD" w14:textId="77777777">
            <w:pPr>
              <w:bidi w:val="false"/>
              <w:rPr>
                <w:rFonts w:ascii="Century Gothic" w:hAnsi="Century Gothic"/>
                <w:b/>
              </w:rPr>
            </w:pPr>
            <w:r w:rsidRPr="00D2202E">
              <w:rPr>
                <w:rFonts w:ascii="Century Gothic" w:hAnsi="Century Gothic"/>
                <w:b/>
                <w:lang w:val="French"/>
              </w:rPr>
              <w:t>Priorité</w:t>
            </w:r>
          </w:p>
        </w:tc>
        <w:tc>
          <w:tcPr>
            <w:tcW w:w="1985" w:type="dxa"/>
            <w:shd w:val="clear" w:color="auto" w:fill="BFBFBF"/>
          </w:tcPr>
          <w:p w:rsidRPr="00D2202E" w:rsidR="00840C61" w:rsidRDefault="00080D27" w14:paraId="047F04F3" w14:textId="77777777">
            <w:pPr>
              <w:bidi w:val="false"/>
              <w:rPr>
                <w:rFonts w:ascii="Century Gothic" w:hAnsi="Century Gothic"/>
                <w:b/>
              </w:rPr>
            </w:pPr>
            <w:r w:rsidRPr="00D2202E">
              <w:rPr>
                <w:rFonts w:ascii="Century Gothic" w:hAnsi="Century Gothic"/>
                <w:b/>
                <w:lang w:val="French"/>
              </w:rPr>
              <w:t>Élevé par</w:t>
            </w:r>
          </w:p>
        </w:tc>
      </w:tr>
      <w:tr w:rsidRPr="00D2202E" w:rsidR="00840C61" w14:paraId="21244C74" w14:textId="77777777">
        <w:tc>
          <w:tcPr>
            <w:tcW w:w="1271" w:type="dxa"/>
          </w:tcPr>
          <w:p w:rsidRPr="00D2202E" w:rsidR="00840C61" w:rsidRDefault="00080D27" w14:paraId="0F6AD162" w14:textId="77777777">
            <w:pPr>
              <w:bidi w:val="false"/>
              <w:rPr>
                <w:rFonts w:ascii="Century Gothic" w:hAnsi="Century Gothic"/>
              </w:rPr>
            </w:pPr>
            <w:r w:rsidRPr="00D2202E">
              <w:rPr>
                <w:rFonts w:ascii="Century Gothic" w:hAnsi="Century Gothic"/>
                <w:lang w:val="French"/>
              </w:rPr>
              <w:t>RC 1</w:t>
            </w:r>
          </w:p>
        </w:tc>
        <w:tc>
          <w:tcPr>
            <w:tcW w:w="5103" w:type="dxa"/>
          </w:tcPr>
          <w:p w:rsidRPr="00D2202E" w:rsidR="00840C61" w:rsidRDefault="00840C61" w14:paraId="0FEF61FD" w14:textId="77777777">
            <w:pPr>
              <w:bidi w:val="false"/>
              <w:rPr>
                <w:rFonts w:ascii="Century Gothic" w:hAnsi="Century Gothic"/>
              </w:rPr>
            </w:pPr>
          </w:p>
        </w:tc>
        <w:tc>
          <w:tcPr>
            <w:tcW w:w="992" w:type="dxa"/>
          </w:tcPr>
          <w:p w:rsidRPr="00D2202E" w:rsidR="00840C61" w:rsidRDefault="00840C61" w14:paraId="6D8EE207" w14:textId="77777777">
            <w:pPr>
              <w:bidi w:val="false"/>
              <w:rPr>
                <w:rFonts w:ascii="Century Gothic" w:hAnsi="Century Gothic"/>
              </w:rPr>
            </w:pPr>
          </w:p>
        </w:tc>
        <w:tc>
          <w:tcPr>
            <w:tcW w:w="1985" w:type="dxa"/>
          </w:tcPr>
          <w:p w:rsidRPr="00D2202E" w:rsidR="00840C61" w:rsidRDefault="00840C61" w14:paraId="1D820C73" w14:textId="77777777">
            <w:pPr>
              <w:bidi w:val="false"/>
              <w:rPr>
                <w:rFonts w:ascii="Century Gothic" w:hAnsi="Century Gothic"/>
              </w:rPr>
            </w:pPr>
          </w:p>
        </w:tc>
      </w:tr>
      <w:tr w:rsidRPr="00D2202E" w:rsidR="00840C61" w14:paraId="60CB8AAF" w14:textId="77777777">
        <w:tc>
          <w:tcPr>
            <w:tcW w:w="1271" w:type="dxa"/>
          </w:tcPr>
          <w:p w:rsidRPr="00D2202E" w:rsidR="00840C61" w:rsidRDefault="00080D27" w14:paraId="0895CC38" w14:textId="77777777">
            <w:pPr>
              <w:bidi w:val="false"/>
              <w:rPr>
                <w:rFonts w:ascii="Century Gothic" w:hAnsi="Century Gothic"/>
              </w:rPr>
            </w:pPr>
            <w:r w:rsidRPr="00D2202E">
              <w:rPr>
                <w:rFonts w:ascii="Century Gothic" w:hAnsi="Century Gothic"/>
                <w:lang w:val="French"/>
              </w:rPr>
              <w:t>RC 2</w:t>
            </w:r>
          </w:p>
        </w:tc>
        <w:tc>
          <w:tcPr>
            <w:tcW w:w="5103" w:type="dxa"/>
          </w:tcPr>
          <w:p w:rsidRPr="00D2202E" w:rsidR="00840C61" w:rsidRDefault="00840C61" w14:paraId="75C83E28" w14:textId="77777777">
            <w:pPr>
              <w:bidi w:val="false"/>
              <w:rPr>
                <w:rFonts w:ascii="Century Gothic" w:hAnsi="Century Gothic"/>
              </w:rPr>
            </w:pPr>
          </w:p>
        </w:tc>
        <w:tc>
          <w:tcPr>
            <w:tcW w:w="992" w:type="dxa"/>
          </w:tcPr>
          <w:p w:rsidRPr="00D2202E" w:rsidR="00840C61" w:rsidRDefault="00840C61" w14:paraId="1E057F1E" w14:textId="77777777">
            <w:pPr>
              <w:bidi w:val="false"/>
              <w:rPr>
                <w:rFonts w:ascii="Century Gothic" w:hAnsi="Century Gothic"/>
              </w:rPr>
            </w:pPr>
          </w:p>
        </w:tc>
        <w:tc>
          <w:tcPr>
            <w:tcW w:w="1985" w:type="dxa"/>
          </w:tcPr>
          <w:p w:rsidRPr="00D2202E" w:rsidR="00840C61" w:rsidRDefault="00840C61" w14:paraId="53EA5BAB" w14:textId="77777777">
            <w:pPr>
              <w:bidi w:val="false"/>
              <w:rPr>
                <w:rFonts w:ascii="Century Gothic" w:hAnsi="Century Gothic"/>
              </w:rPr>
            </w:pPr>
          </w:p>
        </w:tc>
      </w:tr>
      <w:tr w:rsidRPr="00D2202E" w:rsidR="00840C61" w14:paraId="00C54B8B" w14:textId="77777777">
        <w:tc>
          <w:tcPr>
            <w:tcW w:w="1271" w:type="dxa"/>
          </w:tcPr>
          <w:p w:rsidRPr="00D2202E" w:rsidR="00840C61" w:rsidRDefault="00080D27" w14:paraId="7B943410" w14:textId="77777777">
            <w:pPr>
              <w:bidi w:val="false"/>
              <w:rPr>
                <w:rFonts w:ascii="Century Gothic" w:hAnsi="Century Gothic"/>
              </w:rPr>
            </w:pPr>
            <w:r w:rsidRPr="00D2202E">
              <w:rPr>
                <w:rFonts w:ascii="Century Gothic" w:hAnsi="Century Gothic"/>
                <w:lang w:val="French"/>
              </w:rPr>
              <w:t>RC 3</w:t>
            </w:r>
          </w:p>
        </w:tc>
        <w:tc>
          <w:tcPr>
            <w:tcW w:w="5103" w:type="dxa"/>
          </w:tcPr>
          <w:p w:rsidRPr="00D2202E" w:rsidR="00840C61" w:rsidRDefault="00840C61" w14:paraId="7F9E3781" w14:textId="77777777">
            <w:pPr>
              <w:bidi w:val="false"/>
              <w:rPr>
                <w:rFonts w:ascii="Century Gothic" w:hAnsi="Century Gothic"/>
              </w:rPr>
            </w:pPr>
          </w:p>
        </w:tc>
        <w:tc>
          <w:tcPr>
            <w:tcW w:w="992" w:type="dxa"/>
          </w:tcPr>
          <w:p w:rsidRPr="00D2202E" w:rsidR="00840C61" w:rsidRDefault="00840C61" w14:paraId="73C44D11" w14:textId="77777777">
            <w:pPr>
              <w:bidi w:val="false"/>
              <w:rPr>
                <w:rFonts w:ascii="Century Gothic" w:hAnsi="Century Gothic"/>
              </w:rPr>
            </w:pPr>
          </w:p>
        </w:tc>
        <w:tc>
          <w:tcPr>
            <w:tcW w:w="1985" w:type="dxa"/>
          </w:tcPr>
          <w:p w:rsidRPr="00D2202E" w:rsidR="00840C61" w:rsidRDefault="00840C61" w14:paraId="4CCD7318" w14:textId="77777777">
            <w:pPr>
              <w:bidi w:val="false"/>
              <w:rPr>
                <w:rFonts w:ascii="Century Gothic" w:hAnsi="Century Gothic"/>
              </w:rPr>
            </w:pPr>
          </w:p>
        </w:tc>
      </w:tr>
      <w:tr w:rsidRPr="00D2202E" w:rsidR="00840C61" w14:paraId="57807A27" w14:textId="77777777">
        <w:tc>
          <w:tcPr>
            <w:tcW w:w="1271" w:type="dxa"/>
          </w:tcPr>
          <w:p w:rsidRPr="00D2202E" w:rsidR="00840C61" w:rsidRDefault="00080D27" w14:paraId="2BEFD596" w14:textId="77777777">
            <w:pPr>
              <w:bidi w:val="false"/>
              <w:rPr>
                <w:rFonts w:ascii="Century Gothic" w:hAnsi="Century Gothic"/>
              </w:rPr>
            </w:pPr>
            <w:r w:rsidRPr="00D2202E">
              <w:rPr>
                <w:rFonts w:ascii="Century Gothic" w:hAnsi="Century Gothic"/>
                <w:lang w:val="French"/>
              </w:rPr>
              <w:t>RC 4</w:t>
            </w:r>
          </w:p>
        </w:tc>
        <w:tc>
          <w:tcPr>
            <w:tcW w:w="5103" w:type="dxa"/>
          </w:tcPr>
          <w:p w:rsidRPr="00D2202E" w:rsidR="00840C61" w:rsidRDefault="00840C61" w14:paraId="2AE196EA" w14:textId="77777777">
            <w:pPr>
              <w:bidi w:val="false"/>
              <w:rPr>
                <w:rFonts w:ascii="Century Gothic" w:hAnsi="Century Gothic"/>
              </w:rPr>
            </w:pPr>
          </w:p>
        </w:tc>
        <w:tc>
          <w:tcPr>
            <w:tcW w:w="992" w:type="dxa"/>
          </w:tcPr>
          <w:p w:rsidRPr="00D2202E" w:rsidR="00840C61" w:rsidRDefault="00840C61" w14:paraId="2B674F8F" w14:textId="77777777">
            <w:pPr>
              <w:bidi w:val="false"/>
              <w:rPr>
                <w:rFonts w:ascii="Century Gothic" w:hAnsi="Century Gothic"/>
              </w:rPr>
            </w:pPr>
          </w:p>
        </w:tc>
        <w:tc>
          <w:tcPr>
            <w:tcW w:w="1985" w:type="dxa"/>
          </w:tcPr>
          <w:p w:rsidRPr="00D2202E" w:rsidR="00840C61" w:rsidRDefault="00840C61" w14:paraId="3563FA27" w14:textId="77777777">
            <w:pPr>
              <w:bidi w:val="false"/>
              <w:rPr>
                <w:rFonts w:ascii="Century Gothic" w:hAnsi="Century Gothic"/>
              </w:rPr>
            </w:pPr>
          </w:p>
        </w:tc>
      </w:tr>
    </w:tbl>
    <w:p w:rsidRPr="00D2202E" w:rsidR="00840C61" w:rsidRDefault="00840C61" w14:paraId="76DB135D" w14:textId="77777777">
      <w:pPr>
        <w:bidi w:val="false"/>
        <w:rPr>
          <w:rFonts w:ascii="Century Gothic" w:hAnsi="Century Gothic"/>
        </w:rPr>
      </w:pPr>
    </w:p>
    <w:p w:rsidR="000F2874" w:rsidRDefault="000F2874" w14:paraId="4D82D7E3" w14:textId="77777777">
      <w:pPr>
        <w:bidi w:val="false"/>
        <w:rPr>
          <w:rFonts w:ascii="Century Gothic" w:hAnsi="Century Gothic"/>
        </w:rPr>
      </w:pPr>
      <w:r>
        <w:rPr>
          <w:rFonts w:ascii="Century Gothic" w:hAnsi="Century Gothic"/>
          <w:lang w:val="French"/>
        </w:rPr>
        <w:br w:type="page"/>
      </w:r>
    </w:p>
    <w:p w:rsidRPr="00D2202E" w:rsidR="00840C61" w:rsidRDefault="00840C61" w14:paraId="2FA0F81B" w14:textId="77777777">
      <w:pPr>
        <w:bidi w:val="false"/>
        <w:rPr>
          <w:rFonts w:ascii="Century Gothic" w:hAnsi="Century Gothic"/>
        </w:rPr>
      </w:pPr>
    </w:p>
    <w:p w:rsidRPr="00D2202E" w:rsidR="00840C61" w:rsidP="007B0C66" w:rsidRDefault="007B0C66" w14:paraId="4D5AF914" w14:textId="77777777">
      <w:pPr>
        <w:bidi w:val="false"/>
        <w:rPr>
          <w:rFonts w:ascii="Century Gothic" w:hAnsi="Century Gothic"/>
          <w:b/>
          <w:bCs/>
          <w:sz w:val="24"/>
          <w:szCs w:val="24"/>
        </w:rPr>
      </w:pPr>
      <w:r w:rsidRPr="00D2202E">
        <w:rPr>
          <w:rFonts w:ascii="Century Gothic" w:hAnsi="Century Gothic"/>
          <w:b/>
          <w:sz w:val="24"/>
          <w:szCs w:val="24"/>
          <w:lang w:val="French"/>
        </w:rPr>
        <w:t xml:space="preserve">EXIGENCES NON FONCTIONNELLES </w:t>
      </w:r>
    </w:p>
    <w:tbl>
      <w:tblPr>
        <w:tblStyle w:val="a1"/>
        <w:tblW w:w="920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1271"/>
        <w:gridCol w:w="7938"/>
      </w:tblGrid>
      <w:tr w:rsidRPr="00D2202E" w:rsidR="007B0C66" w:rsidTr="00F26DA4" w14:paraId="759C06E0" w14:textId="77777777">
        <w:tc>
          <w:tcPr>
            <w:tcW w:w="9209" w:type="dxa"/>
            <w:gridSpan w:val="2"/>
            <w:shd w:val="clear" w:color="auto" w:fill="BFBFBF"/>
          </w:tcPr>
          <w:p w:rsidRPr="00D2202E" w:rsidR="007B0C66" w:rsidP="007E6426" w:rsidRDefault="007B0C66" w14:paraId="361242DE" w14:textId="77777777">
            <w:pPr>
              <w:widowControl w:val="0"/>
              <w:bidi w:val="false"/>
              <w:rPr>
                <w:rFonts w:ascii="Century Gothic" w:hAnsi="Century Gothic" w:eastAsia="Calibri" w:cs="Calibri"/>
                <w:iCs/>
              </w:rPr>
            </w:pPr>
            <w:r w:rsidRPr="00D2202E">
              <w:rPr>
                <w:rFonts w:ascii="Century Gothic" w:hAnsi="Century Gothic" w:eastAsia="Calibri" w:cs="Calibri"/>
                <w:lang w:val="French"/>
              </w:rPr>
              <w:t xml:space="preserve">Détaillez toutes les exigences non fonctionnelles (NNR) du projet, y compris les fonctionnalités, le comportement du système et les caractéristiques du projet qui se rapportent à l'expérience utilisateur. </w:t>
            </w:r>
          </w:p>
        </w:tc>
      </w:tr>
      <w:tr w:rsidRPr="00D2202E" w:rsidR="00840C61" w14:paraId="19579E57" w14:textId="77777777">
        <w:tc>
          <w:tcPr>
            <w:tcW w:w="1271" w:type="dxa"/>
            <w:shd w:val="clear" w:color="auto" w:fill="BFBFBF"/>
          </w:tcPr>
          <w:p w:rsidRPr="00D2202E" w:rsidR="00840C61" w:rsidRDefault="00080D27" w14:paraId="7DC0C378" w14:textId="77777777">
            <w:pPr>
              <w:bidi w:val="false"/>
              <w:rPr>
                <w:rFonts w:ascii="Century Gothic" w:hAnsi="Century Gothic"/>
                <w:b/>
              </w:rPr>
            </w:pPr>
            <w:r w:rsidRPr="00D2202E">
              <w:rPr>
                <w:rFonts w:ascii="Century Gothic" w:hAnsi="Century Gothic"/>
                <w:b/>
                <w:lang w:val="French"/>
              </w:rPr>
              <w:t>Id</w:t>
            </w:r>
          </w:p>
        </w:tc>
        <w:tc>
          <w:tcPr>
            <w:tcW w:w="7938" w:type="dxa"/>
            <w:shd w:val="clear" w:color="auto" w:fill="BFBFBF"/>
          </w:tcPr>
          <w:p w:rsidRPr="00D2202E" w:rsidR="00840C61" w:rsidRDefault="00080D27" w14:paraId="6717DBC9" w14:textId="77777777">
            <w:pPr>
              <w:bidi w:val="false"/>
              <w:rPr>
                <w:rFonts w:ascii="Century Gothic" w:hAnsi="Century Gothic"/>
                <w:b/>
              </w:rPr>
            </w:pPr>
            <w:r w:rsidRPr="00D2202E">
              <w:rPr>
                <w:rFonts w:ascii="Century Gothic" w:hAnsi="Century Gothic"/>
                <w:b/>
                <w:lang w:val="French"/>
              </w:rPr>
              <w:t>Exigence</w:t>
            </w:r>
          </w:p>
        </w:tc>
      </w:tr>
      <w:tr w:rsidRPr="00D2202E" w:rsidR="00840C61" w14:paraId="5EC8BFBA" w14:textId="77777777">
        <w:tc>
          <w:tcPr>
            <w:tcW w:w="1271" w:type="dxa"/>
          </w:tcPr>
          <w:p w:rsidRPr="00D2202E" w:rsidR="00840C61" w:rsidRDefault="00080D27" w14:paraId="51622DCC" w14:textId="77777777">
            <w:pPr>
              <w:bidi w:val="false"/>
              <w:rPr>
                <w:rFonts w:ascii="Century Gothic" w:hAnsi="Century Gothic"/>
              </w:rPr>
            </w:pPr>
            <w:r w:rsidRPr="00D2202E">
              <w:rPr>
                <w:rFonts w:ascii="Century Gothic" w:hAnsi="Century Gothic"/>
                <w:lang w:val="French"/>
              </w:rPr>
              <w:t>NFR 1</w:t>
            </w:r>
          </w:p>
        </w:tc>
        <w:tc>
          <w:tcPr>
            <w:tcW w:w="7938" w:type="dxa"/>
          </w:tcPr>
          <w:p w:rsidRPr="00D2202E" w:rsidR="00840C61" w:rsidRDefault="00840C61" w14:paraId="3E83BBCF" w14:textId="77777777">
            <w:pPr>
              <w:bidi w:val="false"/>
              <w:rPr>
                <w:rFonts w:ascii="Century Gothic" w:hAnsi="Century Gothic"/>
              </w:rPr>
            </w:pPr>
          </w:p>
        </w:tc>
      </w:tr>
      <w:tr w:rsidRPr="00D2202E" w:rsidR="00840C61" w14:paraId="655F3B11" w14:textId="77777777">
        <w:tc>
          <w:tcPr>
            <w:tcW w:w="1271" w:type="dxa"/>
          </w:tcPr>
          <w:p w:rsidRPr="00D2202E" w:rsidR="00840C61" w:rsidRDefault="00080D27" w14:paraId="56702001" w14:textId="77777777">
            <w:pPr>
              <w:bidi w:val="false"/>
              <w:rPr>
                <w:rFonts w:ascii="Century Gothic" w:hAnsi="Century Gothic"/>
              </w:rPr>
            </w:pPr>
            <w:r w:rsidRPr="00D2202E">
              <w:rPr>
                <w:rFonts w:ascii="Century Gothic" w:hAnsi="Century Gothic"/>
                <w:lang w:val="French"/>
              </w:rPr>
              <w:t>NFR 2</w:t>
            </w:r>
          </w:p>
        </w:tc>
        <w:tc>
          <w:tcPr>
            <w:tcW w:w="7938" w:type="dxa"/>
          </w:tcPr>
          <w:p w:rsidRPr="00D2202E" w:rsidR="00840C61" w:rsidRDefault="00840C61" w14:paraId="2688B39C" w14:textId="77777777">
            <w:pPr>
              <w:bidi w:val="false"/>
              <w:rPr>
                <w:rFonts w:ascii="Century Gothic" w:hAnsi="Century Gothic"/>
              </w:rPr>
            </w:pPr>
          </w:p>
        </w:tc>
      </w:tr>
      <w:tr w:rsidRPr="00D2202E" w:rsidR="00840C61" w14:paraId="438DE9B9" w14:textId="77777777">
        <w:tc>
          <w:tcPr>
            <w:tcW w:w="1271" w:type="dxa"/>
          </w:tcPr>
          <w:p w:rsidRPr="00D2202E" w:rsidR="00840C61" w:rsidRDefault="00080D27" w14:paraId="1169DB63" w14:textId="77777777">
            <w:pPr>
              <w:bidi w:val="false"/>
              <w:rPr>
                <w:rFonts w:ascii="Century Gothic" w:hAnsi="Century Gothic"/>
              </w:rPr>
            </w:pPr>
            <w:r w:rsidRPr="00D2202E">
              <w:rPr>
                <w:rFonts w:ascii="Century Gothic" w:hAnsi="Century Gothic"/>
                <w:lang w:val="French"/>
              </w:rPr>
              <w:t>NFR 3</w:t>
            </w:r>
          </w:p>
        </w:tc>
        <w:tc>
          <w:tcPr>
            <w:tcW w:w="7938" w:type="dxa"/>
          </w:tcPr>
          <w:p w:rsidRPr="00D2202E" w:rsidR="00840C61" w:rsidRDefault="00840C61" w14:paraId="25122122" w14:textId="77777777">
            <w:pPr>
              <w:bidi w:val="false"/>
              <w:rPr>
                <w:rFonts w:ascii="Century Gothic" w:hAnsi="Century Gothic"/>
              </w:rPr>
            </w:pPr>
          </w:p>
        </w:tc>
      </w:tr>
      <w:tr w:rsidRPr="00D2202E" w:rsidR="00840C61" w14:paraId="0B7150C2" w14:textId="77777777">
        <w:tc>
          <w:tcPr>
            <w:tcW w:w="1271" w:type="dxa"/>
          </w:tcPr>
          <w:p w:rsidRPr="00D2202E" w:rsidR="00840C61" w:rsidRDefault="00080D27" w14:paraId="364C25EA" w14:textId="77777777">
            <w:pPr>
              <w:bidi w:val="false"/>
              <w:rPr>
                <w:rFonts w:ascii="Century Gothic" w:hAnsi="Century Gothic"/>
              </w:rPr>
            </w:pPr>
            <w:r w:rsidRPr="00D2202E">
              <w:rPr>
                <w:rFonts w:ascii="Century Gothic" w:hAnsi="Century Gothic"/>
                <w:lang w:val="French"/>
              </w:rPr>
              <w:t>NFR 4</w:t>
            </w:r>
          </w:p>
        </w:tc>
        <w:tc>
          <w:tcPr>
            <w:tcW w:w="7938" w:type="dxa"/>
          </w:tcPr>
          <w:p w:rsidRPr="00D2202E" w:rsidR="00840C61" w:rsidRDefault="00840C61" w14:paraId="22575555" w14:textId="77777777">
            <w:pPr>
              <w:bidi w:val="false"/>
              <w:rPr>
                <w:rFonts w:ascii="Century Gothic" w:hAnsi="Century Gothic"/>
              </w:rPr>
            </w:pPr>
          </w:p>
        </w:tc>
      </w:tr>
      <w:tr w:rsidRPr="00D2202E" w:rsidR="00840C61" w14:paraId="4E9168C1" w14:textId="77777777">
        <w:tc>
          <w:tcPr>
            <w:tcW w:w="1271" w:type="dxa"/>
          </w:tcPr>
          <w:p w:rsidRPr="00D2202E" w:rsidR="00840C61" w:rsidRDefault="00080D27" w14:paraId="1533E2C5" w14:textId="77777777">
            <w:pPr>
              <w:bidi w:val="false"/>
              <w:rPr>
                <w:rFonts w:ascii="Century Gothic" w:hAnsi="Century Gothic"/>
              </w:rPr>
            </w:pPr>
            <w:r w:rsidRPr="00D2202E">
              <w:rPr>
                <w:rFonts w:ascii="Century Gothic" w:hAnsi="Century Gothic"/>
                <w:lang w:val="French"/>
              </w:rPr>
              <w:t>NFR 5</w:t>
            </w:r>
          </w:p>
        </w:tc>
        <w:tc>
          <w:tcPr>
            <w:tcW w:w="7938" w:type="dxa"/>
          </w:tcPr>
          <w:p w:rsidRPr="00D2202E" w:rsidR="00840C61" w:rsidRDefault="00840C61" w14:paraId="028F4D34" w14:textId="77777777">
            <w:pPr>
              <w:bidi w:val="false"/>
              <w:rPr>
                <w:rFonts w:ascii="Century Gothic" w:hAnsi="Century Gothic"/>
              </w:rPr>
            </w:pPr>
          </w:p>
        </w:tc>
      </w:tr>
      <w:tr w:rsidRPr="00D2202E" w:rsidR="00840C61" w14:paraId="4F116131" w14:textId="77777777">
        <w:tc>
          <w:tcPr>
            <w:tcW w:w="1271" w:type="dxa"/>
          </w:tcPr>
          <w:p w:rsidRPr="00D2202E" w:rsidR="00840C61" w:rsidRDefault="00080D27" w14:paraId="3B6C9C0B" w14:textId="77777777">
            <w:pPr>
              <w:bidi w:val="false"/>
              <w:rPr>
                <w:rFonts w:ascii="Century Gothic" w:hAnsi="Century Gothic"/>
              </w:rPr>
            </w:pPr>
            <w:r w:rsidRPr="00D2202E">
              <w:rPr>
                <w:rFonts w:ascii="Century Gothic" w:hAnsi="Century Gothic"/>
                <w:lang w:val="French"/>
              </w:rPr>
              <w:t>NFR 6</w:t>
            </w:r>
          </w:p>
        </w:tc>
        <w:tc>
          <w:tcPr>
            <w:tcW w:w="7938" w:type="dxa"/>
          </w:tcPr>
          <w:p w:rsidRPr="00D2202E" w:rsidR="00840C61" w:rsidRDefault="00840C61" w14:paraId="50AB1A00" w14:textId="77777777">
            <w:pPr>
              <w:bidi w:val="false"/>
              <w:rPr>
                <w:rFonts w:ascii="Century Gothic" w:hAnsi="Century Gothic"/>
              </w:rPr>
            </w:pPr>
          </w:p>
        </w:tc>
      </w:tr>
      <w:tr w:rsidRPr="00D2202E" w:rsidR="00840C61" w14:paraId="26EDF897" w14:textId="77777777">
        <w:tc>
          <w:tcPr>
            <w:tcW w:w="1271" w:type="dxa"/>
          </w:tcPr>
          <w:p w:rsidRPr="00D2202E" w:rsidR="00840C61" w:rsidRDefault="00080D27" w14:paraId="68CA83EB" w14:textId="77777777">
            <w:pPr>
              <w:bidi w:val="false"/>
              <w:rPr>
                <w:rFonts w:ascii="Century Gothic" w:hAnsi="Century Gothic"/>
              </w:rPr>
            </w:pPr>
            <w:r w:rsidRPr="00D2202E">
              <w:rPr>
                <w:rFonts w:ascii="Century Gothic" w:hAnsi="Century Gothic"/>
                <w:lang w:val="French"/>
              </w:rPr>
              <w:t>NFR 7</w:t>
            </w:r>
          </w:p>
        </w:tc>
        <w:tc>
          <w:tcPr>
            <w:tcW w:w="7938" w:type="dxa"/>
          </w:tcPr>
          <w:p w:rsidRPr="00D2202E" w:rsidR="00840C61" w:rsidRDefault="00840C61" w14:paraId="3C33B686" w14:textId="77777777">
            <w:pPr>
              <w:bidi w:val="false"/>
              <w:rPr>
                <w:rFonts w:ascii="Century Gothic" w:hAnsi="Century Gothic"/>
              </w:rPr>
            </w:pPr>
          </w:p>
        </w:tc>
      </w:tr>
      <w:tr w:rsidRPr="00D2202E" w:rsidR="00840C61" w14:paraId="32EF0C43" w14:textId="77777777">
        <w:tc>
          <w:tcPr>
            <w:tcW w:w="1271" w:type="dxa"/>
          </w:tcPr>
          <w:p w:rsidRPr="00D2202E" w:rsidR="00840C61" w:rsidRDefault="00080D27" w14:paraId="12667E64" w14:textId="77777777">
            <w:pPr>
              <w:bidi w:val="false"/>
              <w:rPr>
                <w:rFonts w:ascii="Century Gothic" w:hAnsi="Century Gothic"/>
              </w:rPr>
            </w:pPr>
            <w:r w:rsidRPr="00D2202E">
              <w:rPr>
                <w:rFonts w:ascii="Century Gothic" w:hAnsi="Century Gothic"/>
                <w:lang w:val="French"/>
              </w:rPr>
              <w:t>NFR 8</w:t>
            </w:r>
          </w:p>
        </w:tc>
        <w:tc>
          <w:tcPr>
            <w:tcW w:w="7938" w:type="dxa"/>
          </w:tcPr>
          <w:p w:rsidRPr="00D2202E" w:rsidR="00840C61" w:rsidRDefault="00840C61" w14:paraId="010B8B63" w14:textId="77777777">
            <w:pPr>
              <w:bidi w:val="false"/>
              <w:rPr>
                <w:rFonts w:ascii="Century Gothic" w:hAnsi="Century Gothic"/>
              </w:rPr>
            </w:pPr>
          </w:p>
        </w:tc>
      </w:tr>
      <w:tr w:rsidRPr="00D2202E" w:rsidR="00840C61" w14:paraId="7E80E44B" w14:textId="77777777">
        <w:tc>
          <w:tcPr>
            <w:tcW w:w="1271" w:type="dxa"/>
          </w:tcPr>
          <w:p w:rsidRPr="00D2202E" w:rsidR="00840C61" w:rsidRDefault="00080D27" w14:paraId="17B64222" w14:textId="77777777">
            <w:pPr>
              <w:bidi w:val="false"/>
              <w:rPr>
                <w:rFonts w:ascii="Century Gothic" w:hAnsi="Century Gothic"/>
              </w:rPr>
            </w:pPr>
            <w:r w:rsidRPr="00D2202E">
              <w:rPr>
                <w:rFonts w:ascii="Century Gothic" w:hAnsi="Century Gothic"/>
                <w:lang w:val="French"/>
              </w:rPr>
              <w:t>NFR 9</w:t>
            </w:r>
          </w:p>
        </w:tc>
        <w:tc>
          <w:tcPr>
            <w:tcW w:w="7938" w:type="dxa"/>
          </w:tcPr>
          <w:p w:rsidRPr="00D2202E" w:rsidR="00840C61" w:rsidRDefault="00840C61" w14:paraId="4613BE86" w14:textId="77777777">
            <w:pPr>
              <w:bidi w:val="false"/>
              <w:rPr>
                <w:rFonts w:ascii="Century Gothic" w:hAnsi="Century Gothic"/>
              </w:rPr>
            </w:pPr>
          </w:p>
        </w:tc>
      </w:tr>
    </w:tbl>
    <w:p w:rsidRPr="00D2202E" w:rsidR="00840C61" w:rsidP="00B5785B" w:rsidRDefault="007E6426" w14:paraId="31C31007" w14:textId="77777777">
      <w:pPr>
        <w:pStyle w:val="Heading1"/>
        <w:numPr>
          <w:ilvl w:val="0"/>
          <w:numId w:val="6"/>
        </w:numPr>
        <w:bidi w:val="false"/>
        <w:rPr>
          <w:rFonts w:ascii="Century Gothic" w:hAnsi="Century Gothic"/>
          <w:sz w:val="28"/>
          <w:szCs w:val="28"/>
        </w:rPr>
      </w:pPr>
      <w:bookmarkStart w:name="_Toc88508647" w:id="23"/>
      <w:r w:rsidRPr="00D2202E">
        <w:rPr>
          <w:rFonts w:ascii="Century Gothic" w:hAnsi="Century Gothic"/>
          <w:sz w:val="28"/>
          <w:szCs w:val="28"/>
          <w:lang w:val="French"/>
        </w:rPr>
        <w:t>GLOSSAIRE</w:t>
      </w:r>
      <w:bookmarkEnd w:id="23"/>
    </w:p>
    <w:tbl>
      <w:tblPr>
        <w:tblStyle w:val="a2"/>
        <w:tblW w:w="92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3145"/>
        <w:gridCol w:w="6065"/>
      </w:tblGrid>
      <w:tr w:rsidRPr="00D2202E" w:rsidR="007E6426" w:rsidTr="00515B9F" w14:paraId="00724B40" w14:textId="77777777">
        <w:tc>
          <w:tcPr>
            <w:tcW w:w="9210" w:type="dxa"/>
            <w:gridSpan w:val="2"/>
            <w:shd w:val="clear" w:color="auto" w:fill="BFBFBF"/>
          </w:tcPr>
          <w:p w:rsidRPr="00D2202E" w:rsidR="007E6426" w:rsidP="007E6426" w:rsidRDefault="00091645" w14:paraId="234A9CE9" w14:textId="77777777">
            <w:pPr>
              <w:widowControl w:val="0"/>
              <w:bidi w:val="false"/>
              <w:rPr>
                <w:rFonts w:ascii="Century Gothic" w:hAnsi="Century Gothic"/>
                <w:iCs/>
                <w:color w:val="C55911"/>
              </w:rPr>
            </w:pPr>
            <w:r>
              <w:rPr>
                <w:rFonts w:ascii="Century Gothic" w:hAnsi="Century Gothic" w:eastAsia="Calibri" w:cs="Calibri"/>
                <w:lang w:val="French"/>
              </w:rPr>
              <w:t xml:space="preserve">Pour faciliter la consultation, entrez les termes, abréviations et/ou acronymes que vous incluez dans ce document. </w:t>
            </w:r>
          </w:p>
        </w:tc>
      </w:tr>
      <w:tr w:rsidRPr="00D2202E" w:rsidR="00840C61" w:rsidTr="007E6426" w14:paraId="5F56A4B6" w14:textId="77777777">
        <w:tc>
          <w:tcPr>
            <w:tcW w:w="3145" w:type="dxa"/>
            <w:shd w:val="clear" w:color="auto" w:fill="BFBFBF"/>
          </w:tcPr>
          <w:p w:rsidRPr="00D2202E" w:rsidR="00840C61" w:rsidRDefault="00080D27" w14:paraId="3BBD76FF" w14:textId="77777777">
            <w:pPr>
              <w:bidi w:val="false"/>
              <w:rPr>
                <w:rFonts w:ascii="Century Gothic" w:hAnsi="Century Gothic"/>
                <w:b/>
              </w:rPr>
            </w:pPr>
            <w:r w:rsidRPr="00D2202E">
              <w:rPr>
                <w:rFonts w:ascii="Century Gothic" w:hAnsi="Century Gothic"/>
                <w:b/>
                <w:lang w:val="French"/>
              </w:rPr>
              <w:t xml:space="preserve">Terme / Abréviation </w:t>
            </w:r>
          </w:p>
        </w:tc>
        <w:tc>
          <w:tcPr>
            <w:tcW w:w="6065" w:type="dxa"/>
            <w:shd w:val="clear" w:color="auto" w:fill="BFBFBF"/>
          </w:tcPr>
          <w:p w:rsidRPr="00D2202E" w:rsidR="00840C61" w:rsidRDefault="00080D27" w14:paraId="6E8AD693" w14:textId="77777777">
            <w:pPr>
              <w:bidi w:val="false"/>
              <w:rPr>
                <w:rFonts w:ascii="Century Gothic" w:hAnsi="Century Gothic"/>
                <w:b/>
              </w:rPr>
            </w:pPr>
            <w:r w:rsidRPr="00D2202E">
              <w:rPr>
                <w:rFonts w:ascii="Century Gothic" w:hAnsi="Century Gothic"/>
                <w:b/>
                <w:lang w:val="French"/>
              </w:rPr>
              <w:t>Explication</w:t>
            </w:r>
          </w:p>
        </w:tc>
      </w:tr>
      <w:tr w:rsidRPr="00D2202E" w:rsidR="00840C61" w:rsidTr="007E6426" w14:paraId="7823A69C" w14:textId="77777777">
        <w:tc>
          <w:tcPr>
            <w:tcW w:w="3145" w:type="dxa"/>
          </w:tcPr>
          <w:p w:rsidRPr="00D2202E" w:rsidR="00840C61" w:rsidRDefault="00840C61" w14:paraId="19F9B5C2" w14:textId="77777777">
            <w:pPr>
              <w:bidi w:val="false"/>
              <w:rPr>
                <w:rFonts w:ascii="Century Gothic" w:hAnsi="Century Gothic"/>
              </w:rPr>
            </w:pPr>
          </w:p>
        </w:tc>
        <w:tc>
          <w:tcPr>
            <w:tcW w:w="6065" w:type="dxa"/>
          </w:tcPr>
          <w:p w:rsidRPr="00D2202E" w:rsidR="00840C61" w:rsidRDefault="00840C61" w14:paraId="1BBE8C93" w14:textId="77777777">
            <w:pPr>
              <w:bidi w:val="false"/>
              <w:rPr>
                <w:rFonts w:ascii="Century Gothic" w:hAnsi="Century Gothic"/>
              </w:rPr>
            </w:pPr>
          </w:p>
        </w:tc>
      </w:tr>
      <w:tr w:rsidRPr="00D2202E" w:rsidR="00840C61" w:rsidTr="007E6426" w14:paraId="18CBC094" w14:textId="77777777">
        <w:tc>
          <w:tcPr>
            <w:tcW w:w="3145" w:type="dxa"/>
          </w:tcPr>
          <w:p w:rsidRPr="00D2202E" w:rsidR="00840C61" w:rsidRDefault="00840C61" w14:paraId="0ABBAC41" w14:textId="77777777">
            <w:pPr>
              <w:bidi w:val="false"/>
              <w:rPr>
                <w:rFonts w:ascii="Century Gothic" w:hAnsi="Century Gothic"/>
              </w:rPr>
            </w:pPr>
          </w:p>
        </w:tc>
        <w:tc>
          <w:tcPr>
            <w:tcW w:w="6065" w:type="dxa"/>
          </w:tcPr>
          <w:p w:rsidRPr="00D2202E" w:rsidR="00840C61" w:rsidRDefault="00840C61" w14:paraId="5CCBFD92" w14:textId="77777777">
            <w:pPr>
              <w:bidi w:val="false"/>
              <w:rPr>
                <w:rFonts w:ascii="Century Gothic" w:hAnsi="Century Gothic"/>
              </w:rPr>
            </w:pPr>
          </w:p>
        </w:tc>
      </w:tr>
      <w:tr w:rsidRPr="00D2202E" w:rsidR="00840C61" w:rsidTr="007E6426" w14:paraId="77CE34A7" w14:textId="77777777">
        <w:tc>
          <w:tcPr>
            <w:tcW w:w="3145" w:type="dxa"/>
          </w:tcPr>
          <w:p w:rsidRPr="00D2202E" w:rsidR="00840C61" w:rsidRDefault="00840C61" w14:paraId="5BA7AEE0" w14:textId="77777777">
            <w:pPr>
              <w:bidi w:val="false"/>
              <w:rPr>
                <w:rFonts w:ascii="Century Gothic" w:hAnsi="Century Gothic"/>
              </w:rPr>
            </w:pPr>
          </w:p>
        </w:tc>
        <w:tc>
          <w:tcPr>
            <w:tcW w:w="6065" w:type="dxa"/>
          </w:tcPr>
          <w:p w:rsidRPr="00D2202E" w:rsidR="00840C61" w:rsidRDefault="00840C61" w14:paraId="4AECC1A8" w14:textId="77777777">
            <w:pPr>
              <w:bidi w:val="false"/>
              <w:rPr>
                <w:rFonts w:ascii="Century Gothic" w:hAnsi="Century Gothic"/>
              </w:rPr>
            </w:pPr>
          </w:p>
        </w:tc>
      </w:tr>
      <w:tr w:rsidRPr="00D2202E" w:rsidR="00840C61" w:rsidTr="007E6426" w14:paraId="20D3141E" w14:textId="77777777">
        <w:tc>
          <w:tcPr>
            <w:tcW w:w="3145" w:type="dxa"/>
          </w:tcPr>
          <w:p w:rsidRPr="00D2202E" w:rsidR="00840C61" w:rsidRDefault="00840C61" w14:paraId="3CC6D6B7" w14:textId="77777777">
            <w:pPr>
              <w:bidi w:val="false"/>
              <w:rPr>
                <w:rFonts w:ascii="Century Gothic" w:hAnsi="Century Gothic"/>
              </w:rPr>
            </w:pPr>
          </w:p>
        </w:tc>
        <w:tc>
          <w:tcPr>
            <w:tcW w:w="6065" w:type="dxa"/>
          </w:tcPr>
          <w:p w:rsidRPr="00D2202E" w:rsidR="00840C61" w:rsidRDefault="00840C61" w14:paraId="332801A0" w14:textId="77777777">
            <w:pPr>
              <w:bidi w:val="false"/>
              <w:rPr>
                <w:rFonts w:ascii="Century Gothic" w:hAnsi="Century Gothic"/>
              </w:rPr>
            </w:pPr>
          </w:p>
        </w:tc>
      </w:tr>
      <w:tr w:rsidRPr="00D2202E" w:rsidR="00840C61" w:rsidTr="007E6426" w14:paraId="725E8A5B" w14:textId="77777777">
        <w:tc>
          <w:tcPr>
            <w:tcW w:w="3145" w:type="dxa"/>
          </w:tcPr>
          <w:p w:rsidRPr="00D2202E" w:rsidR="00840C61" w:rsidRDefault="00840C61" w14:paraId="5CB79731" w14:textId="77777777">
            <w:pPr>
              <w:bidi w:val="false"/>
              <w:rPr>
                <w:rFonts w:ascii="Century Gothic" w:hAnsi="Century Gothic"/>
              </w:rPr>
            </w:pPr>
          </w:p>
        </w:tc>
        <w:tc>
          <w:tcPr>
            <w:tcW w:w="6065" w:type="dxa"/>
          </w:tcPr>
          <w:p w:rsidRPr="00D2202E" w:rsidR="00840C61" w:rsidRDefault="00840C61" w14:paraId="0A3019E8" w14:textId="77777777">
            <w:pPr>
              <w:bidi w:val="false"/>
              <w:rPr>
                <w:rFonts w:ascii="Century Gothic" w:hAnsi="Century Gothic"/>
              </w:rPr>
            </w:pPr>
          </w:p>
        </w:tc>
      </w:tr>
      <w:tr w:rsidRPr="00D2202E" w:rsidR="00840C61" w:rsidTr="007E6426" w14:paraId="225F44A5" w14:textId="77777777">
        <w:tc>
          <w:tcPr>
            <w:tcW w:w="3145" w:type="dxa"/>
          </w:tcPr>
          <w:p w:rsidRPr="00D2202E" w:rsidR="00840C61" w:rsidRDefault="00840C61" w14:paraId="2FEEC44A" w14:textId="77777777">
            <w:pPr>
              <w:bidi w:val="false"/>
              <w:rPr>
                <w:rFonts w:ascii="Century Gothic" w:hAnsi="Century Gothic"/>
              </w:rPr>
            </w:pPr>
          </w:p>
        </w:tc>
        <w:tc>
          <w:tcPr>
            <w:tcW w:w="6065" w:type="dxa"/>
          </w:tcPr>
          <w:p w:rsidRPr="00D2202E" w:rsidR="00840C61" w:rsidRDefault="00840C61" w14:paraId="75ED0ED7" w14:textId="77777777">
            <w:pPr>
              <w:bidi w:val="false"/>
              <w:rPr>
                <w:rFonts w:ascii="Century Gothic" w:hAnsi="Century Gothic"/>
              </w:rPr>
            </w:pPr>
          </w:p>
        </w:tc>
      </w:tr>
    </w:tbl>
    <w:p w:rsidRPr="00D2202E" w:rsidR="00840C61" w:rsidRDefault="00840C61" w14:paraId="3BD92F34" w14:textId="77777777">
      <w:pPr>
        <w:bidi w:val="false"/>
        <w:rPr>
          <w:rFonts w:ascii="Century Gothic" w:hAnsi="Century Gothic"/>
        </w:rPr>
      </w:pPr>
    </w:p>
    <w:p w:rsidRPr="00D2202E" w:rsidR="00840C61" w:rsidRDefault="00840C61" w14:paraId="15F4BFC0" w14:textId="77777777">
      <w:pPr>
        <w:bidi w:val="false"/>
        <w:rPr>
          <w:rFonts w:ascii="Century Gothic" w:hAnsi="Century Gothic"/>
        </w:rPr>
      </w:pPr>
    </w:p>
    <w:p w:rsidRPr="00D2202E" w:rsidR="00840C61" w:rsidRDefault="00840C61" w14:paraId="696CE4C4" w14:textId="77777777">
      <w:pPr>
        <w:bidi w:val="false"/>
        <w:rPr>
          <w:rFonts w:ascii="Century Gothic" w:hAnsi="Century Gothic"/>
        </w:rPr>
      </w:pPr>
    </w:p>
    <w:p w:rsidRPr="00D2202E" w:rsidR="00840C61" w:rsidRDefault="00840C61" w14:paraId="11912001" w14:textId="77777777">
      <w:pPr>
        <w:bidi w:val="false"/>
        <w:rPr>
          <w:rFonts w:ascii="Century Gothic" w:hAnsi="Century Gothic"/>
        </w:rPr>
      </w:pPr>
    </w:p>
    <w:p w:rsidRPr="00D2202E" w:rsidR="00840C61" w:rsidRDefault="00080D27" w14:paraId="07856FF4" w14:textId="77777777">
      <w:pPr>
        <w:bidi w:val="false"/>
        <w:rPr>
          <w:rFonts w:ascii="Century Gothic" w:hAnsi="Century Gothic"/>
          <w:color w:val="2E75B5"/>
          <w:sz w:val="32"/>
          <w:szCs w:val="32"/>
        </w:rPr>
      </w:pPr>
      <w:r w:rsidRPr="00D2202E">
        <w:rPr>
          <w:rFonts w:ascii="Century Gothic" w:hAnsi="Century Gothic"/>
          <w:lang w:val="French"/>
        </w:rPr>
        <w:br w:type="page"/>
      </w:r>
    </w:p>
    <w:p w:rsidRPr="00D2202E" w:rsidR="00840C61" w:rsidP="00B5785B" w:rsidRDefault="00080D27" w14:paraId="25248FDA" w14:textId="77777777">
      <w:pPr>
        <w:pStyle w:val="Heading1"/>
        <w:numPr>
          <w:ilvl w:val="0"/>
          <w:numId w:val="6"/>
        </w:numPr>
        <w:bidi w:val="false"/>
        <w:rPr>
          <w:rFonts w:ascii="Century Gothic" w:hAnsi="Century Gothic"/>
          <w:sz w:val="28"/>
          <w:szCs w:val="28"/>
        </w:rPr>
      </w:pPr>
      <w:r w:rsidRPr="00D2202E">
        <w:rPr>
          <w:rFonts w:ascii="Century Gothic" w:hAnsi="Century Gothic"/>
          <w:lang w:val="French"/>
        </w:rPr>
        <w:lastRenderedPageBreak/>
        <w:t xml:space="preserve">  </w:t>
      </w:r>
      <w:bookmarkStart w:name="_Toc88508648" w:id="24"/>
      <w:r w:rsidRPr="00D2202E" w:rsidR="007E6426">
        <w:rPr>
          <w:rFonts w:ascii="Century Gothic" w:hAnsi="Century Gothic"/>
          <w:sz w:val="28"/>
          <w:szCs w:val="28"/>
          <w:lang w:val="French"/>
        </w:rPr>
        <w:t>RÉFÉRENCES</w:t>
      </w:r>
      <w:bookmarkEnd w:id="24"/>
    </w:p>
    <w:tbl>
      <w:tblPr>
        <w:tblStyle w:val="a3"/>
        <w:tblW w:w="920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4531"/>
        <w:gridCol w:w="4678"/>
      </w:tblGrid>
      <w:tr w:rsidRPr="00D2202E" w:rsidR="007E6426" w:rsidTr="008E72DC" w14:paraId="0FD43A0A" w14:textId="77777777">
        <w:tc>
          <w:tcPr>
            <w:tcW w:w="9209" w:type="dxa"/>
            <w:gridSpan w:val="2"/>
            <w:shd w:val="clear" w:color="auto" w:fill="BFBFBF"/>
          </w:tcPr>
          <w:p w:rsidRPr="00D2202E" w:rsidR="007E6426" w:rsidP="007E6426" w:rsidRDefault="007E6426" w14:paraId="06AF581E" w14:textId="77777777">
            <w:pPr>
              <w:widowControl w:val="0"/>
              <w:bidi w:val="false"/>
              <w:rPr>
                <w:rFonts w:ascii="Century Gothic" w:hAnsi="Century Gothic"/>
                <w:iCs/>
                <w:color w:val="C55911"/>
              </w:rPr>
            </w:pPr>
            <w:r w:rsidRPr="00D2202E">
              <w:rPr>
                <w:rFonts w:ascii="Century Gothic" w:hAnsi="Century Gothic" w:eastAsia="Calibri" w:cs="Calibri"/>
                <w:lang w:val="French"/>
              </w:rPr>
              <w:t xml:space="preserve">Fournissez des liens vers toutes les ressources référencées (sites Web, documents, etc.) tout au long de ce document. </w:t>
            </w:r>
          </w:p>
        </w:tc>
      </w:tr>
      <w:tr w:rsidRPr="00D2202E" w:rsidR="00840C61" w14:paraId="04DA89DB" w14:textId="77777777">
        <w:tc>
          <w:tcPr>
            <w:tcW w:w="4531" w:type="dxa"/>
            <w:shd w:val="clear" w:color="auto" w:fill="BFBFBF"/>
          </w:tcPr>
          <w:p w:rsidRPr="00D2202E" w:rsidR="00840C61" w:rsidRDefault="00080D27" w14:paraId="5BC33B84" w14:textId="77777777">
            <w:pPr>
              <w:bidi w:val="false"/>
              <w:rPr>
                <w:rFonts w:ascii="Century Gothic" w:hAnsi="Century Gothic"/>
                <w:b/>
              </w:rPr>
            </w:pPr>
            <w:r w:rsidRPr="00D2202E">
              <w:rPr>
                <w:rFonts w:ascii="Century Gothic" w:hAnsi="Century Gothic"/>
                <w:b/>
                <w:lang w:val="French"/>
              </w:rPr>
              <w:t>Nom</w:t>
            </w:r>
          </w:p>
        </w:tc>
        <w:tc>
          <w:tcPr>
            <w:tcW w:w="4678" w:type="dxa"/>
            <w:shd w:val="clear" w:color="auto" w:fill="BFBFBF"/>
          </w:tcPr>
          <w:p w:rsidRPr="00D2202E" w:rsidR="00840C61" w:rsidRDefault="007E6426" w14:paraId="6BCF2565" w14:textId="77777777">
            <w:pPr>
              <w:bidi w:val="false"/>
              <w:rPr>
                <w:rFonts w:ascii="Century Gothic" w:hAnsi="Century Gothic"/>
                <w:b/>
              </w:rPr>
            </w:pPr>
            <w:r w:rsidRPr="00D2202E">
              <w:rPr>
                <w:rFonts w:ascii="Century Gothic" w:hAnsi="Century Gothic"/>
                <w:b/>
                <w:lang w:val="French"/>
              </w:rPr>
              <w:t>Emplacement</w:t>
            </w:r>
          </w:p>
        </w:tc>
      </w:tr>
      <w:tr w:rsidRPr="00D2202E" w:rsidR="00840C61" w14:paraId="081075CC" w14:textId="77777777">
        <w:tc>
          <w:tcPr>
            <w:tcW w:w="4531" w:type="dxa"/>
          </w:tcPr>
          <w:p w:rsidRPr="00D2202E" w:rsidR="00840C61" w:rsidRDefault="00840C61" w14:paraId="4EE75B44" w14:textId="77777777">
            <w:pPr>
              <w:bidi w:val="false"/>
              <w:rPr>
                <w:rFonts w:ascii="Century Gothic" w:hAnsi="Century Gothic"/>
              </w:rPr>
            </w:pPr>
          </w:p>
        </w:tc>
        <w:tc>
          <w:tcPr>
            <w:tcW w:w="4678" w:type="dxa"/>
          </w:tcPr>
          <w:p w:rsidRPr="00D2202E" w:rsidR="00840C61" w:rsidRDefault="00840C61" w14:paraId="1CA52F33" w14:textId="77777777">
            <w:pPr>
              <w:bidi w:val="false"/>
              <w:rPr>
                <w:rFonts w:ascii="Century Gothic" w:hAnsi="Century Gothic"/>
              </w:rPr>
            </w:pPr>
          </w:p>
        </w:tc>
      </w:tr>
      <w:tr w:rsidRPr="00D2202E" w:rsidR="00840C61" w14:paraId="6AD837E4" w14:textId="77777777">
        <w:tc>
          <w:tcPr>
            <w:tcW w:w="4531" w:type="dxa"/>
          </w:tcPr>
          <w:p w:rsidRPr="00D2202E" w:rsidR="00840C61" w:rsidRDefault="00840C61" w14:paraId="7A83C469" w14:textId="77777777">
            <w:pPr>
              <w:bidi w:val="false"/>
              <w:rPr>
                <w:rFonts w:ascii="Century Gothic" w:hAnsi="Century Gothic"/>
              </w:rPr>
            </w:pPr>
          </w:p>
        </w:tc>
        <w:tc>
          <w:tcPr>
            <w:tcW w:w="4678" w:type="dxa"/>
          </w:tcPr>
          <w:p w:rsidRPr="00D2202E" w:rsidR="00840C61" w:rsidRDefault="00840C61" w14:paraId="2C12DDEB" w14:textId="77777777">
            <w:pPr>
              <w:bidi w:val="false"/>
              <w:rPr>
                <w:rFonts w:ascii="Century Gothic" w:hAnsi="Century Gothic"/>
              </w:rPr>
            </w:pPr>
          </w:p>
        </w:tc>
      </w:tr>
      <w:tr w:rsidRPr="00D2202E" w:rsidR="00840C61" w14:paraId="6EDBB1C9" w14:textId="77777777">
        <w:tc>
          <w:tcPr>
            <w:tcW w:w="4531" w:type="dxa"/>
          </w:tcPr>
          <w:p w:rsidRPr="00D2202E" w:rsidR="00840C61" w:rsidRDefault="00840C61" w14:paraId="03E51686" w14:textId="77777777">
            <w:pPr>
              <w:bidi w:val="false"/>
              <w:rPr>
                <w:rFonts w:ascii="Century Gothic" w:hAnsi="Century Gothic"/>
              </w:rPr>
            </w:pPr>
          </w:p>
        </w:tc>
        <w:tc>
          <w:tcPr>
            <w:tcW w:w="4678" w:type="dxa"/>
          </w:tcPr>
          <w:p w:rsidRPr="00D2202E" w:rsidR="00840C61" w:rsidRDefault="00840C61" w14:paraId="069DCD5A" w14:textId="77777777">
            <w:pPr>
              <w:bidi w:val="false"/>
              <w:rPr>
                <w:rFonts w:ascii="Century Gothic" w:hAnsi="Century Gothic"/>
              </w:rPr>
            </w:pPr>
          </w:p>
        </w:tc>
      </w:tr>
      <w:tr w:rsidRPr="00D2202E" w:rsidR="00840C61" w14:paraId="1730D0BA" w14:textId="77777777">
        <w:tc>
          <w:tcPr>
            <w:tcW w:w="4531" w:type="dxa"/>
          </w:tcPr>
          <w:p w:rsidRPr="00D2202E" w:rsidR="00840C61" w:rsidRDefault="00840C61" w14:paraId="7D405FC8" w14:textId="77777777">
            <w:pPr>
              <w:bidi w:val="false"/>
              <w:rPr>
                <w:rFonts w:ascii="Century Gothic" w:hAnsi="Century Gothic"/>
              </w:rPr>
            </w:pPr>
          </w:p>
        </w:tc>
        <w:tc>
          <w:tcPr>
            <w:tcW w:w="4678" w:type="dxa"/>
          </w:tcPr>
          <w:p w:rsidRPr="00D2202E" w:rsidR="00840C61" w:rsidRDefault="00840C61" w14:paraId="29A76DEC" w14:textId="77777777">
            <w:pPr>
              <w:bidi w:val="false"/>
              <w:rPr>
                <w:rFonts w:ascii="Century Gothic" w:hAnsi="Century Gothic"/>
              </w:rPr>
            </w:pPr>
          </w:p>
        </w:tc>
      </w:tr>
      <w:tr w:rsidRPr="00D2202E" w:rsidR="00840C61" w14:paraId="40D5C6E1" w14:textId="77777777">
        <w:tc>
          <w:tcPr>
            <w:tcW w:w="4531" w:type="dxa"/>
          </w:tcPr>
          <w:p w:rsidRPr="00D2202E" w:rsidR="00840C61" w:rsidRDefault="00840C61" w14:paraId="46C428D1" w14:textId="77777777">
            <w:pPr>
              <w:bidi w:val="false"/>
              <w:rPr>
                <w:rFonts w:ascii="Century Gothic" w:hAnsi="Century Gothic"/>
              </w:rPr>
            </w:pPr>
          </w:p>
        </w:tc>
        <w:tc>
          <w:tcPr>
            <w:tcW w:w="4678" w:type="dxa"/>
          </w:tcPr>
          <w:p w:rsidRPr="00D2202E" w:rsidR="00840C61" w:rsidRDefault="00840C61" w14:paraId="6E5EAB12" w14:textId="77777777">
            <w:pPr>
              <w:bidi w:val="false"/>
              <w:rPr>
                <w:rFonts w:ascii="Century Gothic" w:hAnsi="Century Gothic"/>
              </w:rPr>
            </w:pPr>
          </w:p>
        </w:tc>
      </w:tr>
      <w:tr w:rsidRPr="00D2202E" w:rsidR="00D2202E" w14:paraId="6C242AB0" w14:textId="77777777">
        <w:tc>
          <w:tcPr>
            <w:tcW w:w="4531" w:type="dxa"/>
          </w:tcPr>
          <w:p w:rsidRPr="00D2202E" w:rsidR="00D2202E" w:rsidRDefault="00D2202E" w14:paraId="643B6A98" w14:textId="77777777">
            <w:pPr>
              <w:bidi w:val="false"/>
              <w:rPr>
                <w:rFonts w:ascii="Century Gothic" w:hAnsi="Century Gothic"/>
              </w:rPr>
            </w:pPr>
          </w:p>
        </w:tc>
        <w:tc>
          <w:tcPr>
            <w:tcW w:w="4678" w:type="dxa"/>
          </w:tcPr>
          <w:p w:rsidRPr="00D2202E" w:rsidR="00D2202E" w:rsidRDefault="00D2202E" w14:paraId="567546A6" w14:textId="77777777">
            <w:pPr>
              <w:bidi w:val="false"/>
              <w:rPr>
                <w:rFonts w:ascii="Century Gothic" w:hAnsi="Century Gothic"/>
              </w:rPr>
            </w:pPr>
          </w:p>
        </w:tc>
      </w:tr>
      <w:tr w:rsidRPr="00D2202E" w:rsidR="00D2202E" w14:paraId="74E09337" w14:textId="77777777">
        <w:tc>
          <w:tcPr>
            <w:tcW w:w="4531" w:type="dxa"/>
          </w:tcPr>
          <w:p w:rsidRPr="00D2202E" w:rsidR="00D2202E" w:rsidRDefault="00D2202E" w14:paraId="4286A0B7" w14:textId="77777777">
            <w:pPr>
              <w:bidi w:val="false"/>
              <w:rPr>
                <w:rFonts w:ascii="Century Gothic" w:hAnsi="Century Gothic"/>
              </w:rPr>
            </w:pPr>
          </w:p>
        </w:tc>
        <w:tc>
          <w:tcPr>
            <w:tcW w:w="4678" w:type="dxa"/>
          </w:tcPr>
          <w:p w:rsidRPr="00D2202E" w:rsidR="00D2202E" w:rsidRDefault="00D2202E" w14:paraId="41D07335" w14:textId="77777777">
            <w:pPr>
              <w:bidi w:val="false"/>
              <w:rPr>
                <w:rFonts w:ascii="Century Gothic" w:hAnsi="Century Gothic"/>
              </w:rPr>
            </w:pPr>
          </w:p>
        </w:tc>
      </w:tr>
      <w:tr w:rsidRPr="00D2202E" w:rsidR="00D2202E" w14:paraId="4BF668FB" w14:textId="77777777">
        <w:tc>
          <w:tcPr>
            <w:tcW w:w="4531" w:type="dxa"/>
          </w:tcPr>
          <w:p w:rsidRPr="00D2202E" w:rsidR="00D2202E" w:rsidRDefault="00D2202E" w14:paraId="667C9273" w14:textId="77777777">
            <w:pPr>
              <w:bidi w:val="false"/>
              <w:rPr>
                <w:rFonts w:ascii="Century Gothic" w:hAnsi="Century Gothic"/>
              </w:rPr>
            </w:pPr>
          </w:p>
        </w:tc>
        <w:tc>
          <w:tcPr>
            <w:tcW w:w="4678" w:type="dxa"/>
          </w:tcPr>
          <w:p w:rsidRPr="00D2202E" w:rsidR="00D2202E" w:rsidRDefault="00D2202E" w14:paraId="540B2E27" w14:textId="77777777">
            <w:pPr>
              <w:bidi w:val="false"/>
              <w:rPr>
                <w:rFonts w:ascii="Century Gothic" w:hAnsi="Century Gothic"/>
              </w:rPr>
            </w:pPr>
          </w:p>
        </w:tc>
      </w:tr>
      <w:tr w:rsidRPr="00D2202E" w:rsidR="00D2202E" w14:paraId="4FC4E646" w14:textId="77777777">
        <w:tc>
          <w:tcPr>
            <w:tcW w:w="4531" w:type="dxa"/>
          </w:tcPr>
          <w:p w:rsidRPr="00D2202E" w:rsidR="00D2202E" w:rsidRDefault="00D2202E" w14:paraId="472644B8" w14:textId="77777777">
            <w:pPr>
              <w:bidi w:val="false"/>
              <w:rPr>
                <w:rFonts w:ascii="Century Gothic" w:hAnsi="Century Gothic"/>
              </w:rPr>
            </w:pPr>
          </w:p>
        </w:tc>
        <w:tc>
          <w:tcPr>
            <w:tcW w:w="4678" w:type="dxa"/>
          </w:tcPr>
          <w:p w:rsidRPr="00D2202E" w:rsidR="00D2202E" w:rsidRDefault="00D2202E" w14:paraId="22271106" w14:textId="77777777">
            <w:pPr>
              <w:bidi w:val="false"/>
              <w:rPr>
                <w:rFonts w:ascii="Century Gothic" w:hAnsi="Century Gothic"/>
              </w:rPr>
            </w:pPr>
          </w:p>
        </w:tc>
      </w:tr>
      <w:tr w:rsidRPr="00D2202E" w:rsidR="00D2202E" w14:paraId="2C7C9273" w14:textId="77777777">
        <w:tc>
          <w:tcPr>
            <w:tcW w:w="4531" w:type="dxa"/>
          </w:tcPr>
          <w:p w:rsidRPr="00D2202E" w:rsidR="00D2202E" w:rsidRDefault="00D2202E" w14:paraId="4FC2F620" w14:textId="77777777">
            <w:pPr>
              <w:bidi w:val="false"/>
              <w:rPr>
                <w:rFonts w:ascii="Century Gothic" w:hAnsi="Century Gothic"/>
              </w:rPr>
            </w:pPr>
          </w:p>
        </w:tc>
        <w:tc>
          <w:tcPr>
            <w:tcW w:w="4678" w:type="dxa"/>
          </w:tcPr>
          <w:p w:rsidRPr="00D2202E" w:rsidR="00D2202E" w:rsidRDefault="00D2202E" w14:paraId="05691CA5" w14:textId="77777777">
            <w:pPr>
              <w:bidi w:val="false"/>
              <w:rPr>
                <w:rFonts w:ascii="Century Gothic" w:hAnsi="Century Gothic"/>
              </w:rPr>
            </w:pPr>
          </w:p>
        </w:tc>
      </w:tr>
      <w:tr w:rsidRPr="00D2202E" w:rsidR="00D2202E" w14:paraId="50EFAFD5" w14:textId="77777777">
        <w:tc>
          <w:tcPr>
            <w:tcW w:w="4531" w:type="dxa"/>
          </w:tcPr>
          <w:p w:rsidRPr="00D2202E" w:rsidR="00D2202E" w:rsidRDefault="00D2202E" w14:paraId="420B1B92" w14:textId="77777777">
            <w:pPr>
              <w:bidi w:val="false"/>
              <w:rPr>
                <w:rFonts w:ascii="Century Gothic" w:hAnsi="Century Gothic"/>
              </w:rPr>
            </w:pPr>
          </w:p>
        </w:tc>
        <w:tc>
          <w:tcPr>
            <w:tcW w:w="4678" w:type="dxa"/>
          </w:tcPr>
          <w:p w:rsidRPr="00D2202E" w:rsidR="00D2202E" w:rsidRDefault="00D2202E" w14:paraId="3F2D890E" w14:textId="77777777">
            <w:pPr>
              <w:bidi w:val="false"/>
              <w:rPr>
                <w:rFonts w:ascii="Century Gothic" w:hAnsi="Century Gothic"/>
              </w:rPr>
            </w:pPr>
          </w:p>
        </w:tc>
      </w:tr>
      <w:tr w:rsidRPr="00D2202E" w:rsidR="00D2202E" w14:paraId="02B22556" w14:textId="77777777">
        <w:tc>
          <w:tcPr>
            <w:tcW w:w="4531" w:type="dxa"/>
          </w:tcPr>
          <w:p w:rsidRPr="00D2202E" w:rsidR="00D2202E" w:rsidRDefault="00D2202E" w14:paraId="16395EBD" w14:textId="77777777">
            <w:pPr>
              <w:bidi w:val="false"/>
              <w:rPr>
                <w:rFonts w:ascii="Century Gothic" w:hAnsi="Century Gothic"/>
              </w:rPr>
            </w:pPr>
          </w:p>
        </w:tc>
        <w:tc>
          <w:tcPr>
            <w:tcW w:w="4678" w:type="dxa"/>
          </w:tcPr>
          <w:p w:rsidRPr="00D2202E" w:rsidR="00D2202E" w:rsidRDefault="00D2202E" w14:paraId="31F442C4" w14:textId="77777777">
            <w:pPr>
              <w:bidi w:val="false"/>
              <w:rPr>
                <w:rFonts w:ascii="Century Gothic" w:hAnsi="Century Gothic"/>
              </w:rPr>
            </w:pPr>
          </w:p>
        </w:tc>
      </w:tr>
      <w:tr w:rsidRPr="00D2202E" w:rsidR="00D2202E" w14:paraId="560C94B4" w14:textId="77777777">
        <w:tc>
          <w:tcPr>
            <w:tcW w:w="4531" w:type="dxa"/>
          </w:tcPr>
          <w:p w:rsidRPr="00D2202E" w:rsidR="00D2202E" w:rsidRDefault="00D2202E" w14:paraId="074EF657" w14:textId="77777777">
            <w:pPr>
              <w:bidi w:val="false"/>
              <w:rPr>
                <w:rFonts w:ascii="Century Gothic" w:hAnsi="Century Gothic"/>
              </w:rPr>
            </w:pPr>
          </w:p>
        </w:tc>
        <w:tc>
          <w:tcPr>
            <w:tcW w:w="4678" w:type="dxa"/>
          </w:tcPr>
          <w:p w:rsidRPr="00D2202E" w:rsidR="00D2202E" w:rsidRDefault="00D2202E" w14:paraId="7B4D0D85" w14:textId="77777777">
            <w:pPr>
              <w:bidi w:val="false"/>
              <w:rPr>
                <w:rFonts w:ascii="Century Gothic" w:hAnsi="Century Gothic"/>
              </w:rPr>
            </w:pPr>
          </w:p>
        </w:tc>
      </w:tr>
      <w:tr w:rsidRPr="00D2202E" w:rsidR="00D2202E" w14:paraId="5CE1A859" w14:textId="77777777">
        <w:tc>
          <w:tcPr>
            <w:tcW w:w="4531" w:type="dxa"/>
          </w:tcPr>
          <w:p w:rsidRPr="00D2202E" w:rsidR="00D2202E" w:rsidRDefault="00D2202E" w14:paraId="3BB18F96" w14:textId="77777777">
            <w:pPr>
              <w:bidi w:val="false"/>
              <w:rPr>
                <w:rFonts w:ascii="Century Gothic" w:hAnsi="Century Gothic"/>
              </w:rPr>
            </w:pPr>
          </w:p>
        </w:tc>
        <w:tc>
          <w:tcPr>
            <w:tcW w:w="4678" w:type="dxa"/>
          </w:tcPr>
          <w:p w:rsidRPr="00D2202E" w:rsidR="00D2202E" w:rsidRDefault="00D2202E" w14:paraId="25DE514C" w14:textId="77777777">
            <w:pPr>
              <w:bidi w:val="false"/>
              <w:rPr>
                <w:rFonts w:ascii="Century Gothic" w:hAnsi="Century Gothic"/>
              </w:rPr>
            </w:pPr>
          </w:p>
        </w:tc>
      </w:tr>
      <w:tr w:rsidRPr="00D2202E" w:rsidR="00D2202E" w14:paraId="782FA22A" w14:textId="77777777">
        <w:tc>
          <w:tcPr>
            <w:tcW w:w="4531" w:type="dxa"/>
          </w:tcPr>
          <w:p w:rsidRPr="00D2202E" w:rsidR="00D2202E" w:rsidRDefault="00D2202E" w14:paraId="58045312" w14:textId="77777777">
            <w:pPr>
              <w:bidi w:val="false"/>
              <w:rPr>
                <w:rFonts w:ascii="Century Gothic" w:hAnsi="Century Gothic"/>
              </w:rPr>
            </w:pPr>
          </w:p>
        </w:tc>
        <w:tc>
          <w:tcPr>
            <w:tcW w:w="4678" w:type="dxa"/>
          </w:tcPr>
          <w:p w:rsidRPr="00D2202E" w:rsidR="00D2202E" w:rsidRDefault="00D2202E" w14:paraId="38F3B33B" w14:textId="77777777">
            <w:pPr>
              <w:bidi w:val="false"/>
              <w:rPr>
                <w:rFonts w:ascii="Century Gothic" w:hAnsi="Century Gothic"/>
              </w:rPr>
            </w:pPr>
          </w:p>
        </w:tc>
      </w:tr>
      <w:tr w:rsidRPr="00D2202E" w:rsidR="00D2202E" w14:paraId="53D6F905" w14:textId="77777777">
        <w:tc>
          <w:tcPr>
            <w:tcW w:w="4531" w:type="dxa"/>
          </w:tcPr>
          <w:p w:rsidRPr="00D2202E" w:rsidR="00D2202E" w:rsidRDefault="00D2202E" w14:paraId="566D2D40" w14:textId="77777777">
            <w:pPr>
              <w:bidi w:val="false"/>
              <w:rPr>
                <w:rFonts w:ascii="Century Gothic" w:hAnsi="Century Gothic"/>
              </w:rPr>
            </w:pPr>
          </w:p>
        </w:tc>
        <w:tc>
          <w:tcPr>
            <w:tcW w:w="4678" w:type="dxa"/>
          </w:tcPr>
          <w:p w:rsidRPr="00D2202E" w:rsidR="00D2202E" w:rsidRDefault="00D2202E" w14:paraId="356DE42A" w14:textId="77777777">
            <w:pPr>
              <w:bidi w:val="false"/>
              <w:rPr>
                <w:rFonts w:ascii="Century Gothic" w:hAnsi="Century Gothic"/>
              </w:rPr>
            </w:pPr>
          </w:p>
        </w:tc>
      </w:tr>
      <w:tr w:rsidRPr="00D2202E" w:rsidR="00D2202E" w14:paraId="644A50E2" w14:textId="77777777">
        <w:tc>
          <w:tcPr>
            <w:tcW w:w="4531" w:type="dxa"/>
          </w:tcPr>
          <w:p w:rsidRPr="00D2202E" w:rsidR="00D2202E" w:rsidRDefault="00D2202E" w14:paraId="791C25E1" w14:textId="77777777">
            <w:pPr>
              <w:bidi w:val="false"/>
              <w:rPr>
                <w:rFonts w:ascii="Century Gothic" w:hAnsi="Century Gothic"/>
              </w:rPr>
            </w:pPr>
          </w:p>
        </w:tc>
        <w:tc>
          <w:tcPr>
            <w:tcW w:w="4678" w:type="dxa"/>
          </w:tcPr>
          <w:p w:rsidRPr="00D2202E" w:rsidR="00D2202E" w:rsidRDefault="00D2202E" w14:paraId="47E62C9D" w14:textId="77777777">
            <w:pPr>
              <w:bidi w:val="false"/>
              <w:rPr>
                <w:rFonts w:ascii="Century Gothic" w:hAnsi="Century Gothic"/>
              </w:rPr>
            </w:pPr>
          </w:p>
        </w:tc>
      </w:tr>
      <w:tr w:rsidRPr="00D2202E" w:rsidR="00D2202E" w14:paraId="611DEB88" w14:textId="77777777">
        <w:tc>
          <w:tcPr>
            <w:tcW w:w="4531" w:type="dxa"/>
          </w:tcPr>
          <w:p w:rsidRPr="00D2202E" w:rsidR="00D2202E" w:rsidRDefault="00D2202E" w14:paraId="120DE3BE" w14:textId="77777777">
            <w:pPr>
              <w:bidi w:val="false"/>
              <w:rPr>
                <w:rFonts w:ascii="Century Gothic" w:hAnsi="Century Gothic"/>
              </w:rPr>
            </w:pPr>
          </w:p>
        </w:tc>
        <w:tc>
          <w:tcPr>
            <w:tcW w:w="4678" w:type="dxa"/>
          </w:tcPr>
          <w:p w:rsidRPr="00D2202E" w:rsidR="00D2202E" w:rsidRDefault="00D2202E" w14:paraId="39E6AA3E" w14:textId="77777777">
            <w:pPr>
              <w:bidi w:val="false"/>
              <w:rPr>
                <w:rFonts w:ascii="Century Gothic" w:hAnsi="Century Gothic"/>
              </w:rPr>
            </w:pPr>
          </w:p>
        </w:tc>
      </w:tr>
    </w:tbl>
    <w:p w:rsidRPr="00D2202E" w:rsidR="007E6426" w:rsidP="007E6426" w:rsidRDefault="00080D27" w14:paraId="53E1A688" w14:textId="77777777">
      <w:pPr>
        <w:pStyle w:val="Header"/>
        <w:bidi w:val="false"/>
        <w:rPr>
          <w:rFonts w:ascii="Century Gothic" w:hAnsi="Century Gothic"/>
          <w:b/>
          <w:noProof/>
          <w:color w:val="A6A6A6" w:themeColor="background1" w:themeShade="A6"/>
          <w:sz w:val="16"/>
          <w:szCs w:val="36"/>
        </w:rPr>
      </w:pPr>
      <w:r w:rsidRPr="00D2202E">
        <w:rPr>
          <w:rFonts w:ascii="Century Gothic" w:hAnsi="Century Gothic"/>
          <w:lang w:val="French"/>
        </w:rPr>
        <w:br w:type="page"/>
      </w:r>
    </w:p>
    <w:tbl>
      <w:tblPr>
        <w:tblStyle w:val="TableGrid"/>
        <w:tblW w:w="9823" w:type="dxa"/>
        <w:tblInd w:w="24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9823"/>
      </w:tblGrid>
      <w:tr w:rsidRPr="00D2202E" w:rsidR="007E6426" w:rsidTr="00045D8E" w14:paraId="6EFC8DA5" w14:textId="77777777">
        <w:trPr>
          <w:trHeight w:val="2624"/>
        </w:trPr>
        <w:tc>
          <w:tcPr>
            <w:tcW w:w="9823" w:type="dxa"/>
          </w:tcPr>
          <w:p w:rsidRPr="00D2202E" w:rsidR="007E6426" w:rsidP="00045D8E" w:rsidRDefault="007E6426" w14:paraId="12BE9F5A" w14:textId="77777777">
            <w:pPr>
              <w:bidi w:val="false"/>
              <w:ind w:left="540"/>
              <w:jc w:val="center"/>
              <w:rPr>
                <w:rFonts w:ascii="Century Gothic" w:hAnsi="Century Gothic" w:cs="Arial"/>
                <w:b/>
                <w:sz w:val="20"/>
                <w:szCs w:val="20"/>
              </w:rPr>
            </w:pPr>
            <w:r w:rsidRPr="00D2202E">
              <w:rPr>
                <w:rFonts w:ascii="Century Gothic" w:hAnsi="Century Gothic" w:cs="Arial"/>
                <w:b/>
                <w:sz w:val="20"/>
                <w:szCs w:val="20"/>
                <w:lang w:val="French"/>
              </w:rPr>
              <w:t>DÉMENTI</w:t>
            </w:r>
          </w:p>
          <w:p w:rsidRPr="00D2202E" w:rsidR="007E6426" w:rsidP="00045D8E" w:rsidRDefault="007E6426" w14:paraId="35F40169" w14:textId="77777777">
            <w:pPr>
              <w:bidi w:val="false"/>
              <w:ind w:left="540"/>
              <w:rPr>
                <w:rFonts w:ascii="Century Gothic" w:hAnsi="Century Gothic" w:cs="Arial"/>
                <w:szCs w:val="20"/>
              </w:rPr>
            </w:pPr>
          </w:p>
          <w:p w:rsidRPr="00D2202E" w:rsidR="007E6426" w:rsidP="00045D8E" w:rsidRDefault="007E6426" w14:paraId="6CE6D815" w14:textId="77777777">
            <w:pPr>
              <w:bidi w:val="false"/>
              <w:ind w:left="540" w:right="165"/>
              <w:rPr>
                <w:rFonts w:ascii="Century Gothic" w:hAnsi="Century Gothic" w:cs="Arial"/>
                <w:sz w:val="20"/>
                <w:szCs w:val="20"/>
              </w:rPr>
            </w:pPr>
            <w:r w:rsidRPr="00D2202E">
              <w:rPr>
                <w:rFonts w:ascii="Century Gothic" w:hAnsi="Century Gothic" w:cs="Arial"/>
                <w:szCs w:val="20"/>
                <w:lang w:val="French"/>
              </w:rPr>
              <w:t>Tous les articles, modèles ou informations fournis par Smartsheet sur le site Web sont fournis à titre de référence uniquement. Bien que nous nous efforcions de maintenir les informations à jour et correctes, nous ne faisons aucune déclaration ou garantie d'aucune sorte, expresse ou implicite, quant à l'exhaustivité, l'exactitude, la fiabilité, la pertinence ou la disponibilité en ce qui concerne le site Web ou les informations, articles, modèles ou graphiques connexes contenus sur le site Web. Toute confiance que vous accordez à ces informations est donc strictement à vos propres risques.</w:t>
            </w:r>
          </w:p>
        </w:tc>
      </w:tr>
    </w:tbl>
    <w:p w:rsidRPr="00D2202E" w:rsidR="007E6426" w:rsidP="007E6426" w:rsidRDefault="007E6426" w14:paraId="69D2E20F" w14:textId="77777777">
      <w:pPr>
        <w:jc w:val="center"/>
        <w:rPr>
          <w:rFonts w:ascii="Century Gothic" w:hAnsi="Century Gothic"/>
        </w:rPr>
      </w:pPr>
    </w:p>
    <w:p w:rsidRPr="00D2202E" w:rsidR="007E6426" w:rsidP="007E6426" w:rsidRDefault="007E6426" w14:paraId="5A3741AC" w14:textId="77777777">
      <w:pPr>
        <w:rPr>
          <w:rFonts w:ascii="Century Gothic" w:hAnsi="Century Gothic"/>
        </w:rPr>
      </w:pPr>
    </w:p>
    <w:p w:rsidRPr="00D2202E" w:rsidR="00840C61" w:rsidRDefault="00840C61" w14:paraId="14DF56BA" w14:textId="77777777">
      <w:pPr>
        <w:rPr>
          <w:rFonts w:ascii="Century Gothic" w:hAnsi="Century Gothic"/>
          <w:color w:val="2E75B5"/>
          <w:sz w:val="32"/>
          <w:szCs w:val="32"/>
        </w:rPr>
      </w:pPr>
    </w:p>
    <w:sectPr w:rsidRPr="00D2202E" w:rsidR="00840C61" w:rsidSect="000F2874">
      <w:footerReference w:type="default" r:id="rId9"/>
      <w:pgSz w:w="11906" w:h="16838"/>
      <w:pgMar w:top="720" w:right="720" w:bottom="720" w:left="720" w:header="708" w:footer="70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1893D" w14:textId="77777777" w:rsidR="00D44553" w:rsidRDefault="00D44553">
      <w:pPr>
        <w:spacing w:after="0" w:line="240" w:lineRule="auto"/>
      </w:pPr>
      <w:r>
        <w:separator/>
      </w:r>
    </w:p>
  </w:endnote>
  <w:endnote w:type="continuationSeparator" w:id="0">
    <w:p w14:paraId="527084A5" w14:textId="77777777" w:rsidR="00D44553" w:rsidRDefault="00D44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7E6426" w:rsidR="00840C61" w:rsidRDefault="007E6426" w14:paraId="55298169" w14:textId="77777777">
    <w:pPr>
      <w:pBdr>
        <w:top w:val="single" w:color="000000" w:sz="4" w:space="1"/>
        <w:left w:val="nil"/>
        <w:bottom w:val="nil"/>
        <w:right w:val="nil"/>
        <w:between w:val="nil"/>
      </w:pBdr>
      <w:tabs>
        <w:tab w:val="center" w:pos="4513"/>
        <w:tab w:val="right" w:pos="9026"/>
      </w:tabs>
      <w:bidi w:val="false"/>
      <w:spacing w:after="0" w:line="240" w:lineRule="auto"/>
      <w:rPr>
        <w:rFonts w:ascii="Century Gothic" w:hAnsi="Century Gothic"/>
        <w:color w:val="000000"/>
        <w:sz w:val="18"/>
        <w:szCs w:val="18"/>
      </w:rPr>
    </w:pPr>
    <w:r w:rsidRPr="007E6426">
      <w:rPr>
        <w:rFonts w:ascii="Century Gothic" w:hAnsi="Century Gothic"/>
        <w:color w:val="000000"/>
        <w:sz w:val="18"/>
        <w:szCs w:val="18"/>
        <w:lang w:val="French"/>
      </w:rPr>
      <w:t xml:space="preserve">MODÈLE DE DOCUMENT EXIGENCES MÉTIER SIMPLE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97AF5" w14:textId="77777777" w:rsidR="00D44553" w:rsidRDefault="00D44553">
      <w:pPr>
        <w:spacing w:after="0" w:line="240" w:lineRule="auto"/>
      </w:pPr>
      <w:r>
        <w:separator/>
      </w:r>
    </w:p>
  </w:footnote>
  <w:footnote w:type="continuationSeparator" w:id="0">
    <w:p w14:paraId="41E82813" w14:textId="77777777" w:rsidR="00D44553" w:rsidRDefault="00D445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79744E"/>
    <w:multiLevelType w:val="multilevel"/>
    <w:tmpl w:val="EC1460AE"/>
    <w:lvl w:ilvl="0">
      <w:start w:val="3"/>
      <w:numFmt w:val="decimal"/>
      <w:lvlText w:val="%1."/>
      <w:lvlJc w:val="left"/>
      <w:pPr>
        <w:ind w:left="432" w:hanging="432"/>
      </w:pPr>
      <w:rPr>
        <w:rFonts w:hint="default" w:ascii="Century Gothic" w:hAnsi="Century Gothic"/>
        <w:sz w:val="28"/>
      </w:rPr>
    </w:lvl>
    <w:lvl w:ilvl="1">
      <w:start w:val="3"/>
      <w:numFmt w:val="decimal"/>
      <w:lvlText w:val="%2.1"/>
      <w:lvlJc w:val="left"/>
      <w:pPr>
        <w:ind w:left="576" w:hanging="576"/>
      </w:pPr>
      <w:rPr>
        <w:rFonts w:hint="default" w:ascii="Century Gothic" w:hAnsi="Century Gothic"/>
        <w:b/>
        <w:i w:val="0"/>
        <w:sz w:val="2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25613196"/>
    <w:multiLevelType w:val="multilevel"/>
    <w:tmpl w:val="0DFE37F8"/>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 w15:restartNumberingAfterBreak="0">
    <w:nsid w:val="3B141D4F"/>
    <w:multiLevelType w:val="multilevel"/>
    <w:tmpl w:val="465216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DCD3C5F"/>
    <w:multiLevelType w:val="multilevel"/>
    <w:tmpl w:val="8B64DEFA"/>
    <w:lvl w:ilvl="0">
      <w:start w:val="3"/>
      <w:numFmt w:val="decimal"/>
      <w:lvlText w:val="%1."/>
      <w:lvlJc w:val="left"/>
      <w:pPr>
        <w:ind w:left="432" w:hanging="432"/>
      </w:pPr>
      <w:rPr>
        <w:rFonts w:hint="default" w:ascii="Century Gothic" w:hAnsi="Century Gothic"/>
        <w:sz w:val="28"/>
      </w:rPr>
    </w:lvl>
    <w:lvl w:ilvl="1">
      <w:start w:val="3"/>
      <w:numFmt w:val="decimal"/>
      <w:lvlText w:val="%2.1"/>
      <w:lvlJc w:val="left"/>
      <w:pPr>
        <w:ind w:left="576" w:hanging="576"/>
      </w:pPr>
      <w:rPr>
        <w:rFonts w:hint="default" w:ascii="Century Gothic" w:hAnsi="Century Gothic"/>
        <w:b/>
        <w:i w:val="0"/>
        <w:sz w:val="2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5E0663CB"/>
    <w:multiLevelType w:val="multilevel"/>
    <w:tmpl w:val="E88866F8"/>
    <w:lvl w:ilvl="0">
      <w:start w:val="4"/>
      <w:numFmt w:val="decimal"/>
      <w:lvlText w:val="%1."/>
      <w:lvlJc w:val="left"/>
      <w:pPr>
        <w:ind w:left="432" w:hanging="432"/>
      </w:pPr>
      <w:rPr>
        <w:rFonts w:hint="default" w:ascii="Century Gothic" w:hAnsi="Century Gothic"/>
        <w:sz w:val="28"/>
      </w:rPr>
    </w:lvl>
    <w:lvl w:ilvl="1">
      <w:start w:val="4"/>
      <w:numFmt w:val="decimal"/>
      <w:lvlText w:val="%2.1"/>
      <w:lvlJc w:val="left"/>
      <w:pPr>
        <w:ind w:left="576" w:hanging="576"/>
      </w:pPr>
      <w:rPr>
        <w:rFonts w:hint="default" w:ascii="Century Gothic" w:hAnsi="Century Gothic"/>
        <w:b/>
        <w:i w:val="0"/>
        <w:sz w:val="2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6A4B1F3A"/>
    <w:multiLevelType w:val="multilevel"/>
    <w:tmpl w:val="6EC4C5D6"/>
    <w:lvl w:ilvl="0">
      <w:numFmt w:val="bullet"/>
      <w:lvlText w:val="●"/>
      <w:lvlJc w:val="left"/>
      <w:pPr>
        <w:ind w:left="720" w:hanging="360"/>
      </w:pPr>
      <w:rPr>
        <w:rFonts w:ascii="Noto Sans Symbols" w:hAnsi="Noto Sans Symbols" w:eastAsia="Noto Sans Symbols" w:cs="Noto Sans Symbols"/>
      </w:rPr>
    </w:lvl>
    <w:lvl w:ilvl="1">
      <w:numFmt w:val="bullet"/>
      <w:lvlText w:val="o"/>
      <w:lvlJc w:val="left"/>
      <w:pPr>
        <w:ind w:left="1440" w:hanging="1080"/>
      </w:pPr>
      <w:rPr>
        <w:rFonts w:ascii="Courier New" w:hAnsi="Courier New" w:eastAsia="Courier New" w:cs="Courier New"/>
      </w:rPr>
    </w:lvl>
    <w:lvl w:ilvl="2">
      <w:numFmt w:val="bullet"/>
      <w:lvlText w:val=""/>
      <w:lvlJc w:val="left"/>
      <w:pPr>
        <w:ind w:left="2160" w:hanging="1800"/>
      </w:pPr>
    </w:lvl>
    <w:lvl w:ilvl="3">
      <w:numFmt w:val="bullet"/>
      <w:lvlText w:val="●"/>
      <w:lvlJc w:val="left"/>
      <w:pPr>
        <w:ind w:left="2880" w:hanging="2520"/>
      </w:pPr>
      <w:rPr>
        <w:rFonts w:ascii="Noto Sans Symbols" w:hAnsi="Noto Sans Symbols" w:eastAsia="Noto Sans Symbols" w:cs="Noto Sans Symbols"/>
      </w:rPr>
    </w:lvl>
    <w:lvl w:ilvl="4">
      <w:numFmt w:val="bullet"/>
      <w:lvlText w:val="o"/>
      <w:lvlJc w:val="left"/>
      <w:pPr>
        <w:ind w:left="3600" w:hanging="3240"/>
      </w:pPr>
      <w:rPr>
        <w:rFonts w:ascii="Courier New" w:hAnsi="Courier New" w:eastAsia="Courier New" w:cs="Courier New"/>
      </w:rPr>
    </w:lvl>
    <w:lvl w:ilvl="5">
      <w:numFmt w:val="bullet"/>
      <w:lvlText w:val=""/>
      <w:lvlJc w:val="left"/>
      <w:pPr>
        <w:ind w:left="4320" w:hanging="3960"/>
      </w:pPr>
    </w:lvl>
    <w:lvl w:ilvl="6">
      <w:numFmt w:val="bullet"/>
      <w:lvlText w:val="●"/>
      <w:lvlJc w:val="left"/>
      <w:pPr>
        <w:ind w:left="5040" w:hanging="4680"/>
      </w:pPr>
      <w:rPr>
        <w:rFonts w:ascii="Noto Sans Symbols" w:hAnsi="Noto Sans Symbols" w:eastAsia="Noto Sans Symbols" w:cs="Noto Sans Symbols"/>
      </w:rPr>
    </w:lvl>
    <w:lvl w:ilvl="7">
      <w:numFmt w:val="bullet"/>
      <w:lvlText w:val="o"/>
      <w:lvlJc w:val="left"/>
      <w:pPr>
        <w:ind w:left="5760" w:hanging="5400"/>
      </w:pPr>
      <w:rPr>
        <w:rFonts w:ascii="Courier New" w:hAnsi="Courier New" w:eastAsia="Courier New" w:cs="Courier New"/>
      </w:rPr>
    </w:lvl>
    <w:lvl w:ilvl="8">
      <w:numFmt w:val="bullet"/>
      <w:lvlText w:val=""/>
      <w:lvlJc w:val="left"/>
      <w:pPr>
        <w:ind w:left="6480" w:hanging="6120"/>
      </w:pPr>
    </w:lvl>
  </w:abstractNum>
  <w:abstractNum w:abstractNumId="6" w15:restartNumberingAfterBreak="0">
    <w:nsid w:val="7CD13A38"/>
    <w:multiLevelType w:val="multilevel"/>
    <w:tmpl w:val="2E8AE18E"/>
    <w:lvl w:ilvl="0">
      <w:start w:val="1"/>
      <w:numFmt w:val="decimal"/>
      <w:lvlText w:val="%1."/>
      <w:lvlJc w:val="left"/>
      <w:pPr>
        <w:ind w:left="432" w:hanging="432"/>
      </w:pPr>
      <w:rPr>
        <w:rFonts w:hint="default" w:ascii="Century Gothic" w:hAnsi="Century Gothic"/>
        <w:sz w:val="28"/>
      </w:rPr>
    </w:lvl>
    <w:lvl w:ilvl="1">
      <w:start w:val="1"/>
      <w:numFmt w:val="decimal"/>
      <w:lvlText w:val="%2.1"/>
      <w:lvlJc w:val="left"/>
      <w:pPr>
        <w:ind w:left="576" w:hanging="576"/>
      </w:pPr>
      <w:rPr>
        <w:rFonts w:hint="default" w:ascii="Century Gothic" w:hAnsi="Century Gothic"/>
        <w:b/>
        <w:i w:val="0"/>
        <w:sz w:val="2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6"/>
  </w:num>
  <w:num w:numId="2">
    <w:abstractNumId w:val="1"/>
  </w:num>
  <w:num w:numId="3">
    <w:abstractNumId w:val="2"/>
  </w:num>
  <w:num w:numId="4">
    <w:abstractNumId w:val="5"/>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553"/>
    <w:rsid w:val="00045D8E"/>
    <w:rsid w:val="00080D27"/>
    <w:rsid w:val="00091645"/>
    <w:rsid w:val="000F1020"/>
    <w:rsid w:val="000F2874"/>
    <w:rsid w:val="0010363C"/>
    <w:rsid w:val="00171F58"/>
    <w:rsid w:val="001A6411"/>
    <w:rsid w:val="00242458"/>
    <w:rsid w:val="00247039"/>
    <w:rsid w:val="004D7CFA"/>
    <w:rsid w:val="00541F81"/>
    <w:rsid w:val="007434C3"/>
    <w:rsid w:val="007B0C66"/>
    <w:rsid w:val="007E6426"/>
    <w:rsid w:val="00840C61"/>
    <w:rsid w:val="00857095"/>
    <w:rsid w:val="009D2F26"/>
    <w:rsid w:val="00B0076D"/>
    <w:rsid w:val="00B5785B"/>
    <w:rsid w:val="00CD1A31"/>
    <w:rsid w:val="00D03D3A"/>
    <w:rsid w:val="00D2202E"/>
    <w:rsid w:val="00D44553"/>
    <w:rsid w:val="00EB0F8A"/>
    <w:rsid w:val="00FC4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DC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Arial" w:cs="Arial"/>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240" w:after="240"/>
      <w:ind w:left="431" w:hanging="431"/>
      <w:outlineLvl w:val="0"/>
    </w:pPr>
    <w:rPr>
      <w:sz w:val="40"/>
      <w:szCs w:val="40"/>
    </w:rPr>
  </w:style>
  <w:style w:type="paragraph" w:styleId="Heading2">
    <w:name w:val="heading 2"/>
    <w:basedOn w:val="Normal"/>
    <w:next w:val="Normal"/>
    <w:uiPriority w:val="9"/>
    <w:unhideWhenUsed/>
    <w:qFormat/>
    <w:pPr>
      <w:keepNext/>
      <w:keepLines/>
      <w:spacing w:before="240" w:after="240"/>
      <w:ind w:left="578" w:hanging="578"/>
      <w:outlineLvl w:val="1"/>
    </w:pPr>
    <w:rPr>
      <w:sz w:val="32"/>
      <w:szCs w:val="32"/>
    </w:rPr>
  </w:style>
  <w:style w:type="paragraph" w:styleId="Heading3">
    <w:name w:val="heading 3"/>
    <w:basedOn w:val="Normal"/>
    <w:next w:val="Normal"/>
    <w:uiPriority w:val="9"/>
    <w:semiHidden/>
    <w:unhideWhenUsed/>
    <w:qFormat/>
    <w:pPr>
      <w:keepNext/>
      <w:keepLines/>
      <w:spacing w:before="40" w:after="0"/>
      <w:ind w:left="720" w:hanging="720"/>
      <w:outlineLvl w:val="2"/>
    </w:pPr>
    <w:rPr>
      <w:sz w:val="24"/>
      <w:szCs w:val="24"/>
    </w:rPr>
  </w:style>
  <w:style w:type="paragraph" w:styleId="Heading4">
    <w:name w:val="heading 4"/>
    <w:basedOn w:val="Normal"/>
    <w:next w:val="Normal"/>
    <w:uiPriority w:val="9"/>
    <w:semiHidden/>
    <w:unhideWhenUsed/>
    <w:qFormat/>
    <w:pPr>
      <w:keepNext/>
      <w:keepLines/>
      <w:spacing w:before="40" w:after="0"/>
      <w:ind w:left="864" w:hanging="864"/>
      <w:outlineLvl w:val="3"/>
    </w:pPr>
    <w:rPr>
      <w:i/>
    </w:rPr>
  </w:style>
  <w:style w:type="paragraph" w:styleId="Heading5">
    <w:name w:val="heading 5"/>
    <w:basedOn w:val="Normal"/>
    <w:next w:val="Normal"/>
    <w:uiPriority w:val="9"/>
    <w:semiHidden/>
    <w:unhideWhenUsed/>
    <w:qFormat/>
    <w:pPr>
      <w:keepNext/>
      <w:keepLines/>
      <w:spacing w:before="40" w:after="0"/>
      <w:ind w:left="1008" w:hanging="1008"/>
      <w:outlineLvl w:val="4"/>
    </w:pPr>
    <w:rPr>
      <w:rFonts w:ascii="Calibri" w:hAnsi="Calibri" w:eastAsia="Calibri" w:cs="Calibri"/>
    </w:rPr>
  </w:style>
  <w:style w:type="paragraph" w:styleId="Heading6">
    <w:name w:val="heading 6"/>
    <w:basedOn w:val="Normal"/>
    <w:next w:val="Normal"/>
    <w:uiPriority w:val="9"/>
    <w:semiHidden/>
    <w:unhideWhenUsed/>
    <w:qFormat/>
    <w:pPr>
      <w:keepNext/>
      <w:keepLines/>
      <w:spacing w:before="40" w:after="0"/>
      <w:ind w:left="1152" w:hanging="1152"/>
      <w:outlineLvl w:val="5"/>
    </w:pPr>
    <w:rPr>
      <w:rFonts w:ascii="Calibri" w:hAnsi="Calibri" w:eastAsia="Calibri" w:cs="Calibri"/>
      <w:color w:val="1E4D7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spacing w:after="0" w:line="240" w:lineRule="auto"/>
    </w:pPr>
    <w:rPr>
      <w:sz w:val="56"/>
      <w:szCs w:val="56"/>
    </w:rPr>
  </w:style>
  <w:style w:type="paragraph" w:styleId="Subtitle">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table" w:styleId="a" w:customStyle="1">
    <w:basedOn w:val="TableNormal"/>
    <w:pPr>
      <w:spacing w:after="0" w:line="240" w:lineRule="auto"/>
    </w:pPr>
    <w:tblPr>
      <w:tblStyleRowBandSize w:val="1"/>
      <w:tblStyleColBandSize w:val="1"/>
      <w:tblCellMar>
        <w:top w:w="57" w:type="dxa"/>
        <w:bottom w:w="57" w:type="dxa"/>
      </w:tblCellMar>
    </w:tblPr>
  </w:style>
  <w:style w:type="table" w:styleId="a0" w:customStyle="1">
    <w:basedOn w:val="TableNormal"/>
    <w:pPr>
      <w:spacing w:after="0" w:line="240" w:lineRule="auto"/>
    </w:pPr>
    <w:tblPr>
      <w:tblStyleRowBandSize w:val="1"/>
      <w:tblStyleColBandSize w:val="1"/>
      <w:tblCellMar>
        <w:top w:w="57" w:type="dxa"/>
        <w:bottom w:w="57" w:type="dxa"/>
      </w:tblCellMar>
    </w:tblPr>
  </w:style>
  <w:style w:type="table" w:styleId="a1" w:customStyle="1">
    <w:basedOn w:val="TableNormal"/>
    <w:pPr>
      <w:spacing w:after="0" w:line="240" w:lineRule="auto"/>
    </w:pPr>
    <w:tblPr>
      <w:tblStyleRowBandSize w:val="1"/>
      <w:tblStyleColBandSize w:val="1"/>
      <w:tblCellMar>
        <w:top w:w="57" w:type="dxa"/>
        <w:bottom w:w="57" w:type="dxa"/>
      </w:tblCellMar>
    </w:tblPr>
  </w:style>
  <w:style w:type="table" w:styleId="a2" w:customStyle="1">
    <w:basedOn w:val="TableNormal"/>
    <w:pPr>
      <w:spacing w:after="0" w:line="240" w:lineRule="auto"/>
    </w:pPr>
    <w:tblPr>
      <w:tblStyleRowBandSize w:val="1"/>
      <w:tblStyleColBandSize w:val="1"/>
      <w:tblCellMar>
        <w:top w:w="57" w:type="dxa"/>
        <w:bottom w:w="57" w:type="dxa"/>
      </w:tblCellMar>
    </w:tblPr>
  </w:style>
  <w:style w:type="table" w:styleId="a3" w:customStyle="1">
    <w:basedOn w:val="TableNormal"/>
    <w:pPr>
      <w:spacing w:after="0" w:line="240" w:lineRule="auto"/>
    </w:pPr>
    <w:tblPr>
      <w:tblStyleRowBandSize w:val="1"/>
      <w:tblStyleColBandSize w:val="1"/>
      <w:tblCellMar>
        <w:top w:w="57" w:type="dxa"/>
        <w:bottom w:w="57" w:type="dxa"/>
      </w:tblCellMar>
    </w:tblPr>
  </w:style>
  <w:style w:type="table" w:styleId="a4" w:customStyle="1">
    <w:basedOn w:val="TableNormal"/>
    <w:pPr>
      <w:spacing w:after="0" w:line="240" w:lineRule="auto"/>
    </w:pPr>
    <w:tblPr>
      <w:tblStyleRowBandSize w:val="1"/>
      <w:tblStyleColBandSize w:val="1"/>
      <w:tblCellMar>
        <w:top w:w="57" w:type="dxa"/>
        <w:bottom w:w="57" w:type="dxa"/>
      </w:tblCellMar>
    </w:tblPr>
  </w:style>
  <w:style w:type="paragraph" w:styleId="TableHeading" w:customStyle="1">
    <w:name w:val="Table Heading"/>
    <w:rsid w:val="00B0076D"/>
    <w:pPr>
      <w:spacing w:before="60" w:after="60" w:line="240" w:lineRule="auto"/>
    </w:pPr>
    <w:rPr>
      <w:rFonts w:eastAsia="Times New Roman"/>
      <w:b/>
      <w:lang w:val="en-US"/>
    </w:rPr>
  </w:style>
  <w:style w:type="character" w:styleId="TableTextChar" w:customStyle="1">
    <w:name w:val="Table Text Char"/>
    <w:link w:val="TableText"/>
    <w:locked/>
    <w:rsid w:val="00B0076D"/>
    <w:rPr>
      <w:rFonts w:eastAsia="Times New Roman"/>
      <w:szCs w:val="20"/>
    </w:rPr>
  </w:style>
  <w:style w:type="paragraph" w:styleId="TableText" w:customStyle="1">
    <w:name w:val="Table Text"/>
    <w:link w:val="TableTextChar"/>
    <w:qFormat/>
    <w:rsid w:val="00B0076D"/>
    <w:pPr>
      <w:spacing w:before="60" w:after="60" w:line="240" w:lineRule="auto"/>
    </w:pPr>
    <w:rPr>
      <w:rFonts w:eastAsia="Times New Roman"/>
      <w:szCs w:val="20"/>
    </w:rPr>
  </w:style>
  <w:style w:type="paragraph" w:styleId="NoSpacing">
    <w:name w:val="No Spacing"/>
    <w:link w:val="NoSpacingChar"/>
    <w:uiPriority w:val="1"/>
    <w:qFormat/>
    <w:rsid w:val="00B0076D"/>
    <w:pPr>
      <w:overflowPunct w:val="0"/>
      <w:autoSpaceDE w:val="0"/>
      <w:autoSpaceDN w:val="0"/>
      <w:adjustRightInd w:val="0"/>
      <w:spacing w:after="0" w:line="240" w:lineRule="auto"/>
      <w:textAlignment w:val="baseline"/>
    </w:pPr>
    <w:rPr>
      <w:rFonts w:ascii="Times New Roman" w:hAnsi="Times New Roman" w:eastAsia="Times New Roman" w:cs="Times New Roman"/>
      <w:szCs w:val="20"/>
      <w:lang w:val="en-US"/>
    </w:rPr>
  </w:style>
  <w:style w:type="character" w:styleId="NoSpacingChar" w:customStyle="1">
    <w:name w:val="No Spacing Char"/>
    <w:basedOn w:val="DefaultParagraphFont"/>
    <w:link w:val="NoSpacing"/>
    <w:uiPriority w:val="1"/>
    <w:rsid w:val="00B0076D"/>
    <w:rPr>
      <w:rFonts w:ascii="Times New Roman" w:hAnsi="Times New Roman" w:eastAsia="Times New Roman" w:cs="Times New Roman"/>
      <w:szCs w:val="20"/>
      <w:lang w:val="en-US"/>
    </w:rPr>
  </w:style>
  <w:style w:type="paragraph" w:styleId="Header">
    <w:name w:val="header"/>
    <w:basedOn w:val="Normal"/>
    <w:link w:val="HeaderChar"/>
    <w:uiPriority w:val="99"/>
    <w:unhideWhenUsed/>
    <w:rsid w:val="00B0076D"/>
    <w:pPr>
      <w:tabs>
        <w:tab w:val="center" w:pos="4680"/>
        <w:tab w:val="right" w:pos="9360"/>
      </w:tabs>
      <w:spacing w:after="0" w:line="240" w:lineRule="auto"/>
    </w:pPr>
  </w:style>
  <w:style w:type="character" w:styleId="HeaderChar" w:customStyle="1">
    <w:name w:val="Header Char"/>
    <w:basedOn w:val="DefaultParagraphFont"/>
    <w:link w:val="Header"/>
    <w:uiPriority w:val="99"/>
    <w:rsid w:val="00B0076D"/>
  </w:style>
  <w:style w:type="paragraph" w:styleId="Footer">
    <w:name w:val="footer"/>
    <w:basedOn w:val="Normal"/>
    <w:link w:val="FooterChar"/>
    <w:uiPriority w:val="99"/>
    <w:unhideWhenUsed/>
    <w:rsid w:val="00B0076D"/>
    <w:pPr>
      <w:tabs>
        <w:tab w:val="center" w:pos="4680"/>
        <w:tab w:val="right" w:pos="9360"/>
      </w:tabs>
      <w:spacing w:after="0" w:line="240" w:lineRule="auto"/>
    </w:pPr>
  </w:style>
  <w:style w:type="character" w:styleId="FooterChar" w:customStyle="1">
    <w:name w:val="Footer Char"/>
    <w:basedOn w:val="DefaultParagraphFont"/>
    <w:link w:val="Footer"/>
    <w:uiPriority w:val="99"/>
    <w:rsid w:val="00B0076D"/>
  </w:style>
  <w:style w:type="paragraph" w:styleId="TOC1">
    <w:name w:val="toc 1"/>
    <w:basedOn w:val="Normal"/>
    <w:next w:val="Normal"/>
    <w:autoRedefine/>
    <w:uiPriority w:val="39"/>
    <w:unhideWhenUsed/>
    <w:rsid w:val="00B5785B"/>
    <w:pPr>
      <w:spacing w:after="100"/>
    </w:pPr>
  </w:style>
  <w:style w:type="paragraph" w:styleId="TOC2">
    <w:name w:val="toc 2"/>
    <w:basedOn w:val="Normal"/>
    <w:next w:val="Normal"/>
    <w:autoRedefine/>
    <w:uiPriority w:val="39"/>
    <w:unhideWhenUsed/>
    <w:rsid w:val="00B5785B"/>
    <w:pPr>
      <w:spacing w:after="100"/>
      <w:ind w:left="220"/>
    </w:pPr>
  </w:style>
  <w:style w:type="character" w:styleId="Hyperlink">
    <w:name w:val="Hyperlink"/>
    <w:basedOn w:val="DefaultParagraphFont"/>
    <w:uiPriority w:val="99"/>
    <w:unhideWhenUsed/>
    <w:rsid w:val="00B5785B"/>
    <w:rPr>
      <w:color w:val="0563C1" w:themeColor="hyperlink"/>
      <w:u w:val="single"/>
    </w:rPr>
  </w:style>
  <w:style w:type="paragraph" w:styleId="ListParagraph">
    <w:name w:val="List Paragraph"/>
    <w:basedOn w:val="Normal"/>
    <w:uiPriority w:val="34"/>
    <w:qFormat/>
    <w:rsid w:val="0010363C"/>
    <w:pPr>
      <w:ind w:left="720"/>
      <w:contextualSpacing/>
    </w:pPr>
  </w:style>
  <w:style w:type="table" w:styleId="TableGrid">
    <w:name w:val="Table Grid"/>
    <w:basedOn w:val="TableNormal"/>
    <w:uiPriority w:val="99"/>
    <w:rsid w:val="007E6426"/>
    <w:pPr>
      <w:spacing w:after="0" w:line="240" w:lineRule="auto"/>
    </w:pPr>
    <w:rPr>
      <w:rFonts w:asciiTheme="minorHAnsi" w:hAnsiTheme="minorHAnsi" w:eastAsiaTheme="minorHAnsi" w:cstheme="minorBidi"/>
      <w:sz w:val="24"/>
      <w:szCs w:val="24"/>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odyText">
    <w:name w:val="Body Text"/>
    <w:basedOn w:val="Normal"/>
    <w:link w:val="BodyTextChar"/>
    <w:rsid w:val="00D2202E"/>
    <w:pPr>
      <w:spacing w:before="60" w:after="120" w:line="240" w:lineRule="auto"/>
      <w:ind w:left="576"/>
      <w:jc w:val="both"/>
    </w:pPr>
    <w:rPr>
      <w:rFonts w:ascii="Times New Roman" w:hAnsi="Times New Roman" w:eastAsia="Times New Roman" w:cs="Times New Roman"/>
      <w:sz w:val="24"/>
      <w:szCs w:val="24"/>
      <w:lang w:val="en-US"/>
    </w:rPr>
  </w:style>
  <w:style w:type="character" w:styleId="BodyTextChar" w:customStyle="1">
    <w:name w:val="Body Text Char"/>
    <w:basedOn w:val="DefaultParagraphFont"/>
    <w:link w:val="BodyText"/>
    <w:rsid w:val="00D2202E"/>
    <w:rPr>
      <w:rFonts w:ascii="Times New Roman" w:hAnsi="Times New Roman" w:eastAsia="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fr.smartsheet.com/try-it?trp=17416&amp;utm_language=FR&amp;utm_source=integrated+content&amp;utm_campaign=/business-requirement-document-templates&amp;utm_medium=ic+simple+business+requirements+document+17416+word+fr&amp;lpa=ic+simple+business+requirements+document+17416+word+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IC-Simple-Business-Requirements-Document-Template_WORD.dotx</Template>
  <TotalTime>1</TotalTime>
  <Pages>8</Pages>
  <Words>1082</Words>
  <Characters>6174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dcterms:created xsi:type="dcterms:W3CDTF">2021-12-28T19:04:00Z</dcterms:created>
  <dcterms:modified xsi:type="dcterms:W3CDTF">2021-12-28T19:05:00Z</dcterms:modified>
</cp:coreProperties>
</file>