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65079" w:rsidR="00315C51" w:rsidP="00965079" w:rsidRDefault="00385C71" w14:paraId="64CE073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3CA8B2BC" wp14:anchorId="7CFACD73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65079">
        <w:rPr>
          <w:b/>
          <w:color w:val="808080" w:themeColor="background1" w:themeShade="80"/>
          <w:sz w:val="36"/>
          <w:szCs w:val="44"/>
          <w:lang w:val="Spanish"/>
        </w:rPr>
        <w:t xml:space="preserve">PLANTILLA DE AGENDA DE REUNIÓN SIMPLE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1415"/>
        <w:gridCol w:w="1415"/>
      </w:tblGrid>
      <w:tr w:rsidRPr="00965079" w:rsidR="00965079" w:rsidTr="00965079" w14:paraId="27280668" w14:textId="77777777">
        <w:trPr>
          <w:trHeight w:val="224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4EF8C4F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DÍA Y FECHA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8A82F3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</w:tr>
      <w:tr w:rsidRPr="00965079" w:rsidR="00965079" w:rsidTr="00965079" w14:paraId="5B9FDF28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458A8A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8320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6EFC2EE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5079" w:rsidR="00965079" w:rsidTr="00965079" w14:paraId="0748D66A" w14:textId="77777777">
        <w:trPr>
          <w:trHeight w:val="269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1F40E4F7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TÍTULO DE LA REUNIÓN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179C8CA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6BCBDF77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</w:tr>
      <w:tr w:rsidRPr="00965079" w:rsidR="00965079" w:rsidTr="00965079" w14:paraId="5C4AF35B" w14:textId="77777777">
        <w:trPr>
          <w:trHeight w:val="432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0564F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5A3443FA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2220B84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>11:45</w:t>
            </w:r>
          </w:p>
        </w:tc>
      </w:tr>
      <w:tr w:rsidRPr="00965079" w:rsidR="00965079" w:rsidTr="00965079" w14:paraId="018CF297" w14:textId="77777777">
        <w:trPr>
          <w:trHeight w:val="269"/>
        </w:trPr>
        <w:tc>
          <w:tcPr>
            <w:tcW w:w="549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4266C94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DEPARTAMENTO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7C4516E9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OBJETIVO</w:t>
            </w:r>
          </w:p>
        </w:tc>
      </w:tr>
      <w:tr w:rsidRPr="00965079" w:rsidR="00965079" w:rsidTr="00965079" w14:paraId="25B97F98" w14:textId="77777777">
        <w:trPr>
          <w:trHeight w:val="432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7434DC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0C0B39E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5079" w:rsidR="00965079" w:rsidTr="00965079" w14:paraId="5141FE9F" w14:textId="77777777">
        <w:trPr>
          <w:trHeight w:val="269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5860A12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REUNIÓN CREADA POR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0E14315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FACILITADOR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7B5039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TOMADOR DE MINUTOS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657617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CRONOMETRADOR</w:t>
            </w:r>
          </w:p>
        </w:tc>
      </w:tr>
      <w:tr w:rsidRPr="00965079" w:rsidR="00965079" w:rsidTr="00965079" w14:paraId="0A0A5F08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6BD1FA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717261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4C13156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3283F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5079" w:rsidR="00965079" w:rsidTr="00965079" w14:paraId="30C45DDF" w14:textId="77777777">
        <w:trPr>
          <w:trHeight w:val="269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4AEC766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NÚMERO DE LLAMADA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6C87CFC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CÓDIGO DE LLAMADA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13A9DC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ENLACE WEB</w:t>
            </w:r>
          </w:p>
        </w:tc>
      </w:tr>
      <w:tr w:rsidRPr="00965079" w:rsidR="00965079" w:rsidTr="00965079" w14:paraId="62255061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785207C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7E01605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5D9DD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bookmarkStart w:name="_GoBack" w:id="5"/>
        <w:bookmarkEnd w:id="5"/>
      </w:tr>
      <w:tr w:rsidRPr="00965079" w:rsidR="00965079" w:rsidTr="00965079" w14:paraId="19B5DD99" w14:textId="77777777">
        <w:trPr>
          <w:trHeight w:val="269"/>
        </w:trPr>
        <w:tc>
          <w:tcPr>
            <w:tcW w:w="549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4C89788C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ANTES DE LA REUNIÓN, POR FAVOR LEA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50E26E7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POR FAVOR, TRAIGA A LA REUNIÓN</w:t>
            </w:r>
          </w:p>
        </w:tc>
      </w:tr>
      <w:tr w:rsidRPr="00965079" w:rsidR="00965079" w:rsidTr="00965079" w14:paraId="19DF42B1" w14:textId="77777777">
        <w:trPr>
          <w:trHeight w:val="432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7102F9C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>Nuevo Plan de Gestión de la Calidad Clínica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A35B7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>Portátiles e informes</w:t>
            </w:r>
          </w:p>
        </w:tc>
      </w:tr>
      <w:tr w:rsidRPr="00965079" w:rsidR="00965079" w:rsidTr="00965079" w14:paraId="3132196F" w14:textId="77777777">
        <w:trPr>
          <w:trHeight w:val="269"/>
        </w:trPr>
        <w:tc>
          <w:tcPr>
            <w:tcW w:w="11065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250E507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color w:val="000000"/>
                <w:sz w:val="18"/>
                <w:szCs w:val="18"/>
                <w:lang w:val="Spanish"/>
              </w:rPr>
              <w:t>ASISTENTES SOLICITADOS</w:t>
            </w:r>
          </w:p>
        </w:tc>
      </w:tr>
      <w:tr w:rsidRPr="00965079" w:rsidR="00965079" w:rsidTr="00965079" w14:paraId="72B641D5" w14:textId="77777777">
        <w:trPr>
          <w:trHeight w:val="432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6A068B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1818B42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06C3DB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22C821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5079" w:rsidR="00965079" w:rsidTr="00965079" w14:paraId="424A5CD4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55088B4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43D4093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38728EC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1DDCFFB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5079" w:rsidR="00965079" w:rsidTr="00965079" w14:paraId="62CE2457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39D812F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315BB74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26926E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5A935FC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5079" w:rsidR="00965079" w:rsidTr="00965079" w14:paraId="3270ED08" w14:textId="77777777">
        <w:trPr>
          <w:trHeight w:val="432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19550FA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6F46185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6F1F9A1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65079" w:rsidR="00965079" w:rsidP="00965079" w:rsidRDefault="00965079" w14:paraId="2A66525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5079" w:rsidR="00965079" w:rsidTr="00965079" w14:paraId="41EC0BBC" w14:textId="77777777">
        <w:trPr>
          <w:trHeight w:val="149"/>
        </w:trPr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1420C3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4DDAAE28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5958261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25BB5B3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1FA617CE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965079" w:rsidR="00965079" w:rsidTr="00965079" w14:paraId="0A26F3C5" w14:textId="77777777">
        <w:trPr>
          <w:trHeight w:val="329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965079" w:rsidR="00965079" w:rsidP="00965079" w:rsidRDefault="00965079" w14:paraId="178AF33B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965079">
              <w:rPr>
                <w:rFonts w:cs="Calibri"/>
                <w:color w:val="808080"/>
                <w:sz w:val="28"/>
                <w:szCs w:val="28"/>
                <w:lang w:val="Spanish"/>
              </w:rPr>
              <w:t>PUNTOS DEL ORDEN DEL DÍA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965079" w:rsidR="00965079" w:rsidP="00965079" w:rsidRDefault="00965079" w14:paraId="48A1E04C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965079">
              <w:rPr>
                <w:rFonts w:cs="Calibri"/>
                <w:color w:val="80808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0526907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3381CCD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65079" w:rsidR="00965079" w:rsidP="00965079" w:rsidRDefault="00965079" w14:paraId="159B841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965079" w:rsidR="00965079" w:rsidTr="00965079" w14:paraId="736086B9" w14:textId="77777777">
        <w:trPr>
          <w:trHeight w:val="360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65079" w:rsidR="00965079" w:rsidP="00965079" w:rsidRDefault="00965079" w14:paraId="136293C0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DEL PUNTO DEL ORDEN DEL DÍA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65079" w:rsidR="00965079" w:rsidP="00965079" w:rsidRDefault="00965079" w14:paraId="47CAF5A8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 PRESENTAR POR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65079" w:rsidR="00965079" w:rsidP="00965079" w:rsidRDefault="00965079" w14:paraId="503EFDC1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65079" w:rsidR="00965079" w:rsidP="00965079" w:rsidRDefault="00965079" w14:paraId="1B99B925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6507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DURACIÓN</w:t>
            </w:r>
          </w:p>
        </w:tc>
      </w:tr>
      <w:tr w:rsidRPr="00965079" w:rsidR="00965079" w:rsidTr="00965079" w14:paraId="7711C348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591D4F9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>1. Descripción del punto del orden del día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5482E2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3C2599F5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0990121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>1:00</w:t>
            </w:r>
          </w:p>
        </w:tc>
      </w:tr>
      <w:tr w:rsidRPr="00965079" w:rsidR="00965079" w:rsidTr="00965079" w14:paraId="070ACBA9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7F7D885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>2. Descripción del punto del orden del día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0DE4035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7F61E29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>11:30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693DE86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>0:15</w:t>
            </w:r>
          </w:p>
        </w:tc>
      </w:tr>
      <w:tr w:rsidRPr="00965079" w:rsidR="00965079" w:rsidTr="00965079" w14:paraId="10E08A89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4433C3F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10F2F0E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531134B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561F7BE3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474062AD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112F5FC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617AC7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3E37569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6C02ECB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7363441E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0C166F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53B5B88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7D74A5D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7F0B665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014EAC3B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42392B9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264ACB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1E5F6118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4C1CA0B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489807E6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423210C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15BB594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4F5BA3D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09A98D2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6A1FB461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0B73E56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7833D0D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76DFCC0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02A409F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58AAF45A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5D57D1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0CFB81B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27AD1B55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36FE6665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965079" w:rsidR="00965079" w:rsidTr="00965079" w14:paraId="09A338AF" w14:textId="77777777">
        <w:trPr>
          <w:trHeight w:val="61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316CFB5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65079" w:rsidR="00965079" w:rsidP="00965079" w:rsidRDefault="00965079" w14:paraId="3CF3CA0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96507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65079" w:rsidR="00965079" w:rsidP="00965079" w:rsidRDefault="00965079" w14:paraId="6F99F43C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65079" w:rsidR="00965079" w:rsidP="00965079" w:rsidRDefault="00965079" w14:paraId="003B9A83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965079" w:rsidRDefault="00965079" w14:paraId="55C241A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965079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185E899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DD14B2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13D2D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484108AF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030942F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155B58F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6C710E5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01F70801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5C67" w14:textId="77777777" w:rsidR="00C01E15" w:rsidRDefault="00C01E15" w:rsidP="00F36FE0">
      <w:r>
        <w:separator/>
      </w:r>
    </w:p>
  </w:endnote>
  <w:endnote w:type="continuationSeparator" w:id="0">
    <w:p w14:paraId="6604CFBC" w14:textId="77777777" w:rsidR="00C01E15" w:rsidRDefault="00C01E1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4A95EBE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70A44E27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294DD5B8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2A0CAC57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15" w:rsidRDefault="00C01E15" w14:paraId="0B534472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0487" w14:textId="77777777" w:rsidR="00C01E15" w:rsidRDefault="00C01E15" w:rsidP="00F36FE0">
      <w:r>
        <w:separator/>
      </w:r>
    </w:p>
  </w:footnote>
  <w:footnote w:type="continuationSeparator" w:id="0">
    <w:p w14:paraId="596BFDCB" w14:textId="77777777" w:rsidR="00C01E15" w:rsidRDefault="00C01E15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8E8E" w14:textId="77777777" w:rsidR="00C01E15" w:rsidRDefault="00C01E1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8742" w14:textId="77777777" w:rsidR="00C01E15" w:rsidRDefault="00C01E1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2CED" w14:textId="77777777" w:rsidR="00C01E15" w:rsidRDefault="00C01E1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15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65079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204D2"/>
    <w:rsid w:val="00B5531F"/>
    <w:rsid w:val="00B8500C"/>
    <w:rsid w:val="00B91333"/>
    <w:rsid w:val="00BA49BD"/>
    <w:rsid w:val="00BC38F6"/>
    <w:rsid w:val="00BC3D1E"/>
    <w:rsid w:val="00BC4CD6"/>
    <w:rsid w:val="00BC7F9D"/>
    <w:rsid w:val="00C01E15"/>
    <w:rsid w:val="00C0402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02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simple+meeting+agenda+template+27507+word+es&amp;lpa=ic+simple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749EC-0FED-44C5-8ECA-A09DB209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IC-Simple-Meeting-Agenda-Template_WORD.dotx</Template>
  <TotalTime>0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2019-11-07T17:35:00Z</dcterms:created>
  <dcterms:modified xsi:type="dcterms:W3CDTF">2019-11-07T17:35:00Z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