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65079" w:rsidR="00315C51" w:rsidP="00965079" w:rsidRDefault="00385C71" w14:paraId="64CE073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CA8B2BC" wp14:anchorId="7CFACD73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65079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簡単な会議の議題テンプレート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Pr="00965079" w:rsidR="00965079" w:rsidTr="00965079" w14:paraId="27280668" w14:textId="77777777">
        <w:trPr>
          <w:trHeight w:val="224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EF8C4F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8A82F3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RPr="00965079" w:rsidR="00965079" w:rsidTr="00965079" w14:paraId="5B9FDF28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458A8A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32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6EFC2EE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0748D66A" w14:textId="77777777">
        <w:trPr>
          <w:trHeight w:val="269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F40E4F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会議のタイトル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79C8CA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6BCBDF77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965079" w:rsidR="00965079" w:rsidTr="00965079" w14:paraId="5C4AF35B" w14:textId="77777777">
        <w:trPr>
          <w:trHeight w:val="432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0564F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5A3443FA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2220B84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11:45</w:t>
            </w:r>
          </w:p>
        </w:tc>
      </w:tr>
      <w:tr w:rsidRPr="00965079" w:rsidR="00965079" w:rsidTr="00965079" w14:paraId="018CF297" w14:textId="77777777">
        <w:trPr>
          <w:trHeight w:val="269"/>
        </w:trPr>
        <w:tc>
          <w:tcPr>
            <w:tcW w:w="549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266C94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7C4516E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目的</w:t>
            </w:r>
          </w:p>
        </w:tc>
      </w:tr>
      <w:tr w:rsidRPr="00965079" w:rsidR="00965079" w:rsidTr="00965079" w14:paraId="25B97F98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7434DC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0C0B39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5141FE9F" w14:textId="77777777">
        <w:trPr>
          <w:trHeight w:val="269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5860A12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作成者の会議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0E1431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7B5039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ミニッツテイカー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657617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タイムキーパー</w:t>
            </w:r>
          </w:p>
        </w:tc>
      </w:tr>
      <w:tr w:rsidRPr="00965079" w:rsidR="00965079" w:rsidTr="00965079" w14:paraId="0A0A5F08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6BD1FA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17261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4C1315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3283F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30C45DDF" w14:textId="77777777">
        <w:trPr>
          <w:trHeight w:val="269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AEC766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コールイン番号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6C87CFC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コールインコード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13A9DC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ウェブリンク</w:t>
            </w:r>
          </w:p>
        </w:tc>
      </w:tr>
      <w:tr w:rsidRPr="00965079" w:rsidR="00965079" w:rsidTr="00965079" w14:paraId="62255061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85207C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E0160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5D9DD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965079" w:rsidR="00965079" w:rsidTr="00965079" w14:paraId="19B5DD99" w14:textId="77777777">
        <w:trPr>
          <w:trHeight w:val="269"/>
        </w:trPr>
        <w:tc>
          <w:tcPr>
            <w:tcW w:w="549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C89788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会議の前にお読みください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50E26E7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会議にご持参ください</w:t>
            </w:r>
          </w:p>
        </w:tc>
      </w:tr>
      <w:tr w:rsidRPr="00965079" w:rsidR="00965079" w:rsidTr="00965079" w14:paraId="19DF42B1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102F9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新臨床品質管理計画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A35B7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ラップトップとレポート</w:t>
            </w:r>
          </w:p>
        </w:tc>
      </w:tr>
      <w:tr w:rsidRPr="00965079" w:rsidR="00965079" w:rsidTr="00965079" w14:paraId="3132196F" w14:textId="77777777">
        <w:trPr>
          <w:trHeight w:val="269"/>
        </w:trPr>
        <w:tc>
          <w:tcPr>
            <w:tcW w:w="11065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250E507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要求された出席者</w:t>
            </w:r>
          </w:p>
        </w:tc>
      </w:tr>
      <w:tr w:rsidRPr="00965079" w:rsidR="00965079" w:rsidTr="00965079" w14:paraId="72B641D5" w14:textId="77777777">
        <w:trPr>
          <w:trHeight w:val="432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A068B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818B42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6C3DB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22C821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424A5CD4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5088B4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3D4093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8728EC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DDCFFB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62CE2457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9D812F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15BB74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26926E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5A935FC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3270ED08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9550FA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F46185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F1F9A1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2A6652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41EC0BBC" w14:textId="77777777">
        <w:trPr>
          <w:trHeight w:val="149"/>
        </w:trPr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1420C3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DDAAE2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5958261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25BB5B3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FA617C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965079" w:rsidR="00965079" w:rsidTr="00965079" w14:paraId="0A26F3C5" w14:textId="77777777">
        <w:trPr>
          <w:trHeight w:val="329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965079" w:rsidR="00965079" w:rsidP="00965079" w:rsidRDefault="00965079" w14:paraId="178AF33B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965079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>議題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965079" w:rsidR="00965079" w:rsidP="00965079" w:rsidRDefault="00965079" w14:paraId="48A1E04C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965079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0526907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381CC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59B841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5079" w:rsidR="00965079" w:rsidTr="00965079" w14:paraId="736086B9" w14:textId="77777777">
        <w:trPr>
          <w:trHeight w:val="360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136293C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議題項目の説明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47CAF5A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によって提示される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503EFDC1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1B99B925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期間</w:t>
            </w:r>
          </w:p>
        </w:tc>
      </w:tr>
      <w:tr w:rsidRPr="00965079" w:rsidR="00965079" w:rsidTr="00965079" w14:paraId="7711C348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91D4F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1. 議題内容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482E2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3C2599F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990121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1:00</w:t>
            </w:r>
          </w:p>
        </w:tc>
      </w:tr>
      <w:tr w:rsidRPr="00965079" w:rsidR="00965079" w:rsidTr="00965079" w14:paraId="070ACBA9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7F7D88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2. 議題内容の説明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DE4035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7F61E29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11:30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693DE86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>0:15</w:t>
            </w:r>
          </w:p>
        </w:tc>
      </w:tr>
      <w:tr w:rsidRPr="00965079" w:rsidR="00965079" w:rsidTr="00965079" w14:paraId="10E08A89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433C3F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0F2F0E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531134B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561F7BE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474062AD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12F5FC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17AC7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3E37569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6C02ECB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7363441E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C166F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3B5B8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7D74A5D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7F0B665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014EAC3B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2392B9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264ACB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1E5F611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4C1CA0B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489807E6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23210C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5BB594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4F5BA3D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9A98D2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6A1FB461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B73E56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7833D0D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76DFCC0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2A409F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58AAF45A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D57D1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CFB81B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27AD1B5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36FE666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09A338AF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16CFB5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CF3CA0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6F99F43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03B9A8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965079" w:rsidRDefault="00965079" w14:paraId="55C241A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965079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85E89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DD14B2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13D2D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484108AF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030942F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155B58F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C710E5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01F70801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5C67" w14:textId="77777777" w:rsidR="00C01E15" w:rsidRDefault="00C01E15" w:rsidP="00F36FE0">
      <w:r>
        <w:separator/>
      </w:r>
    </w:p>
  </w:endnote>
  <w:endnote w:type="continuationSeparator" w:id="0">
    <w:p w14:paraId="6604CFBC" w14:textId="77777777" w:rsidR="00C01E15" w:rsidRDefault="00C01E1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4A95EBE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0A44E27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94DD5B8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A0CAC57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5" w:rsidRDefault="00C01E15" w14:paraId="0B534472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0487" w14:textId="77777777" w:rsidR="00C01E15" w:rsidRDefault="00C01E15" w:rsidP="00F36FE0">
      <w:r>
        <w:separator/>
      </w:r>
    </w:p>
  </w:footnote>
  <w:footnote w:type="continuationSeparator" w:id="0">
    <w:p w14:paraId="596BFDCB" w14:textId="77777777" w:rsidR="00C01E15" w:rsidRDefault="00C01E1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8E8E" w14:textId="77777777" w:rsidR="00C01E15" w:rsidRDefault="00C01E1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8742" w14:textId="77777777" w:rsidR="00C01E15" w:rsidRDefault="00C01E1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2CED" w14:textId="77777777" w:rsidR="00C01E15" w:rsidRDefault="00C01E1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15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1E15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0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simple+meeting+agenda+template+77559+word+jp&amp;lpa=ic+simple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749EC-0FED-44C5-8ECA-A09DB20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IC-Simple-Meeting-Agenda-Template_WORD.dotx</Template>
  <TotalTime>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2019-11-07T17:35:00Z</dcterms:created>
  <dcterms:modified xsi:type="dcterms:W3CDTF">2019-11-07T17:35:00Z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