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11F2" w:rsidR="00F569CF" w:rsidP="00C55EFE" w:rsidRDefault="00FF0C6F" w14:paraId="5908C2D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>MODÈLE OKR SIMPLE - ENTREPRISE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ab/>
      </w:r>
      <w:r w:rsidR="00E175F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                     </w:t>
      </w:r>
      <w:r w:rsidR="00E175FA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 wp14:anchorId="271B5CC6" wp14:editId="06AA0803">
            <wp:extent cx="2441649" cy="338841"/>
            <wp:effectExtent l="0" t="0" r="0" b="444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09" cy="34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                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ab/>
        <w:t xml:space="preserve"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 </w:t>
      </w:r>
    </w:p>
    <w:tbl>
      <w:tblPr>
        <w:tblpPr w:leftFromText="180" w:rightFromText="180" w:vertAnchor="text" w:tblpY="-10"/>
        <w:tblW w:w="11495" w:type="dxa"/>
        <w:tblLook w:val="04A0" w:firstRow="1" w:lastRow="0" w:firstColumn="1" w:lastColumn="0" w:noHBand="0" w:noVBand="1"/>
      </w:tblPr>
      <w:tblGrid>
        <w:gridCol w:w="1631"/>
        <w:gridCol w:w="9864"/>
      </w:tblGrid>
      <w:tr w:rsidRPr="00FF0C6F" w:rsidR="00FF0C6F" w:rsidTr="00FF0C6F" w14:paraId="6ACBC600" w14:textId="77777777">
        <w:trPr>
          <w:trHeight w:val="687"/>
        </w:trPr>
        <w:tc>
          <w:tcPr>
            <w:tcW w:w="11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F0C6F" w:rsidR="00FF0C6F" w:rsidP="00FF0C6F" w:rsidRDefault="00FF0C6F" w14:paraId="402872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French"/>
              </w:rPr>
              <w:t>VOTRE LOGO</w:t>
            </w:r>
          </w:p>
        </w:tc>
      </w:tr>
      <w:tr w:rsidRPr="00FF0C6F" w:rsidR="00FF0C6F" w:rsidTr="00FF0C6F" w14:paraId="617B9853" w14:textId="77777777">
        <w:trPr>
          <w:trHeight w:val="483"/>
        </w:trPr>
        <w:tc>
          <w:tcPr>
            <w:tcW w:w="11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F0C6F" w:rsidR="00FF0C6F" w:rsidP="00FF0C6F" w:rsidRDefault="00FF0C6F" w14:paraId="2677EAE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RPr="00FF0C6F" w:rsidR="00FF0C6F" w:rsidTr="00FF0C6F" w14:paraId="6AA22395" w14:textId="77777777">
        <w:trPr>
          <w:trHeight w:val="483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0C6F" w:rsidR="00FF0C6F" w:rsidP="00FF0C6F" w:rsidRDefault="00FF0C6F" w14:paraId="5D8FA4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Nom et adresse de l'entreprise</w:t>
            </w:r>
          </w:p>
        </w:tc>
      </w:tr>
      <w:tr w:rsidRPr="00FF0C6F" w:rsidR="00FF0C6F" w:rsidTr="00FF0C6F" w14:paraId="30ECC76F" w14:textId="77777777">
        <w:trPr>
          <w:trHeight w:val="483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693BFF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ANNÉE &amp; TRIMESTRE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FF0C6F" w:rsidR="00FF0C6F" w:rsidP="00FF0C6F" w:rsidRDefault="00FF0C6F" w14:paraId="3DB702A2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FF0C6F" w:rsidR="00FF0C6F" w:rsidTr="00FF0C6F" w14:paraId="11EE44F3" w14:textId="77777777"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06ABCB37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079FA0F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0C6F" w:rsidR="00FF0C6F" w:rsidTr="00FF0C6F" w14:paraId="7EC44BE8" w14:textId="77777777"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7CD7DA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7FE13B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RPr="00FF0C6F" w:rsidR="00FF0C6F" w:rsidTr="00FF0C6F" w14:paraId="78E688E2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4BA103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1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7B153D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11B37BDB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3F1E37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053D09F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15C4E54D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2DA34C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6CB924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3F475ABA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3D9D69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5AF68B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5269FB15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2F706F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077945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207366E2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46D238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09C3327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198F13F0" w14:textId="77777777"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063E9E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2B4BE4A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0C6F" w:rsidR="00FF0C6F" w:rsidTr="00FF0C6F" w14:paraId="5E53EF9C" w14:textId="77777777"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20FCA6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177AD5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RPr="00FF0C6F" w:rsidR="00FF0C6F" w:rsidTr="00FF0C6F" w14:paraId="7A5ABDF0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551C1B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2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324774D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649AD937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06358B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4F4351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6FF01C96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238C0F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4F4A49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2B7EBBA2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69858A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4322DCD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25B1FDE1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37F111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362788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618C2C2F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386575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276179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1BF4231B" w14:textId="77777777"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5987E3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4D283E8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0C6F" w:rsidR="00FF0C6F" w:rsidTr="00FF0C6F" w14:paraId="5F2762B8" w14:textId="77777777"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7FF376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3A1BFF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RPr="00FF0C6F" w:rsidR="00FF0C6F" w:rsidTr="00FF0C6F" w14:paraId="7887B152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050303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OBJECTIF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5FB9DE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3D3EDD59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08AA7D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0F9E0B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27A04156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2FBE83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3AC80C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00B683D5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49F735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2BCA08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417204BC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74EC32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2467E9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F0C6F" w:rsidR="00FF0C6F" w:rsidTr="00FF0C6F" w14:paraId="755E6FB7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4E2C84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1CF16F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C0AB0" w:rsidP="00C55EFE" w:rsidRDefault="007C0AB0" w14:paraId="42F0C348" w14:textId="77777777">
      <w:pPr>
        <w:tabs>
          <w:tab w:val="left" w:pos="3718"/>
        </w:tabs>
        <w:bidi w:val="false"/>
        <w:jc w:val="right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C55EFE" w:rsidP="00152249" w:rsidRDefault="00C55EFE" w14:paraId="2980681D" w14:textId="77777777">
      <w:pPr>
        <w:tabs>
          <w:tab w:val="left" w:pos="3718"/>
        </w:tabs>
        <w:bidi w:val="false"/>
      </w:pPr>
    </w:p>
    <w:tbl>
      <w:tblPr>
        <w:tblW w:w="11495" w:type="dxa"/>
        <w:tblLook w:val="04A0" w:firstRow="1" w:lastRow="0" w:firstColumn="1" w:lastColumn="0" w:noHBand="0" w:noVBand="1"/>
      </w:tblPr>
      <w:tblGrid>
        <w:gridCol w:w="1631"/>
        <w:gridCol w:w="9864"/>
      </w:tblGrid>
      <w:tr w:rsidRPr="009153D4" w:rsidR="009153D4" w:rsidTr="009153D4" w14:paraId="787425A3" w14:textId="77777777">
        <w:trPr>
          <w:trHeight w:val="711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9153D4" w:rsidR="009153D4" w:rsidP="009153D4" w:rsidRDefault="009153D4" w14:paraId="3E26FAE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40"/>
                <w:szCs w:val="40"/>
              </w:rPr>
            </w:pPr>
            <w:bookmarkStart w:name="RANGE!B1:C29" w:id="0"/>
            <w:r w:rsidRPr="009153D4">
              <w:rPr>
                <w:rFonts w:ascii="Century Gothic" w:hAnsi="Century Gothic" w:eastAsia="Times New Roman" w:cs="Times New Roman"/>
                <w:b/>
                <w:color w:val="808080"/>
                <w:sz w:val="40"/>
                <w:szCs w:val="40"/>
                <w:lang w:val="French"/>
              </w:rPr>
              <w:t>MODÈLE OKR SIMPLE - ÉQUIPE</w:t>
            </w:r>
            <w:bookmarkEnd w:id="0"/>
          </w:p>
        </w:tc>
      </w:tr>
      <w:tr w:rsidRPr="009153D4" w:rsidR="009153D4" w:rsidTr="009153D4" w14:paraId="74C150E4" w14:textId="77777777">
        <w:trPr>
          <w:trHeight w:val="508"/>
        </w:trPr>
        <w:tc>
          <w:tcPr>
            <w:tcW w:w="11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153D4" w:rsidR="009153D4" w:rsidP="009153D4" w:rsidRDefault="009153D4" w14:paraId="1AD4E7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French"/>
              </w:rPr>
              <w:t>VOTRE LOGO</w:t>
            </w:r>
          </w:p>
        </w:tc>
      </w:tr>
      <w:tr w:rsidRPr="009153D4" w:rsidR="009153D4" w:rsidTr="009153D4" w14:paraId="0F5C1461" w14:textId="77777777">
        <w:trPr>
          <w:trHeight w:val="508"/>
        </w:trPr>
        <w:tc>
          <w:tcPr>
            <w:tcW w:w="11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153D4" w:rsidR="009153D4" w:rsidP="009153D4" w:rsidRDefault="009153D4" w14:paraId="37493A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RPr="009153D4" w:rsidR="009153D4" w:rsidTr="009153D4" w14:paraId="7460E585" w14:textId="77777777">
        <w:trPr>
          <w:trHeight w:val="508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153D4" w:rsidR="009153D4" w:rsidP="009153D4" w:rsidRDefault="009153D4" w14:paraId="5A867C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Nom et adresse de l'entreprise</w:t>
            </w:r>
          </w:p>
        </w:tc>
      </w:tr>
      <w:tr w:rsidRPr="009153D4" w:rsidR="009153D4" w:rsidTr="009153D4" w14:paraId="467D1111" w14:textId="77777777">
        <w:trPr>
          <w:trHeight w:val="508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445223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ANNÉE &amp; TRIMESTRE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53D4" w:rsidR="009153D4" w:rsidP="009153D4" w:rsidRDefault="009153D4" w14:paraId="1E33DB9E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9153D4" w:rsidR="009153D4" w:rsidTr="009153D4" w14:paraId="3CB3B4CD" w14:textId="77777777"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47049CC1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16FE81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53D4" w:rsidR="009153D4" w:rsidTr="009153D4" w14:paraId="2D34F98C" w14:textId="77777777"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552BF5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12644E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RPr="009153D4" w:rsidR="009153D4" w:rsidTr="009153D4" w14:paraId="6B874BA8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645637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1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5AA448B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4A28EA2C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406E53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6383964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4BA1B685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1EAC8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5B9058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038E5715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15E3E6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6320FC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31F24802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06AF6C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12E68E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6476235B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36C143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2F54D4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4A72CD9F" w14:textId="77777777"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23373F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19897C5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53D4" w:rsidR="009153D4" w:rsidTr="009153D4" w14:paraId="3B6C2887" w14:textId="77777777"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31472E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12C8C6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RPr="009153D4" w:rsidR="009153D4" w:rsidTr="009153D4" w14:paraId="3464B4F0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3F5B91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2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36E96F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53467074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167E3D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03FE711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0470AD4B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5054E2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638F1D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3824DDDE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71B4B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3CD4509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70D8C238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796050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7F07FF4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5C1DF90A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469FDB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7DB677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09270383" w14:textId="77777777"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04E7D6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4D13BC2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53D4" w:rsidR="009153D4" w:rsidTr="009153D4" w14:paraId="1C60254C" w14:textId="77777777"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38BE61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7A9E0C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RPr="009153D4" w:rsidR="009153D4" w:rsidTr="009153D4" w14:paraId="4B64E547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2F83924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OBJECTIF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658F74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7D58A4B8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78BCAF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79A9AC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272B98BB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4CB427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365648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6B32CE1B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4E8F09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606DB1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5FFE76D3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1719D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561789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53D4" w:rsidR="009153D4" w:rsidTr="009153D4" w14:paraId="483CE919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402171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5DF983A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FF0C6F" w:rsidP="00152249" w:rsidRDefault="00FF0C6F" w14:paraId="63C743D7" w14:textId="77777777">
      <w:pPr>
        <w:tabs>
          <w:tab w:val="left" w:pos="3718"/>
        </w:tabs>
        <w:bidi w:val="false"/>
      </w:pPr>
    </w:p>
    <w:p w:rsidR="00FF0C6F" w:rsidP="00152249" w:rsidRDefault="00FF0C6F" w14:paraId="6E826E30" w14:textId="77777777">
      <w:pPr>
        <w:tabs>
          <w:tab w:val="left" w:pos="3718"/>
        </w:tabs>
        <w:bidi w:val="false"/>
      </w:pPr>
    </w:p>
    <w:tbl>
      <w:tblPr>
        <w:tblW w:w="11540" w:type="dxa"/>
        <w:tblLook w:val="04A0" w:firstRow="1" w:lastRow="0" w:firstColumn="1" w:lastColumn="0" w:noHBand="0" w:noVBand="1"/>
      </w:tblPr>
      <w:tblGrid>
        <w:gridCol w:w="1638"/>
        <w:gridCol w:w="9902"/>
      </w:tblGrid>
      <w:tr w:rsidRPr="00CF23D5" w:rsidR="00CF23D5" w:rsidTr="00CF23D5" w14:paraId="0F82913B" w14:textId="77777777">
        <w:trPr>
          <w:trHeight w:val="711"/>
        </w:trPr>
        <w:tc>
          <w:tcPr>
            <w:tcW w:w="1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CF23D5" w:rsidR="00CF23D5" w:rsidP="00CF23D5" w:rsidRDefault="00CF23D5" w14:paraId="1CCA148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40"/>
                <w:szCs w:val="4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808080"/>
                <w:sz w:val="40"/>
                <w:szCs w:val="40"/>
                <w:lang w:val="French"/>
              </w:rPr>
              <w:t>MODÈLE OKR SIMPLE - INDIVIDUEL</w:t>
            </w:r>
          </w:p>
        </w:tc>
      </w:tr>
      <w:tr w:rsidRPr="00CF23D5" w:rsidR="00CF23D5" w:rsidTr="00CF23D5" w14:paraId="68403E18" w14:textId="77777777">
        <w:trPr>
          <w:trHeight w:val="508"/>
        </w:trPr>
        <w:tc>
          <w:tcPr>
            <w:tcW w:w="1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F23D5" w:rsidR="00CF23D5" w:rsidP="00CF23D5" w:rsidRDefault="00CF23D5" w14:paraId="1F0A46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French"/>
              </w:rPr>
              <w:t>VOTRE LOGO</w:t>
            </w:r>
          </w:p>
        </w:tc>
      </w:tr>
      <w:tr w:rsidRPr="00CF23D5" w:rsidR="00CF23D5" w:rsidTr="00CF23D5" w14:paraId="713A72B0" w14:textId="77777777">
        <w:trPr>
          <w:trHeight w:val="508"/>
        </w:trPr>
        <w:tc>
          <w:tcPr>
            <w:tcW w:w="1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F23D5" w:rsidR="00CF23D5" w:rsidP="00CF23D5" w:rsidRDefault="00CF23D5" w14:paraId="039B20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RPr="00CF23D5" w:rsidR="00CF23D5" w:rsidTr="00CF23D5" w14:paraId="6A23CA9D" w14:textId="77777777">
        <w:trPr>
          <w:trHeight w:val="508"/>
        </w:trPr>
        <w:tc>
          <w:tcPr>
            <w:tcW w:w="1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F23D5" w:rsidR="00CF23D5" w:rsidP="00CF23D5" w:rsidRDefault="00CF23D5" w14:paraId="6A4EBF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Nom et adresse de l'entreprise</w:t>
            </w:r>
          </w:p>
        </w:tc>
      </w:tr>
      <w:tr w:rsidRPr="00CF23D5" w:rsidR="00CF23D5" w:rsidTr="00CF23D5" w14:paraId="4F013104" w14:textId="77777777">
        <w:trPr>
          <w:trHeight w:val="508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7A20EB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ANNÉE &amp; TRIMESTRE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F23D5" w:rsidR="00CF23D5" w:rsidP="00CF23D5" w:rsidRDefault="00CF23D5" w14:paraId="5C05364E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F23D5" w:rsidR="00CF23D5" w:rsidTr="00CF23D5" w14:paraId="06DA247C" w14:textId="77777777"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7BC248C1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676E204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F23D5" w:rsidR="00CF23D5" w:rsidTr="00CF23D5" w14:paraId="4DD26725" w14:textId="77777777"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79B65B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63EE73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RPr="00CF23D5" w:rsidR="00CF23D5" w:rsidTr="00CF23D5" w14:paraId="57E9FB1A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1BCBC8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1 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73CE99A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38BF8474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465307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7A520CB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523C650A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26492F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60A5C32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11F51764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71FD21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16FA0D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657C0F81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028F06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43E93A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5B02C30B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636BBB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37127A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42820EFE" w14:textId="77777777"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14015A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13085A6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F23D5" w:rsidR="00CF23D5" w:rsidTr="00CF23D5" w14:paraId="7F649E11" w14:textId="77777777"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128608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3B09BB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RPr="00CF23D5" w:rsidR="00CF23D5" w:rsidTr="00CF23D5" w14:paraId="622849F6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5210EB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2 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6E26D0E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06673491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3EAA56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27D3E0E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7467A8C3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405858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185448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3486C9A8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47C230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7FC7F1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32631254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31F2F5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50C861F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126A5A27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1DC2F2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5AEEB3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6006AF83" w14:textId="77777777"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151133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4FEA067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F23D5" w:rsidR="00CF23D5" w:rsidTr="00CF23D5" w14:paraId="4B9D21BF" w14:textId="77777777"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7B881B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2FA0EC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RPr="00CF23D5" w:rsidR="00CF23D5" w:rsidTr="00CF23D5" w14:paraId="047B314D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662467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OBJECTIF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1DB359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45101592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:rsidRDefault="00CF23D5" w14:paraId="051F04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11E97A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61949B84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B47C77" w:rsidRDefault="00CF23D5" w14:paraId="151856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61B7C1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37272C23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:rsidRDefault="00CF23D5" w14:paraId="1D1EF0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46F16E7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7D9DDDC2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B47C77" w:rsidRDefault="00CF23D5" w14:paraId="74D505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2B51D67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F23D5" w:rsidR="00CF23D5" w:rsidTr="00CF23D5" w14:paraId="65A95DA7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:rsidRDefault="00CF23D5" w14:paraId="2C515A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481195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FF0C6F" w:rsidP="00152249" w:rsidRDefault="00FF0C6F" w14:paraId="2D7AB725" w14:textId="77777777">
      <w:pPr>
        <w:tabs>
          <w:tab w:val="left" w:pos="3718"/>
        </w:tabs>
        <w:bidi w:val="false"/>
      </w:pPr>
    </w:p>
    <w:p w:rsidR="00FF0C6F" w:rsidP="00152249" w:rsidRDefault="00FF0C6F" w14:paraId="57D0DA5C" w14:textId="77777777">
      <w:pPr>
        <w:tabs>
          <w:tab w:val="left" w:pos="3718"/>
        </w:tabs>
        <w:bidi w:val="false"/>
      </w:pPr>
    </w:p>
    <w:p w:rsidRPr="00803022" w:rsidR="00803022" w:rsidP="00803022" w:rsidRDefault="00803022" w14:paraId="0255E60D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French"/>
        </w:rPr>
        <w:t>DÉMENTI</w:t>
      </w:r>
    </w:p>
    <w:p w:rsidRPr="00803022" w:rsidR="00803022" w:rsidP="00803022" w:rsidRDefault="00803022" w14:paraId="3467200B" w14:textId="77777777">
      <w:pPr>
        <w:bidi w:val="false"/>
        <w:rPr>
          <w:rFonts w:ascii="Century Gothic" w:hAnsi="Century Gothic"/>
        </w:rPr>
      </w:pPr>
    </w:p>
    <w:p w:rsidRPr="00803022" w:rsidR="00803022" w:rsidP="00803022" w:rsidRDefault="00803022" w14:paraId="73451CFD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Pr="00803022" w:rsidR="00803022" w:rsidP="00803022" w:rsidRDefault="00803022" w14:paraId="3D760255" w14:textId="77777777">
      <w:pPr>
        <w:bidi w:val="false"/>
        <w:spacing w:line="276" w:lineRule="auto"/>
        <w:rPr>
          <w:rFonts w:ascii="Century Gothic" w:hAnsi="Century Gothic"/>
        </w:rPr>
      </w:pPr>
    </w:p>
    <w:p w:rsidRPr="00803022" w:rsidR="00803022" w:rsidP="00803022" w:rsidRDefault="00803022" w14:paraId="73444A6C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ench"/>
        </w:rPr>
        <w:t>Ce modèle est fourni à titre d'exemple uniquement. Ce modèle n'est en aucun cas destiné à être un conseil juridique ou de conformité. Les utilisateurs du modèle doivent déterminer quelles informations sont nécessaires et nécessaires pour atteindre leurs objectifs.</w:t>
      </w:r>
    </w:p>
    <w:p w:rsidR="00C55EFE" w:rsidP="00152249" w:rsidRDefault="00C55EFE" w14:paraId="1DE7FF62" w14:textId="77777777">
      <w:pPr>
        <w:tabs>
          <w:tab w:val="left" w:pos="3718"/>
        </w:tabs>
      </w:pPr>
    </w:p>
    <w:p w:rsidR="00803022" w:rsidP="00152249" w:rsidRDefault="00803022" w14:paraId="683D06AD" w14:textId="77777777">
      <w:pPr>
        <w:tabs>
          <w:tab w:val="left" w:pos="3718"/>
        </w:tabs>
      </w:pPr>
    </w:p>
    <w:p w:rsidR="00803022" w:rsidP="00152249" w:rsidRDefault="00803022" w14:paraId="0835FDE8" w14:textId="77777777">
      <w:pPr>
        <w:tabs>
          <w:tab w:val="left" w:pos="3718"/>
        </w:tabs>
      </w:pPr>
    </w:p>
    <w:p w:rsidR="00803022" w:rsidP="00152249" w:rsidRDefault="00803022" w14:paraId="1A5A65B4" w14:textId="77777777">
      <w:pPr>
        <w:tabs>
          <w:tab w:val="left" w:pos="3718"/>
        </w:tabs>
      </w:pPr>
    </w:p>
    <w:p w:rsidR="00803022" w:rsidP="00152249" w:rsidRDefault="00803022" w14:paraId="18FC7B9E" w14:textId="77777777">
      <w:pPr>
        <w:tabs>
          <w:tab w:val="left" w:pos="3718"/>
        </w:tabs>
      </w:pPr>
    </w:p>
    <w:p w:rsidR="00803022" w:rsidP="00152249" w:rsidRDefault="00803022" w14:paraId="291F0BFB" w14:textId="77777777">
      <w:pPr>
        <w:tabs>
          <w:tab w:val="left" w:pos="3718"/>
        </w:tabs>
      </w:pPr>
    </w:p>
    <w:sectPr w:rsidR="00803022" w:rsidSect="00FF0C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7AC7" w14:textId="77777777" w:rsidR="003F0650" w:rsidRDefault="003F0650" w:rsidP="004C6C01">
      <w:r>
        <w:separator/>
      </w:r>
    </w:p>
  </w:endnote>
  <w:endnote w:type="continuationSeparator" w:id="0">
    <w:p w14:paraId="61B08C54" w14:textId="77777777" w:rsidR="003F0650" w:rsidRDefault="003F065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406E" w14:textId="77777777" w:rsidR="003F0650" w:rsidRDefault="003F0650" w:rsidP="004C6C01">
      <w:r>
        <w:separator/>
      </w:r>
    </w:p>
  </w:footnote>
  <w:footnote w:type="continuationSeparator" w:id="0">
    <w:p w14:paraId="3440903F" w14:textId="77777777" w:rsidR="003F0650" w:rsidRDefault="003F0650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50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0650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39D1"/>
    <w:rsid w:val="0050653C"/>
    <w:rsid w:val="00513F89"/>
    <w:rsid w:val="005449AA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7C77"/>
    <w:rsid w:val="00B65434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57248"/>
    <w:rsid w:val="00D73EEA"/>
    <w:rsid w:val="00DA2E06"/>
    <w:rsid w:val="00DE2996"/>
    <w:rsid w:val="00DF4D73"/>
    <w:rsid w:val="00E131A3"/>
    <w:rsid w:val="00E175F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5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454&amp;utm_language=FR&amp;utm_source=integrated+content&amp;utm_campaign=/okr-guide&amp;utm_medium=ic+simple+okr+17454+word+fr&amp;lpa=ic+simple+okr+17454+word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IC-Simple-OKR-Template_WORD.dotx</Template>
  <TotalTime>1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2021-06-28T16:55:00Z</dcterms:created>
  <dcterms:modified xsi:type="dcterms:W3CDTF">2021-06-28T16:56:00Z</dcterms:modified>
</cp:coreProperties>
</file>