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1F2" w:rsidR="00F569CF" w:rsidP="00C55EFE" w:rsidRDefault="00FF0C6F" w14:paraId="5908C2D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>PLANTILLA OKR SIMPLE - EMPRESA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271B5CC6" wp14:editId="06AA0803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             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  <w:t xml:space="preserve"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</w:t>
      </w:r>
    </w:p>
    <w:tbl>
      <w:tblPr>
        <w:tblpPr w:leftFromText="180" w:rightFromText="180" w:vertAnchor="text" w:tblpY="-10"/>
        <w:tblW w:w="11495" w:type="dxa"/>
        <w:tblLook w:val="04A0" w:firstRow="1" w:lastRow="0" w:firstColumn="1" w:lastColumn="0" w:noHBand="0" w:noVBand="1"/>
      </w:tblPr>
      <w:tblGrid>
        <w:gridCol w:w="1631"/>
        <w:gridCol w:w="9864"/>
      </w:tblGrid>
      <w:tr w:rsidRPr="00FF0C6F" w:rsidR="00FF0C6F" w:rsidTr="00FF0C6F" w14:paraId="6ACBC600" w14:textId="77777777">
        <w:trPr>
          <w:trHeight w:val="687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F0C6F" w:rsidR="00FF0C6F" w:rsidP="00FF0C6F" w:rsidRDefault="00FF0C6F" w14:paraId="40287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RPr="00FF0C6F" w:rsidR="00FF0C6F" w:rsidTr="00FF0C6F" w14:paraId="617B9853" w14:textId="77777777">
        <w:trPr>
          <w:trHeight w:val="483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F0C6F" w:rsidR="00FF0C6F" w:rsidP="00FF0C6F" w:rsidRDefault="00FF0C6F" w14:paraId="2677EA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FF0C6F" w:rsidR="00FF0C6F" w:rsidTr="00FF0C6F" w14:paraId="6AA22395" w14:textId="77777777">
        <w:trPr>
          <w:trHeight w:val="483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C6F" w:rsidR="00FF0C6F" w:rsidP="00FF0C6F" w:rsidRDefault="00FF0C6F" w14:paraId="5D8FA4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RPr="00FF0C6F" w:rsidR="00FF0C6F" w:rsidTr="00FF0C6F" w14:paraId="30ECC76F" w14:textId="77777777">
        <w:trPr>
          <w:trHeight w:val="483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693BFF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FF0C6F" w:rsidR="00FF0C6F" w:rsidP="00FF0C6F" w:rsidRDefault="00FF0C6F" w14:paraId="3DB702A2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FF0C6F" w:rsidR="00FF0C6F" w:rsidTr="00FF0C6F" w14:paraId="11EE44F3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6ABCB37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79FA0F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7EC44BE8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CD7DA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FE13B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FF0C6F" w:rsidR="00FF0C6F" w:rsidTr="00FF0C6F" w14:paraId="78E688E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4BA103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7B153D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11B37BDB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F1E37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53D09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15C4E54D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DA34C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6CB924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3F475ABA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D9D69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5AF68B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5269FB15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F706F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07794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207366E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6D238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9C332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198F13F0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063E9E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2B4BE4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5E53EF9C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20FCA6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177AD5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FF0C6F" w:rsidR="00FF0C6F" w:rsidTr="00FF0C6F" w14:paraId="7A5ABDF0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551C1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324774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649AD937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6358B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F435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6FF01C96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38C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4F4A49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2B7EBBA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69858A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322DC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25B1FDE1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7F111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6278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618C2C2F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38657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276179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1BF4231B" w14:textId="77777777"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5987E3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:rsidRDefault="00FF0C6F" w14:paraId="4D283E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0C6F" w:rsidR="00FF0C6F" w:rsidTr="00FF0C6F" w14:paraId="5F2762B8" w14:textId="77777777"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7FF376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:rsidRDefault="00FF0C6F" w14:paraId="3A1BFF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FF0C6F" w:rsidR="00FF0C6F" w:rsidTr="00FF0C6F" w14:paraId="7887B152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050303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:rsidRDefault="00FF0C6F" w14:paraId="5FB9DE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3D3EDD59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8AA7D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0F9E0B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27A04156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FBE83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3AC80C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00B683D5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9F735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2BCA08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417204BC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74EC32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:rsidRDefault="00FF0C6F" w14:paraId="2467E9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F0C6F" w:rsidR="00FF0C6F" w:rsidTr="00FF0C6F" w14:paraId="755E6FB7" w14:textId="77777777"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4E2C8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:rsidRDefault="00FF0C6F" w14:paraId="1CF16F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C0AB0" w:rsidP="00C55EFE" w:rsidRDefault="007C0AB0" w14:paraId="42F0C348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C55EFE" w:rsidP="00152249" w:rsidRDefault="00C55EFE" w14:paraId="2980681D" w14:textId="77777777">
      <w:pPr>
        <w:tabs>
          <w:tab w:val="left" w:pos="3718"/>
        </w:tabs>
        <w:bidi w:val="false"/>
      </w:pPr>
    </w:p>
    <w:tbl>
      <w:tblPr>
        <w:tblW w:w="11495" w:type="dxa"/>
        <w:tblLook w:val="04A0" w:firstRow="1" w:lastRow="0" w:firstColumn="1" w:lastColumn="0" w:noHBand="0" w:noVBand="1"/>
      </w:tblPr>
      <w:tblGrid>
        <w:gridCol w:w="1631"/>
        <w:gridCol w:w="9864"/>
      </w:tblGrid>
      <w:tr w:rsidRPr="009153D4" w:rsidR="009153D4" w:rsidTr="009153D4" w14:paraId="787425A3" w14:textId="77777777">
        <w:trPr>
          <w:trHeight w:val="711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153D4" w:rsidR="009153D4" w:rsidP="009153D4" w:rsidRDefault="009153D4" w14:paraId="3E26F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bookmarkStart w:name="RANGE!B1:C29" w:id="0"/>
            <w:r w:rsidRPr="009153D4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Spanish"/>
              </w:rPr>
              <w:t>PLANTILLA OKR SIMPLE - EQUIPO</w:t>
            </w:r>
            <w:bookmarkEnd w:id="0"/>
          </w:p>
        </w:tc>
      </w:tr>
      <w:tr w:rsidRPr="009153D4" w:rsidR="009153D4" w:rsidTr="009153D4" w14:paraId="74C150E4" w14:textId="77777777">
        <w:trPr>
          <w:trHeight w:val="508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153D4" w:rsidR="009153D4" w:rsidP="009153D4" w:rsidRDefault="009153D4" w14:paraId="1AD4E7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RPr="009153D4" w:rsidR="009153D4" w:rsidTr="009153D4" w14:paraId="0F5C1461" w14:textId="77777777">
        <w:trPr>
          <w:trHeight w:val="508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153D4" w:rsidR="009153D4" w:rsidP="009153D4" w:rsidRDefault="009153D4" w14:paraId="37493A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9153D4" w:rsidR="009153D4" w:rsidTr="009153D4" w14:paraId="7460E585" w14:textId="77777777">
        <w:trPr>
          <w:trHeight w:val="508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153D4" w:rsidR="009153D4" w:rsidP="009153D4" w:rsidRDefault="009153D4" w14:paraId="5A867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RPr="009153D4" w:rsidR="009153D4" w:rsidTr="009153D4" w14:paraId="467D1111" w14:textId="77777777">
        <w:trPr>
          <w:trHeight w:val="508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44522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53D4" w:rsidR="009153D4" w:rsidP="009153D4" w:rsidRDefault="009153D4" w14:paraId="1E33DB9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153D4" w:rsidR="009153D4" w:rsidTr="009153D4" w14:paraId="3CB3B4CD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47049CC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16FE81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2D34F98C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552BF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12644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9153D4" w:rsidR="009153D4" w:rsidTr="009153D4" w14:paraId="6B874BA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645637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5AA448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4A28EA2C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06E53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38396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4BA1B685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EAC8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B9058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038E5715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15E3E6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320FC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31F24802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06AF6C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2E68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6476235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36C14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2F54D4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4A72CD9F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23373F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19897C5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3B6C2887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31472E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12C8C6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9153D4" w:rsidR="009153D4" w:rsidTr="009153D4" w14:paraId="3464B4F0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3F5B91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36E96F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53467074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167E3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03FE71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0470AD4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054E2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638F1D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3824DDDE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1B4B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3CD450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70D8C23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7960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7F07FF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5C1DF90A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69FDB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DB677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09270383" w14:textId="77777777"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04E7D6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:rsidRDefault="009153D4" w14:paraId="4D13BC2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53D4" w:rsidR="009153D4" w:rsidTr="009153D4" w14:paraId="1C60254C" w14:textId="77777777"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38BE61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:rsidRDefault="009153D4" w14:paraId="7A9E0C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9153D4" w:rsidR="009153D4" w:rsidTr="009153D4" w14:paraId="4B64E547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2F8392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:rsidRDefault="009153D4" w14:paraId="658F74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7D58A4B8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8BCAF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79A9AC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272B98B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4CB427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365648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6B32CE1B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E8F09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606DB1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5FFE76D3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1719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:rsidRDefault="009153D4" w14:paraId="561789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53D4" w:rsidR="009153D4" w:rsidTr="009153D4" w14:paraId="483CE919" w14:textId="77777777"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402171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:rsidRDefault="009153D4" w14:paraId="5DF983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0C6F" w:rsidP="00152249" w:rsidRDefault="00FF0C6F" w14:paraId="63C743D7" w14:textId="77777777">
      <w:pPr>
        <w:tabs>
          <w:tab w:val="left" w:pos="3718"/>
        </w:tabs>
        <w:bidi w:val="false"/>
      </w:pPr>
    </w:p>
    <w:p w:rsidR="00FF0C6F" w:rsidP="00152249" w:rsidRDefault="00FF0C6F" w14:paraId="6E826E30" w14:textId="77777777">
      <w:pPr>
        <w:tabs>
          <w:tab w:val="left" w:pos="3718"/>
        </w:tabs>
        <w:bidi w:val="false"/>
      </w:pPr>
    </w:p>
    <w:tbl>
      <w:tblPr>
        <w:tblW w:w="11540" w:type="dxa"/>
        <w:tblLook w:val="04A0" w:firstRow="1" w:lastRow="0" w:firstColumn="1" w:lastColumn="0" w:noHBand="0" w:noVBand="1"/>
      </w:tblPr>
      <w:tblGrid>
        <w:gridCol w:w="1638"/>
        <w:gridCol w:w="9902"/>
      </w:tblGrid>
      <w:tr w:rsidRPr="00CF23D5" w:rsidR="00CF23D5" w:rsidTr="00CF23D5" w14:paraId="0F82913B" w14:textId="77777777">
        <w:trPr>
          <w:trHeight w:val="711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CF23D5" w:rsidR="00CF23D5" w:rsidP="00CF23D5" w:rsidRDefault="00CF23D5" w14:paraId="1CCA14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Spanish"/>
              </w:rPr>
              <w:t>PLANTILLA OKR SIMPLE - INDIVIDUAL</w:t>
            </w:r>
          </w:p>
        </w:tc>
      </w:tr>
      <w:tr w:rsidRPr="00CF23D5" w:rsidR="00CF23D5" w:rsidTr="00CF23D5" w14:paraId="68403E18" w14:textId="77777777">
        <w:trPr>
          <w:trHeight w:val="508"/>
        </w:trPr>
        <w:tc>
          <w:tcPr>
            <w:tcW w:w="1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F23D5" w:rsidR="00CF23D5" w:rsidP="00CF23D5" w:rsidRDefault="00CF23D5" w14:paraId="1F0A46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RPr="00CF23D5" w:rsidR="00CF23D5" w:rsidTr="00CF23D5" w14:paraId="713A72B0" w14:textId="77777777">
        <w:trPr>
          <w:trHeight w:val="508"/>
        </w:trPr>
        <w:tc>
          <w:tcPr>
            <w:tcW w:w="1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F23D5" w:rsidR="00CF23D5" w:rsidP="00CF23D5" w:rsidRDefault="00CF23D5" w14:paraId="039B20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RPr="00CF23D5" w:rsidR="00CF23D5" w:rsidTr="00CF23D5" w14:paraId="6A23CA9D" w14:textId="77777777">
        <w:trPr>
          <w:trHeight w:val="508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F23D5" w:rsidR="00CF23D5" w:rsidP="00CF23D5" w:rsidRDefault="00CF23D5" w14:paraId="6A4EB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RPr="00CF23D5" w:rsidR="00CF23D5" w:rsidTr="00CF23D5" w14:paraId="4F013104" w14:textId="77777777">
        <w:trPr>
          <w:trHeight w:val="508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7A20EB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F23D5" w:rsidR="00CF23D5" w:rsidP="00CF23D5" w:rsidRDefault="00CF23D5" w14:paraId="5C05364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F23D5" w:rsidR="00CF23D5" w:rsidTr="00CF23D5" w14:paraId="06DA247C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7BC248C1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676E204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4DD26725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79B65B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63EE73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CF23D5" w:rsidR="00CF23D5" w:rsidTr="00CF23D5" w14:paraId="57E9FB1A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1BCBC8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73CE99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38BF847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6530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A520C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523C650A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26492F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60A5C32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11F5176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1FD21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6FA0D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657C0F81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028F06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43E93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5B02C30B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636BBB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37127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42820EFE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4015A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3085A6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7F649E11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128608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3B09BB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CF23D5" w:rsidR="00CF23D5" w:rsidTr="00CF23D5" w14:paraId="622849F6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5210EB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6E26D0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06673491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3EAA5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27D3E0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7467A8C3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40585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185448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3486C9A8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7C230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7FC7F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3263125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31F2F5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50C861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126A5A27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DC2F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5AEEB3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6006AF83" w14:textId="77777777"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151133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:rsidRDefault="00CF23D5" w14:paraId="4FEA067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F23D5" w:rsidR="00CF23D5" w:rsidTr="00CF23D5" w14:paraId="4B9D21BF" w14:textId="77777777"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7B881B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:rsidRDefault="00CF23D5" w14:paraId="2FA0E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RPr="00CF23D5" w:rsidR="00CF23D5" w:rsidTr="00CF23D5" w14:paraId="047B314D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662467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:rsidRDefault="00CF23D5" w14:paraId="1DB359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45101592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051F0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11E97A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61949B84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:rsidRDefault="00CF23D5" w14:paraId="15185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61B7C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37272C23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1D1EF0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6F16E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7D9DDDC2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:rsidRDefault="00CF23D5" w14:paraId="74D505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:rsidRDefault="00CF23D5" w14:paraId="2B51D6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F23D5" w:rsidR="00CF23D5" w:rsidTr="00CF23D5" w14:paraId="65A95DA7" w14:textId="77777777"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:rsidRDefault="00CF23D5" w14:paraId="2C515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:rsidRDefault="00CF23D5" w14:paraId="481195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0C6F" w:rsidP="00152249" w:rsidRDefault="00FF0C6F" w14:paraId="2D7AB725" w14:textId="77777777">
      <w:pPr>
        <w:tabs>
          <w:tab w:val="left" w:pos="3718"/>
        </w:tabs>
        <w:bidi w:val="false"/>
      </w:pPr>
    </w:p>
    <w:p w:rsidR="00FF0C6F" w:rsidP="00152249" w:rsidRDefault="00FF0C6F" w14:paraId="57D0DA5C" w14:textId="77777777">
      <w:pPr>
        <w:tabs>
          <w:tab w:val="left" w:pos="3718"/>
        </w:tabs>
        <w:bidi w:val="false"/>
      </w:pPr>
    </w:p>
    <w:p w:rsidRPr="00803022" w:rsidR="00803022" w:rsidP="00803022" w:rsidRDefault="00803022" w14:paraId="0255E60D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Spanish"/>
        </w:rPr>
        <w:t>RENUNCIA</w:t>
      </w:r>
    </w:p>
    <w:p w:rsidRPr="00803022" w:rsidR="00803022" w:rsidP="00803022" w:rsidRDefault="00803022" w14:paraId="3467200B" w14:textId="77777777">
      <w:pPr>
        <w:bidi w:val="false"/>
        <w:rPr>
          <w:rFonts w:ascii="Century Gothic" w:hAnsi="Century Gothic"/>
        </w:rPr>
      </w:pPr>
    </w:p>
    <w:p w:rsidRPr="00803022" w:rsidR="00803022" w:rsidP="00803022" w:rsidRDefault="00803022" w14:paraId="73451CFD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803022" w:rsidR="00803022" w:rsidP="00803022" w:rsidRDefault="00803022" w14:paraId="3D760255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:rsidRDefault="00803022" w14:paraId="73444A6C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Esta plantilla se proporciona solo como ejemplo. Esta plantilla no pretende de ninguna manera ser un consejo legal o de cumplimiento. Los usuarios de la plantilla deben determinar qué información es necesaria y necesaria para lograr sus objetivos.</w:t>
      </w:r>
    </w:p>
    <w:p w:rsidR="00C55EFE" w:rsidP="00152249" w:rsidRDefault="00C55EFE" w14:paraId="1DE7FF62" w14:textId="77777777">
      <w:pPr>
        <w:tabs>
          <w:tab w:val="left" w:pos="3718"/>
        </w:tabs>
      </w:pPr>
    </w:p>
    <w:p w:rsidR="00803022" w:rsidP="00152249" w:rsidRDefault="00803022" w14:paraId="683D06AD" w14:textId="77777777">
      <w:pPr>
        <w:tabs>
          <w:tab w:val="left" w:pos="3718"/>
        </w:tabs>
      </w:pPr>
    </w:p>
    <w:p w:rsidR="00803022" w:rsidP="00152249" w:rsidRDefault="00803022" w14:paraId="0835FDE8" w14:textId="77777777">
      <w:pPr>
        <w:tabs>
          <w:tab w:val="left" w:pos="3718"/>
        </w:tabs>
      </w:pPr>
    </w:p>
    <w:p w:rsidR="00803022" w:rsidP="00152249" w:rsidRDefault="00803022" w14:paraId="1A5A65B4" w14:textId="77777777">
      <w:pPr>
        <w:tabs>
          <w:tab w:val="left" w:pos="3718"/>
        </w:tabs>
      </w:pPr>
    </w:p>
    <w:p w:rsidR="00803022" w:rsidP="00152249" w:rsidRDefault="00803022" w14:paraId="18FC7B9E" w14:textId="77777777">
      <w:pPr>
        <w:tabs>
          <w:tab w:val="left" w:pos="3718"/>
        </w:tabs>
      </w:pPr>
    </w:p>
    <w:p w:rsidR="00803022" w:rsidP="00152249" w:rsidRDefault="00803022" w14:paraId="291F0BFB" w14:textId="77777777">
      <w:pPr>
        <w:tabs>
          <w:tab w:val="left" w:pos="3718"/>
        </w:tabs>
      </w:pPr>
    </w:p>
    <w:sectPr w:rsidR="00803022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7AC7" w14:textId="77777777" w:rsidR="003F0650" w:rsidRDefault="003F0650" w:rsidP="004C6C01">
      <w:r>
        <w:separator/>
      </w:r>
    </w:p>
  </w:endnote>
  <w:endnote w:type="continuationSeparator" w:id="0">
    <w:p w14:paraId="61B08C54" w14:textId="77777777" w:rsidR="003F0650" w:rsidRDefault="003F065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406E" w14:textId="77777777" w:rsidR="003F0650" w:rsidRDefault="003F0650" w:rsidP="004C6C01">
      <w:r>
        <w:separator/>
      </w:r>
    </w:p>
  </w:footnote>
  <w:footnote w:type="continuationSeparator" w:id="0">
    <w:p w14:paraId="3440903F" w14:textId="77777777" w:rsidR="003F0650" w:rsidRDefault="003F065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50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0650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A2E06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457&amp;utm_language=ES&amp;utm_source=integrated+content&amp;utm_campaign=/okr-guide&amp;utm_medium=ic+simple+okr+27457+word+es&amp;lpa=ic+simple+okr+27457+word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IC-Simple-OKR-Template_WORD.dotx</Template>
  <TotalTime>1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2021-06-28T16:55:00Z</dcterms:created>
  <dcterms:modified xsi:type="dcterms:W3CDTF">2021-06-28T16:56:00Z</dcterms:modified>
</cp:coreProperties>
</file>