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5C71" w:rsidP="005063BE" w:rsidRDefault="00385C71" w14:paraId="1B3C1A2C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 wp14:editId="5762A777" wp14:anchorId="4E9DAF9F">
            <wp:simplePos x="0" y="0"/>
            <wp:positionH relativeFrom="column">
              <wp:posOffset>4668665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8A59FA">
        <w:rPr>
          <w:b/>
          <w:color w:val="808080" w:themeColor="background1" w:themeShade="80"/>
          <w:sz w:val="36"/>
          <w:szCs w:val="44"/>
          <w:lang w:val="Italian"/>
        </w:rPr>
        <w:t xml:space="preserve">MODELLO SEMPLICE DI PIANO PER PICCOLE IMPRESE</w:t>
      </w:r>
    </w:p>
    <w:tbl>
      <w:tblPr>
        <w:tblW w:w="10957" w:type="dxa"/>
        <w:tblLook w:val="04A0" w:firstRow="1" w:lastRow="0" w:firstColumn="1" w:lastColumn="0" w:noHBand="0" w:noVBand="1"/>
      </w:tblPr>
      <w:tblGrid>
        <w:gridCol w:w="480"/>
        <w:gridCol w:w="1860"/>
        <w:gridCol w:w="3198"/>
        <w:gridCol w:w="290"/>
        <w:gridCol w:w="1948"/>
        <w:gridCol w:w="3181"/>
      </w:tblGrid>
      <w:tr w:rsidRPr="005276EE" w:rsidR="005063BE" w:rsidTr="005063BE" w14:paraId="59C61596" w14:textId="77777777">
        <w:trPr>
          <w:trHeight w:val="308"/>
        </w:trPr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276EE" w:rsidR="005063BE" w:rsidP="005063BE" w:rsidRDefault="005063BE" w14:paraId="6BC4CACC" w14:textId="77777777">
            <w:pPr>
              <w:bidi w:val="false"/>
              <w:ind w:left="-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Italian"/>
              </w:rPr>
              <w:t>1-2 frasi max per risposta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276EE" w:rsidR="005063BE" w:rsidP="00033D50" w:rsidRDefault="005063BE" w14:paraId="77A4D284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276EE" w:rsidR="005063BE" w:rsidP="00033D50" w:rsidRDefault="005063BE" w14:paraId="092D0D10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276EE" w:rsidR="005063BE" w:rsidP="00033D50" w:rsidRDefault="005063BE" w14:paraId="205AE313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5276EE" w:rsidR="005063BE" w:rsidTr="005063BE" w14:paraId="15A5868F" w14:textId="77777777">
        <w:trPr>
          <w:cantSplit/>
          <w:trHeight w:val="662"/>
        </w:trPr>
        <w:tc>
          <w:tcPr>
            <w:tcW w:w="48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:rsidRPr="005063BE" w:rsidR="005063BE" w:rsidP="00033D50" w:rsidRDefault="005063BE" w14:paraId="1F36F27C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063BE">
              <w:rPr>
                <w:b/>
                <w:color w:val="000000" w:themeColor="text1"/>
                <w:sz w:val="18"/>
                <w:szCs w:val="18"/>
                <w:lang w:val="Italian"/>
              </w:rPr>
              <w:t>COSA + COME + CHI</w:t>
            </w:r>
          </w:p>
        </w:tc>
        <w:tc>
          <w:tcPr>
            <w:tcW w:w="1860" w:type="dxa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1A015478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val="Italian"/>
              </w:rPr>
              <w:t>WHATdo lo facciamo?</w:t>
            </w:r>
          </w:p>
        </w:tc>
        <w:tc>
          <w:tcPr>
            <w:tcW w:w="8617" w:type="dxa"/>
            <w:gridSpan w:val="4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401235C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063BE" w:rsidTr="005063BE" w14:paraId="0253DD4E" w14:textId="77777777">
        <w:trPr>
          <w:cantSplit/>
          <w:trHeight w:val="662"/>
        </w:trPr>
        <w:tc>
          <w:tcPr>
            <w:tcW w:w="480" w:type="dxa"/>
            <w:vMerge/>
            <w:tcBorders>
              <w:top w:val="dashSmallGap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063BE" w:rsidR="005063BE" w:rsidP="00033D50" w:rsidRDefault="005063BE" w14:paraId="0A27D413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dashSmallGap" w:color="BFBFBF" w:themeColor="background1" w:themeShade="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34FF9241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val="Italian"/>
              </w:rPr>
              <w:t xml:space="preserve">HOWdo lo facciamo?     </w:t>
            </w:r>
          </w:p>
        </w:tc>
        <w:tc>
          <w:tcPr>
            <w:tcW w:w="8617" w:type="dxa"/>
            <w:gridSpan w:val="4"/>
            <w:tcBorders>
              <w:top w:val="dashSmallGap" w:color="BFBFBF" w:themeColor="background1" w:themeShade="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4B9A87A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063BE" w:rsidTr="005063BE" w14:paraId="54F52DE0" w14:textId="77777777">
        <w:trPr>
          <w:cantSplit/>
          <w:trHeight w:val="662"/>
        </w:trPr>
        <w:tc>
          <w:tcPr>
            <w:tcW w:w="4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063BE" w:rsidR="005063BE" w:rsidP="00033D50" w:rsidRDefault="005063BE" w14:paraId="665DAA9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dashSmallGap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32653D1E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val="Italian"/>
              </w:rPr>
              <w:t>WHOdo serviamo?</w:t>
            </w:r>
          </w:p>
        </w:tc>
        <w:tc>
          <w:tcPr>
            <w:tcW w:w="8617" w:type="dxa"/>
            <w:gridSpan w:val="4"/>
            <w:tcBorders>
              <w:top w:val="dashSmallGap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70E67A7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063BE" w:rsidTr="005063BE" w14:paraId="6A0BD341" w14:textId="77777777">
        <w:trPr>
          <w:cantSplit/>
          <w:trHeight w:val="662"/>
        </w:trPr>
        <w:tc>
          <w:tcPr>
            <w:tcW w:w="48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:rsidRPr="005063BE" w:rsidR="005063BE" w:rsidP="00033D50" w:rsidRDefault="005063BE" w14:paraId="5CEDD3F3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063BE">
              <w:rPr>
                <w:b/>
                <w:color w:val="000000" w:themeColor="text1"/>
                <w:sz w:val="18"/>
                <w:szCs w:val="18"/>
                <w:lang w:val="Italian"/>
              </w:rPr>
              <w:t>Perché</w:t>
            </w:r>
          </w:p>
        </w:tc>
        <w:tc>
          <w:tcPr>
            <w:tcW w:w="1860" w:type="dxa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2AE8E87F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val="Italian"/>
              </w:rPr>
              <w:t>DEFINIRE IL PROBLEMA DEL CLIENTE</w:t>
            </w:r>
          </w:p>
        </w:tc>
        <w:tc>
          <w:tcPr>
            <w:tcW w:w="8617" w:type="dxa"/>
            <w:gridSpan w:val="4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442C141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063BE" w:rsidTr="005063BE" w14:paraId="565A18C5" w14:textId="77777777">
        <w:trPr>
          <w:cantSplit/>
          <w:trHeight w:val="662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063BE" w:rsidR="005063BE" w:rsidP="00033D50" w:rsidRDefault="005063BE" w14:paraId="62B44C1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dashSmallGap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39D7E247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val="Italian"/>
              </w:rPr>
              <w:t>DEFINIRE LA SOLUZIONE FORNITA</w:t>
            </w:r>
          </w:p>
        </w:tc>
        <w:tc>
          <w:tcPr>
            <w:tcW w:w="8617" w:type="dxa"/>
            <w:gridSpan w:val="4"/>
            <w:tcBorders>
              <w:top w:val="dashSmallGap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2A10820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063BE" w:rsidTr="005063BE" w14:paraId="3D240900" w14:textId="77777777">
        <w:trPr>
          <w:cantSplit/>
          <w:trHeight w:val="662"/>
        </w:trPr>
        <w:tc>
          <w:tcPr>
            <w:tcW w:w="48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:rsidRPr="005063BE" w:rsidR="005063BE" w:rsidP="00033D50" w:rsidRDefault="005063BE" w14:paraId="5975148F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063BE">
              <w:rPr>
                <w:b/>
                <w:color w:val="000000" w:themeColor="text1"/>
                <w:sz w:val="18"/>
                <w:szCs w:val="18"/>
                <w:lang w:val="Italian"/>
              </w:rPr>
              <w:t>RICAVO</w:t>
            </w:r>
          </w:p>
        </w:tc>
        <w:tc>
          <w:tcPr>
            <w:tcW w:w="1860" w:type="dxa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7BA2875D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val="Italian"/>
              </w:rPr>
              <w:t>STRATEGIE DI PREZZO + FATTURAZIONE</w:t>
            </w:r>
          </w:p>
        </w:tc>
        <w:tc>
          <w:tcPr>
            <w:tcW w:w="8617" w:type="dxa"/>
            <w:gridSpan w:val="4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252FFDB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063BE" w:rsidTr="005063BE" w14:paraId="11115D3B" w14:textId="77777777">
        <w:trPr>
          <w:cantSplit/>
          <w:trHeight w:val="662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063BE" w:rsidR="005063BE" w:rsidP="00033D50" w:rsidRDefault="005063BE" w14:paraId="2A7A2A74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dashSmallGap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2BBB7BBC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val="Italian"/>
              </w:rPr>
              <w:t>FLUSSI DI REDDITO</w:t>
            </w:r>
          </w:p>
        </w:tc>
        <w:tc>
          <w:tcPr>
            <w:tcW w:w="8617" w:type="dxa"/>
            <w:gridSpan w:val="4"/>
            <w:tcBorders>
              <w:top w:val="dashSmallGap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52869BBC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063BE" w:rsidTr="005063BE" w14:paraId="5276C11F" w14:textId="77777777">
        <w:trPr>
          <w:cantSplit/>
          <w:trHeight w:val="662"/>
        </w:trPr>
        <w:tc>
          <w:tcPr>
            <w:tcW w:w="48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:rsidRPr="005063BE" w:rsidR="005063BE" w:rsidP="00033D50" w:rsidRDefault="005063BE" w14:paraId="6232636B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063BE">
              <w:rPr>
                <w:b/>
                <w:color w:val="000000" w:themeColor="text1"/>
                <w:sz w:val="18"/>
                <w:szCs w:val="18"/>
                <w:lang w:val="Italian"/>
              </w:rPr>
              <w:t>MARKETING</w:t>
            </w:r>
          </w:p>
        </w:tc>
        <w:tc>
          <w:tcPr>
            <w:tcW w:w="1860" w:type="dxa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421CE88C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val="Italian"/>
              </w:rPr>
              <w:t>STRATEGIA DI CUSTOMER REACH</w:t>
            </w:r>
          </w:p>
        </w:tc>
        <w:tc>
          <w:tcPr>
            <w:tcW w:w="8617" w:type="dxa"/>
            <w:gridSpan w:val="4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6A12132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063BE" w:rsidTr="005063BE" w14:paraId="6722C999" w14:textId="77777777">
        <w:trPr>
          <w:cantSplit/>
          <w:trHeight w:val="662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063BE" w:rsidR="005063BE" w:rsidP="00033D50" w:rsidRDefault="005063BE" w14:paraId="30DBB44E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dashSmallGap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77A0D958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val="Italian"/>
              </w:rPr>
              <w:t>STRATEGIA DI GENERAZIONE DI REFERRAL</w:t>
            </w:r>
          </w:p>
        </w:tc>
        <w:tc>
          <w:tcPr>
            <w:tcW w:w="8617" w:type="dxa"/>
            <w:gridSpan w:val="4"/>
            <w:tcBorders>
              <w:top w:val="dashSmallGap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70BEE9F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063BE" w:rsidTr="005063BE" w14:paraId="10337FFB" w14:textId="77777777">
        <w:trPr>
          <w:cantSplit/>
          <w:trHeight w:val="662"/>
        </w:trPr>
        <w:tc>
          <w:tcPr>
            <w:tcW w:w="48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:rsidRPr="005063BE" w:rsidR="005063BE" w:rsidP="00033D50" w:rsidRDefault="005063BE" w14:paraId="3C9CF22F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063BE">
              <w:rPr>
                <w:b/>
                <w:color w:val="000000" w:themeColor="text1"/>
                <w:sz w:val="18"/>
                <w:szCs w:val="18"/>
                <w:lang w:val="Italian"/>
              </w:rPr>
              <w:t>CONCORRENZA</w:t>
            </w:r>
          </w:p>
        </w:tc>
        <w:tc>
          <w:tcPr>
            <w:tcW w:w="1860" w:type="dxa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6C03DBB9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val="Italian"/>
              </w:rPr>
              <w:t>TOP CONCORRENTI</w:t>
            </w:r>
          </w:p>
        </w:tc>
        <w:tc>
          <w:tcPr>
            <w:tcW w:w="8617" w:type="dxa"/>
            <w:gridSpan w:val="4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6B11429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063BE" w:rsidTr="005063BE" w14:paraId="08ABDF29" w14:textId="77777777">
        <w:trPr>
          <w:cantSplit/>
          <w:trHeight w:val="662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063BE" w:rsidR="005063BE" w:rsidP="00033D50" w:rsidRDefault="005063BE" w14:paraId="22C188CB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dashSmallGap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75A98798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val="Italian"/>
              </w:rPr>
              <w:t>IL NOSTRO VANTAGGIO COMPETITIVO</w:t>
            </w:r>
          </w:p>
        </w:tc>
        <w:tc>
          <w:tcPr>
            <w:tcW w:w="8617" w:type="dxa"/>
            <w:gridSpan w:val="4"/>
            <w:tcBorders>
              <w:top w:val="dashSmallGap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03C3C6BC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063BE" w:rsidTr="005063BE" w14:paraId="01E524F5" w14:textId="77777777">
        <w:trPr>
          <w:cantSplit/>
          <w:trHeight w:val="662"/>
        </w:trPr>
        <w:tc>
          <w:tcPr>
            <w:tcW w:w="48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:rsidRPr="005063BE" w:rsidR="005063BE" w:rsidP="00033D50" w:rsidRDefault="005063BE" w14:paraId="449CD899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063BE">
              <w:rPr>
                <w:b/>
                <w:color w:val="000000" w:themeColor="text1"/>
                <w:sz w:val="18"/>
                <w:szCs w:val="18"/>
                <w:lang w:val="Italian"/>
              </w:rPr>
              <w:t>METRICHE</w:t>
            </w:r>
          </w:p>
        </w:tc>
        <w:tc>
          <w:tcPr>
            <w:tcW w:w="1860" w:type="dxa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502E41F8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val="Italian"/>
              </w:rPr>
              <w:t>TRAGUARDO DI SUCCESSO 1</w:t>
            </w:r>
          </w:p>
        </w:tc>
        <w:tc>
          <w:tcPr>
            <w:tcW w:w="8617" w:type="dxa"/>
            <w:gridSpan w:val="4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19A59F8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063BE" w:rsidTr="005063BE" w14:paraId="732EF757" w14:textId="77777777">
        <w:trPr>
          <w:cantSplit/>
          <w:trHeight w:val="662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276EE" w:rsidR="005063BE" w:rsidP="00033D50" w:rsidRDefault="005063BE" w14:paraId="4EC77F9A" w14:textId="77777777">
            <w:pPr>
              <w:bidi w:val="false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dashSmallGap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5677246B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val="Italian"/>
              </w:rPr>
              <w:t>TRAGUARDO DI SUCCESSO 2</w:t>
            </w:r>
          </w:p>
        </w:tc>
        <w:tc>
          <w:tcPr>
            <w:tcW w:w="8617" w:type="dxa"/>
            <w:gridSpan w:val="4"/>
            <w:tcBorders>
              <w:top w:val="dashSmallGap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33BCF5D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063BE" w:rsidTr="005063BE" w14:paraId="5715BACD" w14:textId="77777777">
        <w:trPr>
          <w:trHeight w:val="390"/>
        </w:trPr>
        <w:tc>
          <w:tcPr>
            <w:tcW w:w="480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textDirection w:val="btLr"/>
            <w:hideMark/>
          </w:tcPr>
          <w:p w:rsidRPr="005276EE" w:rsidR="005063BE" w:rsidP="005063BE" w:rsidRDefault="005063BE" w14:paraId="6BD3A915" w14:textId="77777777">
            <w:pPr>
              <w:bidi w:val="false"/>
              <w:jc w:val="center"/>
              <w:rPr>
                <w:b/>
                <w:bCs/>
                <w:color w:val="FFFFFF"/>
                <w:szCs w:val="20"/>
              </w:rPr>
            </w:pPr>
            <w:r w:rsidRPr="005063BE">
              <w:rPr>
                <w:b/>
                <w:color w:val="000000" w:themeColor="text1"/>
                <w:szCs w:val="20"/>
                <w:lang w:val="Italian"/>
              </w:rPr>
              <w:t>ANALISI SITUAZIONALE (SWOT)</w:t>
            </w:r>
          </w:p>
        </w:tc>
        <w:tc>
          <w:tcPr>
            <w:tcW w:w="10477" w:type="dxa"/>
            <w:gridSpan w:val="5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5276EE" w:rsidR="005063BE" w:rsidP="00033D50" w:rsidRDefault="005063BE" w14:paraId="320A7ACC" w14:textId="77777777">
            <w:pPr>
              <w:bidi w:val="false"/>
              <w:jc w:val="center"/>
              <w:rPr>
                <w:b/>
                <w:bCs/>
                <w:color w:val="FFFFFF"/>
                <w:szCs w:val="20"/>
              </w:rPr>
            </w:pPr>
            <w:r w:rsidRPr="005063BE">
              <w:rPr>
                <w:b/>
                <w:color w:val="000000" w:themeColor="text1"/>
                <w:szCs w:val="20"/>
                <w:lang w:val="Italian"/>
              </w:rPr>
              <w:t>FATTORI INTERNI</w:t>
            </w:r>
          </w:p>
        </w:tc>
      </w:tr>
      <w:tr w:rsidRPr="005276EE" w:rsidR="005063BE" w:rsidTr="005063BE" w14:paraId="4FA4B2F0" w14:textId="77777777">
        <w:trPr>
          <w:trHeight w:val="390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276EE" w:rsidR="005063BE" w:rsidP="00033D50" w:rsidRDefault="005063BE" w14:paraId="77AC2A61" w14:textId="77777777">
            <w:pPr>
              <w:bidi w:val="false"/>
              <w:rPr>
                <w:b/>
                <w:bCs/>
                <w:color w:val="FFFFFF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5063BE" w:rsidR="005063BE" w:rsidP="00033D50" w:rsidRDefault="005063BE" w14:paraId="22E2B843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val="Italian"/>
              </w:rPr>
              <w:t>PUNTI DI FORZA ( + 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063BE" w:rsidR="005063BE" w:rsidP="00033D50" w:rsidRDefault="005063BE" w14:paraId="6EC3A0E7" w14:textId="77777777">
            <w:pPr>
              <w:bidi w:val="false"/>
              <w:rPr>
                <w:color w:val="000000" w:themeColor="text1"/>
              </w:rPr>
            </w:pPr>
            <w:r w:rsidRPr="005063BE">
              <w:rPr>
                <w:color w:val="000000" w:themeColor="text1"/>
                <w:lang w:val="Italian"/>
              </w:rPr>
              <w:t xml:space="preserve"> </w:t>
            </w:r>
          </w:p>
        </w:tc>
        <w:tc>
          <w:tcPr>
            <w:tcW w:w="5129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5063BE" w:rsidR="005063BE" w:rsidP="00033D50" w:rsidRDefault="005063BE" w14:paraId="6200B17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val="Italian"/>
              </w:rPr>
              <w:t>PUNTI DEBOLI ( – )</w:t>
            </w:r>
          </w:p>
        </w:tc>
      </w:tr>
      <w:tr w:rsidRPr="005276EE" w:rsidR="005063BE" w:rsidTr="005063BE" w14:paraId="10D9DEE0" w14:textId="77777777">
        <w:trPr>
          <w:trHeight w:val="432"/>
        </w:trPr>
        <w:tc>
          <w:tcPr>
            <w:tcW w:w="480" w:type="dxa"/>
            <w:vMerge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276EE" w:rsidR="005063BE" w:rsidP="00033D50" w:rsidRDefault="005063BE" w14:paraId="7C718E6E" w14:textId="77777777">
            <w:pPr>
              <w:bidi w:val="false"/>
              <w:rPr>
                <w:b/>
                <w:bCs/>
                <w:color w:val="FFFFFF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dotted" w:color="BFBFBF" w:themeColor="background1" w:themeShade="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2B720BB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90" w:type="dxa"/>
            <w:tcBorders>
              <w:top w:val="dotted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063BE" w:rsidR="005063BE" w:rsidP="00033D50" w:rsidRDefault="005063BE" w14:paraId="51387220" w14:textId="77777777">
            <w:pPr>
              <w:bidi w:val="false"/>
              <w:rPr>
                <w:color w:val="000000" w:themeColor="text1"/>
              </w:rPr>
            </w:pPr>
            <w:r w:rsidRPr="005063BE">
              <w:rPr>
                <w:color w:val="000000" w:themeColor="text1"/>
                <w:lang w:val="Italian"/>
              </w:rPr>
              <w:t xml:space="preserve"> </w:t>
            </w:r>
          </w:p>
        </w:tc>
        <w:tc>
          <w:tcPr>
            <w:tcW w:w="512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7D7F1F1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063BE" w:rsidTr="005063BE" w14:paraId="0930F285" w14:textId="77777777">
        <w:trPr>
          <w:trHeight w:val="432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276EE" w:rsidR="005063BE" w:rsidP="00033D50" w:rsidRDefault="005063BE" w14:paraId="1147FF89" w14:textId="77777777">
            <w:pPr>
              <w:bidi w:val="false"/>
              <w:rPr>
                <w:b/>
                <w:bCs/>
                <w:color w:val="FFFFFF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dotted" w:color="BFBFBF" w:themeColor="background1" w:themeShade="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1222DB2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063BE" w:rsidR="005063BE" w:rsidP="00033D50" w:rsidRDefault="005063BE" w14:paraId="5E3F0DDC" w14:textId="77777777">
            <w:pPr>
              <w:bidi w:val="false"/>
              <w:rPr>
                <w:color w:val="000000" w:themeColor="text1"/>
              </w:rPr>
            </w:pPr>
            <w:r w:rsidRPr="005063BE">
              <w:rPr>
                <w:color w:val="000000" w:themeColor="text1"/>
                <w:lang w:val="Italian"/>
              </w:rPr>
              <w:t xml:space="preserve"> </w:t>
            </w:r>
          </w:p>
        </w:tc>
        <w:tc>
          <w:tcPr>
            <w:tcW w:w="512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340399D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063BE" w:rsidTr="005063BE" w14:paraId="3F83E456" w14:textId="77777777">
        <w:trPr>
          <w:trHeight w:val="432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276EE" w:rsidR="005063BE" w:rsidP="00033D50" w:rsidRDefault="005063BE" w14:paraId="35D49B01" w14:textId="77777777">
            <w:pPr>
              <w:bidi w:val="false"/>
              <w:rPr>
                <w:b/>
                <w:bCs/>
                <w:color w:val="FFFFFF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dotted" w:color="BFBFBF" w:themeColor="background1" w:themeShade="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384B422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063BE" w:rsidR="005063BE" w:rsidP="00033D50" w:rsidRDefault="005063BE" w14:paraId="3A362611" w14:textId="77777777">
            <w:pPr>
              <w:bidi w:val="false"/>
              <w:rPr>
                <w:color w:val="000000" w:themeColor="text1"/>
              </w:rPr>
            </w:pPr>
            <w:r w:rsidRPr="005063BE">
              <w:rPr>
                <w:color w:val="000000" w:themeColor="text1"/>
                <w:lang w:val="Italian"/>
              </w:rPr>
              <w:t xml:space="preserve"> </w:t>
            </w:r>
          </w:p>
        </w:tc>
        <w:tc>
          <w:tcPr>
            <w:tcW w:w="512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4A5F27B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063BE" w:rsidTr="005063BE" w14:paraId="262B434F" w14:textId="77777777">
        <w:trPr>
          <w:trHeight w:val="432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276EE" w:rsidR="005063BE" w:rsidP="00033D50" w:rsidRDefault="005063BE" w14:paraId="41DB81F2" w14:textId="77777777">
            <w:pPr>
              <w:bidi w:val="false"/>
              <w:rPr>
                <w:b/>
                <w:bCs/>
                <w:color w:val="FFFFFF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1D14FE6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063BE" w:rsidR="005063BE" w:rsidP="00033D50" w:rsidRDefault="005063BE" w14:paraId="49716973" w14:textId="77777777">
            <w:pPr>
              <w:bidi w:val="false"/>
              <w:rPr>
                <w:color w:val="000000" w:themeColor="text1"/>
              </w:rPr>
            </w:pPr>
            <w:r w:rsidRPr="005063BE">
              <w:rPr>
                <w:color w:val="000000" w:themeColor="text1"/>
                <w:lang w:val="Italian"/>
              </w:rPr>
              <w:t xml:space="preserve"> </w:t>
            </w:r>
          </w:p>
        </w:tc>
        <w:tc>
          <w:tcPr>
            <w:tcW w:w="512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1EE7300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063BE" w:rsidTr="005063BE" w14:paraId="2FDA1CAA" w14:textId="77777777">
        <w:trPr>
          <w:trHeight w:val="390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276EE" w:rsidR="005063BE" w:rsidP="00033D50" w:rsidRDefault="005063BE" w14:paraId="64C1E658" w14:textId="77777777">
            <w:pPr>
              <w:bidi w:val="false"/>
              <w:rPr>
                <w:b/>
                <w:bCs/>
                <w:color w:val="FFFFFF"/>
                <w:szCs w:val="20"/>
              </w:rPr>
            </w:pPr>
          </w:p>
        </w:tc>
        <w:tc>
          <w:tcPr>
            <w:tcW w:w="10477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5063BE" w:rsidR="005063BE" w:rsidP="00033D50" w:rsidRDefault="005063BE" w14:paraId="7DAEA418" w14:textId="77777777">
            <w:pPr>
              <w:bidi w:val="false"/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5063BE">
              <w:rPr>
                <w:b/>
                <w:color w:val="000000" w:themeColor="text1"/>
                <w:szCs w:val="20"/>
                <w:lang w:val="Italian"/>
              </w:rPr>
              <w:t>FATTORI ESTERNI</w:t>
            </w:r>
          </w:p>
        </w:tc>
      </w:tr>
      <w:tr w:rsidRPr="005276EE" w:rsidR="005063BE" w:rsidTr="005063BE" w14:paraId="064FD389" w14:textId="77777777">
        <w:trPr>
          <w:trHeight w:val="390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276EE" w:rsidR="005063BE" w:rsidP="00033D50" w:rsidRDefault="005063BE" w14:paraId="5D8A679E" w14:textId="77777777">
            <w:pPr>
              <w:bidi w:val="false"/>
              <w:rPr>
                <w:b/>
                <w:bCs/>
                <w:color w:val="FFFFFF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5063BE" w:rsidR="005063BE" w:rsidP="00033D50" w:rsidRDefault="005063BE" w14:paraId="21B60BA4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val="Italian"/>
              </w:rPr>
              <w:t>OPPORTUNITA' ( + 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063BE" w:rsidR="005063BE" w:rsidP="00033D50" w:rsidRDefault="005063BE" w14:paraId="5FE953FD" w14:textId="77777777">
            <w:pPr>
              <w:bidi w:val="false"/>
              <w:rPr>
                <w:color w:val="000000" w:themeColor="text1"/>
              </w:rPr>
            </w:pPr>
            <w:r w:rsidRPr="005063BE">
              <w:rPr>
                <w:color w:val="000000" w:themeColor="text1"/>
                <w:lang w:val="Italian"/>
              </w:rPr>
              <w:t xml:space="preserve"> </w:t>
            </w:r>
          </w:p>
        </w:tc>
        <w:tc>
          <w:tcPr>
            <w:tcW w:w="5129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5063BE" w:rsidR="005063BE" w:rsidP="00033D50" w:rsidRDefault="005063BE" w14:paraId="154800B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val="Italian"/>
              </w:rPr>
              <w:t>MINACCE ( – )</w:t>
            </w:r>
          </w:p>
        </w:tc>
      </w:tr>
      <w:tr w:rsidRPr="005276EE" w:rsidR="005063BE" w:rsidTr="005063BE" w14:paraId="0314E241" w14:textId="77777777">
        <w:trPr>
          <w:trHeight w:val="432"/>
        </w:trPr>
        <w:tc>
          <w:tcPr>
            <w:tcW w:w="480" w:type="dxa"/>
            <w:vMerge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276EE" w:rsidR="005063BE" w:rsidP="00033D50" w:rsidRDefault="005063BE" w14:paraId="3F72CF97" w14:textId="77777777">
            <w:pPr>
              <w:bidi w:val="false"/>
              <w:rPr>
                <w:b/>
                <w:bCs/>
                <w:color w:val="FFFFFF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dotted" w:color="BFBFBF" w:themeColor="background1" w:themeShade="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32929CC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90" w:type="dxa"/>
            <w:tcBorders>
              <w:top w:val="dotted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063BE" w:rsidR="005063BE" w:rsidP="00033D50" w:rsidRDefault="005063BE" w14:paraId="3D94B490" w14:textId="77777777">
            <w:pPr>
              <w:bidi w:val="false"/>
              <w:rPr>
                <w:color w:val="000000" w:themeColor="text1"/>
              </w:rPr>
            </w:pPr>
            <w:r w:rsidRPr="005063BE">
              <w:rPr>
                <w:color w:val="000000" w:themeColor="text1"/>
                <w:lang w:val="Italian"/>
              </w:rPr>
              <w:t xml:space="preserve"> </w:t>
            </w:r>
          </w:p>
        </w:tc>
        <w:tc>
          <w:tcPr>
            <w:tcW w:w="512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0CDFDC5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063BE" w:rsidTr="005063BE" w14:paraId="2C284F7F" w14:textId="77777777">
        <w:trPr>
          <w:trHeight w:val="432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276EE" w:rsidR="005063BE" w:rsidP="00033D50" w:rsidRDefault="005063BE" w14:paraId="533899A0" w14:textId="77777777">
            <w:pPr>
              <w:bidi w:val="false"/>
              <w:rPr>
                <w:b/>
                <w:bCs/>
                <w:color w:val="FFFFFF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dotted" w:color="BFBFBF" w:themeColor="background1" w:themeShade="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3D6A69F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063BE" w:rsidR="005063BE" w:rsidP="00033D50" w:rsidRDefault="005063BE" w14:paraId="366F12BA" w14:textId="77777777">
            <w:pPr>
              <w:bidi w:val="false"/>
              <w:rPr>
                <w:color w:val="000000" w:themeColor="text1"/>
              </w:rPr>
            </w:pPr>
            <w:r w:rsidRPr="005063BE">
              <w:rPr>
                <w:color w:val="000000" w:themeColor="text1"/>
                <w:lang w:val="Italian"/>
              </w:rPr>
              <w:t xml:space="preserve"> </w:t>
            </w:r>
          </w:p>
        </w:tc>
        <w:tc>
          <w:tcPr>
            <w:tcW w:w="512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5E2E2AA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063BE" w:rsidTr="005063BE" w14:paraId="7DEA3A86" w14:textId="77777777">
        <w:trPr>
          <w:trHeight w:val="432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276EE" w:rsidR="005063BE" w:rsidP="00033D50" w:rsidRDefault="005063BE" w14:paraId="217E7F66" w14:textId="77777777">
            <w:pPr>
              <w:bidi w:val="false"/>
              <w:rPr>
                <w:b/>
                <w:bCs/>
                <w:color w:val="FFFFFF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dotted" w:color="BFBFBF" w:themeColor="background1" w:themeShade="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0CEA31B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063BE" w:rsidR="005063BE" w:rsidP="00033D50" w:rsidRDefault="005063BE" w14:paraId="0F82F6A8" w14:textId="77777777">
            <w:pPr>
              <w:bidi w:val="false"/>
              <w:rPr>
                <w:color w:val="000000" w:themeColor="text1"/>
              </w:rPr>
            </w:pPr>
            <w:r w:rsidRPr="005063BE">
              <w:rPr>
                <w:color w:val="000000" w:themeColor="text1"/>
                <w:lang w:val="Italian"/>
              </w:rPr>
              <w:t xml:space="preserve"> </w:t>
            </w:r>
          </w:p>
        </w:tc>
        <w:tc>
          <w:tcPr>
            <w:tcW w:w="512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2E3D3A1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063BE" w:rsidTr="005063BE" w14:paraId="2CF7D9FA" w14:textId="77777777">
        <w:trPr>
          <w:trHeight w:val="432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276EE" w:rsidR="005063BE" w:rsidP="00033D50" w:rsidRDefault="005063BE" w14:paraId="1DD43366" w14:textId="77777777">
            <w:pPr>
              <w:bidi w:val="false"/>
              <w:rPr>
                <w:b/>
                <w:bCs/>
                <w:color w:val="FFFFFF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70C4885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063BE" w:rsidR="005063BE" w:rsidP="00033D50" w:rsidRDefault="005063BE" w14:paraId="3EAEC1CD" w14:textId="77777777">
            <w:pPr>
              <w:bidi w:val="false"/>
              <w:rPr>
                <w:color w:val="000000" w:themeColor="text1"/>
              </w:rPr>
            </w:pPr>
            <w:r w:rsidRPr="005063BE">
              <w:rPr>
                <w:color w:val="000000" w:themeColor="text1"/>
                <w:lang w:val="Italian"/>
              </w:rPr>
              <w:t xml:space="preserve"> </w:t>
            </w:r>
          </w:p>
        </w:tc>
        <w:tc>
          <w:tcPr>
            <w:tcW w:w="512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514DB3C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977EFD" w:rsidP="001032AD" w:rsidRDefault="00977EFD" w14:paraId="3B721420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77EFD" w:rsidSect="001032AD">
          <w:footerReference w:type="even" r:id="rId13"/>
          <w:footerReference w:type="default" r:id="rId14"/>
          <w:pgSz w:w="12240" w:h="15840"/>
          <w:pgMar w:top="432" w:right="567" w:bottom="432" w:left="720" w:header="720" w:footer="518" w:gutter="0"/>
          <w:cols w:space="720"/>
          <w:titlePg/>
          <w:docGrid w:linePitch="360"/>
        </w:sectPr>
      </w:pPr>
    </w:p>
    <w:p w:rsidRPr="002A6488" w:rsidR="002A6488" w:rsidP="001032AD" w:rsidRDefault="002A6488" w14:paraId="227AF455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61FC192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1F5DB07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6847305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3256E8B1" w14:textId="77777777">
        <w:trPr>
          <w:trHeight w:val="2952"/>
        </w:trPr>
        <w:tc>
          <w:tcPr>
            <w:tcW w:w="10147" w:type="dxa"/>
          </w:tcPr>
          <w:p w:rsidR="00A255C6" w:rsidP="001032AD" w:rsidRDefault="00A255C6" w14:paraId="0E15C65C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7467619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3D185B4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6A71FF2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4B29A07F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16FF0BF2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5179F44B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55C3" w14:textId="77777777" w:rsidR="008913BB" w:rsidRDefault="008913BB" w:rsidP="00F36FE0">
      <w:r>
        <w:separator/>
      </w:r>
    </w:p>
  </w:endnote>
  <w:endnote w:type="continuationSeparator" w:id="0">
    <w:p w14:paraId="1A38A632" w14:textId="77777777" w:rsidR="008913BB" w:rsidRDefault="008913B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4AB6EC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5845FE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3B08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65E1" w14:textId="77777777" w:rsidR="008913BB" w:rsidRDefault="008913BB" w:rsidP="00F36FE0">
      <w:r>
        <w:separator/>
      </w:r>
    </w:p>
  </w:footnote>
  <w:footnote w:type="continuationSeparator" w:id="0">
    <w:p w14:paraId="4CFF2E34" w14:textId="77777777" w:rsidR="008913BB" w:rsidRDefault="008913B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19"/>
  </w:num>
  <w:num w:numId="14">
    <w:abstractNumId w:val="14"/>
  </w:num>
  <w:num w:numId="15">
    <w:abstractNumId w:val="10"/>
  </w:num>
  <w:num w:numId="16">
    <w:abstractNumId w:val="15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BB"/>
    <w:rsid w:val="000013C8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62A6"/>
    <w:rsid w:val="001E186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44E50"/>
    <w:rsid w:val="00756B3B"/>
    <w:rsid w:val="00774101"/>
    <w:rsid w:val="0078197E"/>
    <w:rsid w:val="00783BAD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913BB"/>
    <w:rsid w:val="008A59FA"/>
    <w:rsid w:val="008B4152"/>
    <w:rsid w:val="008C3ED9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06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91&amp;utm_language=IT&amp;utm_source=integrated+content&amp;utm_campaign=/write-business-plan&amp;utm_medium=ic+simple+small+business+plan+37491+word+it&amp;lpa=ic+simple+small+business+plan+37491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IC-Simple-Small-Business-Plan-Template_WORD.dotx</Template>
  <TotalTime>0</TotalTime>
  <Pages>2</Pages>
  <Words>165</Words>
  <Characters>1049</Characters>
  <Application>Microsoft Office Word</Application>
  <DocSecurity>0</DocSecurity>
  <Lines>104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2021-10-04T20:08:00Z</dcterms:created>
  <dcterms:modified xsi:type="dcterms:W3CDTF">2021-10-04T20:08:00Z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