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686" w:rsidRDefault="00EC3686" w14:paraId="029D773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 w:rsidRPr="00EC3686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68DEC684" wp14:anchorId="3D1850C1">
            <wp:simplePos x="0" y="0"/>
            <wp:positionH relativeFrom="column">
              <wp:posOffset>4711846</wp:posOffset>
            </wp:positionH>
            <wp:positionV relativeFrom="paragraph">
              <wp:posOffset>-100330</wp:posOffset>
            </wp:positionV>
            <wp:extent cx="2641025" cy="522703"/>
            <wp:effectExtent l="0" t="0" r="6985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025" cy="522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686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>ANALYSE CONCURRENTIELLE DES PETITES ENTREPRISES</w:t>
      </w:r>
    </w:p>
    <w:tbl>
      <w:tblPr>
        <w:tblStyle w:val="a3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1525"/>
        <w:gridCol w:w="3275"/>
        <w:gridCol w:w="3276"/>
        <w:gridCol w:w="3276"/>
      </w:tblGrid>
      <w:tr w:rsidRPr="00EC3686" w:rsidR="004054B7" w:rsidTr="004054B7" w14:paraId="2EB6C77D" w14:textId="77777777">
        <w:trPr>
          <w:trHeight w:val="440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08080" w:themeFill="background1" w:themeFillShade="80"/>
            <w:vAlign w:val="center"/>
          </w:tcPr>
          <w:p w:rsidRPr="00EC3686" w:rsidR="004054B7" w:rsidP="004054B7" w:rsidRDefault="004054B7" w14:paraId="6DF3D844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44546A" w:themeFill="text2"/>
            <w:vAlign w:val="center"/>
          </w:tcPr>
          <w:p w:rsidRPr="00EC3686" w:rsidR="004054B7" w:rsidP="004054B7" w:rsidRDefault="004054B7" w14:paraId="3EBCA4A1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4B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CONCURRENT 1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66049777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CONCURRENT 2</w:t>
            </w: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222A35" w:themeFill="text2" w:themeFillShade="80"/>
            <w:vAlign w:val="center"/>
          </w:tcPr>
          <w:p w:rsidRPr="00EC3686" w:rsidR="004054B7" w:rsidP="004054B7" w:rsidRDefault="004054B7" w14:paraId="5933AE69" w14:textId="77777777">
            <w:pPr>
              <w:bidi w:val="false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sz w:val="20"/>
                <w:szCs w:val="20"/>
                <w:lang w:val="French"/>
              </w:rPr>
              <w:t>CONCURRENT 3</w:t>
            </w:r>
          </w:p>
        </w:tc>
      </w:tr>
      <w:tr w:rsidRPr="00EC3686" w:rsidR="004054B7" w:rsidTr="004054B7" w14:paraId="3278AA97" w14:textId="77777777">
        <w:trPr>
          <w:trHeight w:val="2243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50FDBFB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RÉSUMÉ</w:t>
            </w:r>
          </w:p>
          <w:p w:rsidRPr="00EC3686" w:rsidR="004054B7" w:rsidP="004054B7" w:rsidRDefault="004054B7" w14:paraId="3C76F04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  <w:r w:rsidRPr="00EC3686">
              <w:rPr>
                <w:rFonts w:ascii="Century Gothic" w:hAnsi="Century Gothic"/>
                <w:color w:val="FFFFFF" w:themeColor="background1"/>
                <w:sz w:val="20"/>
                <w:szCs w:val="20"/>
                <w:lang w:val="French"/>
              </w:rPr>
              <w:t>décrire ce que vous savez déjà sur vos concurrents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9ED4B5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F70C14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03B42EEB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7BCDA232" w14:textId="77777777">
        <w:trPr>
          <w:trHeight w:val="434"/>
        </w:trPr>
        <w:tc>
          <w:tcPr>
            <w:tcW w:w="11352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center"/>
          </w:tcPr>
          <w:p w:rsidRPr="00804FFD" w:rsidR="004054B7" w:rsidP="00804FFD" w:rsidRDefault="004054B7" w14:paraId="5A3525B1" w14:textId="77777777">
            <w:pPr>
              <w:bidi w:val="false"/>
              <w:ind w:left="-111"/>
              <w:rPr>
                <w:rFonts w:ascii="Century Gothic" w:hAnsi="Century Gothic"/>
                <w:i/>
                <w:sz w:val="10"/>
                <w:szCs w:val="20"/>
              </w:rPr>
            </w:pPr>
          </w:p>
          <w:p w:rsidRPr="00804FFD" w:rsidR="004054B7" w:rsidP="00804FFD" w:rsidRDefault="004054B7" w14:paraId="43F3D20A" w14:textId="77777777">
            <w:pPr>
              <w:bidi w:val="false"/>
              <w:ind w:left="-111"/>
              <w:rPr>
                <w:rFonts w:ascii="Century Gothic" w:hAnsi="Century Gothic"/>
                <w:i/>
                <w:sz w:val="20"/>
                <w:szCs w:val="20"/>
              </w:rPr>
            </w:pPr>
            <w:r w:rsidRPr="00804FFD">
              <w:rPr>
                <w:rFonts w:ascii="Century Gothic" w:hAnsi="Century Gothic"/>
                <w:i/>
                <w:sz w:val="20"/>
                <w:szCs w:val="20"/>
                <w:lang w:val="French"/>
              </w:rPr>
              <w:t>Maintenant, faites la recherche pour ajouter plus de détails aux attributs suivants.</w:t>
            </w:r>
          </w:p>
        </w:tc>
      </w:tr>
      <w:tr w:rsidRPr="00EC3686" w:rsidR="004054B7" w:rsidTr="004054B7" w14:paraId="088906D2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1AD44CD4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CLIENTS CIBLES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D9433C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19948164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134901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7034DDE6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BD763F5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 xml:space="preserve">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br/>
            </w: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TARIFICATION DES PRODUITS OU SERVICES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6122744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01D3FC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3C99B80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28F0C085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731A1BD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STRATÉGIE MARKETING GÉNÉRALE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061699C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2C15C05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59804555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29DBC40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371684B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STRATÉGIE DE MARKETING EN LIGNE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75EDFE2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463BF54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053EBB22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E44927E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84BC63C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FORCES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5E009D3F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589D7598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2BB51DC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5A5BC2E8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7B4C9E3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FAIBLESSES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3DB1C25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677931E9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2F7C9B3A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EC3686" w:rsidR="004054B7" w:rsidTr="004054B7" w14:paraId="6B2A7161" w14:textId="77777777">
        <w:trPr>
          <w:trHeight w:val="1571"/>
        </w:trPr>
        <w:tc>
          <w:tcPr>
            <w:tcW w:w="152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323E4F" w:themeFill="text2" w:themeFillShade="BF"/>
            <w:vAlign w:val="center"/>
          </w:tcPr>
          <w:p w:rsidRPr="00EC3686" w:rsidR="004054B7" w:rsidP="004054B7" w:rsidRDefault="004054B7" w14:paraId="0D511906" w14:textId="77777777">
            <w:pPr>
              <w:bidi w:val="false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EC3686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  <w:lang w:val="French"/>
              </w:rPr>
              <w:t>AVANTAGE CONCURRENTIEL</w:t>
            </w:r>
          </w:p>
        </w:tc>
        <w:tc>
          <w:tcPr>
            <w:tcW w:w="327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EC3686" w:rsidR="004054B7" w:rsidP="004054B7" w:rsidRDefault="004054B7" w14:paraId="7B39AD61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F2F2F2" w:themeFill="background1" w:themeFillShade="F2"/>
            <w:vAlign w:val="center"/>
          </w:tcPr>
          <w:p w:rsidRPr="00EC3686" w:rsidR="004054B7" w:rsidP="004054B7" w:rsidRDefault="004054B7" w14:paraId="6EBD56E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5DCE4" w:themeFill="text2" w:themeFillTint="33"/>
            <w:vAlign w:val="center"/>
          </w:tcPr>
          <w:p w:rsidRPr="00EC3686" w:rsidR="004054B7" w:rsidP="004054B7" w:rsidRDefault="004054B7" w14:paraId="70BBAEB6" w14:textId="77777777">
            <w:pPr>
              <w:bidi w:val="false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Pr="004054B7" w:rsidR="004054B7" w:rsidRDefault="004054B7" w14:paraId="564C7A6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3"/>
        <w:tblW w:w="1108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80"/>
      </w:tblGrid>
      <w:tr w:rsidRPr="00FF18F5" w:rsidR="00EC3686" w:rsidTr="004054B7" w14:paraId="58544439" w14:textId="77777777">
        <w:trPr>
          <w:trHeight w:val="2826"/>
        </w:trPr>
        <w:tc>
          <w:tcPr>
            <w:tcW w:w="11080" w:type="dxa"/>
          </w:tcPr>
          <w:p w:rsidRPr="00FF18F5" w:rsidR="00EC3686" w:rsidP="00B536E4" w:rsidRDefault="00EC3686" w14:paraId="4F012F2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C3686" w:rsidP="00B536E4" w:rsidRDefault="00EC3686" w14:paraId="7B7B455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C3686" w:rsidP="00B536E4" w:rsidRDefault="00EC3686" w14:paraId="4320B1D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EC3686" w:rsidP="00EC3686" w:rsidRDefault="00EC3686" w14:paraId="33CA2FDA" w14:textId="77777777">
      <w:pPr>
        <w:rPr>
          <w:rFonts w:ascii="Century Gothic" w:hAnsi="Century Gothic"/>
        </w:rPr>
      </w:pPr>
    </w:p>
    <w:p w:rsidR="00EC3686" w:rsidP="00EC3686" w:rsidRDefault="00EC3686" w14:paraId="6E9A7C4F" w14:textId="77777777">
      <w:pPr>
        <w:rPr>
          <w:rFonts w:ascii="Century Gothic" w:hAnsi="Century Gothic"/>
        </w:rPr>
      </w:pPr>
      <w:bookmarkStart w:name="_GoBack" w:id="0"/>
      <w:bookmarkEnd w:id="0"/>
    </w:p>
    <w:p w:rsidR="00EC3686" w:rsidP="00EC3686" w:rsidRDefault="00EC3686" w14:paraId="379FD2CB" w14:textId="77777777">
      <w:pPr>
        <w:rPr>
          <w:rFonts w:ascii="Century Gothic" w:hAnsi="Century Gothic"/>
        </w:rPr>
      </w:pPr>
    </w:p>
    <w:p w:rsidRPr="005938A1" w:rsidR="00EC3686" w:rsidP="00EC3686" w:rsidRDefault="00EC3686" w14:paraId="09668566" w14:textId="77777777">
      <w:pPr>
        <w:rPr>
          <w:rFonts w:ascii="Century Gothic" w:hAnsi="Century Gothic" w:cs="Arial"/>
        </w:rPr>
      </w:pPr>
    </w:p>
    <w:sectPr w:rsidRPr="005938A1" w:rsidR="00EC3686" w:rsidSect="00EC36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D8D42" w14:textId="77777777" w:rsidR="00EB41B2" w:rsidRDefault="00EB41B2" w:rsidP="00B72A60">
      <w:pPr>
        <w:spacing w:after="0" w:line="240" w:lineRule="auto"/>
      </w:pPr>
      <w:r>
        <w:separator/>
      </w:r>
    </w:p>
  </w:endnote>
  <w:endnote w:type="continuationSeparator" w:id="0">
    <w:p w14:paraId="39C84887" w14:textId="77777777" w:rsidR="00EB41B2" w:rsidRDefault="00EB41B2" w:rsidP="00B7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277F9" w14:textId="77777777" w:rsidR="00EB41B2" w:rsidRDefault="00EB41B2" w:rsidP="00B72A60">
      <w:pPr>
        <w:spacing w:after="0" w:line="240" w:lineRule="auto"/>
      </w:pPr>
      <w:r>
        <w:separator/>
      </w:r>
    </w:p>
  </w:footnote>
  <w:footnote w:type="continuationSeparator" w:id="0">
    <w:p w14:paraId="2968D8E4" w14:textId="77777777" w:rsidR="00EB41B2" w:rsidRDefault="00EB41B2" w:rsidP="00B72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B2"/>
    <w:rsid w:val="000D631F"/>
    <w:rsid w:val="001D2644"/>
    <w:rsid w:val="004054B7"/>
    <w:rsid w:val="004C599B"/>
    <w:rsid w:val="004E1081"/>
    <w:rsid w:val="007D5C2A"/>
    <w:rsid w:val="00804FFD"/>
    <w:rsid w:val="009F78ED"/>
    <w:rsid w:val="00B72A60"/>
    <w:rsid w:val="00EB41B2"/>
    <w:rsid w:val="00EC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4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4C59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rsid w:val="00EC3686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Cs w:val="20"/>
    </w:rPr>
  </w:style>
  <w:style w:type="character" w:styleId="a5" w:customStyle="1">
    <w:name w:val="Верхний колонтитул Знак"/>
    <w:basedOn w:val="a0"/>
    <w:link w:val="a4"/>
    <w:uiPriority w:val="99"/>
    <w:rsid w:val="00EC3686"/>
    <w:rPr>
      <w:rFonts w:ascii="Times New Roman" w:hAnsi="Times New Roman"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410&amp;utm_language=FR&amp;utm_source=integrated+content&amp;utm_campaign=/competitive-analysis-examples&amp;utm_medium=ic+small+business+competitive+analysis+17410+word+fr&amp;lpa=ic+small+business+competitive+analysis+17410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IC-Small-Business-Competitive-Analysis-9212-WORD.dotx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dcterms:created xsi:type="dcterms:W3CDTF">2018-04-21T13:49:00Z</dcterms:created>
  <dcterms:modified xsi:type="dcterms:W3CDTF">2018-04-21T13:49:00Z</dcterms:modified>
</cp:coreProperties>
</file>