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0996AE61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3EA71EEE" wp14:anchorId="172D446F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62469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FORMULARIO DE INFORME DE ERROR DE SOFTWARE</w:t>
      </w:r>
    </w:p>
    <w:p w:rsidRPr="0062469C" w:rsidR="00914215" w:rsidP="000732A0" w:rsidRDefault="00914215" w14:paraId="74AC6D04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36" w:type="dxa"/>
        <w:tblLook w:val="04A0" w:firstRow="1" w:lastRow="0" w:firstColumn="1" w:lastColumn="0" w:noHBand="0" w:noVBand="1"/>
      </w:tblPr>
      <w:tblGrid>
        <w:gridCol w:w="5138"/>
        <w:gridCol w:w="429"/>
        <w:gridCol w:w="5138"/>
        <w:gridCol w:w="431"/>
      </w:tblGrid>
      <w:tr w:rsidRPr="0062469C" w:rsidR="0062469C" w:rsidTr="0062469C" w14:paraId="7D5D618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15DF31F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ENVIADO POR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E8D4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62469C" w:rsidR="0062469C" w:rsidTr="0062469C" w14:paraId="1E0D6EFE" w14:textId="77777777">
        <w:trPr>
          <w:trHeight w:val="588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02727A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7CDF500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985DF72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467C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B3F419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4C2E3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239C2D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9E967B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5FD9DFE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RESUMEN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46F38F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ARCHIVO(S) ADJUNTO(S)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</w:tr>
      <w:tr w:rsidRPr="0062469C" w:rsidR="0062469C" w:rsidTr="0062469C" w14:paraId="075BCEFA" w14:textId="77777777">
        <w:trPr>
          <w:trHeight w:val="841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0A3BFD3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3A6D1F7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67D4E234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82004A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F5EED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INFORMACIÓN ADICIONAL</w:t>
            </w:r>
          </w:p>
        </w:tc>
      </w:tr>
      <w:tr w:rsidRPr="0062469C" w:rsidR="0062469C" w:rsidTr="0062469C" w14:paraId="067B3F13" w14:textId="77777777">
        <w:trPr>
          <w:trHeight w:val="1682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6CF6C8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62469C" w:rsidR="0062469C" w:rsidP="0062469C" w:rsidRDefault="0062469C" w14:paraId="5283EC2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2A07340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62469C" w:rsidR="0062469C" w:rsidP="0062469C" w:rsidRDefault="0062469C" w14:paraId="716338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62469C" w:rsidR="0062469C" w:rsidTr="0062469C" w14:paraId="7FBAD674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12F7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49FA49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B7A652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187BF1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5B31A3C9" w14:textId="77777777">
        <w:trPr>
          <w:trHeight w:val="370"/>
        </w:trPr>
        <w:tc>
          <w:tcPr>
            <w:tcW w:w="11136" w:type="dxa"/>
            <w:gridSpan w:val="4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DC21F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CAPTURA DE PANTALLA QUE DEMUESTRA EL COMPORTAMIENTO DEL ERROR</w:t>
            </w:r>
          </w:p>
        </w:tc>
      </w:tr>
      <w:tr w:rsidRPr="0062469C" w:rsidR="0062469C" w:rsidTr="0062469C" w14:paraId="364603F7" w14:textId="77777777">
        <w:trPr>
          <w:trHeight w:val="4206"/>
        </w:trPr>
        <w:tc>
          <w:tcPr>
            <w:tcW w:w="11136" w:type="dxa"/>
            <w:gridSpan w:val="4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1A652B9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2469C" w:rsidR="0062469C" w:rsidTr="0062469C" w14:paraId="3C4A6BBE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712F8D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DE12F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2E1F14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0F1EE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FDCBA46" w14:textId="77777777">
        <w:trPr>
          <w:trHeight w:val="370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E14317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 DE LA VISTA DEL INFORME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7BB5D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A02CA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REPRODUCIBILIDAD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8304B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</w:tr>
      <w:tr w:rsidRPr="0062469C" w:rsidR="0062469C" w:rsidTr="0062469C" w14:paraId="1AD6376A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51E31C1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Público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0B8B6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192FF6C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Siempre ocurre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01B855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4BA1835D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27189FD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Privado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6B80B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DA2551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Ocurre intermitentemente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7A6F8B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61BA603" w14:textId="77777777">
        <w:trPr>
          <w:trHeight w:val="16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E3967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B4ADFA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2726C3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AAE91C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1B16977E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DBC7A57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SEVERIDAD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2AE06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937F94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PRIORIDAD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363E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</w:tr>
      <w:tr w:rsidRPr="0062469C" w:rsidR="0062469C" w:rsidTr="0062469C" w14:paraId="4970D815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4CBE7B0A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Crítico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428306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37957F6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Crítico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D448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EC7DFB3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091E82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28EF4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714AD17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E52EF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B125598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4DDB2A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081B04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F89D62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35E8B2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009791AB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96A791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4B35A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3FA91AC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574E5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564B2E39" w14:textId="77777777">
        <w:trPr>
          <w:trHeight w:val="168"/>
        </w:trPr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1BC041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4F6D92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CF6765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6264C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6D0A2D07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D39164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 DEL ESTADO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21865E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ARREGLADO POR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</w:tr>
      <w:tr w:rsidRPr="0062469C" w:rsidR="0062469C" w:rsidTr="0062469C" w14:paraId="531E52D1" w14:textId="77777777">
        <w:trPr>
          <w:trHeight w:val="673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A6E44C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3515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62469C" w:rsidR="0062469C" w:rsidP="000732A0" w:rsidRDefault="0062469C" w14:paraId="4D5C0101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5D9F5E79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45F8435D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6E79DF8D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603D26D7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Spanish"/>
              </w:rPr>
              <w:t>RENUNCIA</w:t>
            </w:r>
          </w:p>
          <w:p w:rsidRPr="0062469C" w:rsidR="000732A0" w:rsidP="00B71E72" w:rsidRDefault="000732A0" w14:paraId="25080111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3F1D9F6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2469C" w:rsidR="000732A0" w:rsidP="000732A0" w:rsidRDefault="000732A0" w14:paraId="548224F3" w14:textId="77777777">
      <w:pPr>
        <w:rPr>
          <w:rFonts w:ascii="Century Gothic" w:hAnsi="Century Gothic"/>
        </w:rPr>
      </w:pPr>
    </w:p>
    <w:p w:rsidRPr="0062469C" w:rsidR="00122EFB" w:rsidP="00122EFB" w:rsidRDefault="00122EFB" w14:paraId="1FD05A8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38D3" w14:textId="77777777" w:rsidR="005B0633" w:rsidRDefault="005B0633" w:rsidP="00B01A05">
      <w:r>
        <w:separator/>
      </w:r>
    </w:p>
  </w:endnote>
  <w:endnote w:type="continuationSeparator" w:id="0">
    <w:p w14:paraId="56F717B7" w14:textId="77777777" w:rsidR="005B0633" w:rsidRDefault="005B063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AEB9" w14:textId="77777777" w:rsidR="005B0633" w:rsidRDefault="005B0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384" w14:textId="77777777" w:rsidR="005B0633" w:rsidRDefault="005B0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C9FF" w14:textId="77777777" w:rsidR="005B0633" w:rsidRDefault="005B0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3D00" w14:textId="77777777" w:rsidR="005B0633" w:rsidRDefault="005B0633" w:rsidP="00B01A05">
      <w:r>
        <w:separator/>
      </w:r>
    </w:p>
  </w:footnote>
  <w:footnote w:type="continuationSeparator" w:id="0">
    <w:p w14:paraId="20F2081F" w14:textId="77777777" w:rsidR="005B0633" w:rsidRDefault="005B063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C57" w14:textId="77777777" w:rsidR="005B0633" w:rsidRDefault="005B0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0C1F" w14:textId="77777777" w:rsidR="005B0633" w:rsidRDefault="005B0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3D57" w14:textId="77777777" w:rsidR="005B0633" w:rsidRDefault="005B0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3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0633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DE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05&amp;utm_language=ES&amp;utm_source=integrated+content&amp;utm_campaign=/bug-report-form-templates&amp;utm_medium=ic+software+bug+report+form+template+27405+word+es&amp;lpa=ic+software+bug+report+form+template+2740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85FDE-DAC8-4494-8833-63FA578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IC-Software-Bug-Report-Form-Template_WORD.dotx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2019-04-02T18:30:00Z</dcterms:created>
  <dcterms:modified xsi:type="dcterms:W3CDTF">2019-04-02T18:31:00Z</dcterms:modified>
</cp:coreProperties>
</file>