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2469C" w:rsidR="005E4CE6" w:rsidP="004E2EB3" w:rsidRDefault="0068579C" w14:paraId="0996AE61" w14:textId="77777777">
      <w:pPr>
        <w:pStyle w:val="a3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 w:rsidRPr="0062469C">
        <w:rPr>
          <w:rFonts w:ascii="Century Gothic" w:hAnsi="Century Gothic"/>
          <w:noProof/>
          <w:lang w:val="Italian"/>
        </w:rPr>
        <w:drawing>
          <wp:anchor distT="0" distB="0" distL="114300" distR="114300" simplePos="0" relativeHeight="251658240" behindDoc="0" locked="0" layoutInCell="1" allowOverlap="1" wp14:editId="3EA71EEE" wp14:anchorId="172D446F">
            <wp:simplePos x="0" y="0"/>
            <wp:positionH relativeFrom="column">
              <wp:posOffset>4633105</wp:posOffset>
            </wp:positionH>
            <wp:positionV relativeFrom="paragraph">
              <wp:posOffset>-46990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69C" w:rsidR="0062469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MODULO DI SEGNALAZIONE BUG SOFTWARE</w:t>
      </w:r>
    </w:p>
    <w:p w:rsidRPr="0062469C" w:rsidR="00914215" w:rsidP="000732A0" w:rsidRDefault="00914215" w14:paraId="74AC6D04" w14:textId="77777777">
      <w:pPr>
        <w:bidi w:val="false"/>
        <w:rPr>
          <w:rFonts w:ascii="Century Gothic" w:hAnsi="Century Gothic"/>
          <w:noProof/>
          <w:sz w:val="10"/>
          <w:szCs w:val="10"/>
        </w:rPr>
      </w:pPr>
    </w:p>
    <w:tbl>
      <w:tblPr>
        <w:tblW w:w="11136" w:type="dxa"/>
        <w:tblLook w:val="04A0" w:firstRow="1" w:lastRow="0" w:firstColumn="1" w:lastColumn="0" w:noHBand="0" w:noVBand="1"/>
      </w:tblPr>
      <w:tblGrid>
        <w:gridCol w:w="5138"/>
        <w:gridCol w:w="429"/>
        <w:gridCol w:w="5138"/>
        <w:gridCol w:w="431"/>
      </w:tblGrid>
      <w:tr w:rsidRPr="0062469C" w:rsidR="0062469C" w:rsidTr="0062469C" w14:paraId="7D5D6181" w14:textId="77777777">
        <w:trPr>
          <w:trHeight w:val="370"/>
        </w:trPr>
        <w:tc>
          <w:tcPr>
            <w:tcW w:w="5567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69C" w:rsidR="0062469C" w:rsidP="0062469C" w:rsidRDefault="0062469C" w14:paraId="15DF31F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INVIATO DA</w:t>
            </w: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</w:r>
          </w:p>
        </w:tc>
        <w:tc>
          <w:tcPr>
            <w:tcW w:w="556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69C" w:rsidR="0062469C" w:rsidP="0062469C" w:rsidRDefault="0062469C" w14:paraId="2E8D4A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DATTERO</w:t>
            </w:r>
          </w:p>
        </w:tc>
      </w:tr>
      <w:tr w:rsidRPr="0062469C" w:rsidR="0062469C" w:rsidTr="0062469C" w14:paraId="1E0D6EFE" w14:textId="77777777">
        <w:trPr>
          <w:trHeight w:val="588"/>
        </w:trPr>
        <w:tc>
          <w:tcPr>
            <w:tcW w:w="5567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</w:tcPr>
          <w:p w:rsidRPr="0062469C" w:rsidR="0062469C" w:rsidP="0062469C" w:rsidRDefault="0062469C" w14:paraId="02727AD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6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</w:tcPr>
          <w:p w:rsidRPr="0062469C" w:rsidR="0062469C" w:rsidP="0062469C" w:rsidRDefault="0062469C" w14:paraId="7CDF500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Pr="0062469C" w:rsidR="0062469C" w:rsidTr="0062469C" w14:paraId="3985DF72" w14:textId="77777777">
        <w:trPr>
          <w:trHeight w:val="168"/>
        </w:trPr>
        <w:tc>
          <w:tcPr>
            <w:tcW w:w="513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0467C00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1B3F419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64C2E37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239C2D6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62469C" w:rsidR="0062469C" w:rsidTr="0062469C" w14:paraId="79E967B1" w14:textId="77777777">
        <w:trPr>
          <w:trHeight w:val="370"/>
        </w:trPr>
        <w:tc>
          <w:tcPr>
            <w:tcW w:w="5567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469C" w:rsidR="0062469C" w:rsidP="0062469C" w:rsidRDefault="0062469C" w14:paraId="5FD9DFE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SOMMARIO</w:t>
            </w: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</w:r>
          </w:p>
        </w:tc>
        <w:tc>
          <w:tcPr>
            <w:tcW w:w="556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469C" w:rsidR="0062469C" w:rsidP="0062469C" w:rsidRDefault="0062469C" w14:paraId="446F38F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FILE ALLEGATI</w:t>
            </w: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</w:r>
          </w:p>
        </w:tc>
      </w:tr>
      <w:tr w:rsidRPr="0062469C" w:rsidR="0062469C" w:rsidTr="0062469C" w14:paraId="075BCEFA" w14:textId="77777777">
        <w:trPr>
          <w:trHeight w:val="841"/>
        </w:trPr>
        <w:tc>
          <w:tcPr>
            <w:tcW w:w="5567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62469C" w:rsidR="0062469C" w:rsidP="0062469C" w:rsidRDefault="0062469C" w14:paraId="0A3BFD3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6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62469C" w:rsidR="0062469C" w:rsidP="0062469C" w:rsidRDefault="0062469C" w14:paraId="3A6D1F7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Pr="0062469C" w:rsidR="0062469C" w:rsidTr="0062469C" w14:paraId="67D4E234" w14:textId="77777777">
        <w:trPr>
          <w:trHeight w:val="370"/>
        </w:trPr>
        <w:tc>
          <w:tcPr>
            <w:tcW w:w="5567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682004A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DESCRIZIONE</w:t>
            </w: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</w:r>
          </w:p>
        </w:tc>
        <w:tc>
          <w:tcPr>
            <w:tcW w:w="556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2F5EEDC8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INFORMAZIONI AGGIUNTIVE</w:t>
            </w:r>
          </w:p>
        </w:tc>
      </w:tr>
      <w:tr w:rsidRPr="0062469C" w:rsidR="0062469C" w:rsidTr="0062469C" w14:paraId="067B3F13" w14:textId="77777777">
        <w:trPr>
          <w:trHeight w:val="1682"/>
        </w:trPr>
        <w:tc>
          <w:tcPr>
            <w:tcW w:w="5567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69C" w:rsidR="0062469C" w:rsidP="0062469C" w:rsidRDefault="0062469C" w14:paraId="6CF6C8D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  <w:p w:rsidRPr="0062469C" w:rsidR="0062469C" w:rsidP="0062469C" w:rsidRDefault="0062469C" w14:paraId="5283EC2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56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69C" w:rsidR="0062469C" w:rsidP="0062469C" w:rsidRDefault="0062469C" w14:paraId="2A07340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  <w:p w:rsidRPr="0062469C" w:rsidR="0062469C" w:rsidP="0062469C" w:rsidRDefault="0062469C" w14:paraId="7163387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bookmarkStart w:name="_GoBack" w:id="0"/>
        <w:bookmarkEnd w:id="0"/>
      </w:tr>
      <w:tr w:rsidRPr="0062469C" w:rsidR="0062469C" w:rsidTr="0062469C" w14:paraId="7FBAD674" w14:textId="77777777">
        <w:trPr>
          <w:trHeight w:val="168"/>
        </w:trPr>
        <w:tc>
          <w:tcPr>
            <w:tcW w:w="513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412F74C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549FA49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0B7A652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7187BF1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62469C" w:rsidR="0062469C" w:rsidTr="0062469C" w14:paraId="5B31A3C9" w14:textId="77777777">
        <w:trPr>
          <w:trHeight w:val="370"/>
        </w:trPr>
        <w:tc>
          <w:tcPr>
            <w:tcW w:w="11136" w:type="dxa"/>
            <w:gridSpan w:val="4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69C" w:rsidR="0062469C" w:rsidP="0062469C" w:rsidRDefault="0062469C" w14:paraId="3DC21F2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SCREENSHOT CHE DIMOSTRA IL COMPORTAMENTO DEL BUG</w:t>
            </w:r>
          </w:p>
        </w:tc>
      </w:tr>
      <w:tr w:rsidRPr="0062469C" w:rsidR="0062469C" w:rsidTr="0062469C" w14:paraId="364603F7" w14:textId="77777777">
        <w:trPr>
          <w:trHeight w:val="4206"/>
        </w:trPr>
        <w:tc>
          <w:tcPr>
            <w:tcW w:w="11136" w:type="dxa"/>
            <w:gridSpan w:val="4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69C" w:rsidR="0062469C" w:rsidP="0062469C" w:rsidRDefault="0062469C" w14:paraId="1A652B97" w14:textId="77777777">
            <w:pPr>
              <w:bidi w:val="false"/>
              <w:ind w:firstLine="180" w:firstLineChars="10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2469C" w:rsidR="0062469C" w:rsidTr="0062469C" w14:paraId="3C4A6BBE" w14:textId="77777777">
        <w:trPr>
          <w:trHeight w:val="168"/>
        </w:trPr>
        <w:tc>
          <w:tcPr>
            <w:tcW w:w="513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3712F8D7" w14:textId="77777777">
            <w:pPr>
              <w:bidi w:val="false"/>
              <w:ind w:firstLine="180" w:firstLineChars="10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6DE12F5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72E1F14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60F1EE2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62469C" w:rsidR="0062469C" w:rsidTr="0062469C" w14:paraId="7FDCBA46" w14:textId="77777777">
        <w:trPr>
          <w:trHeight w:val="370"/>
        </w:trPr>
        <w:tc>
          <w:tcPr>
            <w:tcW w:w="5138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62469C" w:rsidR="0062469C" w:rsidP="0062469C" w:rsidRDefault="0062469C" w14:paraId="0E14317E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STATO VISUALIZZAZIONE REPORT</w:t>
            </w:r>
          </w:p>
        </w:tc>
        <w:tc>
          <w:tcPr>
            <w:tcW w:w="42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469C" w:rsidR="0062469C" w:rsidP="0062469C" w:rsidRDefault="0062469C" w14:paraId="37BB5D9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Italian"/>
              </w:rPr>
              <w:t>X</w:t>
            </w:r>
          </w:p>
        </w:tc>
        <w:tc>
          <w:tcPr>
            <w:tcW w:w="5138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62469C" w:rsidR="0062469C" w:rsidP="0062469C" w:rsidRDefault="0062469C" w14:paraId="2A02CAF1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RIPRODUCIBILITÀ</w:t>
            </w:r>
          </w:p>
        </w:tc>
        <w:tc>
          <w:tcPr>
            <w:tcW w:w="4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469C" w:rsidR="0062469C" w:rsidP="0062469C" w:rsidRDefault="0062469C" w14:paraId="48304BE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Italian"/>
              </w:rPr>
              <w:t>X</w:t>
            </w:r>
          </w:p>
        </w:tc>
      </w:tr>
      <w:tr w:rsidRPr="0062469C" w:rsidR="0062469C" w:rsidTr="0062469C" w14:paraId="1AD6376A" w14:textId="77777777">
        <w:trPr>
          <w:trHeight w:val="353"/>
        </w:trPr>
        <w:tc>
          <w:tcPr>
            <w:tcW w:w="513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62469C" w14:paraId="51E31C12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Pubblico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10B8B62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138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62469C" w14:paraId="192FF6CB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Si verifica sempre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601B855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2469C" w:rsidR="0062469C" w:rsidTr="0062469C" w14:paraId="4BA1835D" w14:textId="77777777">
        <w:trPr>
          <w:trHeight w:val="353"/>
        </w:trPr>
        <w:tc>
          <w:tcPr>
            <w:tcW w:w="513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62469C" w14:paraId="27189FD2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Privato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76B80B9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62469C" w14:paraId="0DA25517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si verifica in modo intermittente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27A6F8B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2469C" w:rsidR="0062469C" w:rsidTr="0062469C" w14:paraId="261BA603" w14:textId="77777777">
        <w:trPr>
          <w:trHeight w:val="168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0E3967A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4B4ADFA4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12726C3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4AAE91C9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62469C" w:rsidR="0062469C" w:rsidTr="0062469C" w14:paraId="1B16977E" w14:textId="77777777">
        <w:trPr>
          <w:trHeight w:val="353"/>
        </w:trPr>
        <w:tc>
          <w:tcPr>
            <w:tcW w:w="5138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62469C" w:rsidR="0062469C" w:rsidP="0062469C" w:rsidRDefault="0062469C" w14:paraId="0DBC7A57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SEVERITÀ</w:t>
            </w:r>
          </w:p>
        </w:tc>
        <w:tc>
          <w:tcPr>
            <w:tcW w:w="42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469C" w:rsidR="0062469C" w:rsidP="0062469C" w:rsidRDefault="0062469C" w14:paraId="12AE066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Italian"/>
              </w:rPr>
              <w:t>X</w:t>
            </w:r>
          </w:p>
        </w:tc>
        <w:tc>
          <w:tcPr>
            <w:tcW w:w="5138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62469C" w:rsidR="0062469C" w:rsidP="0062469C" w:rsidRDefault="0062469C" w14:paraId="3937F94E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PRIORITÀ</w:t>
            </w:r>
          </w:p>
        </w:tc>
        <w:tc>
          <w:tcPr>
            <w:tcW w:w="4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469C" w:rsidR="0062469C" w:rsidP="0062469C" w:rsidRDefault="0062469C" w14:paraId="3363EA0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Italian"/>
              </w:rPr>
              <w:t>X</w:t>
            </w:r>
          </w:p>
        </w:tc>
      </w:tr>
      <w:tr w:rsidRPr="0062469C" w:rsidR="0062469C" w:rsidTr="0062469C" w14:paraId="4970D815" w14:textId="77777777">
        <w:trPr>
          <w:trHeight w:val="353"/>
        </w:trPr>
        <w:tc>
          <w:tcPr>
            <w:tcW w:w="513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DB08A5" w14:paraId="4CBE7B0A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Critico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4283064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DB08A5" w14:paraId="37957F61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Critico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7D448A0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2469C" w:rsidR="0062469C" w:rsidTr="0062469C" w14:paraId="2EC7DFB3" w14:textId="77777777">
        <w:trPr>
          <w:trHeight w:val="353"/>
        </w:trPr>
        <w:tc>
          <w:tcPr>
            <w:tcW w:w="5138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DB08A5" w14:paraId="091E82DC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Alto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728EF49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DB08A5" w14:paraId="714AD178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Alto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5E52EFD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2469C" w:rsidR="0062469C" w:rsidTr="0062469C" w14:paraId="3B125598" w14:textId="77777777">
        <w:trPr>
          <w:trHeight w:val="353"/>
        </w:trPr>
        <w:tc>
          <w:tcPr>
            <w:tcW w:w="5138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62469C" w14:paraId="44DDB2A4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Medio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081B048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62469C" w14:paraId="0F89D623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Medio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35E8B27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2469C" w:rsidR="0062469C" w:rsidTr="0062469C" w14:paraId="009791AB" w14:textId="77777777">
        <w:trPr>
          <w:trHeight w:val="353"/>
        </w:trPr>
        <w:tc>
          <w:tcPr>
            <w:tcW w:w="513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62469C" w14:paraId="496A7911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Basso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14B35AA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62469C" w14:paraId="3FA91AC6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Basso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5574E58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2469C" w:rsidR="0062469C" w:rsidTr="0062469C" w14:paraId="564B2E39" w14:textId="77777777">
        <w:trPr>
          <w:trHeight w:val="168"/>
        </w:trPr>
        <w:tc>
          <w:tcPr>
            <w:tcW w:w="5138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51BC041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34F6D92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7CF6765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16264C5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62469C" w:rsidR="0062469C" w:rsidTr="0062469C" w14:paraId="6D0A2D07" w14:textId="77777777">
        <w:trPr>
          <w:trHeight w:val="370"/>
        </w:trPr>
        <w:tc>
          <w:tcPr>
            <w:tcW w:w="5567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469C" w:rsidR="0062469C" w:rsidP="0062469C" w:rsidRDefault="0062469C" w14:paraId="1D39164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DESCRIZIONE DELLO STATO</w:t>
            </w: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</w:r>
          </w:p>
        </w:tc>
        <w:tc>
          <w:tcPr>
            <w:tcW w:w="556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469C" w:rsidR="0062469C" w:rsidP="0062469C" w:rsidRDefault="0062469C" w14:paraId="321865E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RISOLTO DA</w:t>
            </w: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</w:r>
          </w:p>
        </w:tc>
      </w:tr>
      <w:tr w:rsidRPr="0062469C" w:rsidR="0062469C" w:rsidTr="0062469C" w14:paraId="531E52D1" w14:textId="77777777">
        <w:trPr>
          <w:trHeight w:val="673"/>
        </w:trPr>
        <w:tc>
          <w:tcPr>
            <w:tcW w:w="5567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</w:tcPr>
          <w:p w:rsidRPr="0062469C" w:rsidR="0062469C" w:rsidP="0062469C" w:rsidRDefault="0062469C" w14:paraId="3A6E44C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6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</w:tcPr>
          <w:p w:rsidRPr="0062469C" w:rsidR="0062469C" w:rsidP="0062469C" w:rsidRDefault="0062469C" w14:paraId="33515B0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:rsidRPr="0062469C" w:rsidR="0062469C" w:rsidP="000732A0" w:rsidRDefault="0062469C" w14:paraId="4D5C0101" w14:textId="77777777">
      <w:pPr>
        <w:bidi w:val="false"/>
        <w:rPr>
          <w:rFonts w:ascii="Century Gothic" w:hAnsi="Century Gothic"/>
          <w:noProof/>
        </w:rPr>
        <w:sectPr w:rsidRPr="0062469C" w:rsidR="0062469C" w:rsidSect="0091421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432" w:bottom="360" w:left="576" w:header="720" w:footer="720" w:gutter="0"/>
          <w:cols w:space="720"/>
          <w:docGrid w:linePitch="360"/>
        </w:sectPr>
      </w:pPr>
    </w:p>
    <w:p w:rsidRPr="0062469C" w:rsidR="008A7F1D" w:rsidP="000732A0" w:rsidRDefault="008A7F1D" w14:paraId="5D9F5E79" w14:textId="77777777">
      <w:pPr>
        <w:bidi w:val="false"/>
        <w:rPr>
          <w:rFonts w:ascii="Century Gothic" w:hAnsi="Century Gothic"/>
          <w:noProof/>
        </w:rPr>
      </w:pPr>
    </w:p>
    <w:p w:rsidRPr="0062469C" w:rsidR="008A7F1D" w:rsidP="000732A0" w:rsidRDefault="008A7F1D" w14:paraId="45F8435D" w14:textId="77777777">
      <w:pPr>
        <w:bidi w:val="false"/>
        <w:rPr>
          <w:rFonts w:ascii="Century Gothic" w:hAnsi="Century Gothic"/>
          <w:noProof/>
        </w:rPr>
      </w:pPr>
    </w:p>
    <w:tbl>
      <w:tblPr>
        <w:tblStyle w:val="aa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62469C" w:rsidR="000732A0" w:rsidTr="00EC210E" w14:paraId="6E79DF8D" w14:textId="77777777">
        <w:trPr>
          <w:trHeight w:val="2565"/>
        </w:trPr>
        <w:tc>
          <w:tcPr>
            <w:tcW w:w="10583" w:type="dxa"/>
          </w:tcPr>
          <w:p w:rsidRPr="0062469C" w:rsidR="000732A0" w:rsidP="00B71E72" w:rsidRDefault="000732A0" w14:paraId="603D26D7" w14:textId="77777777">
            <w:pPr>
              <w:bidi w:val="false"/>
              <w:jc w:val="center"/>
              <w:rPr>
                <w:rFonts w:ascii="Century Gothic" w:hAnsi="Century Gothic"/>
                <w:b/>
                <w:sz w:val="21"/>
              </w:rPr>
            </w:pPr>
            <w:r w:rsidRPr="0062469C">
              <w:rPr>
                <w:rFonts w:ascii="Century Gothic" w:hAnsi="Century Gothic"/>
                <w:b/>
                <w:sz w:val="21"/>
                <w:lang w:val="Italian"/>
              </w:rPr>
              <w:t>DISCONOSCIMENTO</w:t>
            </w:r>
          </w:p>
          <w:p w:rsidRPr="0062469C" w:rsidR="000732A0" w:rsidP="00B71E72" w:rsidRDefault="000732A0" w14:paraId="25080111" w14:textId="77777777">
            <w:pPr>
              <w:bidi w:val="false"/>
              <w:rPr>
                <w:rFonts w:ascii="Century Gothic" w:hAnsi="Century Gothic"/>
              </w:rPr>
            </w:pPr>
          </w:p>
          <w:p w:rsidRPr="0062469C" w:rsidR="000732A0" w:rsidP="00B71E72" w:rsidRDefault="000732A0" w14:paraId="3F1D9F6D" w14:textId="77777777">
            <w:pPr>
              <w:bidi w:val="false"/>
              <w:spacing w:line="276" w:lineRule="auto"/>
              <w:rPr>
                <w:rFonts w:ascii="Century Gothic" w:hAnsi="Century Gothic"/>
                <w:sz w:val="20"/>
              </w:rPr>
            </w:pPr>
            <w:r w:rsidRPr="0062469C">
              <w:rPr>
                <w:rFonts w:ascii="Century Gothic" w:hAnsi="Century Gothic"/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2469C" w:rsidR="000732A0" w:rsidP="000732A0" w:rsidRDefault="000732A0" w14:paraId="548224F3" w14:textId="77777777">
      <w:pPr>
        <w:rPr>
          <w:rFonts w:ascii="Century Gothic" w:hAnsi="Century Gothic"/>
        </w:rPr>
      </w:pPr>
    </w:p>
    <w:p w:rsidRPr="0062469C" w:rsidR="00122EFB" w:rsidP="00122EFB" w:rsidRDefault="00122EFB" w14:paraId="1FD05A84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62469C" w:rsidR="00122EFB" w:rsidSect="00911AA5">
      <w:pgSz w:w="12240" w:h="15840"/>
      <w:pgMar w:top="49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638D3" w14:textId="77777777" w:rsidR="005B0633" w:rsidRDefault="005B0633" w:rsidP="00B01A05">
      <w:r>
        <w:separator/>
      </w:r>
    </w:p>
  </w:endnote>
  <w:endnote w:type="continuationSeparator" w:id="0">
    <w:p w14:paraId="56F717B7" w14:textId="77777777" w:rsidR="005B0633" w:rsidRDefault="005B063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AAEB9" w14:textId="77777777" w:rsidR="005B0633" w:rsidRDefault="005B06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87384" w14:textId="77777777" w:rsidR="005B0633" w:rsidRDefault="005B06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FC9FF" w14:textId="77777777" w:rsidR="005B0633" w:rsidRDefault="005B06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B3D00" w14:textId="77777777" w:rsidR="005B0633" w:rsidRDefault="005B0633" w:rsidP="00B01A05">
      <w:r>
        <w:separator/>
      </w:r>
    </w:p>
  </w:footnote>
  <w:footnote w:type="continuationSeparator" w:id="0">
    <w:p w14:paraId="20F2081F" w14:textId="77777777" w:rsidR="005B0633" w:rsidRDefault="005B0633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5C57" w14:textId="77777777" w:rsidR="005B0633" w:rsidRDefault="005B06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60C1F" w14:textId="77777777" w:rsidR="005B0633" w:rsidRDefault="005B063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13D57" w14:textId="77777777" w:rsidR="005B0633" w:rsidRDefault="005B06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33"/>
    <w:rsid w:val="0000378B"/>
    <w:rsid w:val="000068A2"/>
    <w:rsid w:val="00007337"/>
    <w:rsid w:val="00025744"/>
    <w:rsid w:val="00043993"/>
    <w:rsid w:val="00044BBF"/>
    <w:rsid w:val="00056F3E"/>
    <w:rsid w:val="0007196B"/>
    <w:rsid w:val="00072091"/>
    <w:rsid w:val="000732A0"/>
    <w:rsid w:val="00074389"/>
    <w:rsid w:val="000766FF"/>
    <w:rsid w:val="00080214"/>
    <w:rsid w:val="000809A7"/>
    <w:rsid w:val="000A2C38"/>
    <w:rsid w:val="000A7AEF"/>
    <w:rsid w:val="000B31AF"/>
    <w:rsid w:val="000B7C36"/>
    <w:rsid w:val="000C1664"/>
    <w:rsid w:val="000C2B36"/>
    <w:rsid w:val="000C5AA8"/>
    <w:rsid w:val="000D7167"/>
    <w:rsid w:val="000F4954"/>
    <w:rsid w:val="001141E9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2E06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56F51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A25E1"/>
    <w:rsid w:val="003A3599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E2EB3"/>
    <w:rsid w:val="00503EBA"/>
    <w:rsid w:val="005109C3"/>
    <w:rsid w:val="00517F69"/>
    <w:rsid w:val="00535276"/>
    <w:rsid w:val="00542511"/>
    <w:rsid w:val="00551B20"/>
    <w:rsid w:val="00556DD9"/>
    <w:rsid w:val="005620D4"/>
    <w:rsid w:val="00562BD1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0633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2469C"/>
    <w:rsid w:val="006568B4"/>
    <w:rsid w:val="00660116"/>
    <w:rsid w:val="00665F5E"/>
    <w:rsid w:val="00666C1E"/>
    <w:rsid w:val="00673098"/>
    <w:rsid w:val="00673A28"/>
    <w:rsid w:val="0068579C"/>
    <w:rsid w:val="00692B64"/>
    <w:rsid w:val="006C620E"/>
    <w:rsid w:val="006C6A0C"/>
    <w:rsid w:val="006C70FB"/>
    <w:rsid w:val="006D2012"/>
    <w:rsid w:val="006E6BD9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55A77"/>
    <w:rsid w:val="0086192E"/>
    <w:rsid w:val="00861980"/>
    <w:rsid w:val="00876089"/>
    <w:rsid w:val="00892FA2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1AA5"/>
    <w:rsid w:val="00914215"/>
    <w:rsid w:val="009168B2"/>
    <w:rsid w:val="00920119"/>
    <w:rsid w:val="00931BAD"/>
    <w:rsid w:val="00935687"/>
    <w:rsid w:val="00937B38"/>
    <w:rsid w:val="009445FE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22D73"/>
    <w:rsid w:val="00D404D2"/>
    <w:rsid w:val="00D5017B"/>
    <w:rsid w:val="00D82800"/>
    <w:rsid w:val="00D83C7F"/>
    <w:rsid w:val="00DB08A5"/>
    <w:rsid w:val="00DB74D0"/>
    <w:rsid w:val="00DC1026"/>
    <w:rsid w:val="00DC6061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1532"/>
    <w:rsid w:val="00F54105"/>
    <w:rsid w:val="00F73F94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3B26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2DEC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a" w:default="1">
    <w:name w:val="Normal"/>
    <w:qFormat/>
    <w:rsid w:val="00660116"/>
    <w:rPr>
      <w:rFonts w:ascii="Times New Roman" w:hAnsi="Times New Roman" w:eastAsia="Times New Roman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p1" w:customStyle="1">
    <w:name w:val="p1"/>
    <w:basedOn w:val="a"/>
    <w:rsid w:val="003F7C1A"/>
    <w:rPr>
      <w:rFonts w:ascii="Arial" w:hAnsi="Arial" w:cs="Arial" w:eastAsiaTheme="minorHAnsi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a0"/>
    <w:rsid w:val="00692B64"/>
  </w:style>
  <w:style w:type="paragraph" w:styleId="ad">
    <w:name w:val="Balloon Text"/>
    <w:basedOn w:val="a"/>
    <w:link w:val="ae"/>
    <w:uiPriority w:val="99"/>
    <w:semiHidden/>
    <w:unhideWhenUsed/>
    <w:rsid w:val="0068579C"/>
    <w:rPr>
      <w:rFonts w:eastAsiaTheme="minorHAnsi"/>
      <w:sz w:val="18"/>
      <w:szCs w:val="18"/>
    </w:rPr>
  </w:style>
  <w:style w:type="character" w:styleId="ae" w:customStyle="1">
    <w:name w:val="Текст выноски Знак"/>
    <w:basedOn w:val="a0"/>
    <w:link w:val="ad"/>
    <w:uiPriority w:val="99"/>
    <w:semiHidden/>
    <w:rsid w:val="006857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399&amp;utm_language=IT&amp;utm_source=integrated+content&amp;utm_campaign=/bug-report-form-templates&amp;utm_medium=ic+software+bug+report+form+template+37399+word+it&amp;lpa=ic+software+bug+report+form+template+37399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485FDE-DAC8-4494-8833-63FA578B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IC-Software-Bug-Report-Form-Template_WORD.dotx</Template>
  <TotalTime>1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2016-11-18T18:21:00Z</cp:lastPrinted>
  <dcterms:created xsi:type="dcterms:W3CDTF">2019-04-02T18:30:00Z</dcterms:created>
  <dcterms:modified xsi:type="dcterms:W3CDTF">2019-04-02T18:31:00Z</dcterms:modified>
</cp:coreProperties>
</file>