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469C" w:rsidR="005E4CE6" w:rsidP="004E2EB3" w:rsidRDefault="0068579C" w14:paraId="0996AE61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62469C">
        <w:rPr>
          <w:rFonts w:ascii="Century Gothic" w:hAnsi="Century Gothic"/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3EA71EEE" wp14:anchorId="172D446F">
            <wp:simplePos x="0" y="0"/>
            <wp:positionH relativeFrom="column">
              <wp:posOffset>4633105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9C" w:rsidR="0062469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ソフトウェアバグ報告フォーム</w:t>
      </w:r>
    </w:p>
    <w:p w:rsidRPr="0062469C" w:rsidR="00914215" w:rsidP="000732A0" w:rsidRDefault="00914215" w14:paraId="74AC6D04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tbl>
      <w:tblPr>
        <w:tblW w:w="11136" w:type="dxa"/>
        <w:tblLook w:val="04A0" w:firstRow="1" w:lastRow="0" w:firstColumn="1" w:lastColumn="0" w:noHBand="0" w:noVBand="1"/>
      </w:tblPr>
      <w:tblGrid>
        <w:gridCol w:w="5138"/>
        <w:gridCol w:w="429"/>
        <w:gridCol w:w="5138"/>
        <w:gridCol w:w="431"/>
      </w:tblGrid>
      <w:tr w:rsidRPr="0062469C" w:rsidR="0062469C" w:rsidTr="0062469C" w14:paraId="7D5D6181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15DF31F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投稿者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2E8D4A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62469C" w:rsidR="0062469C" w:rsidTr="0062469C" w14:paraId="1E0D6EFE" w14:textId="77777777">
        <w:trPr>
          <w:trHeight w:val="588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62469C" w:rsidR="0062469C" w:rsidP="0062469C" w:rsidRDefault="0062469C" w14:paraId="02727A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62469C" w:rsidR="0062469C" w:rsidP="0062469C" w:rsidRDefault="0062469C" w14:paraId="7CDF500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3985DF72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467C0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B3F419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4C2E37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239C2D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79E967B1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5FD9DFE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概要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446F38F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添付ファイル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</w:tr>
      <w:tr w:rsidRPr="0062469C" w:rsidR="0062469C" w:rsidTr="0062469C" w14:paraId="075BCEFA" w14:textId="77777777">
        <w:trPr>
          <w:trHeight w:val="841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2469C" w:rsidR="0062469C" w:rsidP="0062469C" w:rsidRDefault="0062469C" w14:paraId="0A3BFD3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2469C" w:rsidR="0062469C" w:rsidP="0062469C" w:rsidRDefault="0062469C" w14:paraId="3A6D1F7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67D4E234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682004A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形容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2F5EED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追加情報</w:t>
            </w:r>
          </w:p>
        </w:tc>
      </w:tr>
      <w:tr w:rsidRPr="0062469C" w:rsidR="0062469C" w:rsidTr="0062469C" w14:paraId="067B3F13" w14:textId="77777777">
        <w:trPr>
          <w:trHeight w:val="1682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6CF6C8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62469C" w:rsidR="0062469C" w:rsidP="0062469C" w:rsidRDefault="0062469C" w14:paraId="5283EC2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2A07340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62469C" w:rsidR="0062469C" w:rsidP="0062469C" w:rsidRDefault="0062469C" w14:paraId="716338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62469C" w:rsidR="0062469C" w:rsidTr="0062469C" w14:paraId="7FBAD674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12F74C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549FA49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B7A652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187BF1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5B31A3C9" w14:textId="77777777">
        <w:trPr>
          <w:trHeight w:val="370"/>
        </w:trPr>
        <w:tc>
          <w:tcPr>
            <w:tcW w:w="11136" w:type="dxa"/>
            <w:gridSpan w:val="4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3DC21F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バグの動作を示すスクリーンショット</w:t>
            </w:r>
          </w:p>
        </w:tc>
      </w:tr>
      <w:tr w:rsidRPr="0062469C" w:rsidR="0062469C" w:rsidTr="0062469C" w14:paraId="364603F7" w14:textId="77777777">
        <w:trPr>
          <w:trHeight w:val="4206"/>
        </w:trPr>
        <w:tc>
          <w:tcPr>
            <w:tcW w:w="11136" w:type="dxa"/>
            <w:gridSpan w:val="4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69C" w:rsidR="0062469C" w:rsidP="0062469C" w:rsidRDefault="0062469C" w14:paraId="1A652B97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2469C" w:rsidR="0062469C" w:rsidTr="0062469C" w14:paraId="3C4A6BBE" w14:textId="77777777">
        <w:trPr>
          <w:trHeight w:val="168"/>
        </w:trPr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3712F8D7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DE12F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2E1F14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60F1EE2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7FDCBA46" w14:textId="77777777">
        <w:trPr>
          <w:trHeight w:val="370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0E14317E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レポートビューのステータス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7BB5D9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2A02CAF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再現</w:t>
            </w:r>
          </w:p>
        </w:tc>
        <w:tc>
          <w:tcPr>
            <w:tcW w:w="4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48304BE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</w:tr>
      <w:tr w:rsidRPr="0062469C" w:rsidR="0062469C" w:rsidTr="0062469C" w14:paraId="1AD6376A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51E31C1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公共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10B8B6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192FF6CB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常に発生する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601B855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4BA1835D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27189FD2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プライベート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6B80B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0DA25517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断続的に発生する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27A6F8B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261BA603" w14:textId="77777777">
        <w:trPr>
          <w:trHeight w:val="168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0E3967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B4ADFA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2726C3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4AAE91C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1B16977E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0DBC7A57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過酷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12AE066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62469C" w:rsidR="0062469C" w:rsidP="0062469C" w:rsidRDefault="0062469C" w14:paraId="3937F94E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優先権</w:t>
            </w:r>
          </w:p>
        </w:tc>
        <w:tc>
          <w:tcPr>
            <w:tcW w:w="4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363EA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eastAsia="Japanese"/>
                <w:eastAsianLayout/>
              </w:rPr>
              <w:t>X</w:t>
            </w:r>
          </w:p>
        </w:tc>
      </w:tr>
      <w:tr w:rsidRPr="0062469C" w:rsidR="0062469C" w:rsidTr="0062469C" w14:paraId="4970D815" w14:textId="77777777">
        <w:trPr>
          <w:trHeight w:val="353"/>
        </w:trPr>
        <w:tc>
          <w:tcPr>
            <w:tcW w:w="513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4CBE7B0A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危うい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428306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37957F6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危うい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D448A0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2EC7DFB3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091E82DC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高い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728EF49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DB08A5" w14:paraId="714AD17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高い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5E52EFD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3B125598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44DDB2A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中程度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081B048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0F89D62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中程度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35E8B27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009791AB" w14:textId="77777777">
        <w:trPr>
          <w:trHeight w:val="353"/>
        </w:trPr>
        <w:tc>
          <w:tcPr>
            <w:tcW w:w="513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496A7911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低い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14B35A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469C" w:rsidR="0062469C" w:rsidP="0062469C" w:rsidRDefault="0062469C" w14:paraId="3FA91AC6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低い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69C" w:rsidR="0062469C" w:rsidP="0062469C" w:rsidRDefault="0062469C" w14:paraId="5574E5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2469C" w:rsidR="0062469C" w:rsidTr="0062469C" w14:paraId="564B2E39" w14:textId="77777777">
        <w:trPr>
          <w:trHeight w:val="168"/>
        </w:trPr>
        <w:tc>
          <w:tcPr>
            <w:tcW w:w="5138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51BC041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34F6D92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7CF6765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69C" w:rsidR="0062469C" w:rsidP="0062469C" w:rsidRDefault="0062469C" w14:paraId="16264C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62469C" w:rsidR="0062469C" w:rsidTr="0062469C" w14:paraId="6D0A2D07" w14:textId="77777777">
        <w:trPr>
          <w:trHeight w:val="370"/>
        </w:trPr>
        <w:tc>
          <w:tcPr>
            <w:tcW w:w="5567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1D39164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ステータスの説明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556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469C" w:rsidR="0062469C" w:rsidP="0062469C" w:rsidRDefault="0062469C" w14:paraId="321865E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2469C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によって修正</w:t>
            </w:r>
            <w:r w:rsidRPr="0062469C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</w:tr>
      <w:tr w:rsidRPr="0062469C" w:rsidR="0062469C" w:rsidTr="0062469C" w14:paraId="531E52D1" w14:textId="77777777">
        <w:trPr>
          <w:trHeight w:val="673"/>
        </w:trPr>
        <w:tc>
          <w:tcPr>
            <w:tcW w:w="5567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62469C" w:rsidR="0062469C" w:rsidP="0062469C" w:rsidRDefault="0062469C" w14:paraId="3A6E44C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62469C" w:rsidR="0062469C" w:rsidP="0062469C" w:rsidRDefault="0062469C" w14:paraId="33515B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Pr="0062469C" w:rsidR="0062469C" w:rsidP="000732A0" w:rsidRDefault="0062469C" w14:paraId="4D5C0101" w14:textId="77777777">
      <w:pPr>
        <w:bidi w:val="false"/>
        <w:rPr>
          <w:rFonts w:ascii="Century Gothic" w:hAnsi="Century Gothic"/>
          <w:noProof/>
        </w:rPr>
        <w:sectPr w:rsidRPr="0062469C" w:rsidR="0062469C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2469C" w:rsidR="008A7F1D" w:rsidP="000732A0" w:rsidRDefault="008A7F1D" w14:paraId="5D9F5E79" w14:textId="77777777">
      <w:pPr>
        <w:bidi w:val="false"/>
        <w:rPr>
          <w:rFonts w:ascii="Century Gothic" w:hAnsi="Century Gothic"/>
          <w:noProof/>
        </w:rPr>
      </w:pPr>
    </w:p>
    <w:p w:rsidRPr="0062469C" w:rsidR="008A7F1D" w:rsidP="000732A0" w:rsidRDefault="008A7F1D" w14:paraId="45F8435D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2469C" w:rsidR="000732A0" w:rsidTr="00EC210E" w14:paraId="6E79DF8D" w14:textId="77777777">
        <w:trPr>
          <w:trHeight w:val="2565"/>
        </w:trPr>
        <w:tc>
          <w:tcPr>
            <w:tcW w:w="10583" w:type="dxa"/>
          </w:tcPr>
          <w:p w:rsidRPr="0062469C" w:rsidR="000732A0" w:rsidP="00B71E72" w:rsidRDefault="000732A0" w14:paraId="603D26D7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2469C">
              <w:rPr>
                <w:rFonts w:ascii="Century Gothic" w:hAnsi="Century Gothic"/>
                <w:b/>
                <w:sz w:val="21"/>
                <w:lang w:eastAsia="Japanese"/>
                <w:eastAsianLayout/>
              </w:rPr>
              <w:t>免責事項</w:t>
            </w:r>
          </w:p>
          <w:p w:rsidRPr="0062469C" w:rsidR="000732A0" w:rsidP="00B71E72" w:rsidRDefault="000732A0" w14:paraId="25080111" w14:textId="77777777">
            <w:pPr>
              <w:bidi w:val="false"/>
              <w:rPr>
                <w:rFonts w:ascii="Century Gothic" w:hAnsi="Century Gothic"/>
              </w:rPr>
            </w:pPr>
          </w:p>
          <w:p w:rsidRPr="0062469C" w:rsidR="000732A0" w:rsidP="00B71E72" w:rsidRDefault="000732A0" w14:paraId="3F1D9F6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2469C">
              <w:rPr>
                <w:rFonts w:ascii="Century Gothic" w:hAnsi="Century Gothic"/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62469C" w:rsidR="000732A0" w:rsidP="000732A0" w:rsidRDefault="000732A0" w14:paraId="548224F3" w14:textId="77777777">
      <w:pPr>
        <w:rPr>
          <w:rFonts w:ascii="Century Gothic" w:hAnsi="Century Gothic"/>
        </w:rPr>
      </w:pPr>
    </w:p>
    <w:p w:rsidRPr="0062469C" w:rsidR="00122EFB" w:rsidP="00122EFB" w:rsidRDefault="00122EFB" w14:paraId="1FD05A8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62469C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38D3" w14:textId="77777777" w:rsidR="005B0633" w:rsidRDefault="005B0633" w:rsidP="00B01A05">
      <w:r>
        <w:separator/>
      </w:r>
    </w:p>
  </w:endnote>
  <w:endnote w:type="continuationSeparator" w:id="0">
    <w:p w14:paraId="56F717B7" w14:textId="77777777" w:rsidR="005B0633" w:rsidRDefault="005B063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AEB9" w14:textId="77777777" w:rsidR="005B0633" w:rsidRDefault="005B06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7384" w14:textId="77777777" w:rsidR="005B0633" w:rsidRDefault="005B06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C9FF" w14:textId="77777777" w:rsidR="005B0633" w:rsidRDefault="005B06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3D00" w14:textId="77777777" w:rsidR="005B0633" w:rsidRDefault="005B0633" w:rsidP="00B01A05">
      <w:r>
        <w:separator/>
      </w:r>
    </w:p>
  </w:footnote>
  <w:footnote w:type="continuationSeparator" w:id="0">
    <w:p w14:paraId="20F2081F" w14:textId="77777777" w:rsidR="005B0633" w:rsidRDefault="005B063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5C57" w14:textId="77777777" w:rsidR="005B0633" w:rsidRDefault="005B06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0C1F" w14:textId="77777777" w:rsidR="005B0633" w:rsidRDefault="005B06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3D57" w14:textId="77777777" w:rsidR="005B0633" w:rsidRDefault="005B06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3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2C38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56F51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0633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2469C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2D73"/>
    <w:rsid w:val="00D404D2"/>
    <w:rsid w:val="00D5017B"/>
    <w:rsid w:val="00D82800"/>
    <w:rsid w:val="00D83C7F"/>
    <w:rsid w:val="00DB08A5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2DE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57&amp;utm_language=JA&amp;utm_source=integrated+content&amp;utm_campaign=/bug-report-form-templates&amp;utm_medium=ic+software+bug+report+form+template+77457+word+jp&amp;lpa=ic+software+bug+report+form+template+77457+word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485FDE-DAC8-4494-8833-63FA578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IC-Software-Bug-Report-Form-Template_WORD.dotx</Template>
  <TotalTime>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2019-04-02T18:30:00Z</dcterms:created>
  <dcterms:modified xsi:type="dcterms:W3CDTF">2019-04-02T18:31:00Z</dcterms:modified>
</cp:coreProperties>
</file>