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097" w:rsidP="00490097" w:rsidRDefault="00490097" w14:paraId="4D1C722A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62336" behindDoc="0" locked="0" layoutInCell="1" allowOverlap="1" wp14:editId="24B13A77" wp14:anchorId="20436E4F">
            <wp:simplePos x="0" y="0"/>
            <wp:positionH relativeFrom="column">
              <wp:posOffset>6872115</wp:posOffset>
            </wp:positionH>
            <wp:positionV relativeFrom="paragraph">
              <wp:posOffset>-6350</wp:posOffset>
            </wp:positionV>
            <wp:extent cx="2437952" cy="338328"/>
            <wp:effectExtent l="0" t="0" r="635" b="5080"/>
            <wp:wrapNone/>
            <wp:docPr id="1" name="Picture 2" descr="Une image contenant un dessin&#10;&#10;Description générée automatiquement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952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4C3">
        <w:rPr>
          <w:b/>
          <w:color w:val="808080" w:themeColor="background1" w:themeShade="80"/>
          <w:sz w:val="36"/>
          <w:lang w:val="French"/>
        </w:rPr>
        <w:t xml:space="preserve">LISTE DE CONTRÔLE DE L'EXAMEN DE LA CONCEPTION LOGICIELLE</w:t>
      </w:r>
    </w:p>
    <w:p w:rsidRPr="00AD0D3E" w:rsidR="008D55D1" w:rsidP="00490097" w:rsidRDefault="008D55D1" w14:paraId="5754916B" w14:textId="77777777">
      <w:pPr>
        <w:bidi w:val="false"/>
        <w:rPr>
          <w:szCs w:val="20"/>
        </w:rPr>
      </w:pPr>
    </w:p>
    <w:tbl>
      <w:tblPr>
        <w:tblW w:w="14636" w:type="dxa"/>
        <w:tblLook w:val="04A0" w:firstRow="1" w:lastRow="0" w:firstColumn="1" w:lastColumn="0" w:noHBand="0" w:noVBand="1"/>
      </w:tblPr>
      <w:tblGrid>
        <w:gridCol w:w="2016"/>
        <w:gridCol w:w="7920"/>
        <w:gridCol w:w="2920"/>
        <w:gridCol w:w="1780"/>
      </w:tblGrid>
      <w:tr w:rsidRPr="00AD0D3E" w:rsidR="00AD0D3E" w:rsidTr="00BB14B7" w14:paraId="301DC51F" w14:textId="77777777">
        <w:trPr>
          <w:trHeight w:val="432"/>
        </w:trPr>
        <w:tc>
          <w:tcPr>
            <w:tcW w:w="201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D0D3E" w:rsidR="00AD0D3E" w:rsidP="00AD0D3E" w:rsidRDefault="00AD0D3E" w14:paraId="625B9FB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D0D3E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STATUT</w:t>
            </w:r>
          </w:p>
        </w:tc>
        <w:tc>
          <w:tcPr>
            <w:tcW w:w="792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D0D3E" w:rsidR="00AD0D3E" w:rsidP="00AD0D3E" w:rsidRDefault="00AD0D3E" w14:paraId="700C2F1C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D0D3E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ARTICLE</w:t>
            </w:r>
          </w:p>
        </w:tc>
        <w:tc>
          <w:tcPr>
            <w:tcW w:w="292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AD0D3E" w:rsidR="00AD0D3E" w:rsidP="00AD0D3E" w:rsidRDefault="00AD0D3E" w14:paraId="1E784560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D0D3E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APPROUVÉ PAR</w:t>
            </w:r>
          </w:p>
        </w:tc>
        <w:tc>
          <w:tcPr>
            <w:tcW w:w="178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AD0D3E" w:rsidR="00AD0D3E" w:rsidP="00AD0D3E" w:rsidRDefault="00AD0D3E" w14:paraId="070A45A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D0D3E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DATE D'APPROBATION</w:t>
            </w:r>
          </w:p>
        </w:tc>
      </w:tr>
      <w:tr w:rsidRPr="00AD0D3E" w:rsidR="00AD0D3E" w:rsidTr="00BB14B7" w14:paraId="04030ABA" w14:textId="77777777">
        <w:trPr>
          <w:trHeight w:val="500"/>
        </w:trPr>
        <w:tc>
          <w:tcPr>
            <w:tcW w:w="20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0120005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79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43BAE24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>La méthodologie de conception a été choisie en fonction des exigences existantes des systèmes.</w:t>
            </w:r>
          </w:p>
        </w:tc>
        <w:tc>
          <w:tcPr>
            <w:tcW w:w="29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7387863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</w:tcPr>
          <w:p w:rsidRPr="00AD0D3E" w:rsidR="00AD0D3E" w:rsidP="00AD0D3E" w:rsidRDefault="00AD0D3E" w14:paraId="31361CF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AD0D3E" w:rsidR="00AD0D3E" w:rsidTr="00BB14B7" w14:paraId="40730026" w14:textId="77777777">
        <w:trPr>
          <w:trHeight w:val="72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03BF3BD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5A68734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>Les ressources nécessaires ont été identifiées pour effectuer les activités de conception de logiciels sur le projet.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741AB35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3F5F274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AD0D3E" w:rsidR="00BB14B7" w:rsidTr="00BB14B7" w14:paraId="4E064DB4" w14:textId="77777777">
        <w:trPr>
          <w:trHeight w:val="5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16D9897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327BAE5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>La structure logicielle a été choisie en fonction de la méthodologie de conception.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4DDD039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32DFC7F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AD0D3E" w:rsidR="00AD0D3E" w:rsidTr="00BB14B7" w14:paraId="6A325274" w14:textId="77777777">
        <w:trPr>
          <w:trHeight w:val="72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62DFD47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3FE6F6E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>Les entités de conception du système, les entrées et les sorties sont dérivées de la structure logicielle.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1A99F62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1F85C70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AD0D3E" w:rsidR="00BB14B7" w:rsidTr="00BB14B7" w14:paraId="54E2F1C7" w14:textId="77777777">
        <w:trPr>
          <w:trHeight w:val="5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27921B5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2B2F7B0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>Le propriétaire du système a été consulté sur l'approche de conception.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578E70C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0E89BB4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AD0D3E" w:rsidR="00BB14B7" w:rsidTr="00BB14B7" w14:paraId="40B3EBBA" w14:textId="77777777">
        <w:trPr>
          <w:trHeight w:val="5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21624EB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537279C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>Vous avez construit un modèle de données logique.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69B6A31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1E9B23A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AD0D3E" w:rsidR="00BB14B7" w:rsidTr="00BB14B7" w14:paraId="043C7333" w14:textId="77777777">
        <w:trPr>
          <w:trHeight w:val="7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5167168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7AD8690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>Un document de conception fonctionnelle a été créé et distribué aux membres de l'équipe de projet.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5B42E50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3059E89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AD0D3E" w:rsidR="00BB14B7" w:rsidTr="00BB14B7" w14:paraId="5FBFA00F" w14:textId="77777777">
        <w:trPr>
          <w:trHeight w:val="5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1E1C218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383FF6A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>Un examen de la conception fonctionnelle est effectué.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08E5B1F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6EE8458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AD0D3E" w:rsidR="00BB14B7" w:rsidTr="00BB14B7" w14:paraId="2CDF0FB3" w14:textId="77777777">
        <w:trPr>
          <w:trHeight w:val="5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556C47D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360C447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>Au moins une évaluation en cours a été effectuée.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0FAB68C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3DDEF16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AD0D3E" w:rsidR="00BB14B7" w:rsidTr="00BB14B7" w14:paraId="3A3EF1C8" w14:textId="77777777">
        <w:trPr>
          <w:trHeight w:val="7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046A0A5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731C5E6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>Une architecture système, y compris le matériel, les logiciels, les bases de données et les structures de communication de données, est spécifiée.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225FC18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4E9160E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AD0D3E" w:rsidR="00BB14B7" w:rsidTr="00BB14B7" w14:paraId="4EA4F7F1" w14:textId="77777777">
        <w:trPr>
          <w:trHeight w:val="7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1BCE4F2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54BFB90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>Une analyse coûts-avantages (ACA) a été effectuée sur plusieurs solutions de rechange à l'architecture du système et est utilisée pour formuler d'autres recommandations.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5A291E6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768104E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AD0D3E" w:rsidR="00BB14B7" w:rsidTr="00BB14B7" w14:paraId="48C0156B" w14:textId="77777777">
        <w:trPr>
          <w:trHeight w:val="7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29C8A80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11E3C9D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>Les entités de conception fonctionnelles sont utilisées comme base pour créer des modules, des procédures et des objets système.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6AC35C7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63BF9B9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AD0D3E" w:rsidR="00AD0D3E" w:rsidTr="00BB14B7" w14:paraId="23D895F9" w14:textId="77777777">
        <w:trPr>
          <w:trHeight w:val="72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0C027A7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56221EB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>Un modèle de données physique (basé sur le modèle de données logique) a été développé.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7600743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0A77753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AD0D3E" w:rsidR="00BB14B7" w:rsidTr="00BB14B7" w14:paraId="0EA9B8FA" w14:textId="77777777">
        <w:trPr>
          <w:trHeight w:val="5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46FE46E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23F1DBE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>Une conception du système est approuvée.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108E600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4105981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AD0D3E" w:rsidR="00BB14B7" w:rsidTr="00BB14B7" w14:paraId="329A18BD" w14:textId="77777777">
        <w:trPr>
          <w:trHeight w:val="5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202A0EE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0889D98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>Les modifications apportées à la base de référence de la conception du système sont gérées et contrôlées.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2B6BF42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6783492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AD0D3E" w:rsidR="00BB14B7" w:rsidTr="00BB14B7" w14:paraId="1A80C3A8" w14:textId="77777777">
        <w:trPr>
          <w:trHeight w:val="5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5CB3CDA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78E51B9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>Un document de conception de système est créé.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08614CB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17C9244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4144C3" w:rsidP="00D60F8B" w:rsidRDefault="004144C3" w14:paraId="58DEC90A" w14:textId="77777777">
      <w:pPr>
        <w:bidi w:val="false"/>
        <w:spacing w:line="276" w:lineRule="auto"/>
        <w:rPr>
          <w:sz w:val="18"/>
          <w:szCs w:val="18"/>
        </w:rPr>
        <w:sectPr w:rsidR="004144C3" w:rsidSect="00C03596">
          <w:footerReference w:type="even" r:id="rId13"/>
          <w:footerReference w:type="default" r:id="rId14"/>
          <w:footerReference w:type="first" r:id="rId15"/>
          <w:pgSz w:w="15840" w:h="12240" w:orient="landscape"/>
          <w:pgMar w:top="576" w:right="576" w:bottom="720" w:left="576" w:header="720" w:footer="518" w:gutter="0"/>
          <w:cols w:space="720"/>
          <w:titlePg/>
          <w:docGrid w:linePitch="360"/>
        </w:sectPr>
      </w:pPr>
    </w:p>
    <w:p w:rsidR="006F2007" w:rsidP="006F2007" w:rsidRDefault="00637ABC" w14:paraId="75D369A2" w14:textId="77777777">
      <w:pPr>
        <w:bidi w:val="false"/>
        <w:spacing w:line="276" w:lineRule="auto"/>
        <w:rPr>
          <w:sz w:val="18"/>
          <w:szCs w:val="18"/>
        </w:rPr>
      </w:pPr>
      <w:r>
        <w:rPr>
          <w:b/>
          <w:color w:val="808080" w:themeColor="background1" w:themeShade="80"/>
          <w:sz w:val="36"/>
          <w:lang w:val="French"/>
        </w:rPr>
        <w:lastRenderedPageBreak/>
        <w:t xml:space="preserve">LISTE DE CONTRÔLE DE L'EXAMEN DE LA CONCEPTION LOGICIELLE  </w:t>
      </w:r>
      <w:r w:rsidRPr="006F2007" w:rsidR="006F2007">
        <w:rPr>
          <w:color w:val="808080" w:themeColor="background1" w:themeShade="80"/>
          <w:sz w:val="22"/>
          <w:szCs w:val="22"/>
          <w:lang w:val="French"/>
        </w:rPr>
        <w:t>suite</w:t>
      </w:r>
    </w:p>
    <w:p w:rsidR="006F2007" w:rsidP="006F2007" w:rsidRDefault="006F2007" w14:paraId="4A88665C" w14:textId="77777777">
      <w:pPr>
        <w:bidi w:val="false"/>
        <w:spacing w:line="276" w:lineRule="auto"/>
        <w:rPr>
          <w:sz w:val="18"/>
          <w:szCs w:val="18"/>
        </w:rPr>
      </w:pPr>
    </w:p>
    <w:tbl>
      <w:tblPr>
        <w:tblW w:w="14636" w:type="dxa"/>
        <w:tblLook w:val="04A0" w:firstRow="1" w:lastRow="0" w:firstColumn="1" w:lastColumn="0" w:noHBand="0" w:noVBand="1"/>
      </w:tblPr>
      <w:tblGrid>
        <w:gridCol w:w="2016"/>
        <w:gridCol w:w="7920"/>
        <w:gridCol w:w="2920"/>
        <w:gridCol w:w="1780"/>
      </w:tblGrid>
      <w:tr w:rsidRPr="00AD0D3E" w:rsidR="00637ABC" w:rsidTr="00BB14B7" w14:paraId="71581439" w14:textId="77777777">
        <w:trPr>
          <w:trHeight w:val="432"/>
        </w:trPr>
        <w:tc>
          <w:tcPr>
            <w:tcW w:w="201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D0D3E" w:rsidR="00637ABC" w:rsidP="00AA7180" w:rsidRDefault="00637ABC" w14:paraId="6DCBB0A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D0D3E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STATUT</w:t>
            </w:r>
          </w:p>
        </w:tc>
        <w:tc>
          <w:tcPr>
            <w:tcW w:w="792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D0D3E" w:rsidR="00637ABC" w:rsidP="00AA7180" w:rsidRDefault="00637ABC" w14:paraId="3A452A0C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D0D3E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ARTICLE</w:t>
            </w:r>
          </w:p>
        </w:tc>
        <w:tc>
          <w:tcPr>
            <w:tcW w:w="292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AD0D3E" w:rsidR="00637ABC" w:rsidP="00AA7180" w:rsidRDefault="00637ABC" w14:paraId="0A6AE28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D0D3E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APPROUVÉ PAR</w:t>
            </w:r>
          </w:p>
        </w:tc>
        <w:tc>
          <w:tcPr>
            <w:tcW w:w="178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AD0D3E" w:rsidR="00637ABC" w:rsidP="00AA7180" w:rsidRDefault="00637ABC" w14:paraId="4180480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D0D3E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DATE D'APPROBATION</w:t>
            </w:r>
          </w:p>
        </w:tc>
      </w:tr>
      <w:tr w:rsidRPr="00AD0D3E" w:rsidR="00BB14B7" w:rsidTr="00BB14B7" w14:paraId="2E35A06F" w14:textId="77777777">
        <w:trPr>
          <w:trHeight w:val="5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637ABC" w:rsidP="00AA7180" w:rsidRDefault="00637ABC" w14:paraId="5B0CCD2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637ABC" w:rsidP="00AA7180" w:rsidRDefault="00637ABC" w14:paraId="1528754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>Un examen critique de la conception est effectué.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637ABC" w:rsidP="00AA7180" w:rsidRDefault="00637ABC" w14:paraId="4C28835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637ABC" w:rsidP="00AA7180" w:rsidRDefault="00637ABC" w14:paraId="4943197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AD0D3E" w:rsidR="00637ABC" w:rsidTr="00BB14B7" w14:paraId="793D5582" w14:textId="77777777">
        <w:trPr>
          <w:trHeight w:val="72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637ABC" w:rsidP="00AA7180" w:rsidRDefault="00637ABC" w14:paraId="5A589BD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637ABC" w:rsidP="00AA7180" w:rsidRDefault="00637ABC" w14:paraId="1460497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>Au moins une évaluation en cours est effectuée avant la fin de l'étape de conception du système.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637ABC" w:rsidP="00AA7180" w:rsidRDefault="00637ABC" w14:paraId="4CEE844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637ABC" w:rsidP="00AA7180" w:rsidRDefault="00637ABC" w14:paraId="7555D79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AD0D3E" w:rsidR="00BB14B7" w:rsidTr="00BB14B7" w14:paraId="11E77ADB" w14:textId="77777777">
        <w:trPr>
          <w:trHeight w:val="5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637ABC" w:rsidP="00AA7180" w:rsidRDefault="00637ABC" w14:paraId="4106545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637ABC" w:rsidP="00AA7180" w:rsidRDefault="00654DFC" w14:paraId="2ADE47A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French"/>
              </w:rPr>
              <w:t>Le chef de projet effectue périodiquement des examens.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637ABC" w:rsidP="00AA7180" w:rsidRDefault="00637ABC" w14:paraId="2C7088E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637ABC" w:rsidP="00AA7180" w:rsidRDefault="00637ABC" w14:paraId="74418DB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AD0D3E" w:rsidR="00BB14B7" w:rsidTr="00BB14B7" w14:paraId="52843C9F" w14:textId="77777777">
        <w:trPr>
          <w:trHeight w:val="5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637ABC" w:rsidP="00AA7180" w:rsidRDefault="00637ABC" w14:paraId="7860EC5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637ABC" w:rsidP="00AA7180" w:rsidRDefault="00637ABC" w14:paraId="3956A13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>L'assurance qualité du logiciel examine périodiquement la conception.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637ABC" w:rsidP="00AA7180" w:rsidRDefault="00637ABC" w14:paraId="4B73810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637ABC" w:rsidP="00AA7180" w:rsidRDefault="00637ABC" w14:paraId="292A301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AD0D3E" w:rsidR="00637ABC" w:rsidTr="00BB14B7" w14:paraId="582DDCEF" w14:textId="77777777">
        <w:trPr>
          <w:trHeight w:val="1008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637ABC" w:rsidP="00AA7180" w:rsidRDefault="00637ABC" w14:paraId="36167E2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637ABC" w:rsidP="00AA7180" w:rsidRDefault="00637ABC" w14:paraId="17F332B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637ABC" w:rsidP="00AA7180" w:rsidRDefault="00637ABC" w14:paraId="67EDF41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637ABC" w:rsidP="00AA7180" w:rsidRDefault="00637ABC" w14:paraId="2EBB07F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AD0D3E" w:rsidR="00637ABC" w:rsidTr="00BB14B7" w14:paraId="0E589187" w14:textId="77777777">
        <w:trPr>
          <w:trHeight w:val="1008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AD0D3E" w:rsidR="00637ABC" w:rsidP="00AA7180" w:rsidRDefault="00637ABC" w14:paraId="728191D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AD0D3E" w:rsidR="00637ABC" w:rsidP="00AA7180" w:rsidRDefault="00637ABC" w14:paraId="6FC5D1B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</w:tcPr>
          <w:p w:rsidRPr="00AD0D3E" w:rsidR="00637ABC" w:rsidP="00AA7180" w:rsidRDefault="00637ABC" w14:paraId="130AE18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</w:tcPr>
          <w:p w:rsidRPr="00AD0D3E" w:rsidR="00637ABC" w:rsidP="00AA7180" w:rsidRDefault="00637ABC" w14:paraId="2379AFC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AD0D3E" w:rsidR="00637ABC" w:rsidTr="00BB14B7" w14:paraId="75E8D141" w14:textId="77777777">
        <w:trPr>
          <w:trHeight w:val="1008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637ABC" w:rsidP="00AA7180" w:rsidRDefault="00637ABC" w14:paraId="76D398A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637ABC" w:rsidP="00AA7180" w:rsidRDefault="00637ABC" w14:paraId="2E94D3E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637ABC" w:rsidP="00AA7180" w:rsidRDefault="00637ABC" w14:paraId="1E92217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637ABC" w:rsidP="00AA7180" w:rsidRDefault="00637ABC" w14:paraId="671A457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AD0D3E" w:rsidR="00637ABC" w:rsidTr="00BB14B7" w14:paraId="62E54C71" w14:textId="77777777">
        <w:trPr>
          <w:trHeight w:val="1008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AD0D3E" w:rsidR="00637ABC" w:rsidP="00AA7180" w:rsidRDefault="00637ABC" w14:paraId="7FB0ACA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AD0D3E" w:rsidR="00637ABC" w:rsidP="00AA7180" w:rsidRDefault="00637ABC" w14:paraId="37DDC25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</w:tcPr>
          <w:p w:rsidRPr="00AD0D3E" w:rsidR="00637ABC" w:rsidP="00AA7180" w:rsidRDefault="00637ABC" w14:paraId="51764F5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</w:tcPr>
          <w:p w:rsidRPr="00AD0D3E" w:rsidR="00637ABC" w:rsidP="00AA7180" w:rsidRDefault="00637ABC" w14:paraId="42CD8E9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AD0D3E" w:rsidR="00637ABC" w:rsidTr="00BB14B7" w14:paraId="350F7989" w14:textId="77777777">
        <w:trPr>
          <w:trHeight w:val="1008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637ABC" w:rsidP="00AA7180" w:rsidRDefault="00637ABC" w14:paraId="11B26D5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637ABC" w:rsidP="00AA7180" w:rsidRDefault="00637ABC" w14:paraId="051A21E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637ABC" w:rsidP="00AA7180" w:rsidRDefault="00637ABC" w14:paraId="5692D58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637ABC" w:rsidP="00AA7180" w:rsidRDefault="00637ABC" w14:paraId="5A16BAF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AD0D3E" w:rsidR="00637ABC" w:rsidTr="00BB14B7" w14:paraId="56F239B9" w14:textId="77777777">
        <w:trPr>
          <w:trHeight w:val="1008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AD0D3E" w:rsidR="00637ABC" w:rsidP="00AA7180" w:rsidRDefault="00637ABC" w14:paraId="2DB6548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AD0D3E" w:rsidR="00637ABC" w:rsidP="00AA7180" w:rsidRDefault="00637ABC" w14:paraId="46D4F3F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</w:tcPr>
          <w:p w:rsidRPr="00AD0D3E" w:rsidR="00637ABC" w:rsidP="00AA7180" w:rsidRDefault="00637ABC" w14:paraId="72A0246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</w:tcPr>
          <w:p w:rsidRPr="00AD0D3E" w:rsidR="00637ABC" w:rsidP="00AA7180" w:rsidRDefault="00637ABC" w14:paraId="04A206F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AD0D3E" w:rsidR="00637ABC" w:rsidTr="00BB14B7" w14:paraId="413CE19D" w14:textId="77777777">
        <w:trPr>
          <w:trHeight w:val="1008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637ABC" w:rsidP="00AA7180" w:rsidRDefault="00637ABC" w14:paraId="259D620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637ABC" w:rsidP="00AA7180" w:rsidRDefault="00637ABC" w14:paraId="21C7392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637ABC" w:rsidP="00AA7180" w:rsidRDefault="00637ABC" w14:paraId="72E8825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637ABC" w:rsidP="00AA7180" w:rsidRDefault="00637ABC" w14:paraId="5CDDBA3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3B49F7" w:rsidP="00D60F8B" w:rsidRDefault="003B49F7" w14:paraId="57A80885" w14:textId="77777777">
      <w:pPr>
        <w:bidi w:val="false"/>
        <w:spacing w:line="276" w:lineRule="auto"/>
        <w:rPr>
          <w:sz w:val="18"/>
          <w:szCs w:val="18"/>
        </w:rPr>
        <w:sectPr w:rsidR="003B49F7" w:rsidSect="00C03596">
          <w:pgSz w:w="15840" w:h="12240" w:orient="landscape"/>
          <w:pgMar w:top="576" w:right="576" w:bottom="720" w:left="576" w:header="720" w:footer="518" w:gutter="0"/>
          <w:cols w:space="720"/>
          <w:titlePg/>
          <w:docGrid w:linePitch="360"/>
        </w:sectPr>
      </w:pPr>
    </w:p>
    <w:p w:rsidR="00656A22" w:rsidP="00656A22" w:rsidRDefault="00656A22" w14:paraId="645BB0E7" w14:textId="77777777">
      <w:pPr>
        <w:bidi w:val="false"/>
        <w:rPr>
          <w:rFonts w:ascii="Times New Roman" w:hAnsi="Times New Roman"/>
          <w:sz w:val="24"/>
        </w:rPr>
      </w:pPr>
    </w:p>
    <w:p w:rsidRPr="00656A22" w:rsidR="00E14B37" w:rsidP="00656A22" w:rsidRDefault="00E14B37" w14:paraId="2C9E7EE9" w14:textId="77777777">
      <w:pPr>
        <w:bidi w:val="false"/>
        <w:rPr>
          <w:rFonts w:ascii="Times New Roman" w:hAnsi="Times New Roman"/>
          <w:sz w:val="24"/>
        </w:rPr>
      </w:pPr>
    </w:p>
    <w:bookmarkEnd w:id="0"/>
    <w:bookmarkEnd w:id="1"/>
    <w:bookmarkEnd w:id="2"/>
    <w:bookmarkEnd w:id="3"/>
    <w:bookmarkEnd w:id="4"/>
    <w:p w:rsidRPr="003D706E" w:rsidR="00C81141" w:rsidP="001032AD" w:rsidRDefault="00C81141" w14:paraId="5777873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F93F68" w14:paraId="4B6EB9EB" w14:textId="77777777">
        <w:trPr>
          <w:trHeight w:val="3168"/>
        </w:trPr>
        <w:tc>
          <w:tcPr>
            <w:tcW w:w="10147" w:type="dxa"/>
          </w:tcPr>
          <w:p w:rsidR="00A255C6" w:rsidP="001032AD" w:rsidRDefault="00A255C6" w14:paraId="1F8A0E69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0E57A10C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:rsidRDefault="00FF51C2" w14:paraId="52CA071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2B7F3DB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:rsidRDefault="006B5ECE" w14:paraId="71DF478E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1DC914F7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4635FD4E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A0D9A" w14:textId="77777777" w:rsidR="00E11D63" w:rsidRDefault="00E11D63" w:rsidP="00F36FE0">
      <w:r>
        <w:separator/>
      </w:r>
    </w:p>
  </w:endnote>
  <w:endnote w:type="continuationSeparator" w:id="0">
    <w:p w14:paraId="6FB2D2DD" w14:textId="77777777" w:rsidR="00E11D63" w:rsidRDefault="00E11D63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</w:rPr>
      <w:id w:val="-1012525287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1968EE" w:rsidRDefault="00036FF2" w14:paraId="384FA5F8" w14:textId="77777777">
        <w:pPr>
          <w:pStyle w:val="af1"/>
          <w:framePr w:wrap="none" w:hAnchor="margin" w:vAnchor="text" w:xAlign="center" w:y="1"/>
          <w:bidi w:val="false"/>
          <w:rPr>
            <w:rStyle w:val="af3"/>
          </w:rPr>
        </w:pPr>
        <w:r>
          <w:rPr>
            <w:rStyle w:val="af3"/>
            <w:lang w:val="French"/>
          </w:rPr>
          <w:fldChar w:fldCharType="begin"/>
        </w:r>
        <w:r>
          <w:rPr>
            <w:rStyle w:val="af3"/>
            <w:lang w:val="French"/>
          </w:rPr>
          <w:instrText xml:space="preserve"> PAGE </w:instrText>
        </w:r>
        <w:r>
          <w:rPr>
            <w:rStyle w:val="af3"/>
            <w:lang w:val="French"/>
          </w:rPr>
          <w:fldChar w:fldCharType="end"/>
        </w:r>
      </w:p>
    </w:sdtContent>
  </w:sdt>
  <w:p w:rsidR="00036FF2" w:rsidP="00F36FE0" w:rsidRDefault="00036FF2" w14:paraId="629EFA1A" w14:textId="77777777">
    <w:pPr>
      <w:pStyle w:val="af1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3"/>
        <w:sz w:val="16"/>
        <w:szCs w:val="21"/>
      </w:rPr>
    </w:sdtEndPr>
    <w:sdtContent>
      <w:p w:rsidRPr="001D1C87" w:rsidR="001968EE" w:rsidP="001968EE" w:rsidRDefault="001968EE" w14:paraId="41C2D9FB" w14:textId="77777777">
        <w:pPr>
          <w:pStyle w:val="af1"/>
          <w:framePr w:wrap="none" w:hAnchor="margin" w:vAnchor="text" w:xAlign="center" w:y="1"/>
          <w:bidi w:val="false"/>
          <w:rPr>
            <w:rStyle w:val="af3"/>
            <w:color w:val="7F7F7F" w:themeColor="text1" w:themeTint="80"/>
            <w:sz w:val="18"/>
            <w:szCs w:val="22"/>
          </w:rPr>
        </w:pPr>
        <w:r w:rsidRPr="001D1C87">
          <w:rPr>
            <w:rStyle w:val="af3"/>
            <w:color w:val="7F7F7F" w:themeColor="text1" w:themeTint="80"/>
            <w:sz w:val="18"/>
            <w:szCs w:val="22"/>
            <w:lang w:val="French"/>
          </w:rPr>
          <w:fldChar w:fldCharType="begin"/>
        </w:r>
        <w:r w:rsidRPr="001D1C87">
          <w:rPr>
            <w:rStyle w:val="af3"/>
            <w:color w:val="7F7F7F" w:themeColor="text1" w:themeTint="80"/>
            <w:sz w:val="18"/>
            <w:szCs w:val="22"/>
            <w:lang w:val="French"/>
          </w:rPr>
          <w:instrText xml:space="preserve"> PAGE </w:instrText>
        </w:r>
        <w:r w:rsidRPr="001D1C87">
          <w:rPr>
            <w:rStyle w:val="af3"/>
            <w:color w:val="7F7F7F" w:themeColor="text1" w:themeTint="80"/>
            <w:sz w:val="18"/>
            <w:szCs w:val="22"/>
            <w:lang w:val="French"/>
          </w:rPr>
          <w:fldChar w:fldCharType="separate"/>
        </w:r>
        <w:r w:rsidRPr="001D1C87">
          <w:rPr>
            <w:rStyle w:val="af3"/>
            <w:noProof/>
            <w:color w:val="7F7F7F" w:themeColor="text1" w:themeTint="80"/>
            <w:sz w:val="18"/>
            <w:szCs w:val="22"/>
            <w:lang w:val="French"/>
          </w:rPr>
          <w:t>3</w:t>
        </w:r>
        <w:r w:rsidRPr="001D1C87">
          <w:rPr>
            <w:rStyle w:val="af3"/>
            <w:color w:val="7F7F7F" w:themeColor="text1" w:themeTint="80"/>
            <w:sz w:val="18"/>
            <w:szCs w:val="22"/>
            <w:lang w:val="French"/>
          </w:rPr>
          <w:fldChar w:fldCharType="end"/>
        </w:r>
      </w:p>
    </w:sdtContent>
  </w:sdt>
  <w:p w:rsidR="00036FF2" w:rsidP="00F36FE0" w:rsidRDefault="00036FF2" w14:paraId="6B315A42" w14:textId="77777777">
    <w:pPr>
      <w:pStyle w:val="af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</w:rPr>
      <w:id w:val="1477728678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8703DC" w:rsidP="009C1D52" w:rsidRDefault="008703DC" w14:paraId="136642D0" w14:textId="77777777">
        <w:pPr>
          <w:pStyle w:val="af1"/>
          <w:framePr w:wrap="none" w:hAnchor="margin" w:vAnchor="text" w:xAlign="center" w:y="1"/>
          <w:bidi w:val="false"/>
          <w:rPr>
            <w:rStyle w:val="af3"/>
          </w:rPr>
        </w:pPr>
        <w:r>
          <w:rPr>
            <w:rStyle w:val="af3"/>
            <w:lang w:val="French"/>
          </w:rPr>
          <w:fldChar w:fldCharType="begin"/>
        </w:r>
        <w:r>
          <w:rPr>
            <w:rStyle w:val="af3"/>
            <w:lang w:val="French"/>
          </w:rPr>
          <w:instrText xml:space="preserve"> PAGE </w:instrText>
        </w:r>
        <w:r>
          <w:rPr>
            <w:rStyle w:val="af3"/>
            <w:lang w:val="French"/>
          </w:rPr>
          <w:fldChar w:fldCharType="separate"/>
        </w:r>
        <w:r w:rsidR="00654DFC">
          <w:rPr>
            <w:rStyle w:val="af3"/>
            <w:noProof/>
            <w:lang w:val="French"/>
          </w:rPr>
          <w:t>1</w:t>
        </w:r>
        <w:r>
          <w:rPr>
            <w:rStyle w:val="af3"/>
            <w:lang w:val="French"/>
          </w:rPr>
          <w:fldChar w:fldCharType="end"/>
        </w:r>
      </w:p>
    </w:sdtContent>
  </w:sdt>
  <w:p w:rsidR="008703DC" w:rsidRDefault="008703DC" w14:paraId="551DEE3E" w14:textId="77777777">
    <w:pPr>
      <w:pStyle w:val="af1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45150" w14:textId="77777777" w:rsidR="00E11D63" w:rsidRDefault="00E11D63" w:rsidP="00F36FE0">
      <w:r>
        <w:separator/>
      </w:r>
    </w:p>
  </w:footnote>
  <w:footnote w:type="continuationSeparator" w:id="0">
    <w:p w14:paraId="2005C274" w14:textId="77777777" w:rsidR="00E11D63" w:rsidRDefault="00E11D63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A97D22"/>
    <w:multiLevelType w:val="hybridMultilevel"/>
    <w:tmpl w:val="B6FEA058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6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1"/>
  </w:num>
  <w:num w:numId="13">
    <w:abstractNumId w:val="39"/>
  </w:num>
  <w:num w:numId="14">
    <w:abstractNumId w:val="21"/>
  </w:num>
  <w:num w:numId="15">
    <w:abstractNumId w:val="15"/>
  </w:num>
  <w:num w:numId="16">
    <w:abstractNumId w:val="26"/>
  </w:num>
  <w:num w:numId="17">
    <w:abstractNumId w:val="33"/>
  </w:num>
  <w:num w:numId="18">
    <w:abstractNumId w:val="19"/>
  </w:num>
  <w:num w:numId="19">
    <w:abstractNumId w:val="17"/>
  </w:num>
  <w:num w:numId="20">
    <w:abstractNumId w:val="34"/>
  </w:num>
  <w:num w:numId="21">
    <w:abstractNumId w:val="18"/>
  </w:num>
  <w:num w:numId="22">
    <w:abstractNumId w:val="31"/>
  </w:num>
  <w:num w:numId="23">
    <w:abstractNumId w:val="42"/>
  </w:num>
  <w:num w:numId="24">
    <w:abstractNumId w:val="38"/>
  </w:num>
  <w:num w:numId="25">
    <w:abstractNumId w:val="14"/>
  </w:num>
  <w:num w:numId="26">
    <w:abstractNumId w:val="36"/>
  </w:num>
  <w:num w:numId="27">
    <w:abstractNumId w:val="13"/>
  </w:num>
  <w:num w:numId="28">
    <w:abstractNumId w:val="30"/>
  </w:num>
  <w:num w:numId="29">
    <w:abstractNumId w:val="23"/>
  </w:num>
  <w:num w:numId="30">
    <w:abstractNumId w:val="22"/>
  </w:num>
  <w:num w:numId="31">
    <w:abstractNumId w:val="32"/>
  </w:num>
  <w:num w:numId="32">
    <w:abstractNumId w:val="16"/>
  </w:num>
  <w:num w:numId="33">
    <w:abstractNumId w:val="40"/>
  </w:num>
  <w:num w:numId="34">
    <w:abstractNumId w:val="11"/>
  </w:num>
  <w:num w:numId="35">
    <w:abstractNumId w:val="37"/>
  </w:num>
  <w:num w:numId="36">
    <w:abstractNumId w:val="25"/>
  </w:num>
  <w:num w:numId="37">
    <w:abstractNumId w:val="43"/>
  </w:num>
  <w:num w:numId="38">
    <w:abstractNumId w:val="20"/>
  </w:num>
  <w:num w:numId="39">
    <w:abstractNumId w:val="12"/>
  </w:num>
  <w:num w:numId="40">
    <w:abstractNumId w:val="24"/>
  </w:num>
  <w:num w:numId="41">
    <w:abstractNumId w:val="28"/>
  </w:num>
  <w:num w:numId="42">
    <w:abstractNumId w:val="29"/>
  </w:num>
  <w:num w:numId="43">
    <w:abstractNumId w:val="3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63"/>
    <w:rsid w:val="000013C8"/>
    <w:rsid w:val="00016F6D"/>
    <w:rsid w:val="00023D27"/>
    <w:rsid w:val="00031AF7"/>
    <w:rsid w:val="000323E9"/>
    <w:rsid w:val="00036FF2"/>
    <w:rsid w:val="000413A5"/>
    <w:rsid w:val="00070153"/>
    <w:rsid w:val="000805F5"/>
    <w:rsid w:val="000A6F11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E6F63"/>
    <w:rsid w:val="002F2C0D"/>
    <w:rsid w:val="002F39CD"/>
    <w:rsid w:val="003010BA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49F7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144C3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82909"/>
    <w:rsid w:val="00490097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11447"/>
    <w:rsid w:val="006207F9"/>
    <w:rsid w:val="00625319"/>
    <w:rsid w:val="006316D7"/>
    <w:rsid w:val="00637ABC"/>
    <w:rsid w:val="006437C4"/>
    <w:rsid w:val="00654DFC"/>
    <w:rsid w:val="00656A22"/>
    <w:rsid w:val="00660D04"/>
    <w:rsid w:val="00666161"/>
    <w:rsid w:val="00666651"/>
    <w:rsid w:val="00681EE0"/>
    <w:rsid w:val="00682B27"/>
    <w:rsid w:val="00692165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2007"/>
    <w:rsid w:val="006F5AC0"/>
    <w:rsid w:val="006F7CEF"/>
    <w:rsid w:val="00714325"/>
    <w:rsid w:val="00744E50"/>
    <w:rsid w:val="00745068"/>
    <w:rsid w:val="00752EDD"/>
    <w:rsid w:val="00756B3B"/>
    <w:rsid w:val="007604F3"/>
    <w:rsid w:val="00774101"/>
    <w:rsid w:val="0078197E"/>
    <w:rsid w:val="00782659"/>
    <w:rsid w:val="00783419"/>
    <w:rsid w:val="00783BAD"/>
    <w:rsid w:val="007940B3"/>
    <w:rsid w:val="007A7401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703DC"/>
    <w:rsid w:val="00895136"/>
    <w:rsid w:val="008A38BB"/>
    <w:rsid w:val="008A59FA"/>
    <w:rsid w:val="008B200C"/>
    <w:rsid w:val="008B4152"/>
    <w:rsid w:val="008B5577"/>
    <w:rsid w:val="008B7C7A"/>
    <w:rsid w:val="008C3ED9"/>
    <w:rsid w:val="008D55D1"/>
    <w:rsid w:val="008F0F82"/>
    <w:rsid w:val="008F73FB"/>
    <w:rsid w:val="008F74B0"/>
    <w:rsid w:val="009016C1"/>
    <w:rsid w:val="009152A8"/>
    <w:rsid w:val="00925A7C"/>
    <w:rsid w:val="00942BD8"/>
    <w:rsid w:val="009462A2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1560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0D3E"/>
    <w:rsid w:val="00AD5816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B14B7"/>
    <w:rsid w:val="00BC38F6"/>
    <w:rsid w:val="00BC3D1E"/>
    <w:rsid w:val="00BC4CD6"/>
    <w:rsid w:val="00BC4D8D"/>
    <w:rsid w:val="00BC6C6D"/>
    <w:rsid w:val="00BC7F9D"/>
    <w:rsid w:val="00BF1667"/>
    <w:rsid w:val="00C03596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C2FA9"/>
    <w:rsid w:val="00CD2479"/>
    <w:rsid w:val="00CD76AE"/>
    <w:rsid w:val="00CE48F0"/>
    <w:rsid w:val="00CF7C60"/>
    <w:rsid w:val="00D022DF"/>
    <w:rsid w:val="00D03F68"/>
    <w:rsid w:val="00D0462A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6662"/>
    <w:rsid w:val="00E11D63"/>
    <w:rsid w:val="00E11F52"/>
    <w:rsid w:val="00E1328E"/>
    <w:rsid w:val="00E14B37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5CB4"/>
    <w:rsid w:val="00E97F89"/>
    <w:rsid w:val="00EB23F8"/>
    <w:rsid w:val="00EC3CDB"/>
    <w:rsid w:val="00F05EE6"/>
    <w:rsid w:val="00F06218"/>
    <w:rsid w:val="00F11F7B"/>
    <w:rsid w:val="00F200A5"/>
    <w:rsid w:val="00F21938"/>
    <w:rsid w:val="00F30326"/>
    <w:rsid w:val="00F36FE0"/>
    <w:rsid w:val="00F62E8F"/>
    <w:rsid w:val="00F85E87"/>
    <w:rsid w:val="00F90516"/>
    <w:rsid w:val="00F93081"/>
    <w:rsid w:val="00F93F68"/>
    <w:rsid w:val="00FB1580"/>
    <w:rsid w:val="00FB3189"/>
    <w:rsid w:val="00FB4C7E"/>
    <w:rsid w:val="00FC53C7"/>
    <w:rsid w:val="00FC59E2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139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968EE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11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1">
    <w:name w:val="footer"/>
    <w:basedOn w:val="a"/>
    <w:link w:val="af2"/>
    <w:unhideWhenUsed/>
    <w:rsid w:val="00F36FE0"/>
    <w:pPr>
      <w:tabs>
        <w:tab w:val="center" w:pos="4680"/>
        <w:tab w:val="right" w:pos="9360"/>
      </w:tabs>
    </w:pPr>
  </w:style>
  <w:style w:type="character" w:styleId="af2" w:customStyle="1">
    <w:name w:val="Нижний колонтитул Знак"/>
    <w:basedOn w:val="a0"/>
    <w:link w:val="af1"/>
    <w:rsid w:val="00F36FE0"/>
    <w:rPr>
      <w:rFonts w:asciiTheme="minorHAnsi" w:hAnsiTheme="minorHAnsi"/>
      <w:sz w:val="16"/>
      <w:szCs w:val="24"/>
    </w:rPr>
  </w:style>
  <w:style w:type="character" w:styleId="af3">
    <w:name w:val="page number"/>
    <w:basedOn w:val="a0"/>
    <w:semiHidden/>
    <w:unhideWhenUsed/>
    <w:rsid w:val="00F36FE0"/>
  </w:style>
  <w:style w:type="paragraph" w:styleId="af4">
    <w:name w:val="header"/>
    <w:basedOn w:val="a"/>
    <w:link w:val="af5"/>
    <w:unhideWhenUsed/>
    <w:rsid w:val="000F1D44"/>
    <w:pPr>
      <w:tabs>
        <w:tab w:val="center" w:pos="4680"/>
        <w:tab w:val="right" w:pos="9360"/>
      </w:tabs>
    </w:pPr>
  </w:style>
  <w:style w:type="character" w:styleId="af5" w:customStyle="1">
    <w:name w:val="Верхний колонтитул Знак"/>
    <w:basedOn w:val="a0"/>
    <w:link w:val="af4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32&amp;utm_language=FR&amp;utm_source=integrated+content&amp;utm_campaign=/design-review-checklist-templates&amp;utm_medium=ic+software+design+review+checklist+17432+word+fr&amp;lpa=ic+software+design+review+checklist+17432+word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DE784-401A-4C4C-BFDB-7826D462B8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IC-Software-Design-Review-Checklist_WORD - SR edits.dotx</Template>
  <TotalTime>0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2020-06-20T21:47:00Z</cp:lastPrinted>
  <dcterms:created xsi:type="dcterms:W3CDTF">2020-06-25T23:10:00Z</dcterms:created>
  <dcterms:modified xsi:type="dcterms:W3CDTF">2020-06-25T23:10:00Z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