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90097" w:rsidP="00490097" w:rsidRDefault="00490097" w14:paraId="4D1C722A" w14:textId="77777777">
      <w:pPr>
        <w:bidi w:val="false"/>
        <w:rPr>
          <w:b/>
          <w:color w:val="808080" w:themeColor="background1" w:themeShade="80"/>
          <w:sz w:val="36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3D706E">
        <w:rPr>
          <w:noProof/>
          <w:color w:val="808080" w:themeColor="background1" w:themeShade="80"/>
          <w:lang w:val="Italian"/>
        </w:rPr>
        <w:drawing>
          <wp:anchor distT="0" distB="0" distL="114300" distR="114300" simplePos="0" relativeHeight="251662336" behindDoc="0" locked="0" layoutInCell="1" allowOverlap="1" wp14:editId="24B13A77" wp14:anchorId="20436E4F">
            <wp:simplePos x="0" y="0"/>
            <wp:positionH relativeFrom="column">
              <wp:posOffset>6872115</wp:posOffset>
            </wp:positionH>
            <wp:positionV relativeFrom="paragraph">
              <wp:posOffset>-6350</wp:posOffset>
            </wp:positionV>
            <wp:extent cx="2437952" cy="338328"/>
            <wp:effectExtent l="0" t="0" r="635" b="5080"/>
            <wp:wrapNone/>
            <wp:docPr id="1" name="Picture 2" descr="Un'immagine contenente un disegno&#10;&#10;Descrizione generata automaticamente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A picture containing drawing&#10;&#10;Description automatically generated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7952" cy="3383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44C3">
        <w:rPr>
          <w:b/>
          <w:color w:val="808080" w:themeColor="background1" w:themeShade="80"/>
          <w:sz w:val="36"/>
          <w:lang w:val="Italian"/>
        </w:rPr>
        <w:t xml:space="preserve">ELENCO DI CONTROLLO PER LA REVISIONE DELLA PROGETTAZIONE DEL SOFTWARE</w:t>
      </w:r>
    </w:p>
    <w:p w:rsidRPr="00AD0D3E" w:rsidR="008D55D1" w:rsidP="00490097" w:rsidRDefault="008D55D1" w14:paraId="5754916B" w14:textId="77777777">
      <w:pPr>
        <w:bidi w:val="false"/>
        <w:rPr>
          <w:szCs w:val="20"/>
        </w:rPr>
      </w:pPr>
    </w:p>
    <w:tbl>
      <w:tblPr>
        <w:tblW w:w="14636" w:type="dxa"/>
        <w:tblLook w:val="04A0" w:firstRow="1" w:lastRow="0" w:firstColumn="1" w:lastColumn="0" w:noHBand="0" w:noVBand="1"/>
      </w:tblPr>
      <w:tblGrid>
        <w:gridCol w:w="2016"/>
        <w:gridCol w:w="7920"/>
        <w:gridCol w:w="2920"/>
        <w:gridCol w:w="1780"/>
      </w:tblGrid>
      <w:tr w:rsidRPr="00AD0D3E" w:rsidR="00AD0D3E" w:rsidTr="00BB14B7" w14:paraId="301DC51F" w14:textId="77777777">
        <w:trPr>
          <w:trHeight w:val="432"/>
        </w:trPr>
        <w:tc>
          <w:tcPr>
            <w:tcW w:w="2016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AD0D3E" w:rsidR="00AD0D3E" w:rsidP="00AD0D3E" w:rsidRDefault="00AD0D3E" w14:paraId="625B9FBE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AD0D3E"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STATO</w:t>
            </w:r>
          </w:p>
        </w:tc>
        <w:tc>
          <w:tcPr>
            <w:tcW w:w="792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AD0D3E" w:rsidR="00AD0D3E" w:rsidP="00AD0D3E" w:rsidRDefault="00AD0D3E" w14:paraId="700C2F1C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AD0D3E"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ARTICOLO</w:t>
            </w:r>
          </w:p>
        </w:tc>
        <w:tc>
          <w:tcPr>
            <w:tcW w:w="292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auto" w:fill="D9D9D9" w:themeFill="background1" w:themeFillShade="D9"/>
            <w:vAlign w:val="center"/>
            <w:hideMark/>
          </w:tcPr>
          <w:p w:rsidRPr="00AD0D3E" w:rsidR="00AD0D3E" w:rsidP="00AD0D3E" w:rsidRDefault="00AD0D3E" w14:paraId="1E784560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AD0D3E"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APPROVATO DA</w:t>
            </w:r>
          </w:p>
        </w:tc>
        <w:tc>
          <w:tcPr>
            <w:tcW w:w="178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auto" w:fill="D9D9D9" w:themeFill="background1" w:themeFillShade="D9"/>
            <w:noWrap/>
            <w:vAlign w:val="center"/>
            <w:hideMark/>
          </w:tcPr>
          <w:p w:rsidRPr="00AD0D3E" w:rsidR="00AD0D3E" w:rsidP="00AD0D3E" w:rsidRDefault="00AD0D3E" w14:paraId="070A45A0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AD0D3E"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DATA DI APPROVAZIONE</w:t>
            </w:r>
          </w:p>
        </w:tc>
      </w:tr>
      <w:tr w:rsidRPr="00AD0D3E" w:rsidR="00AD0D3E" w:rsidTr="00BB14B7" w14:paraId="04030ABA" w14:textId="77777777">
        <w:trPr>
          <w:trHeight w:val="500"/>
        </w:trPr>
        <w:tc>
          <w:tcPr>
            <w:tcW w:w="201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AD0D3E" w:rsidR="00AD0D3E" w:rsidP="00AD0D3E" w:rsidRDefault="00AD0D3E" w14:paraId="0120005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792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D0D3E" w:rsidR="00AD0D3E" w:rsidP="00AD0D3E" w:rsidRDefault="00AD0D3E" w14:paraId="43BAE24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Italian"/>
              </w:rPr>
              <w:t>La metodologia di progettazione è stata scelta in base ai requisiti di sistema esistenti.</w:t>
            </w:r>
          </w:p>
        </w:tc>
        <w:tc>
          <w:tcPr>
            <w:tcW w:w="292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9F9F9"/>
            <w:vAlign w:val="center"/>
            <w:hideMark/>
          </w:tcPr>
          <w:p w:rsidRPr="00AD0D3E" w:rsidR="00AD0D3E" w:rsidP="00AD0D3E" w:rsidRDefault="00AD0D3E" w14:paraId="7387863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7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9F9F9"/>
            <w:noWrap/>
            <w:vAlign w:val="center"/>
          </w:tcPr>
          <w:p w:rsidRPr="00AD0D3E" w:rsidR="00AD0D3E" w:rsidP="00AD0D3E" w:rsidRDefault="00AD0D3E" w14:paraId="31361CFE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AD0D3E" w:rsidR="00AD0D3E" w:rsidTr="00BB14B7" w14:paraId="40730026" w14:textId="77777777">
        <w:trPr>
          <w:trHeight w:val="720"/>
        </w:trPr>
        <w:tc>
          <w:tcPr>
            <w:tcW w:w="201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AD0D3E" w:rsidR="00AD0D3E" w:rsidP="00AD0D3E" w:rsidRDefault="00AD0D3E" w14:paraId="03BF3BD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79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D0D3E" w:rsidR="00AD0D3E" w:rsidP="00AD0D3E" w:rsidRDefault="00AD0D3E" w14:paraId="5A68734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Italian"/>
              </w:rPr>
              <w:t>Sono state individuate le risorse necessarie per svolgere attività di progettazione software sul progetto.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9F9F9"/>
            <w:vAlign w:val="center"/>
            <w:hideMark/>
          </w:tcPr>
          <w:p w:rsidRPr="00AD0D3E" w:rsidR="00AD0D3E" w:rsidP="00AD0D3E" w:rsidRDefault="00AD0D3E" w14:paraId="741AB35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9F9F9"/>
            <w:noWrap/>
            <w:vAlign w:val="center"/>
            <w:hideMark/>
          </w:tcPr>
          <w:p w:rsidRPr="00AD0D3E" w:rsidR="00AD0D3E" w:rsidP="00AD0D3E" w:rsidRDefault="00AD0D3E" w14:paraId="3F5F2749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AD0D3E" w:rsidR="00BB14B7" w:rsidTr="00BB14B7" w14:paraId="4E064DB4" w14:textId="77777777">
        <w:trPr>
          <w:trHeight w:val="500"/>
        </w:trPr>
        <w:tc>
          <w:tcPr>
            <w:tcW w:w="201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AD0D3E" w:rsidR="00AD0D3E" w:rsidP="00AD0D3E" w:rsidRDefault="00AD0D3E" w14:paraId="16D98979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79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D0D3E" w:rsidR="00AD0D3E" w:rsidP="00AD0D3E" w:rsidRDefault="00AD0D3E" w14:paraId="327BAE5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Italian"/>
              </w:rPr>
              <w:t>La struttura del software è stata scelta in base alla metodologia di progettazione.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9F9F9"/>
            <w:vAlign w:val="center"/>
            <w:hideMark/>
          </w:tcPr>
          <w:p w:rsidRPr="00AD0D3E" w:rsidR="00AD0D3E" w:rsidP="00AD0D3E" w:rsidRDefault="00AD0D3E" w14:paraId="4DDD039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9F9F9"/>
            <w:noWrap/>
            <w:vAlign w:val="center"/>
            <w:hideMark/>
          </w:tcPr>
          <w:p w:rsidRPr="00AD0D3E" w:rsidR="00AD0D3E" w:rsidP="00AD0D3E" w:rsidRDefault="00AD0D3E" w14:paraId="32DFC7F2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AD0D3E" w:rsidR="00AD0D3E" w:rsidTr="00BB14B7" w14:paraId="6A325274" w14:textId="77777777">
        <w:trPr>
          <w:trHeight w:val="720"/>
        </w:trPr>
        <w:tc>
          <w:tcPr>
            <w:tcW w:w="201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AD0D3E" w:rsidR="00AD0D3E" w:rsidP="00AD0D3E" w:rsidRDefault="00AD0D3E" w14:paraId="62DFD47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79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D0D3E" w:rsidR="00AD0D3E" w:rsidP="00AD0D3E" w:rsidRDefault="00AD0D3E" w14:paraId="3FE6F6E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Italian"/>
              </w:rPr>
              <w:t>Le entità di progettazione del sistema, gli input e gli output derivano dalla struttura del software.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9F9F9"/>
            <w:vAlign w:val="center"/>
            <w:hideMark/>
          </w:tcPr>
          <w:p w:rsidRPr="00AD0D3E" w:rsidR="00AD0D3E" w:rsidP="00AD0D3E" w:rsidRDefault="00AD0D3E" w14:paraId="1A99F62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9F9F9"/>
            <w:noWrap/>
            <w:vAlign w:val="center"/>
            <w:hideMark/>
          </w:tcPr>
          <w:p w:rsidRPr="00AD0D3E" w:rsidR="00AD0D3E" w:rsidP="00AD0D3E" w:rsidRDefault="00AD0D3E" w14:paraId="1F85C70F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AD0D3E" w:rsidR="00BB14B7" w:rsidTr="00BB14B7" w14:paraId="54E2F1C7" w14:textId="77777777">
        <w:trPr>
          <w:trHeight w:val="500"/>
        </w:trPr>
        <w:tc>
          <w:tcPr>
            <w:tcW w:w="201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AD0D3E" w:rsidR="00AD0D3E" w:rsidP="00AD0D3E" w:rsidRDefault="00AD0D3E" w14:paraId="27921B5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79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D0D3E" w:rsidR="00AD0D3E" w:rsidP="00AD0D3E" w:rsidRDefault="00AD0D3E" w14:paraId="2B2F7B0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Italian"/>
              </w:rPr>
              <w:t>Il proprietario del sistema è stato consultato sull'approccio progettuale.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9F9F9"/>
            <w:vAlign w:val="center"/>
            <w:hideMark/>
          </w:tcPr>
          <w:p w:rsidRPr="00AD0D3E" w:rsidR="00AD0D3E" w:rsidP="00AD0D3E" w:rsidRDefault="00AD0D3E" w14:paraId="578E70C9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9F9F9"/>
            <w:noWrap/>
            <w:vAlign w:val="center"/>
            <w:hideMark/>
          </w:tcPr>
          <w:p w:rsidRPr="00AD0D3E" w:rsidR="00AD0D3E" w:rsidP="00AD0D3E" w:rsidRDefault="00AD0D3E" w14:paraId="0E89BB4B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AD0D3E" w:rsidR="00BB14B7" w:rsidTr="00BB14B7" w14:paraId="40B3EBBA" w14:textId="77777777">
        <w:trPr>
          <w:trHeight w:val="500"/>
        </w:trPr>
        <w:tc>
          <w:tcPr>
            <w:tcW w:w="201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AD0D3E" w:rsidR="00AD0D3E" w:rsidP="00AD0D3E" w:rsidRDefault="00AD0D3E" w14:paraId="21624EB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79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D0D3E" w:rsidR="00AD0D3E" w:rsidP="00AD0D3E" w:rsidRDefault="00AD0D3E" w14:paraId="537279C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Italian"/>
              </w:rPr>
              <w:t>È stato creato un modello di dati logico.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9F9F9"/>
            <w:vAlign w:val="center"/>
            <w:hideMark/>
          </w:tcPr>
          <w:p w:rsidRPr="00AD0D3E" w:rsidR="00AD0D3E" w:rsidP="00AD0D3E" w:rsidRDefault="00AD0D3E" w14:paraId="69B6A31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9F9F9"/>
            <w:noWrap/>
            <w:vAlign w:val="center"/>
            <w:hideMark/>
          </w:tcPr>
          <w:p w:rsidRPr="00AD0D3E" w:rsidR="00AD0D3E" w:rsidP="00AD0D3E" w:rsidRDefault="00AD0D3E" w14:paraId="1E9B23AA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AD0D3E" w:rsidR="00BB14B7" w:rsidTr="00BB14B7" w14:paraId="043C7333" w14:textId="77777777">
        <w:trPr>
          <w:trHeight w:val="700"/>
        </w:trPr>
        <w:tc>
          <w:tcPr>
            <w:tcW w:w="201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AD0D3E" w:rsidR="00AD0D3E" w:rsidP="00AD0D3E" w:rsidRDefault="00AD0D3E" w14:paraId="51671689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79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D0D3E" w:rsidR="00AD0D3E" w:rsidP="00AD0D3E" w:rsidRDefault="00AD0D3E" w14:paraId="7AD8690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Italian"/>
              </w:rPr>
              <w:t>Un documento di progettazione funzionale è stato creato e distribuito ai membri del team di progetto.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9F9F9"/>
            <w:vAlign w:val="center"/>
            <w:hideMark/>
          </w:tcPr>
          <w:p w:rsidRPr="00AD0D3E" w:rsidR="00AD0D3E" w:rsidP="00AD0D3E" w:rsidRDefault="00AD0D3E" w14:paraId="5B42E50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9F9F9"/>
            <w:noWrap/>
            <w:vAlign w:val="center"/>
            <w:hideMark/>
          </w:tcPr>
          <w:p w:rsidRPr="00AD0D3E" w:rsidR="00AD0D3E" w:rsidP="00AD0D3E" w:rsidRDefault="00AD0D3E" w14:paraId="3059E895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AD0D3E" w:rsidR="00BB14B7" w:rsidTr="00BB14B7" w14:paraId="5FBFA00F" w14:textId="77777777">
        <w:trPr>
          <w:trHeight w:val="500"/>
        </w:trPr>
        <w:tc>
          <w:tcPr>
            <w:tcW w:w="201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AD0D3E" w:rsidR="00AD0D3E" w:rsidP="00AD0D3E" w:rsidRDefault="00AD0D3E" w14:paraId="1E1C218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79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D0D3E" w:rsidR="00AD0D3E" w:rsidP="00AD0D3E" w:rsidRDefault="00AD0D3E" w14:paraId="383FF6A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Italian"/>
              </w:rPr>
              <w:t>Viene eseguita una revisione del progetto funzionale.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9F9F9"/>
            <w:vAlign w:val="center"/>
            <w:hideMark/>
          </w:tcPr>
          <w:p w:rsidRPr="00AD0D3E" w:rsidR="00AD0D3E" w:rsidP="00AD0D3E" w:rsidRDefault="00AD0D3E" w14:paraId="08E5B1F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9F9F9"/>
            <w:noWrap/>
            <w:vAlign w:val="center"/>
            <w:hideMark/>
          </w:tcPr>
          <w:p w:rsidRPr="00AD0D3E" w:rsidR="00AD0D3E" w:rsidP="00AD0D3E" w:rsidRDefault="00AD0D3E" w14:paraId="6EE84583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AD0D3E" w:rsidR="00BB14B7" w:rsidTr="00BB14B7" w14:paraId="2CDF0FB3" w14:textId="77777777">
        <w:trPr>
          <w:trHeight w:val="500"/>
        </w:trPr>
        <w:tc>
          <w:tcPr>
            <w:tcW w:w="201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AD0D3E" w:rsidR="00AD0D3E" w:rsidP="00AD0D3E" w:rsidRDefault="00AD0D3E" w14:paraId="556C47D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79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D0D3E" w:rsidR="00AD0D3E" w:rsidP="00AD0D3E" w:rsidRDefault="00AD0D3E" w14:paraId="360C447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Italian"/>
              </w:rPr>
              <w:t>È stata effettuata almeno una valutazione in corso.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9F9F9"/>
            <w:vAlign w:val="center"/>
            <w:hideMark/>
          </w:tcPr>
          <w:p w:rsidRPr="00AD0D3E" w:rsidR="00AD0D3E" w:rsidP="00AD0D3E" w:rsidRDefault="00AD0D3E" w14:paraId="0FAB68C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9F9F9"/>
            <w:noWrap/>
            <w:vAlign w:val="center"/>
            <w:hideMark/>
          </w:tcPr>
          <w:p w:rsidRPr="00AD0D3E" w:rsidR="00AD0D3E" w:rsidP="00AD0D3E" w:rsidRDefault="00AD0D3E" w14:paraId="3DDEF162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AD0D3E" w:rsidR="00BB14B7" w:rsidTr="00BB14B7" w14:paraId="3A3EF1C8" w14:textId="77777777">
        <w:trPr>
          <w:trHeight w:val="700"/>
        </w:trPr>
        <w:tc>
          <w:tcPr>
            <w:tcW w:w="201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AD0D3E" w:rsidR="00AD0D3E" w:rsidP="00AD0D3E" w:rsidRDefault="00AD0D3E" w14:paraId="046A0A5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79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D0D3E" w:rsidR="00AD0D3E" w:rsidP="00AD0D3E" w:rsidRDefault="00AD0D3E" w14:paraId="731C5E6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Italian"/>
              </w:rPr>
              <w:t>Viene specificata un'architettura di sistema, che include hardware, software, database e strutture di comunicazione dati.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9F9F9"/>
            <w:vAlign w:val="center"/>
            <w:hideMark/>
          </w:tcPr>
          <w:p w:rsidRPr="00AD0D3E" w:rsidR="00AD0D3E" w:rsidP="00AD0D3E" w:rsidRDefault="00AD0D3E" w14:paraId="225FC18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9F9F9"/>
            <w:noWrap/>
            <w:vAlign w:val="center"/>
            <w:hideMark/>
          </w:tcPr>
          <w:p w:rsidRPr="00AD0D3E" w:rsidR="00AD0D3E" w:rsidP="00AD0D3E" w:rsidRDefault="00AD0D3E" w14:paraId="4E9160E4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AD0D3E" w:rsidR="00BB14B7" w:rsidTr="00BB14B7" w14:paraId="4EA4F7F1" w14:textId="77777777">
        <w:trPr>
          <w:trHeight w:val="700"/>
        </w:trPr>
        <w:tc>
          <w:tcPr>
            <w:tcW w:w="201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AD0D3E" w:rsidR="00AD0D3E" w:rsidP="00AD0D3E" w:rsidRDefault="00AD0D3E" w14:paraId="1BCE4F2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79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D0D3E" w:rsidR="00AD0D3E" w:rsidP="00AD0D3E" w:rsidRDefault="00AD0D3E" w14:paraId="54BFB90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Italian"/>
              </w:rPr>
              <w:t>Un'analisi costi-benefici (CBA) è stata condotta su diverse alternative di architettura di sistema e viene utilizzata per formulare ulteriori raccomandazioni.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9F9F9"/>
            <w:vAlign w:val="center"/>
            <w:hideMark/>
          </w:tcPr>
          <w:p w:rsidRPr="00AD0D3E" w:rsidR="00AD0D3E" w:rsidP="00AD0D3E" w:rsidRDefault="00AD0D3E" w14:paraId="5A291E6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9F9F9"/>
            <w:noWrap/>
            <w:vAlign w:val="center"/>
            <w:hideMark/>
          </w:tcPr>
          <w:p w:rsidRPr="00AD0D3E" w:rsidR="00AD0D3E" w:rsidP="00AD0D3E" w:rsidRDefault="00AD0D3E" w14:paraId="768104E0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AD0D3E" w:rsidR="00BB14B7" w:rsidTr="00BB14B7" w14:paraId="48C0156B" w14:textId="77777777">
        <w:trPr>
          <w:trHeight w:val="700"/>
        </w:trPr>
        <w:tc>
          <w:tcPr>
            <w:tcW w:w="201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AD0D3E" w:rsidR="00AD0D3E" w:rsidP="00AD0D3E" w:rsidRDefault="00AD0D3E" w14:paraId="29C8A80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79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D0D3E" w:rsidR="00AD0D3E" w:rsidP="00AD0D3E" w:rsidRDefault="00AD0D3E" w14:paraId="11E3C9D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Italian"/>
              </w:rPr>
              <w:t>Le entità di progettazione funzionale vengono utilizzate come base per la creazione di moduli, procedure e oggetti di sistema.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9F9F9"/>
            <w:vAlign w:val="center"/>
            <w:hideMark/>
          </w:tcPr>
          <w:p w:rsidRPr="00AD0D3E" w:rsidR="00AD0D3E" w:rsidP="00AD0D3E" w:rsidRDefault="00AD0D3E" w14:paraId="6AC35C7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9F9F9"/>
            <w:noWrap/>
            <w:vAlign w:val="center"/>
            <w:hideMark/>
          </w:tcPr>
          <w:p w:rsidRPr="00AD0D3E" w:rsidR="00AD0D3E" w:rsidP="00AD0D3E" w:rsidRDefault="00AD0D3E" w14:paraId="63BF9B92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AD0D3E" w:rsidR="00AD0D3E" w:rsidTr="00BB14B7" w14:paraId="23D895F9" w14:textId="77777777">
        <w:trPr>
          <w:trHeight w:val="720"/>
        </w:trPr>
        <w:tc>
          <w:tcPr>
            <w:tcW w:w="201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AD0D3E" w:rsidR="00AD0D3E" w:rsidP="00AD0D3E" w:rsidRDefault="00AD0D3E" w14:paraId="0C027A7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79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D0D3E" w:rsidR="00AD0D3E" w:rsidP="00AD0D3E" w:rsidRDefault="00AD0D3E" w14:paraId="56221EB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Italian"/>
              </w:rPr>
              <w:t>È stato sviluppato un modello di dati fisici (basato sul modello di dati logici).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9F9F9"/>
            <w:vAlign w:val="center"/>
            <w:hideMark/>
          </w:tcPr>
          <w:p w:rsidRPr="00AD0D3E" w:rsidR="00AD0D3E" w:rsidP="00AD0D3E" w:rsidRDefault="00AD0D3E" w14:paraId="7600743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9F9F9"/>
            <w:noWrap/>
            <w:vAlign w:val="center"/>
            <w:hideMark/>
          </w:tcPr>
          <w:p w:rsidRPr="00AD0D3E" w:rsidR="00AD0D3E" w:rsidP="00AD0D3E" w:rsidRDefault="00AD0D3E" w14:paraId="0A777538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AD0D3E" w:rsidR="00BB14B7" w:rsidTr="00BB14B7" w14:paraId="0EA9B8FA" w14:textId="77777777">
        <w:trPr>
          <w:trHeight w:val="500"/>
        </w:trPr>
        <w:tc>
          <w:tcPr>
            <w:tcW w:w="201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AD0D3E" w:rsidR="00AD0D3E" w:rsidP="00AD0D3E" w:rsidRDefault="00AD0D3E" w14:paraId="46FE46E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79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D0D3E" w:rsidR="00AD0D3E" w:rsidP="00AD0D3E" w:rsidRDefault="00AD0D3E" w14:paraId="23F1DBE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Italian"/>
              </w:rPr>
              <w:t>Viene approvato un progetto di sistema.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9F9F9"/>
            <w:vAlign w:val="center"/>
            <w:hideMark/>
          </w:tcPr>
          <w:p w:rsidRPr="00AD0D3E" w:rsidR="00AD0D3E" w:rsidP="00AD0D3E" w:rsidRDefault="00AD0D3E" w14:paraId="108E600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9F9F9"/>
            <w:noWrap/>
            <w:vAlign w:val="center"/>
            <w:hideMark/>
          </w:tcPr>
          <w:p w:rsidRPr="00AD0D3E" w:rsidR="00AD0D3E" w:rsidP="00AD0D3E" w:rsidRDefault="00AD0D3E" w14:paraId="4105981F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AD0D3E" w:rsidR="00BB14B7" w:rsidTr="00BB14B7" w14:paraId="329A18BD" w14:textId="77777777">
        <w:trPr>
          <w:trHeight w:val="500"/>
        </w:trPr>
        <w:tc>
          <w:tcPr>
            <w:tcW w:w="201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AD0D3E" w:rsidR="00AD0D3E" w:rsidP="00AD0D3E" w:rsidRDefault="00AD0D3E" w14:paraId="202A0EE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79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D0D3E" w:rsidR="00AD0D3E" w:rsidP="00AD0D3E" w:rsidRDefault="00AD0D3E" w14:paraId="0889D98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Italian"/>
              </w:rPr>
              <w:t>Le modifiche alla baseline di progettazione del sistema vengono gestite e controllate.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9F9F9"/>
            <w:vAlign w:val="center"/>
            <w:hideMark/>
          </w:tcPr>
          <w:p w:rsidRPr="00AD0D3E" w:rsidR="00AD0D3E" w:rsidP="00AD0D3E" w:rsidRDefault="00AD0D3E" w14:paraId="2B6BF42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9F9F9"/>
            <w:noWrap/>
            <w:vAlign w:val="center"/>
            <w:hideMark/>
          </w:tcPr>
          <w:p w:rsidRPr="00AD0D3E" w:rsidR="00AD0D3E" w:rsidP="00AD0D3E" w:rsidRDefault="00AD0D3E" w14:paraId="67834926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AD0D3E" w:rsidR="00BB14B7" w:rsidTr="00BB14B7" w14:paraId="1A80C3A8" w14:textId="77777777">
        <w:trPr>
          <w:trHeight w:val="500"/>
        </w:trPr>
        <w:tc>
          <w:tcPr>
            <w:tcW w:w="201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AD0D3E" w:rsidR="00AD0D3E" w:rsidP="00AD0D3E" w:rsidRDefault="00AD0D3E" w14:paraId="5CB3CDA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79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D0D3E" w:rsidR="00AD0D3E" w:rsidP="00AD0D3E" w:rsidRDefault="00AD0D3E" w14:paraId="78E51B9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Italian"/>
              </w:rPr>
              <w:t>Viene creato un documento di progettazione del sistema.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9F9F9"/>
            <w:vAlign w:val="center"/>
            <w:hideMark/>
          </w:tcPr>
          <w:p w:rsidRPr="00AD0D3E" w:rsidR="00AD0D3E" w:rsidP="00AD0D3E" w:rsidRDefault="00AD0D3E" w14:paraId="08614CB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9F9F9"/>
            <w:noWrap/>
            <w:vAlign w:val="center"/>
            <w:hideMark/>
          </w:tcPr>
          <w:p w:rsidRPr="00AD0D3E" w:rsidR="00AD0D3E" w:rsidP="00AD0D3E" w:rsidRDefault="00AD0D3E" w14:paraId="17C92442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</w:tbl>
    <w:p w:rsidR="004144C3" w:rsidP="00D60F8B" w:rsidRDefault="004144C3" w14:paraId="58DEC90A" w14:textId="77777777">
      <w:pPr>
        <w:bidi w:val="false"/>
        <w:spacing w:line="276" w:lineRule="auto"/>
        <w:rPr>
          <w:sz w:val="18"/>
          <w:szCs w:val="18"/>
        </w:rPr>
        <w:sectPr w:rsidR="004144C3" w:rsidSect="00C03596">
          <w:footerReference w:type="even" r:id="rId13"/>
          <w:footerReference w:type="default" r:id="rId14"/>
          <w:footerReference w:type="first" r:id="rId15"/>
          <w:pgSz w:w="15840" w:h="12240" w:orient="landscape"/>
          <w:pgMar w:top="576" w:right="576" w:bottom="720" w:left="576" w:header="720" w:footer="518" w:gutter="0"/>
          <w:cols w:space="720"/>
          <w:titlePg/>
          <w:docGrid w:linePitch="360"/>
        </w:sectPr>
      </w:pPr>
    </w:p>
    <w:p w:rsidR="006F2007" w:rsidP="006F2007" w:rsidRDefault="00637ABC" w14:paraId="75D369A2" w14:textId="77777777">
      <w:pPr>
        <w:bidi w:val="false"/>
        <w:spacing w:line="276" w:lineRule="auto"/>
        <w:rPr>
          <w:sz w:val="18"/>
          <w:szCs w:val="18"/>
        </w:rPr>
      </w:pPr>
      <w:r>
        <w:rPr>
          <w:b/>
          <w:color w:val="808080" w:themeColor="background1" w:themeShade="80"/>
          <w:sz w:val="36"/>
          <w:lang w:val="Italian"/>
        </w:rPr>
        <w:lastRenderedPageBreak/>
        <w:t xml:space="preserve">LISTA DI CONTROLLO PER LA REVISIONE DEL SOFTWARE  </w:t>
      </w:r>
      <w:r w:rsidRPr="006F2007" w:rsidR="006F2007">
        <w:rPr>
          <w:color w:val="808080" w:themeColor="background1" w:themeShade="80"/>
          <w:sz w:val="22"/>
          <w:szCs w:val="22"/>
          <w:lang w:val="Italian"/>
        </w:rPr>
        <w:t>CONTINUA</w:t>
      </w:r>
    </w:p>
    <w:p w:rsidR="006F2007" w:rsidP="006F2007" w:rsidRDefault="006F2007" w14:paraId="4A88665C" w14:textId="77777777">
      <w:pPr>
        <w:bidi w:val="false"/>
        <w:spacing w:line="276" w:lineRule="auto"/>
        <w:rPr>
          <w:sz w:val="18"/>
          <w:szCs w:val="18"/>
        </w:rPr>
      </w:pPr>
    </w:p>
    <w:tbl>
      <w:tblPr>
        <w:tblW w:w="14636" w:type="dxa"/>
        <w:tblLook w:val="04A0" w:firstRow="1" w:lastRow="0" w:firstColumn="1" w:lastColumn="0" w:noHBand="0" w:noVBand="1"/>
      </w:tblPr>
      <w:tblGrid>
        <w:gridCol w:w="2016"/>
        <w:gridCol w:w="7920"/>
        <w:gridCol w:w="2920"/>
        <w:gridCol w:w="1780"/>
      </w:tblGrid>
      <w:tr w:rsidRPr="00AD0D3E" w:rsidR="00637ABC" w:rsidTr="00BB14B7" w14:paraId="71581439" w14:textId="77777777">
        <w:trPr>
          <w:trHeight w:val="432"/>
        </w:trPr>
        <w:tc>
          <w:tcPr>
            <w:tcW w:w="2016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AD0D3E" w:rsidR="00637ABC" w:rsidP="00AA7180" w:rsidRDefault="00637ABC" w14:paraId="6DCBB0A9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AD0D3E"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STATO</w:t>
            </w:r>
          </w:p>
        </w:tc>
        <w:tc>
          <w:tcPr>
            <w:tcW w:w="792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AD0D3E" w:rsidR="00637ABC" w:rsidP="00AA7180" w:rsidRDefault="00637ABC" w14:paraId="3A452A0C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AD0D3E"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ARTICOLO</w:t>
            </w:r>
          </w:p>
        </w:tc>
        <w:tc>
          <w:tcPr>
            <w:tcW w:w="292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auto" w:fill="D9D9D9" w:themeFill="background1" w:themeFillShade="D9"/>
            <w:vAlign w:val="center"/>
            <w:hideMark/>
          </w:tcPr>
          <w:p w:rsidRPr="00AD0D3E" w:rsidR="00637ABC" w:rsidP="00AA7180" w:rsidRDefault="00637ABC" w14:paraId="0A6AE282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AD0D3E"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APPROVATO DA</w:t>
            </w:r>
          </w:p>
        </w:tc>
        <w:tc>
          <w:tcPr>
            <w:tcW w:w="178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auto" w:fill="D9D9D9" w:themeFill="background1" w:themeFillShade="D9"/>
            <w:noWrap/>
            <w:vAlign w:val="center"/>
            <w:hideMark/>
          </w:tcPr>
          <w:p w:rsidRPr="00AD0D3E" w:rsidR="00637ABC" w:rsidP="00AA7180" w:rsidRDefault="00637ABC" w14:paraId="41804807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AD0D3E"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DATA DI APPROVAZIONE</w:t>
            </w:r>
          </w:p>
        </w:tc>
      </w:tr>
      <w:tr w:rsidRPr="00AD0D3E" w:rsidR="00BB14B7" w:rsidTr="00BB14B7" w14:paraId="2E35A06F" w14:textId="77777777">
        <w:trPr>
          <w:trHeight w:val="500"/>
        </w:trPr>
        <w:tc>
          <w:tcPr>
            <w:tcW w:w="201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AD0D3E" w:rsidR="00637ABC" w:rsidP="00AA7180" w:rsidRDefault="00637ABC" w14:paraId="5B0CCD2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79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D0D3E" w:rsidR="00637ABC" w:rsidP="00AA7180" w:rsidRDefault="00637ABC" w14:paraId="1528754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Italian"/>
              </w:rPr>
              <w:t>Viene condotta una revisione critica del progetto.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9F9F9"/>
            <w:vAlign w:val="center"/>
            <w:hideMark/>
          </w:tcPr>
          <w:p w:rsidRPr="00AD0D3E" w:rsidR="00637ABC" w:rsidP="00AA7180" w:rsidRDefault="00637ABC" w14:paraId="4C28835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9F9F9"/>
            <w:noWrap/>
            <w:vAlign w:val="center"/>
            <w:hideMark/>
          </w:tcPr>
          <w:p w:rsidRPr="00AD0D3E" w:rsidR="00637ABC" w:rsidP="00AA7180" w:rsidRDefault="00637ABC" w14:paraId="4943197D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AD0D3E" w:rsidR="00637ABC" w:rsidTr="00BB14B7" w14:paraId="793D5582" w14:textId="77777777">
        <w:trPr>
          <w:trHeight w:val="720"/>
        </w:trPr>
        <w:tc>
          <w:tcPr>
            <w:tcW w:w="201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AD0D3E" w:rsidR="00637ABC" w:rsidP="00AA7180" w:rsidRDefault="00637ABC" w14:paraId="5A589BD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79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D0D3E" w:rsidR="00637ABC" w:rsidP="00AA7180" w:rsidRDefault="00637ABC" w14:paraId="1460497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Italian"/>
              </w:rPr>
              <w:t>Almeno una valutazione in corso viene eseguita prima dell'uscita dalla fase di progettazione del sistema.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9F9F9"/>
            <w:vAlign w:val="center"/>
            <w:hideMark/>
          </w:tcPr>
          <w:p w:rsidRPr="00AD0D3E" w:rsidR="00637ABC" w:rsidP="00AA7180" w:rsidRDefault="00637ABC" w14:paraId="4CEE844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9F9F9"/>
            <w:noWrap/>
            <w:vAlign w:val="center"/>
            <w:hideMark/>
          </w:tcPr>
          <w:p w:rsidRPr="00AD0D3E" w:rsidR="00637ABC" w:rsidP="00AA7180" w:rsidRDefault="00637ABC" w14:paraId="7555D79B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AD0D3E" w:rsidR="00BB14B7" w:rsidTr="00BB14B7" w14:paraId="11E77ADB" w14:textId="77777777">
        <w:trPr>
          <w:trHeight w:val="500"/>
        </w:trPr>
        <w:tc>
          <w:tcPr>
            <w:tcW w:w="201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AD0D3E" w:rsidR="00637ABC" w:rsidP="00AA7180" w:rsidRDefault="00637ABC" w14:paraId="4106545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79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D0D3E" w:rsidR="00637ABC" w:rsidP="00AA7180" w:rsidRDefault="00654DFC" w14:paraId="2ADE47A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  <w:lang w:val="Italian"/>
              </w:rPr>
              <w:t>Il project manager effettua periodicamente revisioni.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9F9F9"/>
            <w:vAlign w:val="center"/>
            <w:hideMark/>
          </w:tcPr>
          <w:p w:rsidRPr="00AD0D3E" w:rsidR="00637ABC" w:rsidP="00AA7180" w:rsidRDefault="00637ABC" w14:paraId="2C7088E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9F9F9"/>
            <w:noWrap/>
            <w:vAlign w:val="center"/>
            <w:hideMark/>
          </w:tcPr>
          <w:p w:rsidRPr="00AD0D3E" w:rsidR="00637ABC" w:rsidP="00AA7180" w:rsidRDefault="00637ABC" w14:paraId="74418DBD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AD0D3E" w:rsidR="00BB14B7" w:rsidTr="00BB14B7" w14:paraId="52843C9F" w14:textId="77777777">
        <w:trPr>
          <w:trHeight w:val="500"/>
        </w:trPr>
        <w:tc>
          <w:tcPr>
            <w:tcW w:w="201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AD0D3E" w:rsidR="00637ABC" w:rsidP="00AA7180" w:rsidRDefault="00637ABC" w14:paraId="7860EC5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79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D0D3E" w:rsidR="00637ABC" w:rsidP="00AA7180" w:rsidRDefault="00637ABC" w14:paraId="3956A13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Italian"/>
              </w:rPr>
              <w:t>La garanzia della qualità del software rivede periodicamente il progetto.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9F9F9"/>
            <w:vAlign w:val="center"/>
            <w:hideMark/>
          </w:tcPr>
          <w:p w:rsidRPr="00AD0D3E" w:rsidR="00637ABC" w:rsidP="00AA7180" w:rsidRDefault="00637ABC" w14:paraId="4B73810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9F9F9"/>
            <w:noWrap/>
            <w:vAlign w:val="center"/>
            <w:hideMark/>
          </w:tcPr>
          <w:p w:rsidRPr="00AD0D3E" w:rsidR="00637ABC" w:rsidP="00AA7180" w:rsidRDefault="00637ABC" w14:paraId="292A301B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AD0D3E" w:rsidR="00637ABC" w:rsidTr="00BB14B7" w14:paraId="582DDCEF" w14:textId="77777777">
        <w:trPr>
          <w:trHeight w:val="1008"/>
        </w:trPr>
        <w:tc>
          <w:tcPr>
            <w:tcW w:w="201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AD0D3E" w:rsidR="00637ABC" w:rsidP="00AA7180" w:rsidRDefault="00637ABC" w14:paraId="36167E2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79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D0D3E" w:rsidR="00637ABC" w:rsidP="00AA7180" w:rsidRDefault="00637ABC" w14:paraId="17F332B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9F9F9"/>
            <w:vAlign w:val="center"/>
            <w:hideMark/>
          </w:tcPr>
          <w:p w:rsidRPr="00AD0D3E" w:rsidR="00637ABC" w:rsidP="00AA7180" w:rsidRDefault="00637ABC" w14:paraId="67EDF41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9F9F9"/>
            <w:noWrap/>
            <w:vAlign w:val="center"/>
            <w:hideMark/>
          </w:tcPr>
          <w:p w:rsidRPr="00AD0D3E" w:rsidR="00637ABC" w:rsidP="00AA7180" w:rsidRDefault="00637ABC" w14:paraId="2EBB07FA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AD0D3E" w:rsidR="00637ABC" w:rsidTr="00BB14B7" w14:paraId="0E589187" w14:textId="77777777">
        <w:trPr>
          <w:trHeight w:val="1008"/>
        </w:trPr>
        <w:tc>
          <w:tcPr>
            <w:tcW w:w="201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AD0D3E" w:rsidR="00637ABC" w:rsidP="00AA7180" w:rsidRDefault="00637ABC" w14:paraId="728191D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79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AD0D3E" w:rsidR="00637ABC" w:rsidP="00AA7180" w:rsidRDefault="00637ABC" w14:paraId="6FC5D1B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9F9F9"/>
            <w:vAlign w:val="center"/>
          </w:tcPr>
          <w:p w:rsidRPr="00AD0D3E" w:rsidR="00637ABC" w:rsidP="00AA7180" w:rsidRDefault="00637ABC" w14:paraId="130AE18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9F9F9"/>
            <w:noWrap/>
            <w:vAlign w:val="center"/>
          </w:tcPr>
          <w:p w:rsidRPr="00AD0D3E" w:rsidR="00637ABC" w:rsidP="00AA7180" w:rsidRDefault="00637ABC" w14:paraId="2379AFC3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AD0D3E" w:rsidR="00637ABC" w:rsidTr="00BB14B7" w14:paraId="75E8D141" w14:textId="77777777">
        <w:trPr>
          <w:trHeight w:val="1008"/>
        </w:trPr>
        <w:tc>
          <w:tcPr>
            <w:tcW w:w="201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AD0D3E" w:rsidR="00637ABC" w:rsidP="00AA7180" w:rsidRDefault="00637ABC" w14:paraId="76D398A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79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D0D3E" w:rsidR="00637ABC" w:rsidP="00AA7180" w:rsidRDefault="00637ABC" w14:paraId="2E94D3E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9F9F9"/>
            <w:vAlign w:val="center"/>
            <w:hideMark/>
          </w:tcPr>
          <w:p w:rsidRPr="00AD0D3E" w:rsidR="00637ABC" w:rsidP="00AA7180" w:rsidRDefault="00637ABC" w14:paraId="1E92217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9F9F9"/>
            <w:noWrap/>
            <w:vAlign w:val="center"/>
            <w:hideMark/>
          </w:tcPr>
          <w:p w:rsidRPr="00AD0D3E" w:rsidR="00637ABC" w:rsidP="00AA7180" w:rsidRDefault="00637ABC" w14:paraId="671A457E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AD0D3E" w:rsidR="00637ABC" w:rsidTr="00BB14B7" w14:paraId="62E54C71" w14:textId="77777777">
        <w:trPr>
          <w:trHeight w:val="1008"/>
        </w:trPr>
        <w:tc>
          <w:tcPr>
            <w:tcW w:w="201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AD0D3E" w:rsidR="00637ABC" w:rsidP="00AA7180" w:rsidRDefault="00637ABC" w14:paraId="7FB0ACA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79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AD0D3E" w:rsidR="00637ABC" w:rsidP="00AA7180" w:rsidRDefault="00637ABC" w14:paraId="37DDC25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9F9F9"/>
            <w:vAlign w:val="center"/>
          </w:tcPr>
          <w:p w:rsidRPr="00AD0D3E" w:rsidR="00637ABC" w:rsidP="00AA7180" w:rsidRDefault="00637ABC" w14:paraId="51764F5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9F9F9"/>
            <w:noWrap/>
            <w:vAlign w:val="center"/>
          </w:tcPr>
          <w:p w:rsidRPr="00AD0D3E" w:rsidR="00637ABC" w:rsidP="00AA7180" w:rsidRDefault="00637ABC" w14:paraId="42CD8E9F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AD0D3E" w:rsidR="00637ABC" w:rsidTr="00BB14B7" w14:paraId="350F7989" w14:textId="77777777">
        <w:trPr>
          <w:trHeight w:val="1008"/>
        </w:trPr>
        <w:tc>
          <w:tcPr>
            <w:tcW w:w="201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AD0D3E" w:rsidR="00637ABC" w:rsidP="00AA7180" w:rsidRDefault="00637ABC" w14:paraId="11B26D5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79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D0D3E" w:rsidR="00637ABC" w:rsidP="00AA7180" w:rsidRDefault="00637ABC" w14:paraId="051A21E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9F9F9"/>
            <w:vAlign w:val="center"/>
            <w:hideMark/>
          </w:tcPr>
          <w:p w:rsidRPr="00AD0D3E" w:rsidR="00637ABC" w:rsidP="00AA7180" w:rsidRDefault="00637ABC" w14:paraId="5692D589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9F9F9"/>
            <w:noWrap/>
            <w:vAlign w:val="center"/>
            <w:hideMark/>
          </w:tcPr>
          <w:p w:rsidRPr="00AD0D3E" w:rsidR="00637ABC" w:rsidP="00AA7180" w:rsidRDefault="00637ABC" w14:paraId="5A16BAF7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AD0D3E" w:rsidR="00637ABC" w:rsidTr="00BB14B7" w14:paraId="56F239B9" w14:textId="77777777">
        <w:trPr>
          <w:trHeight w:val="1008"/>
        </w:trPr>
        <w:tc>
          <w:tcPr>
            <w:tcW w:w="201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AD0D3E" w:rsidR="00637ABC" w:rsidP="00AA7180" w:rsidRDefault="00637ABC" w14:paraId="2DB6548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79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AD0D3E" w:rsidR="00637ABC" w:rsidP="00AA7180" w:rsidRDefault="00637ABC" w14:paraId="46D4F3F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9F9F9"/>
            <w:vAlign w:val="center"/>
          </w:tcPr>
          <w:p w:rsidRPr="00AD0D3E" w:rsidR="00637ABC" w:rsidP="00AA7180" w:rsidRDefault="00637ABC" w14:paraId="72A0246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9F9F9"/>
            <w:noWrap/>
            <w:vAlign w:val="center"/>
          </w:tcPr>
          <w:p w:rsidRPr="00AD0D3E" w:rsidR="00637ABC" w:rsidP="00AA7180" w:rsidRDefault="00637ABC" w14:paraId="04A206F9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AD0D3E" w:rsidR="00637ABC" w:rsidTr="00BB14B7" w14:paraId="413CE19D" w14:textId="77777777">
        <w:trPr>
          <w:trHeight w:val="1008"/>
        </w:trPr>
        <w:tc>
          <w:tcPr>
            <w:tcW w:w="201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AD0D3E" w:rsidR="00637ABC" w:rsidP="00AA7180" w:rsidRDefault="00637ABC" w14:paraId="259D620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79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D0D3E" w:rsidR="00637ABC" w:rsidP="00AA7180" w:rsidRDefault="00637ABC" w14:paraId="21C7392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9F9F9"/>
            <w:vAlign w:val="center"/>
            <w:hideMark/>
          </w:tcPr>
          <w:p w:rsidRPr="00AD0D3E" w:rsidR="00637ABC" w:rsidP="00AA7180" w:rsidRDefault="00637ABC" w14:paraId="72E8825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9F9F9"/>
            <w:noWrap/>
            <w:vAlign w:val="center"/>
            <w:hideMark/>
          </w:tcPr>
          <w:p w:rsidRPr="00AD0D3E" w:rsidR="00637ABC" w:rsidP="00AA7180" w:rsidRDefault="00637ABC" w14:paraId="5CDDBA31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AD0D3E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</w:tbl>
    <w:p w:rsidR="003B49F7" w:rsidP="00D60F8B" w:rsidRDefault="003B49F7" w14:paraId="57A80885" w14:textId="77777777">
      <w:pPr>
        <w:bidi w:val="false"/>
        <w:spacing w:line="276" w:lineRule="auto"/>
        <w:rPr>
          <w:sz w:val="18"/>
          <w:szCs w:val="18"/>
        </w:rPr>
        <w:sectPr w:rsidR="003B49F7" w:rsidSect="00C03596">
          <w:pgSz w:w="15840" w:h="12240" w:orient="landscape"/>
          <w:pgMar w:top="576" w:right="576" w:bottom="720" w:left="576" w:header="720" w:footer="518" w:gutter="0"/>
          <w:cols w:space="720"/>
          <w:titlePg/>
          <w:docGrid w:linePitch="360"/>
        </w:sectPr>
      </w:pPr>
    </w:p>
    <w:p w:rsidR="00656A22" w:rsidP="00656A22" w:rsidRDefault="00656A22" w14:paraId="645BB0E7" w14:textId="77777777">
      <w:pPr>
        <w:bidi w:val="false"/>
        <w:rPr>
          <w:rFonts w:ascii="Times New Roman" w:hAnsi="Times New Roman"/>
          <w:sz w:val="24"/>
        </w:rPr>
      </w:pPr>
    </w:p>
    <w:p w:rsidRPr="00656A22" w:rsidR="00E14B37" w:rsidP="00656A22" w:rsidRDefault="00E14B37" w14:paraId="2C9E7EE9" w14:textId="77777777">
      <w:pPr>
        <w:bidi w:val="false"/>
        <w:rPr>
          <w:rFonts w:ascii="Times New Roman" w:hAnsi="Times New Roman"/>
          <w:sz w:val="24"/>
        </w:rPr>
      </w:pPr>
    </w:p>
    <w:bookmarkEnd w:id="0"/>
    <w:bookmarkEnd w:id="1"/>
    <w:bookmarkEnd w:id="2"/>
    <w:bookmarkEnd w:id="3"/>
    <w:bookmarkEnd w:id="4"/>
    <w:p w:rsidRPr="003D706E" w:rsidR="00C81141" w:rsidP="001032AD" w:rsidRDefault="00C81141" w14:paraId="57778730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a7"/>
        <w:tblW w:w="10147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47"/>
      </w:tblGrid>
      <w:tr w:rsidRPr="003D706E" w:rsidR="003D706E" w:rsidTr="00F93F68" w14:paraId="4B6EB9EB" w14:textId="77777777">
        <w:trPr>
          <w:trHeight w:val="3168"/>
        </w:trPr>
        <w:tc>
          <w:tcPr>
            <w:tcW w:w="10147" w:type="dxa"/>
          </w:tcPr>
          <w:p w:rsidR="00A255C6" w:rsidP="001032AD" w:rsidRDefault="00A255C6" w14:paraId="1F8A0E69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1032AD" w:rsidRDefault="00FF51C2" w14:paraId="0E57A10C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Italian"/>
              </w:rPr>
              <w:t>DISCONOSCIMENTO</w:t>
            </w:r>
          </w:p>
          <w:p w:rsidRPr="001546C7" w:rsidR="00FF51C2" w:rsidP="001032AD" w:rsidRDefault="00FF51C2" w14:paraId="52CA0719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032AD" w:rsidRDefault="00FF51C2" w14:paraId="2B7F3DB3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="006B5ECE" w:rsidP="001032AD" w:rsidRDefault="006B5ECE" w14:paraId="71DF478E" w14:textId="77777777">
      <w:pPr>
        <w:rPr>
          <w:b/>
          <w:color w:val="000000" w:themeColor="text1"/>
          <w:sz w:val="32"/>
          <w:szCs w:val="44"/>
        </w:rPr>
      </w:pPr>
    </w:p>
    <w:p w:rsidR="00473A9E" w:rsidP="001032AD" w:rsidRDefault="00473A9E" w14:paraId="1DC914F7" w14:textId="77777777">
      <w:pPr>
        <w:rPr>
          <w:b/>
          <w:color w:val="000000" w:themeColor="text1"/>
          <w:sz w:val="32"/>
          <w:szCs w:val="44"/>
        </w:rPr>
      </w:pPr>
    </w:p>
    <w:p w:rsidRPr="003D706E" w:rsidR="00473A9E" w:rsidP="001032AD" w:rsidRDefault="00473A9E" w14:paraId="4635FD4E" w14:textId="77777777">
      <w:pPr>
        <w:rPr>
          <w:b/>
          <w:color w:val="000000" w:themeColor="text1"/>
          <w:sz w:val="32"/>
          <w:szCs w:val="44"/>
        </w:rPr>
      </w:pPr>
    </w:p>
    <w:sectPr w:rsidRPr="003D706E" w:rsidR="00473A9E" w:rsidSect="00D04BD0">
      <w:pgSz w:w="12240" w:h="15840"/>
      <w:pgMar w:top="576" w:right="720" w:bottom="576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1A0D9A" w14:textId="77777777" w:rsidR="00E11D63" w:rsidRDefault="00E11D63" w:rsidP="00F36FE0">
      <w:r>
        <w:separator/>
      </w:r>
    </w:p>
  </w:endnote>
  <w:endnote w:type="continuationSeparator" w:id="0">
    <w:p w14:paraId="6FB2D2DD" w14:textId="77777777" w:rsidR="00E11D63" w:rsidRDefault="00E11D63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3"/>
      </w:rPr>
      <w:id w:val="-1012525287"/>
      <w:docPartObj>
        <w:docPartGallery w:val="Page Numbers (Bottom of Page)"/>
        <w:docPartUnique/>
      </w:docPartObj>
    </w:sdtPr>
    <w:sdtEndPr>
      <w:rPr>
        <w:rStyle w:val="af3"/>
      </w:rPr>
    </w:sdtEndPr>
    <w:sdtContent>
      <w:p w:rsidR="00036FF2" w:rsidP="001968EE" w:rsidRDefault="00036FF2" w14:paraId="384FA5F8" w14:textId="77777777">
        <w:pPr>
          <w:pStyle w:val="af1"/>
          <w:framePr w:wrap="none" w:hAnchor="margin" w:vAnchor="text" w:xAlign="center" w:y="1"/>
          <w:bidi w:val="false"/>
          <w:rPr>
            <w:rStyle w:val="af3"/>
          </w:rPr>
        </w:pPr>
        <w:r>
          <w:rPr>
            <w:rStyle w:val="af3"/>
            <w:lang w:val="Italian"/>
          </w:rPr>
          <w:fldChar w:fldCharType="begin"/>
        </w:r>
        <w:r>
          <w:rPr>
            <w:rStyle w:val="af3"/>
            <w:lang w:val="Italian"/>
          </w:rPr>
          <w:instrText xml:space="preserve"> PAGE </w:instrText>
        </w:r>
        <w:r>
          <w:rPr>
            <w:rStyle w:val="af3"/>
            <w:lang w:val="Italian"/>
          </w:rPr>
          <w:fldChar w:fldCharType="end"/>
        </w:r>
      </w:p>
    </w:sdtContent>
  </w:sdt>
  <w:p w:rsidR="00036FF2" w:rsidP="00F36FE0" w:rsidRDefault="00036FF2" w14:paraId="629EFA1A" w14:textId="77777777">
    <w:pPr>
      <w:pStyle w:val="af1"/>
      <w:bidi w:val="fals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3"/>
        <w:color w:val="7F7F7F" w:themeColor="text1" w:themeTint="80"/>
        <w:sz w:val="18"/>
        <w:szCs w:val="22"/>
      </w:rPr>
      <w:id w:val="-730924999"/>
      <w:docPartObj>
        <w:docPartGallery w:val="Page Numbers (Bottom of Page)"/>
        <w:docPartUnique/>
      </w:docPartObj>
    </w:sdtPr>
    <w:sdtEndPr>
      <w:rPr>
        <w:rStyle w:val="af3"/>
        <w:sz w:val="16"/>
        <w:szCs w:val="21"/>
      </w:rPr>
    </w:sdtEndPr>
    <w:sdtContent>
      <w:p w:rsidRPr="001D1C87" w:rsidR="001968EE" w:rsidP="001968EE" w:rsidRDefault="001968EE" w14:paraId="41C2D9FB" w14:textId="77777777">
        <w:pPr>
          <w:pStyle w:val="af1"/>
          <w:framePr w:wrap="none" w:hAnchor="margin" w:vAnchor="text" w:xAlign="center" w:y="1"/>
          <w:bidi w:val="false"/>
          <w:rPr>
            <w:rStyle w:val="af3"/>
            <w:color w:val="7F7F7F" w:themeColor="text1" w:themeTint="80"/>
            <w:sz w:val="18"/>
            <w:szCs w:val="22"/>
          </w:rPr>
        </w:pPr>
        <w:r w:rsidRPr="001D1C87">
          <w:rPr>
            <w:rStyle w:val="af3"/>
            <w:color w:val="7F7F7F" w:themeColor="text1" w:themeTint="80"/>
            <w:sz w:val="18"/>
            <w:szCs w:val="22"/>
            <w:lang w:val="Italian"/>
          </w:rPr>
          <w:fldChar w:fldCharType="begin"/>
        </w:r>
        <w:r w:rsidRPr="001D1C87">
          <w:rPr>
            <w:rStyle w:val="af3"/>
            <w:color w:val="7F7F7F" w:themeColor="text1" w:themeTint="80"/>
            <w:sz w:val="18"/>
            <w:szCs w:val="22"/>
            <w:lang w:val="Italian"/>
          </w:rPr>
          <w:instrText xml:space="preserve"> PAGE </w:instrText>
        </w:r>
        <w:r w:rsidRPr="001D1C87">
          <w:rPr>
            <w:rStyle w:val="af3"/>
            <w:color w:val="7F7F7F" w:themeColor="text1" w:themeTint="80"/>
            <w:sz w:val="18"/>
            <w:szCs w:val="22"/>
            <w:lang w:val="Italian"/>
          </w:rPr>
          <w:fldChar w:fldCharType="separate"/>
        </w:r>
        <w:r w:rsidRPr="001D1C87">
          <w:rPr>
            <w:rStyle w:val="af3"/>
            <w:noProof/>
            <w:color w:val="7F7F7F" w:themeColor="text1" w:themeTint="80"/>
            <w:sz w:val="18"/>
            <w:szCs w:val="22"/>
            <w:lang w:val="Italian"/>
          </w:rPr>
          <w:t>3</w:t>
        </w:r>
        <w:r w:rsidRPr="001D1C87">
          <w:rPr>
            <w:rStyle w:val="af3"/>
            <w:color w:val="7F7F7F" w:themeColor="text1" w:themeTint="80"/>
            <w:sz w:val="18"/>
            <w:szCs w:val="22"/>
            <w:lang w:val="Italian"/>
          </w:rPr>
          <w:fldChar w:fldCharType="end"/>
        </w:r>
      </w:p>
    </w:sdtContent>
  </w:sdt>
  <w:p w:rsidR="00036FF2" w:rsidP="00F36FE0" w:rsidRDefault="00036FF2" w14:paraId="6B315A42" w14:textId="77777777">
    <w:pPr>
      <w:pStyle w:val="af1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3"/>
      </w:rPr>
      <w:id w:val="1477728678"/>
      <w:docPartObj>
        <w:docPartGallery w:val="Page Numbers (Bottom of Page)"/>
        <w:docPartUnique/>
      </w:docPartObj>
    </w:sdtPr>
    <w:sdtEndPr>
      <w:rPr>
        <w:rStyle w:val="af3"/>
      </w:rPr>
    </w:sdtEndPr>
    <w:sdtContent>
      <w:p w:rsidR="008703DC" w:rsidP="009C1D52" w:rsidRDefault="008703DC" w14:paraId="136642D0" w14:textId="77777777">
        <w:pPr>
          <w:pStyle w:val="af1"/>
          <w:framePr w:wrap="none" w:hAnchor="margin" w:vAnchor="text" w:xAlign="center" w:y="1"/>
          <w:bidi w:val="false"/>
          <w:rPr>
            <w:rStyle w:val="af3"/>
          </w:rPr>
        </w:pPr>
        <w:r>
          <w:rPr>
            <w:rStyle w:val="af3"/>
            <w:lang w:val="Italian"/>
          </w:rPr>
          <w:fldChar w:fldCharType="begin"/>
        </w:r>
        <w:r>
          <w:rPr>
            <w:rStyle w:val="af3"/>
            <w:lang w:val="Italian"/>
          </w:rPr>
          <w:instrText xml:space="preserve"> PAGE </w:instrText>
        </w:r>
        <w:r>
          <w:rPr>
            <w:rStyle w:val="af3"/>
            <w:lang w:val="Italian"/>
          </w:rPr>
          <w:fldChar w:fldCharType="separate"/>
        </w:r>
        <w:r w:rsidR="00654DFC">
          <w:rPr>
            <w:rStyle w:val="af3"/>
            <w:noProof/>
            <w:lang w:val="Italian"/>
          </w:rPr>
          <w:t>1</w:t>
        </w:r>
        <w:r>
          <w:rPr>
            <w:rStyle w:val="af3"/>
            <w:lang w:val="Italian"/>
          </w:rPr>
          <w:fldChar w:fldCharType="end"/>
        </w:r>
      </w:p>
    </w:sdtContent>
  </w:sdt>
  <w:p w:rsidR="008703DC" w:rsidRDefault="008703DC" w14:paraId="551DEE3E" w14:textId="77777777">
    <w:pPr>
      <w:pStyle w:val="af1"/>
      <w:bidi w:val="fals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845150" w14:textId="77777777" w:rsidR="00E11D63" w:rsidRDefault="00E11D63" w:rsidP="00F36FE0">
      <w:r>
        <w:separator/>
      </w:r>
    </w:p>
  </w:footnote>
  <w:footnote w:type="continuationSeparator" w:id="0">
    <w:p w14:paraId="2005C274" w14:textId="77777777" w:rsidR="00E11D63" w:rsidRDefault="00E11D63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71894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FBE61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A5A7E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906D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F7255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A00EA3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36C483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CAE2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1E0D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C42F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0A97D22"/>
    <w:multiLevelType w:val="hybridMultilevel"/>
    <w:tmpl w:val="B6FEA058"/>
    <w:lvl w:ilvl="0" w:tplc="7E4EEB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01E13698"/>
    <w:multiLevelType w:val="hybridMultilevel"/>
    <w:tmpl w:val="4448F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455154"/>
    <w:multiLevelType w:val="hybridMultilevel"/>
    <w:tmpl w:val="8B6C3EE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3" w15:restartNumberingAfterBreak="0">
    <w:nsid w:val="0B711125"/>
    <w:multiLevelType w:val="multilevel"/>
    <w:tmpl w:val="BEFE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1DD06950"/>
    <w:multiLevelType w:val="multilevel"/>
    <w:tmpl w:val="E3F2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5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0C84DE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7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27946"/>
    <w:multiLevelType w:val="hybridMultilevel"/>
    <w:tmpl w:val="A8FA0E22"/>
    <w:lvl w:ilvl="0" w:tplc="7E4EEB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FA6752"/>
    <w:multiLevelType w:val="hybridMultilevel"/>
    <w:tmpl w:val="ECE0F6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1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387A58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 w15:restartNumberingAfterBreak="0">
    <w:nsid w:val="3E42355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4" w15:restartNumberingAfterBreak="0">
    <w:nsid w:val="407C0603"/>
    <w:multiLevelType w:val="hybridMultilevel"/>
    <w:tmpl w:val="7F8A799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5" w15:restartNumberingAfterBreak="0">
    <w:nsid w:val="453A0602"/>
    <w:multiLevelType w:val="hybridMultilevel"/>
    <w:tmpl w:val="4A9A72B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6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49FA485D"/>
    <w:multiLevelType w:val="hybridMultilevel"/>
    <w:tmpl w:val="A932817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9" w15:restartNumberingAfterBreak="0">
    <w:nsid w:val="54D65D13"/>
    <w:multiLevelType w:val="hybridMultilevel"/>
    <w:tmpl w:val="D4B60B3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0" w15:restartNumberingAfterBreak="0">
    <w:nsid w:val="55556A45"/>
    <w:multiLevelType w:val="multilevel"/>
    <w:tmpl w:val="4A96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1" w15:restartNumberingAfterBreak="0">
    <w:nsid w:val="575E6C7E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 w15:restartNumberingAfterBreak="0">
    <w:nsid w:val="577B59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3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5D2C24CE"/>
    <w:multiLevelType w:val="hybridMultilevel"/>
    <w:tmpl w:val="496C06F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4956FB0"/>
    <w:multiLevelType w:val="hybridMultilevel"/>
    <w:tmpl w:val="16481AB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6" w15:restartNumberingAfterBreak="0">
    <w:nsid w:val="68206716"/>
    <w:multiLevelType w:val="multilevel"/>
    <w:tmpl w:val="190A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7" w15:restartNumberingAfterBreak="0">
    <w:nsid w:val="6E9E64EA"/>
    <w:multiLevelType w:val="hybridMultilevel"/>
    <w:tmpl w:val="723624B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8" w15:restartNumberingAfterBreak="0">
    <w:nsid w:val="6F0B39CD"/>
    <w:multiLevelType w:val="multilevel"/>
    <w:tmpl w:val="6B30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9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71AD4D16"/>
    <w:multiLevelType w:val="hybridMultilevel"/>
    <w:tmpl w:val="362A61C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1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78C60E94"/>
    <w:multiLevelType w:val="multilevel"/>
    <w:tmpl w:val="CDF6D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BCA51DC"/>
    <w:multiLevelType w:val="hybridMultilevel"/>
    <w:tmpl w:val="4844E03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7"/>
  </w:num>
  <w:num w:numId="12">
    <w:abstractNumId w:val="41"/>
  </w:num>
  <w:num w:numId="13">
    <w:abstractNumId w:val="39"/>
  </w:num>
  <w:num w:numId="14">
    <w:abstractNumId w:val="21"/>
  </w:num>
  <w:num w:numId="15">
    <w:abstractNumId w:val="15"/>
  </w:num>
  <w:num w:numId="16">
    <w:abstractNumId w:val="26"/>
  </w:num>
  <w:num w:numId="17">
    <w:abstractNumId w:val="33"/>
  </w:num>
  <w:num w:numId="18">
    <w:abstractNumId w:val="19"/>
  </w:num>
  <w:num w:numId="19">
    <w:abstractNumId w:val="17"/>
  </w:num>
  <w:num w:numId="20">
    <w:abstractNumId w:val="34"/>
  </w:num>
  <w:num w:numId="21">
    <w:abstractNumId w:val="18"/>
  </w:num>
  <w:num w:numId="22">
    <w:abstractNumId w:val="31"/>
  </w:num>
  <w:num w:numId="23">
    <w:abstractNumId w:val="42"/>
  </w:num>
  <w:num w:numId="24">
    <w:abstractNumId w:val="38"/>
  </w:num>
  <w:num w:numId="25">
    <w:abstractNumId w:val="14"/>
  </w:num>
  <w:num w:numId="26">
    <w:abstractNumId w:val="36"/>
  </w:num>
  <w:num w:numId="27">
    <w:abstractNumId w:val="13"/>
  </w:num>
  <w:num w:numId="28">
    <w:abstractNumId w:val="30"/>
  </w:num>
  <w:num w:numId="29">
    <w:abstractNumId w:val="23"/>
  </w:num>
  <w:num w:numId="30">
    <w:abstractNumId w:val="22"/>
  </w:num>
  <w:num w:numId="31">
    <w:abstractNumId w:val="32"/>
  </w:num>
  <w:num w:numId="32">
    <w:abstractNumId w:val="16"/>
  </w:num>
  <w:num w:numId="33">
    <w:abstractNumId w:val="40"/>
  </w:num>
  <w:num w:numId="34">
    <w:abstractNumId w:val="11"/>
  </w:num>
  <w:num w:numId="35">
    <w:abstractNumId w:val="37"/>
  </w:num>
  <w:num w:numId="36">
    <w:abstractNumId w:val="25"/>
  </w:num>
  <w:num w:numId="37">
    <w:abstractNumId w:val="43"/>
  </w:num>
  <w:num w:numId="38">
    <w:abstractNumId w:val="20"/>
  </w:num>
  <w:num w:numId="39">
    <w:abstractNumId w:val="12"/>
  </w:num>
  <w:num w:numId="40">
    <w:abstractNumId w:val="24"/>
  </w:num>
  <w:num w:numId="41">
    <w:abstractNumId w:val="28"/>
  </w:num>
  <w:num w:numId="42">
    <w:abstractNumId w:val="29"/>
  </w:num>
  <w:num w:numId="43">
    <w:abstractNumId w:val="35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6" w:nlCheck="1" w:checkStyle="1"/>
  <w:proofState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D63"/>
    <w:rsid w:val="000013C8"/>
    <w:rsid w:val="00016F6D"/>
    <w:rsid w:val="00023D27"/>
    <w:rsid w:val="00031AF7"/>
    <w:rsid w:val="000323E9"/>
    <w:rsid w:val="00036FF2"/>
    <w:rsid w:val="000413A5"/>
    <w:rsid w:val="00070153"/>
    <w:rsid w:val="000805F5"/>
    <w:rsid w:val="000A6F11"/>
    <w:rsid w:val="000B2B4E"/>
    <w:rsid w:val="000B3AA5"/>
    <w:rsid w:val="000C02F8"/>
    <w:rsid w:val="000C4DD4"/>
    <w:rsid w:val="000C5A84"/>
    <w:rsid w:val="000D5F7F"/>
    <w:rsid w:val="000D7482"/>
    <w:rsid w:val="000E6090"/>
    <w:rsid w:val="000E7AF5"/>
    <w:rsid w:val="000F1D44"/>
    <w:rsid w:val="00102924"/>
    <w:rsid w:val="00102C82"/>
    <w:rsid w:val="001032AD"/>
    <w:rsid w:val="00104C09"/>
    <w:rsid w:val="0011091C"/>
    <w:rsid w:val="00111C4F"/>
    <w:rsid w:val="00121D51"/>
    <w:rsid w:val="001304C4"/>
    <w:rsid w:val="00133BBE"/>
    <w:rsid w:val="001472A1"/>
    <w:rsid w:val="00150B91"/>
    <w:rsid w:val="001546C7"/>
    <w:rsid w:val="0016036A"/>
    <w:rsid w:val="00172EE8"/>
    <w:rsid w:val="001756CC"/>
    <w:rsid w:val="001962A6"/>
    <w:rsid w:val="001968EE"/>
    <w:rsid w:val="001D1C87"/>
    <w:rsid w:val="001E1863"/>
    <w:rsid w:val="001F66A6"/>
    <w:rsid w:val="00206944"/>
    <w:rsid w:val="00206A92"/>
    <w:rsid w:val="00213840"/>
    <w:rsid w:val="00232075"/>
    <w:rsid w:val="002453A2"/>
    <w:rsid w:val="002507EE"/>
    <w:rsid w:val="00260AD4"/>
    <w:rsid w:val="00262454"/>
    <w:rsid w:val="00294C13"/>
    <w:rsid w:val="00294C92"/>
    <w:rsid w:val="00296750"/>
    <w:rsid w:val="002A45FC"/>
    <w:rsid w:val="002A6488"/>
    <w:rsid w:val="002A74C4"/>
    <w:rsid w:val="002E4407"/>
    <w:rsid w:val="002E6F63"/>
    <w:rsid w:val="002F2C0D"/>
    <w:rsid w:val="002F39CD"/>
    <w:rsid w:val="003010BA"/>
    <w:rsid w:val="00303C60"/>
    <w:rsid w:val="00321387"/>
    <w:rsid w:val="00332DF6"/>
    <w:rsid w:val="003457E6"/>
    <w:rsid w:val="00345B4E"/>
    <w:rsid w:val="0036595F"/>
    <w:rsid w:val="003758D7"/>
    <w:rsid w:val="003804ED"/>
    <w:rsid w:val="00385C71"/>
    <w:rsid w:val="00394B27"/>
    <w:rsid w:val="00394B8A"/>
    <w:rsid w:val="00395D13"/>
    <w:rsid w:val="003A704D"/>
    <w:rsid w:val="003B1ABE"/>
    <w:rsid w:val="003B49F7"/>
    <w:rsid w:val="003B6303"/>
    <w:rsid w:val="003C4C3E"/>
    <w:rsid w:val="003D220F"/>
    <w:rsid w:val="003D28EE"/>
    <w:rsid w:val="003D706E"/>
    <w:rsid w:val="003D7E76"/>
    <w:rsid w:val="003E0399"/>
    <w:rsid w:val="003E7A75"/>
    <w:rsid w:val="003F787D"/>
    <w:rsid w:val="004144C3"/>
    <w:rsid w:val="00422668"/>
    <w:rsid w:val="00435FA1"/>
    <w:rsid w:val="0044265D"/>
    <w:rsid w:val="00451C33"/>
    <w:rsid w:val="0045552B"/>
    <w:rsid w:val="0046242A"/>
    <w:rsid w:val="004654F9"/>
    <w:rsid w:val="004674F6"/>
    <w:rsid w:val="00473A9E"/>
    <w:rsid w:val="00482909"/>
    <w:rsid w:val="00490097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63BE"/>
    <w:rsid w:val="00507F71"/>
    <w:rsid w:val="00507FF4"/>
    <w:rsid w:val="00531F82"/>
    <w:rsid w:val="005345A7"/>
    <w:rsid w:val="00543EFB"/>
    <w:rsid w:val="00547183"/>
    <w:rsid w:val="00557C38"/>
    <w:rsid w:val="00562EE8"/>
    <w:rsid w:val="00574CA2"/>
    <w:rsid w:val="005913EC"/>
    <w:rsid w:val="005921CD"/>
    <w:rsid w:val="005968C0"/>
    <w:rsid w:val="005A2BD6"/>
    <w:rsid w:val="005B7C30"/>
    <w:rsid w:val="005C1013"/>
    <w:rsid w:val="005D0707"/>
    <w:rsid w:val="005F5ABE"/>
    <w:rsid w:val="005F70B0"/>
    <w:rsid w:val="005F7B5D"/>
    <w:rsid w:val="00611447"/>
    <w:rsid w:val="006207F9"/>
    <w:rsid w:val="00625319"/>
    <w:rsid w:val="006316D7"/>
    <w:rsid w:val="00637ABC"/>
    <w:rsid w:val="006437C4"/>
    <w:rsid w:val="00654DFC"/>
    <w:rsid w:val="00656A22"/>
    <w:rsid w:val="00660D04"/>
    <w:rsid w:val="00666161"/>
    <w:rsid w:val="00666651"/>
    <w:rsid w:val="00681EE0"/>
    <w:rsid w:val="00682B27"/>
    <w:rsid w:val="00692165"/>
    <w:rsid w:val="006940BE"/>
    <w:rsid w:val="006950B1"/>
    <w:rsid w:val="006A02AA"/>
    <w:rsid w:val="006B39F0"/>
    <w:rsid w:val="006B4529"/>
    <w:rsid w:val="006B5ECE"/>
    <w:rsid w:val="006B6267"/>
    <w:rsid w:val="006C1052"/>
    <w:rsid w:val="006C3482"/>
    <w:rsid w:val="006C39ED"/>
    <w:rsid w:val="006C66DE"/>
    <w:rsid w:val="006D36F2"/>
    <w:rsid w:val="006D6888"/>
    <w:rsid w:val="006E24AA"/>
    <w:rsid w:val="006F2007"/>
    <w:rsid w:val="006F5AC0"/>
    <w:rsid w:val="006F7CEF"/>
    <w:rsid w:val="00714325"/>
    <w:rsid w:val="00744E50"/>
    <w:rsid w:val="00745068"/>
    <w:rsid w:val="00752EDD"/>
    <w:rsid w:val="00756B3B"/>
    <w:rsid w:val="007604F3"/>
    <w:rsid w:val="00774101"/>
    <w:rsid w:val="0078197E"/>
    <w:rsid w:val="00782659"/>
    <w:rsid w:val="00783419"/>
    <w:rsid w:val="00783BAD"/>
    <w:rsid w:val="007940B3"/>
    <w:rsid w:val="007A7401"/>
    <w:rsid w:val="007C0A2F"/>
    <w:rsid w:val="007D0331"/>
    <w:rsid w:val="007D12A9"/>
    <w:rsid w:val="007D181E"/>
    <w:rsid w:val="007E3DFF"/>
    <w:rsid w:val="007F08AA"/>
    <w:rsid w:val="007F4394"/>
    <w:rsid w:val="007F4423"/>
    <w:rsid w:val="00804DF9"/>
    <w:rsid w:val="00813A41"/>
    <w:rsid w:val="0081690B"/>
    <w:rsid w:val="00830077"/>
    <w:rsid w:val="008350B3"/>
    <w:rsid w:val="0085124E"/>
    <w:rsid w:val="00863730"/>
    <w:rsid w:val="008646AE"/>
    <w:rsid w:val="008703DC"/>
    <w:rsid w:val="00895136"/>
    <w:rsid w:val="008A38BB"/>
    <w:rsid w:val="008A59FA"/>
    <w:rsid w:val="008B200C"/>
    <w:rsid w:val="008B4152"/>
    <w:rsid w:val="008B5577"/>
    <w:rsid w:val="008B7C7A"/>
    <w:rsid w:val="008C3ED9"/>
    <w:rsid w:val="008D55D1"/>
    <w:rsid w:val="008F0F82"/>
    <w:rsid w:val="008F73FB"/>
    <w:rsid w:val="008F74B0"/>
    <w:rsid w:val="009016C1"/>
    <w:rsid w:val="009152A8"/>
    <w:rsid w:val="00925A7C"/>
    <w:rsid w:val="00942BD8"/>
    <w:rsid w:val="009462A2"/>
    <w:rsid w:val="00947233"/>
    <w:rsid w:val="00952AB1"/>
    <w:rsid w:val="009541D8"/>
    <w:rsid w:val="00977EFD"/>
    <w:rsid w:val="00982FC4"/>
    <w:rsid w:val="009855C9"/>
    <w:rsid w:val="009A10DA"/>
    <w:rsid w:val="009A140C"/>
    <w:rsid w:val="009A7594"/>
    <w:rsid w:val="009C2E35"/>
    <w:rsid w:val="009C4A98"/>
    <w:rsid w:val="009C6682"/>
    <w:rsid w:val="009D1560"/>
    <w:rsid w:val="009D3ACD"/>
    <w:rsid w:val="009E24C9"/>
    <w:rsid w:val="009E31FD"/>
    <w:rsid w:val="009E4A5C"/>
    <w:rsid w:val="009E71D3"/>
    <w:rsid w:val="009F028C"/>
    <w:rsid w:val="009F11F1"/>
    <w:rsid w:val="00A06691"/>
    <w:rsid w:val="00A11BF6"/>
    <w:rsid w:val="00A12C16"/>
    <w:rsid w:val="00A2037C"/>
    <w:rsid w:val="00A2277A"/>
    <w:rsid w:val="00A255C6"/>
    <w:rsid w:val="00A649D2"/>
    <w:rsid w:val="00A6738D"/>
    <w:rsid w:val="00A75E8D"/>
    <w:rsid w:val="00A82CB5"/>
    <w:rsid w:val="00A94CC9"/>
    <w:rsid w:val="00A94E32"/>
    <w:rsid w:val="00A9530B"/>
    <w:rsid w:val="00A95536"/>
    <w:rsid w:val="00AA5E3A"/>
    <w:rsid w:val="00AB1F2A"/>
    <w:rsid w:val="00AC6B85"/>
    <w:rsid w:val="00AD0D3E"/>
    <w:rsid w:val="00AD5816"/>
    <w:rsid w:val="00AD6706"/>
    <w:rsid w:val="00AE12B5"/>
    <w:rsid w:val="00AE1A89"/>
    <w:rsid w:val="00AE5CE6"/>
    <w:rsid w:val="00B1033B"/>
    <w:rsid w:val="00B5531F"/>
    <w:rsid w:val="00B6435C"/>
    <w:rsid w:val="00B64FF5"/>
    <w:rsid w:val="00B73F9D"/>
    <w:rsid w:val="00B8487A"/>
    <w:rsid w:val="00B8500C"/>
    <w:rsid w:val="00B91333"/>
    <w:rsid w:val="00B97A54"/>
    <w:rsid w:val="00BA49BD"/>
    <w:rsid w:val="00BB14B7"/>
    <w:rsid w:val="00BC38F6"/>
    <w:rsid w:val="00BC3D1E"/>
    <w:rsid w:val="00BC4CD6"/>
    <w:rsid w:val="00BC4D8D"/>
    <w:rsid w:val="00BC6C6D"/>
    <w:rsid w:val="00BC7F9D"/>
    <w:rsid w:val="00BF1667"/>
    <w:rsid w:val="00C03596"/>
    <w:rsid w:val="00C12C0B"/>
    <w:rsid w:val="00C14705"/>
    <w:rsid w:val="00C3014C"/>
    <w:rsid w:val="00C32529"/>
    <w:rsid w:val="00C52DAA"/>
    <w:rsid w:val="00C74F3F"/>
    <w:rsid w:val="00C81141"/>
    <w:rsid w:val="00C868DE"/>
    <w:rsid w:val="00CA2CD6"/>
    <w:rsid w:val="00CA5E15"/>
    <w:rsid w:val="00CA6F96"/>
    <w:rsid w:val="00CB4DF0"/>
    <w:rsid w:val="00CB5333"/>
    <w:rsid w:val="00CB7FA5"/>
    <w:rsid w:val="00CC2FA9"/>
    <w:rsid w:val="00CD2479"/>
    <w:rsid w:val="00CD76AE"/>
    <w:rsid w:val="00CE48F0"/>
    <w:rsid w:val="00CF7C60"/>
    <w:rsid w:val="00D022DF"/>
    <w:rsid w:val="00D03F68"/>
    <w:rsid w:val="00D0462A"/>
    <w:rsid w:val="00D04BD0"/>
    <w:rsid w:val="00D166A3"/>
    <w:rsid w:val="00D2118F"/>
    <w:rsid w:val="00D22A1E"/>
    <w:rsid w:val="00D247D2"/>
    <w:rsid w:val="00D2644E"/>
    <w:rsid w:val="00D26580"/>
    <w:rsid w:val="00D4690E"/>
    <w:rsid w:val="00D53DE2"/>
    <w:rsid w:val="00D60C39"/>
    <w:rsid w:val="00D60F8B"/>
    <w:rsid w:val="00D660EC"/>
    <w:rsid w:val="00D675F4"/>
    <w:rsid w:val="00D82ADF"/>
    <w:rsid w:val="00D90B36"/>
    <w:rsid w:val="00DB11CA"/>
    <w:rsid w:val="00DB1AE1"/>
    <w:rsid w:val="00DC0582"/>
    <w:rsid w:val="00DE1475"/>
    <w:rsid w:val="00E0014C"/>
    <w:rsid w:val="00E06662"/>
    <w:rsid w:val="00E11D63"/>
    <w:rsid w:val="00E11F52"/>
    <w:rsid w:val="00E1328E"/>
    <w:rsid w:val="00E14B37"/>
    <w:rsid w:val="00E238AC"/>
    <w:rsid w:val="00E62BF6"/>
    <w:rsid w:val="00E64F15"/>
    <w:rsid w:val="00E702FC"/>
    <w:rsid w:val="00E7322A"/>
    <w:rsid w:val="00E8348B"/>
    <w:rsid w:val="00E85804"/>
    <w:rsid w:val="00E87354"/>
    <w:rsid w:val="00E942CC"/>
    <w:rsid w:val="00E95C18"/>
    <w:rsid w:val="00E95CB4"/>
    <w:rsid w:val="00E97F89"/>
    <w:rsid w:val="00EB23F8"/>
    <w:rsid w:val="00EC3CDB"/>
    <w:rsid w:val="00F05EE6"/>
    <w:rsid w:val="00F06218"/>
    <w:rsid w:val="00F11F7B"/>
    <w:rsid w:val="00F200A5"/>
    <w:rsid w:val="00F21938"/>
    <w:rsid w:val="00F30326"/>
    <w:rsid w:val="00F36FE0"/>
    <w:rsid w:val="00F62E8F"/>
    <w:rsid w:val="00F85E87"/>
    <w:rsid w:val="00F90516"/>
    <w:rsid w:val="00F93081"/>
    <w:rsid w:val="00F93F68"/>
    <w:rsid w:val="00FB1580"/>
    <w:rsid w:val="00FB3189"/>
    <w:rsid w:val="00FB4C7E"/>
    <w:rsid w:val="00FC53C7"/>
    <w:rsid w:val="00FC59E2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139B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sid w:val="001968EE"/>
    <w:rPr>
      <w:rFonts w:ascii="Century Gothic" w:hAnsi="Century Gothic"/>
      <w:szCs w:val="24"/>
    </w:rPr>
  </w:style>
  <w:style w:type="paragraph" w:styleId="1">
    <w:name w:val="heading 1"/>
    <w:basedOn w:val="a"/>
    <w:next w:val="a"/>
    <w:qFormat/>
    <w:rsid w:val="006B4529"/>
    <w:pPr>
      <w:spacing w:after="60"/>
      <w:outlineLvl w:val="0"/>
    </w:pPr>
    <w:rPr>
      <w:caps/>
      <w:color w:val="595959" w:themeColor="text1" w:themeTint="A6"/>
      <w:sz w:val="28"/>
      <w:szCs w:val="20"/>
    </w:rPr>
  </w:style>
  <w:style w:type="paragraph" w:styleId="2">
    <w:name w:val="heading 2"/>
    <w:basedOn w:val="a"/>
    <w:next w:val="a"/>
    <w:qFormat/>
    <w:rsid w:val="00B8500C"/>
    <w:pPr>
      <w:jc w:val="right"/>
      <w:outlineLvl w:val="1"/>
    </w:pPr>
  </w:style>
  <w:style w:type="paragraph" w:styleId="3">
    <w:name w:val="heading 3"/>
    <w:basedOn w:val="a"/>
    <w:next w:val="a"/>
    <w:link w:val="30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4">
    <w:name w:val="heading 4"/>
    <w:basedOn w:val="a"/>
    <w:next w:val="a"/>
    <w:link w:val="40"/>
    <w:qFormat/>
    <w:rsid w:val="00B8500C"/>
    <w:pPr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rsid w:val="004E7C78"/>
    <w:rPr>
      <w:rFonts w:asciiTheme="majorHAnsi" w:hAnsiTheme="majorHAnsi"/>
      <w:b/>
      <w:caps/>
      <w:sz w:val="16"/>
      <w:szCs w:val="24"/>
    </w:rPr>
  </w:style>
  <w:style w:type="paragraph" w:styleId="a3">
    <w:name w:val="Balloon Text"/>
    <w:basedOn w:val="a"/>
    <w:semiHidden/>
    <w:rsid w:val="00FB4C7E"/>
    <w:rPr>
      <w:rFonts w:cs="Tahoma"/>
      <w:szCs w:val="16"/>
    </w:rPr>
  </w:style>
  <w:style w:type="character" w:styleId="40" w:customStyle="1">
    <w:name w:val="Заголовок 4 Знак"/>
    <w:basedOn w:val="a0"/>
    <w:link w:val="4"/>
    <w:rsid w:val="004E7C78"/>
    <w:rPr>
      <w:rFonts w:asciiTheme="minorHAnsi" w:hAnsiTheme="minorHAnsi"/>
      <w:b/>
      <w:sz w:val="16"/>
      <w:szCs w:val="24"/>
    </w:rPr>
  </w:style>
  <w:style w:type="character" w:styleId="50" w:customStyle="1">
    <w:name w:val="Заголовок 5 Знак"/>
    <w:basedOn w:val="a0"/>
    <w:link w:val="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a"/>
    <w:unhideWhenUsed/>
    <w:qFormat/>
    <w:rsid w:val="009C4A98"/>
    <w:pPr>
      <w:spacing w:before="40"/>
    </w:pPr>
  </w:style>
  <w:style w:type="character" w:styleId="a4">
    <w:name w:val="Placeholder Text"/>
    <w:basedOn w:val="a0"/>
    <w:uiPriority w:val="99"/>
    <w:semiHidden/>
    <w:rsid w:val="00B8500C"/>
    <w:rPr>
      <w:color w:val="808080"/>
    </w:rPr>
  </w:style>
  <w:style w:type="paragraph" w:styleId="a5">
    <w:name w:val="Date"/>
    <w:basedOn w:val="a"/>
    <w:next w:val="a"/>
    <w:link w:val="a6"/>
    <w:qFormat/>
    <w:rsid w:val="00B8500C"/>
  </w:style>
  <w:style w:type="character" w:styleId="a6" w:customStyle="1">
    <w:name w:val="Дата Знак"/>
    <w:basedOn w:val="a0"/>
    <w:link w:val="a5"/>
    <w:rsid w:val="00B8500C"/>
    <w:rPr>
      <w:rFonts w:asciiTheme="minorHAnsi" w:hAnsiTheme="minorHAnsi"/>
      <w:szCs w:val="24"/>
    </w:rPr>
  </w:style>
  <w:style w:type="table" w:styleId="a7">
    <w:name w:val="Table Grid"/>
    <w:basedOn w:val="a1"/>
    <w:uiPriority w:val="3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unhideWhenUsed/>
    <w:rsid w:val="00BC7F9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a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a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a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aa">
    <w:name w:val="Normal (Web)"/>
    <w:basedOn w:val="a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a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10">
    <w:name w:val="toc 1"/>
    <w:basedOn w:val="a"/>
    <w:next w:val="a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a"/>
    <w:next w:val="a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ab">
    <w:name w:val="Title"/>
    <w:basedOn w:val="a"/>
    <w:next w:val="a"/>
    <w:link w:val="ac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c" w:customStyle="1">
    <w:name w:val="Заголовок Знак"/>
    <w:basedOn w:val="a0"/>
    <w:link w:val="ab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20">
    <w:name w:val="toc 2"/>
    <w:basedOn w:val="a"/>
    <w:next w:val="a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a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ad">
    <w:name w:val="List Paragraph"/>
    <w:basedOn w:val="a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11" w:customStyle="1">
    <w:name w:val="Неразрешенное упоминание1"/>
    <w:basedOn w:val="a0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ae">
    <w:name w:val="TOC Heading"/>
    <w:basedOn w:val="1"/>
    <w:next w:val="a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41">
    <w:name w:val="toc 4"/>
    <w:basedOn w:val="a"/>
    <w:next w:val="a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51">
    <w:name w:val="toc 5"/>
    <w:basedOn w:val="a"/>
    <w:next w:val="a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6">
    <w:name w:val="toc 6"/>
    <w:basedOn w:val="a"/>
    <w:next w:val="a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7">
    <w:name w:val="toc 7"/>
    <w:basedOn w:val="a"/>
    <w:next w:val="a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8">
    <w:name w:val="toc 8"/>
    <w:basedOn w:val="a"/>
    <w:next w:val="a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9">
    <w:name w:val="toc 9"/>
    <w:basedOn w:val="a"/>
    <w:next w:val="a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af">
    <w:name w:val="No Spacing"/>
    <w:link w:val="af0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f0" w:customStyle="1">
    <w:name w:val="Без интервала Знак"/>
    <w:basedOn w:val="a0"/>
    <w:link w:val="af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af1">
    <w:name w:val="footer"/>
    <w:basedOn w:val="a"/>
    <w:link w:val="af2"/>
    <w:unhideWhenUsed/>
    <w:rsid w:val="00F36FE0"/>
    <w:pPr>
      <w:tabs>
        <w:tab w:val="center" w:pos="4680"/>
        <w:tab w:val="right" w:pos="9360"/>
      </w:tabs>
    </w:pPr>
  </w:style>
  <w:style w:type="character" w:styleId="af2" w:customStyle="1">
    <w:name w:val="Нижний колонтитул Знак"/>
    <w:basedOn w:val="a0"/>
    <w:link w:val="af1"/>
    <w:rsid w:val="00F36FE0"/>
    <w:rPr>
      <w:rFonts w:asciiTheme="minorHAnsi" w:hAnsiTheme="minorHAnsi"/>
      <w:sz w:val="16"/>
      <w:szCs w:val="24"/>
    </w:rPr>
  </w:style>
  <w:style w:type="character" w:styleId="af3">
    <w:name w:val="page number"/>
    <w:basedOn w:val="a0"/>
    <w:semiHidden/>
    <w:unhideWhenUsed/>
    <w:rsid w:val="00F36FE0"/>
  </w:style>
  <w:style w:type="paragraph" w:styleId="af4">
    <w:name w:val="header"/>
    <w:basedOn w:val="a"/>
    <w:link w:val="af5"/>
    <w:unhideWhenUsed/>
    <w:rsid w:val="000F1D44"/>
    <w:pPr>
      <w:tabs>
        <w:tab w:val="center" w:pos="4680"/>
        <w:tab w:val="right" w:pos="9360"/>
      </w:tabs>
    </w:pPr>
  </w:style>
  <w:style w:type="character" w:styleId="af5" w:customStyle="1">
    <w:name w:val="Верхний колонтитул Знак"/>
    <w:basedOn w:val="a0"/>
    <w:link w:val="af4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a0"/>
    <w:rsid w:val="009541D8"/>
  </w:style>
  <w:style w:type="paragraph" w:styleId="HeadingI" w:customStyle="1">
    <w:name w:val="Heading I"/>
    <w:basedOn w:val="ad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  <w:style w:type="paragraph" w:styleId="Style1" w:customStyle="1">
    <w:name w:val="Style1"/>
    <w:basedOn w:val="1"/>
    <w:qFormat/>
    <w:rsid w:val="00016F6D"/>
  </w:style>
  <w:style w:type="paragraph" w:styleId="Style2" w:customStyle="1">
    <w:name w:val="Style2"/>
    <w:basedOn w:val="a"/>
    <w:next w:val="1"/>
    <w:qFormat/>
    <w:rsid w:val="00016F6D"/>
    <w:rPr>
      <w:color w:val="44546A" w:themeColor="text2"/>
      <w:sz w:val="28"/>
    </w:rPr>
  </w:style>
  <w:style w:type="paragraph" w:styleId="Style3" w:customStyle="1">
    <w:name w:val="Style3"/>
    <w:basedOn w:val="1"/>
    <w:qFormat/>
    <w:rsid w:val="0001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smartsheet.com/try-it?trp=37429&amp;utm_language=IT&amp;utm_source=integrated+content&amp;utm_campaign=/design-review-checklist-templates&amp;utm_medium=ic+software+design+review+checklist+37429+word+it&amp;lpa=ic+software+design+review+checklist+37429+word+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3DE784-401A-4C4C-BFDB-7826D462B8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IC-Software-Design-Review-Checklist_WORD - SR edits.dotx</Template>
  <TotalTime>0</TotalTime>
  <Pages>3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2020-06-20T21:47:00Z</cp:lastPrinted>
  <dcterms:created xsi:type="dcterms:W3CDTF">2020-06-25T23:10:00Z</dcterms:created>
  <dcterms:modified xsi:type="dcterms:W3CDTF">2020-06-25T23:10:00Z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