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6666" w:rsidR="00C805C2" w:rsidP="00174B73" w:rsidRDefault="00923294" w14:paraId="0BC00827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E36666">
        <w:rPr>
          <w:rFonts w:cs="Arial"/>
          <w:b/>
          <w:noProof/>
          <w:color w:val="595959" w:themeColor="text1" w:themeTint="A6"/>
          <w:sz w:val="40"/>
          <w:szCs w:val="24"/>
          <w:lang w:val="Spanish"/>
        </w:rPr>
        <w:drawing>
          <wp:anchor distT="0" distB="0" distL="114300" distR="114300" simplePos="0" relativeHeight="251659264" behindDoc="1" locked="0" layoutInCell="1" allowOverlap="1" wp14:editId="4DF78364" wp14:anchorId="7DBDBF63">
            <wp:simplePos x="0" y="0"/>
            <wp:positionH relativeFrom="column">
              <wp:posOffset>4351020</wp:posOffset>
            </wp:positionH>
            <wp:positionV relativeFrom="paragraph">
              <wp:posOffset>-23495</wp:posOffset>
            </wp:positionV>
            <wp:extent cx="263874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36666" w:rsidR="00B81905">
        <w:rPr>
          <w:b/>
          <w:color w:val="595959" w:themeColor="text1" w:themeTint="A6"/>
          <w:sz w:val="40"/>
          <w:szCs w:val="24"/>
          <w:lang w:val="Spanish"/>
        </w:rPr>
        <w:t xml:space="preserve">DESCRIPCIÓN DEL PROYECTO DE SOFTWARE </w:t>
      </w:r>
    </w:p>
    <w:p w:rsidRPr="00E36666" w:rsidR="00B81905" w:rsidP="000F6E6F" w:rsidRDefault="00B81905" w14:paraId="610568E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0"/>
        <w:gridCol w:w="4690"/>
        <w:gridCol w:w="2790"/>
      </w:tblGrid>
      <w:tr w:rsidRPr="00E36666" w:rsidR="000862BB" w:rsidTr="00DA4DA0" w14:paraId="7143040F" w14:textId="77777777">
        <w:tc>
          <w:tcPr>
            <w:tcW w:w="10980" w:type="dxa"/>
            <w:gridSpan w:val="3"/>
            <w:tcBorders>
              <w:bottom w:val="single" w:color="BFBFBF" w:themeColor="background1" w:themeShade="BF" w:sz="8" w:space="0"/>
            </w:tcBorders>
          </w:tcPr>
          <w:p w:rsidRPr="00E36666" w:rsidR="000862BB" w:rsidP="007E6FB5" w:rsidRDefault="000862BB" w14:paraId="2797451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</w:tr>
      <w:tr w:rsidRPr="00E36666" w:rsidR="000862BB" w:rsidTr="00DA4DA0" w14:paraId="1296CDB7" w14:textId="77777777">
        <w:trPr>
          <w:trHeight w:val="720"/>
        </w:trPr>
        <w:tc>
          <w:tcPr>
            <w:tcW w:w="1098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E36666" w:rsidR="000862BB" w:rsidP="007E6FB5" w:rsidRDefault="000862BB" w14:paraId="32FF98D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0F6E6F" w:rsidTr="00DA4DA0" w14:paraId="2625317A" w14:textId="77777777">
        <w:trPr>
          <w:trHeight w:val="432"/>
        </w:trPr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0F6E6F" w:rsidP="000862BB" w:rsidRDefault="000862BB" w14:paraId="3E5EB10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PREPARADO POR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0F6E6F" w:rsidP="000862BB" w:rsidRDefault="000F6E6F" w14:paraId="51B97729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0F6E6F" w:rsidP="000862BB" w:rsidRDefault="000F6E6F" w14:paraId="531D4D24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</w:tr>
      <w:tr w:rsidRPr="00E36666" w:rsidR="000F6E6F" w:rsidTr="00DA4DA0" w14:paraId="7F1108B0" w14:textId="77777777"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0F6E6F" w:rsidRDefault="000F6E6F" w14:paraId="7BE7CF2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0F6E6F" w:rsidRDefault="000F6E6F" w14:paraId="070360C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0F6E6F" w:rsidRDefault="000F6E6F" w14:paraId="27A4F9D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0F6E6F" w:rsidTr="00DA4DA0" w14:paraId="5F1EE889" w14:textId="77777777"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E36666" w:rsidR="000F6E6F" w:rsidP="000F6E6F" w:rsidRDefault="000F6E6F" w14:paraId="4B873D8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</w:tcPr>
          <w:p w:rsidRPr="00E36666" w:rsidR="000F6E6F" w:rsidP="000F6E6F" w:rsidRDefault="000F6E6F" w14:paraId="1E4F3131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TELÉFONO</w:t>
            </w:r>
          </w:p>
        </w:tc>
      </w:tr>
      <w:tr w:rsidRPr="00E36666" w:rsidR="000F6E6F" w:rsidTr="00DA4DA0" w14:paraId="2CF3E8FD" w14:textId="77777777"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916890" w:rsidRDefault="000F6E6F" w14:paraId="3FCBB16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916890" w:rsidRDefault="000F6E6F" w14:paraId="046189E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923294" w:rsidP="000F6E6F" w:rsidRDefault="00923294" w14:paraId="243E00B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DA4DA0" w:rsidRDefault="00DA4DA0" w14:paraId="79AF096E" w14:textId="77777777">
      <w:pPr>
        <w:pStyle w:val="Heading1"/>
        <w:bidi w:val="false"/>
        <w:spacing w:after="0" w:line="276" w:lineRule="auto"/>
        <w:rPr>
          <w:szCs w:val="20"/>
        </w:rPr>
      </w:pPr>
      <w:r w:rsidRPr="00E36666">
        <w:rPr>
          <w:szCs w:val="20"/>
          <w:lang w:val="Spanish"/>
        </w:rPr>
        <w:t>descripción general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DA4DA0" w14:paraId="37603AF3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4B09B8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4EFF68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DA4DA0" w:rsidP="00DA4DA0" w:rsidRDefault="00DA4DA0" w14:paraId="01C23E4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DA4DA0" w:rsidRDefault="00DA4DA0" w14:paraId="13DC77B3" w14:textId="77777777">
      <w:pPr>
        <w:pStyle w:val="Heading1"/>
        <w:bidi w:val="false"/>
        <w:spacing w:after="0" w:line="276" w:lineRule="auto"/>
        <w:rPr>
          <w:szCs w:val="20"/>
        </w:rPr>
      </w:pPr>
      <w:r w:rsidRPr="00E36666">
        <w:rPr>
          <w:szCs w:val="20"/>
          <w:lang w:val="Spanish"/>
        </w:rPr>
        <w:t>propósito / objetivos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7E6FB5" w14:paraId="2B09A026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0BE8C73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7C2ED0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CC4815" w:rsidP="000F6E6F" w:rsidRDefault="00CC4815" w14:paraId="2B5196F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0F6E6F" w:rsidRDefault="00DA4DA0" w14:paraId="74194E4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705DC8" w:rsidP="000F6E6F" w:rsidRDefault="00705DC8" w14:paraId="09DDF89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W w:w="10958" w:type="dxa"/>
        <w:tblLook w:val="04A0" w:firstRow="1" w:lastRow="0" w:firstColumn="1" w:lastColumn="0" w:noHBand="0" w:noVBand="1"/>
      </w:tblPr>
      <w:tblGrid>
        <w:gridCol w:w="1507"/>
        <w:gridCol w:w="9451"/>
      </w:tblGrid>
      <w:tr w:rsidRPr="00E36666" w:rsidR="00DA4DA0" w:rsidTr="00677010" w14:paraId="61315078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239705F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OBSTÁCULOS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73CB816E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DA4DA0" w:rsidTr="00677010" w14:paraId="7E2E783A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3BE90102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 xml:space="preserve">INDUSTRIA / </w:t>
            </w:r>
          </w:p>
          <w:p w:rsidRPr="00E36666" w:rsidR="00DA4DA0" w:rsidP="00DA4DA0" w:rsidRDefault="00DA4DA0" w14:paraId="74D87567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 xml:space="preserve">MERCADO </w:t>
            </w:r>
          </w:p>
          <w:p w:rsidRPr="00E36666" w:rsidR="00DA4DA0" w:rsidP="00DA4DA0" w:rsidRDefault="00DA4DA0" w14:paraId="2F1CDBCB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 xml:space="preserve">RIESGO </w:t>
            </w:r>
          </w:p>
          <w:p w:rsidRPr="00E36666" w:rsidR="00DA4DA0" w:rsidP="00DA4DA0" w:rsidRDefault="00DA4DA0" w14:paraId="0128B977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FACTORES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125FBEFC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DA4DA0" w:rsidTr="00677010" w14:paraId="73D0ACC9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57C734A1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 xml:space="preserve">PRESUPUESTARIO </w:t>
            </w:r>
          </w:p>
          <w:p w:rsidRPr="00E36666" w:rsidR="00DA4DA0" w:rsidP="00DA4DA0" w:rsidRDefault="00DA4DA0" w14:paraId="103AE7C6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 xml:space="preserve">RIESGO </w:t>
            </w:r>
          </w:p>
          <w:p w:rsidRPr="00E36666" w:rsidR="00DA4DA0" w:rsidP="00DA4DA0" w:rsidRDefault="00DA4DA0" w14:paraId="3EDA3DE5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FACTORES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55853F0D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DA4DA0" w:rsidTr="00677010" w14:paraId="1C1471C9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27819DC5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COMPATIBILIDAD DE HARDWARE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328E670F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DA4DA0" w:rsidTr="00677010" w14:paraId="3C4A3EF6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575DDC7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SOFTWARE EMPLEADO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46E0E1FB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E36666" w:rsidR="00DA4DA0" w:rsidP="00DA4DA0" w:rsidRDefault="00DA4DA0" w14:paraId="075E48F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DA4DA0" w:rsidRDefault="00DA4DA0" w14:paraId="4722379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AE4F15" w:rsidRDefault="00AE4F15" w14:paraId="06BCAD53" w14:textId="77777777">
      <w:pPr>
        <w:pStyle w:val="Heading1"/>
        <w:bidi w:val="false"/>
        <w:spacing w:after="0" w:line="360" w:lineRule="auto"/>
        <w:rPr>
          <w:szCs w:val="20"/>
        </w:rPr>
      </w:pPr>
      <w:r w:rsidRPr="00E36666">
        <w:rPr>
          <w:szCs w:val="20"/>
          <w:lang w:val="Spanish"/>
        </w:rPr>
        <w:t>CRONOGRAMA / HITOS</w:t>
      </w:r>
    </w:p>
    <w:p w:rsidRPr="00E36666" w:rsidR="00AE4F15" w:rsidP="00AE4F15" w:rsidRDefault="00AE4F15" w14:paraId="0F520579" w14:textId="77777777">
      <w:pPr>
        <w:bidi w:val="false"/>
        <w:spacing w:after="0" w:line="276" w:lineRule="auto"/>
      </w:pPr>
      <w:r w:rsidRPr="00E36666">
        <w:rPr>
          <w:lang w:val="Spanish"/>
        </w:rPr>
        <w:t>VISIÓN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AE4F15" w14:paraId="7A04EAAB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58A8AEE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5A4A93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DA4DA0" w:rsidP="00DA4DA0" w:rsidRDefault="00DA4DA0" w14:paraId="29AB9AA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87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402"/>
        <w:gridCol w:w="2509"/>
        <w:gridCol w:w="2076"/>
      </w:tblGrid>
      <w:tr w:rsidRPr="00E36666" w:rsidR="00AE4F15" w:rsidTr="00AE4F15" w14:paraId="4ED9BA06" w14:textId="77777777">
        <w:trPr>
          <w:trHeight w:val="432"/>
        </w:trPr>
        <w:tc>
          <w:tcPr>
            <w:tcW w:w="6402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3759E917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HITO</w:t>
            </w:r>
          </w:p>
        </w:tc>
        <w:tc>
          <w:tcPr>
            <w:tcW w:w="2509" w:type="dxa"/>
            <w:shd w:val="clear" w:color="auto" w:fill="D5DCE4" w:themeFill="text2" w:themeFillTint="33"/>
            <w:vAlign w:val="center"/>
          </w:tcPr>
          <w:p w:rsidRPr="00E36666" w:rsidR="00AE4F15" w:rsidP="00AE4F15" w:rsidRDefault="00AE4F15" w14:paraId="0F4FF61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INFORMES</w:t>
            </w:r>
          </w:p>
        </w:tc>
        <w:tc>
          <w:tcPr>
            <w:tcW w:w="2076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099FB46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FECHA TOPE</w:t>
            </w:r>
          </w:p>
        </w:tc>
      </w:tr>
      <w:tr w:rsidRPr="00E36666" w:rsidR="00AE4F15" w:rsidTr="00AE4F15" w14:paraId="05D9002C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1C25EC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8BA05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4371F53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6E1947BE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0E84C8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1ACBFDB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1ED1B4F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669A6E6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5AE22B33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31A0220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6745A8C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1BBA3C8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4E34AB0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5591437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40D620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49989F15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468719C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47F3E2B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724E86D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09080A58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F1BB78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55C9A2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2C92710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D498A79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48186C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481CF5C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1A0CEF6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311EE044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0952436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33F0EBF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3C98130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32B06AB2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088E59B0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5813654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7B20C19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13852464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34F9ED3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730EBD9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178CE6F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10EC8639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E36666" w:rsidR="00AE4F15" w:rsidP="00AE4F15" w:rsidRDefault="00AE4F15" w14:paraId="75D1CC9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0CA1D86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37F6C4E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3B221A4A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E36666" w:rsidR="00AE4F15" w:rsidP="00AE4F15" w:rsidRDefault="00AE4F15" w14:paraId="5CE5E3F0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7A6666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458930C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AE4F15" w:rsidP="00DA4DA0" w:rsidRDefault="00AE4F15" w14:paraId="26575F5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677010" w:rsidP="00677010" w:rsidRDefault="00677010" w14:paraId="00F1CAB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W w:w="10958" w:type="dxa"/>
        <w:tblLook w:val="04A0" w:firstRow="1" w:lastRow="0" w:firstColumn="1" w:lastColumn="0" w:noHBand="0" w:noVBand="1"/>
      </w:tblPr>
      <w:tblGrid>
        <w:gridCol w:w="1797"/>
        <w:gridCol w:w="9161"/>
      </w:tblGrid>
      <w:tr w:rsidRPr="00E36666" w:rsidR="00677010" w:rsidTr="00677010" w14:paraId="77BE8697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56FA080C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DESPLIEGUE / DISTRIBUCIÓN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51139817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677010" w:rsidTr="00677010" w14:paraId="3AF2A6CF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633E3FB2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ENSAYO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661E7EC8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677010" w:rsidTr="00677010" w14:paraId="1EAA44D0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09F6191C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DOCUMENTACIÓN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412E0CB5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677010" w:rsidTr="00677010" w14:paraId="4BE17A26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051E96DD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APOYO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018E51B7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677010" w:rsidTr="00677010" w14:paraId="77888DB3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2417E524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Spanish"/>
              </w:rPr>
              <w:t>ADIESTRAMIENTO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43BE5325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E36666" w:rsidR="00677010" w:rsidP="00677010" w:rsidRDefault="00677010" w14:paraId="4CB1155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E36666" w:rsidP="00E36666" w:rsidRDefault="00E36666" w14:paraId="408DB56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E36666" w:rsidP="00E36666" w:rsidRDefault="00E36666" w14:paraId="17750CBC" w14:textId="77777777">
      <w:pPr>
        <w:pStyle w:val="Heading1"/>
        <w:bidi w:val="false"/>
        <w:spacing w:after="0" w:line="360" w:lineRule="auto"/>
        <w:rPr>
          <w:szCs w:val="20"/>
        </w:rPr>
      </w:pPr>
      <w:r w:rsidRPr="00E36666">
        <w:rPr>
          <w:szCs w:val="20"/>
          <w:lang w:val="Spanish"/>
        </w:rPr>
        <w:t>ESTRUCTURA DE COSTOS</w:t>
      </w:r>
    </w:p>
    <w:p w:rsidRPr="00E36666" w:rsidR="00E36666" w:rsidP="00E36666" w:rsidRDefault="00E36666" w14:paraId="00763363" w14:textId="77777777">
      <w:pPr>
        <w:bidi w:val="false"/>
        <w:spacing w:after="0" w:line="276" w:lineRule="auto"/>
      </w:pPr>
      <w:r w:rsidRPr="00E36666">
        <w:rPr>
          <w:lang w:val="Spanish"/>
        </w:rPr>
        <w:t>VISIÓN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E36666" w:rsidTr="007E6FB5" w14:paraId="51FE0B39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E36666" w:rsidP="007E6FB5" w:rsidRDefault="00E36666" w14:paraId="519DFB1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E36666" w:rsidP="007E6FB5" w:rsidRDefault="00E36666" w14:paraId="34B6559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1A01583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185A3EB8" w14:textId="77777777">
        <w:trPr>
          <w:trHeight w:val="432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EAEEF3"/>
            <w:vAlign w:val="center"/>
            <w:hideMark/>
          </w:tcPr>
          <w:p w:rsidRPr="00E36666" w:rsidR="00E36666" w:rsidP="007E6FB5" w:rsidRDefault="00E36666" w14:paraId="40A2B70F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NECESIDADES / INVERSIÓN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EAEEF3"/>
            <w:vAlign w:val="center"/>
          </w:tcPr>
          <w:p w:rsidRPr="00E36666" w:rsidR="00E36666" w:rsidP="007E6FB5" w:rsidRDefault="00E36666" w14:paraId="3D559C4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COSTAR</w:t>
            </w:r>
          </w:p>
        </w:tc>
      </w:tr>
      <w:tr w:rsidRPr="00E36666" w:rsidR="00E36666" w:rsidTr="00E36666" w14:paraId="0556299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5924DF4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769676B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5D2480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55868CA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25CEB3B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25B214BC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6F2223B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BC1D26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8340A46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3BD23D2D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B81A8C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72B149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4F7AD33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36055F7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83CA16A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1AC1DAF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19F9339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5858BF85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1909218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E57C62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757A4C26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5FB841D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3AC3680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68C959A2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7E6FB5" w:rsidRDefault="00E36666" w14:paraId="6FC840D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706B8B3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2C5736C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7E6FB5" w:rsidRDefault="00E36666" w14:paraId="0F8077C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4E80555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6834373F" w14:textId="77777777">
        <w:trPr>
          <w:trHeight w:val="763"/>
        </w:trPr>
        <w:tc>
          <w:tcPr>
            <w:tcW w:w="8482" w:type="dxa"/>
            <w:tcBorders>
              <w:bottom w:val="single" w:color="BFBFBF" w:themeColor="background1" w:themeShade="BF" w:sz="18" w:space="0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7E6FB5" w:rsidRDefault="00E36666" w14:paraId="28DD95BD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57C6298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36385AD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2E1E416A" w14:textId="77777777">
        <w:trPr>
          <w:trHeight w:val="763"/>
        </w:trPr>
        <w:tc>
          <w:tcPr>
            <w:tcW w:w="8482" w:type="dxa"/>
            <w:tcBorders>
              <w:top w:val="nil"/>
              <w:left w:val="nil"/>
              <w:bottom w:val="nil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E36666" w:rsidRDefault="00E36666" w14:paraId="2B025DC6" w14:textId="77777777">
            <w:pPr>
              <w:bidi w:val="false"/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6666">
              <w:rPr>
                <w:rFonts w:eastAsia="Times New Roman" w:cs="Times New Roman"/>
                <w:color w:val="000000" w:themeColor="text1"/>
                <w:sz w:val="20"/>
                <w:szCs w:val="20"/>
                <w:lang w:val="Spanish"/>
              </w:rPr>
              <w:t>COSTO TOTAL ESTIMADO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14D4431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174B73" w:rsidP="00E62E7D" w:rsidRDefault="00174B73" w14:paraId="59C04F9B" w14:textId="77777777">
      <w:pPr>
        <w:bidi w:val="false"/>
        <w:sectPr w:rsidRPr="00E36666" w:rsidR="00174B73" w:rsidSect="00E36666">
          <w:footerReference w:type="default" r:id="rId10"/>
          <w:footerReference w:type="first" r:id="rId11"/>
          <w:pgSz w:w="12240" w:h="15840"/>
          <w:pgMar w:top="432" w:right="576" w:bottom="432" w:left="648" w:header="490" w:footer="720" w:gutter="0"/>
          <w:cols w:space="720"/>
          <w:titlePg/>
          <w:docGrid w:linePitch="360"/>
        </w:sectPr>
      </w:pPr>
      <w:bookmarkStart w:name="_Hlk536359921" w:id="5"/>
    </w:p>
    <w:bookmarkEnd w:id="5"/>
    <w:p w:rsidRPr="00E36666" w:rsidR="006A0235" w:rsidP="00A64F9A" w:rsidRDefault="006A0235" w14:paraId="41BACDD1" w14:textId="77777777">
      <w:pPr>
        <w:bidi w:val="false"/>
        <w:rPr>
          <w:noProof/>
        </w:rPr>
      </w:pPr>
    </w:p>
    <w:tbl>
      <w:tblPr>
        <w:tblStyle w:val="TableGrid"/>
        <w:tblW w:w="945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Pr="00E36666" w:rsidR="00A64F9A" w:rsidTr="00E36666" w14:paraId="57F9C6AF" w14:textId="77777777">
        <w:trPr>
          <w:trHeight w:val="3002"/>
        </w:trPr>
        <w:tc>
          <w:tcPr>
            <w:tcW w:w="9450" w:type="dxa"/>
          </w:tcPr>
          <w:p w:rsidRPr="00E36666" w:rsidR="00A64F9A" w:rsidP="00916890" w:rsidRDefault="00A64F9A" w14:paraId="3676A2F8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E36666" w:rsidR="00A64F9A" w:rsidP="00916890" w:rsidRDefault="00A64F9A" w14:paraId="0056C7FC" w14:textId="77777777">
            <w:pPr>
              <w:bidi w:val="false"/>
              <w:jc w:val="center"/>
              <w:rPr>
                <w:b/>
                <w:szCs w:val="28"/>
              </w:rPr>
            </w:pPr>
            <w:r w:rsidRPr="00E36666">
              <w:rPr>
                <w:b/>
                <w:szCs w:val="28"/>
                <w:lang w:val="Spanish"/>
              </w:rPr>
              <w:t>RENUNCIA</w:t>
            </w:r>
          </w:p>
          <w:p w:rsidRPr="00E36666" w:rsidR="00A64F9A" w:rsidP="00916890" w:rsidRDefault="00A64F9A" w14:paraId="1C42B164" w14:textId="77777777">
            <w:pPr>
              <w:bidi w:val="false"/>
              <w:rPr>
                <w:sz w:val="21"/>
                <w:szCs w:val="24"/>
              </w:rPr>
            </w:pPr>
          </w:p>
          <w:p w:rsidRPr="00E36666" w:rsidR="00A64F9A" w:rsidP="00916890" w:rsidRDefault="00A64F9A" w14:paraId="459C0E90" w14:textId="77777777">
            <w:pPr>
              <w:bidi w:val="false"/>
              <w:spacing w:line="276" w:lineRule="auto"/>
              <w:rPr>
                <w:sz w:val="21"/>
                <w:szCs w:val="24"/>
              </w:rPr>
            </w:pPr>
            <w:r w:rsidRPr="00E36666">
              <w:rPr>
                <w:sz w:val="21"/>
                <w:szCs w:val="24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E36666" w:rsidP="00916890" w:rsidRDefault="00E36666" w14:paraId="0EE78C3F" w14:textId="77777777">
            <w:pPr>
              <w:spacing w:line="276" w:lineRule="auto"/>
              <w:rPr>
                <w:sz w:val="20"/>
              </w:rPr>
            </w:pPr>
          </w:p>
          <w:p w:rsidRPr="00E36666" w:rsidR="00E36666" w:rsidP="00916890" w:rsidRDefault="00E36666" w14:paraId="63FC0FDF" w14:textId="77777777">
            <w:pPr>
              <w:spacing w:line="276" w:lineRule="auto"/>
              <w:rPr>
                <w:sz w:val="20"/>
              </w:rPr>
            </w:pPr>
          </w:p>
        </w:tc>
      </w:tr>
    </w:tbl>
    <w:p w:rsidRPr="00E36666" w:rsidR="00A64F9A" w:rsidP="00C805C2" w:rsidRDefault="00A64F9A" w14:paraId="24481E43" w14:textId="77777777">
      <w:pPr>
        <w:spacing w:line="240" w:lineRule="auto"/>
        <w:rPr>
          <w:sz w:val="20"/>
          <w:szCs w:val="20"/>
        </w:rPr>
      </w:pPr>
    </w:p>
    <w:sectPr w:rsidRPr="00E36666" w:rsidR="00A64F9A" w:rsidSect="00E36666">
      <w:pgSz w:w="12240" w:h="15840"/>
      <w:pgMar w:top="432" w:right="576" w:bottom="432" w:left="64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2671" w14:textId="77777777" w:rsidR="00010461" w:rsidRDefault="00010461" w:rsidP="00480F66">
      <w:pPr>
        <w:spacing w:after="0" w:line="240" w:lineRule="auto"/>
      </w:pPr>
      <w:r>
        <w:separator/>
      </w:r>
    </w:p>
  </w:endnote>
  <w:endnote w:type="continuationSeparator" w:id="0">
    <w:p w14:paraId="49BE17FC" w14:textId="77777777" w:rsidR="00010461" w:rsidRDefault="00010461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916890" w:rsidP="006F2E87" w:rsidRDefault="00916890" w14:paraId="68CADFD2" w14:textId="77777777">
    <w:pPr>
      <w:pStyle w:val="Footer"/>
      <w:tabs>
        <w:tab w:val="clear" w:pos="9360"/>
        <w:tab w:val="right" w:pos="10440"/>
      </w:tabs>
      <w:bidi w:val="false"/>
      <w:spacing w:line="360" w:lineRule="auto"/>
      <w:jc w:val="center"/>
    </w:pPr>
    <w:r w:rsidRPr="00770091">
      <w:rPr>
        <w:bCs/>
        <w:sz w:val="20"/>
        <w:lang w:val="Spanish"/>
      </w:rPr>
      <w:fldChar w:fldCharType="begin"/>
    </w:r>
    <w:r w:rsidRPr="00770091">
      <w:rPr>
        <w:bCs/>
        <w:sz w:val="20"/>
        <w:lang w:val="Spanish"/>
      </w:rPr>
      <w:instrText xml:space="preserve"> PAGE  \* Arabic  \* MERGEFORMAT </w:instrText>
    </w:r>
    <w:r w:rsidRPr="00770091">
      <w:rPr>
        <w:bCs/>
        <w:sz w:val="20"/>
        <w:lang w:val="Spanish"/>
      </w:rPr>
      <w:fldChar w:fldCharType="separate"/>
    </w:r>
    <w:r w:rsidR="00313209">
      <w:rPr>
        <w:bCs/>
        <w:noProof/>
        <w:sz w:val="20"/>
        <w:lang w:val="Spanish"/>
      </w:rPr>
      <w:t>11</w:t>
    </w:r>
    <w:r w:rsidRPr="00770091">
      <w:rPr>
        <w:bCs/>
        <w:sz w:val="20"/>
        <w:lang w:val="Spanis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749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E87" w:rsidP="00264AD8" w:rsidRDefault="006F2E87" w14:paraId="007F7F6B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3</w:t>
        </w:r>
        <w:r>
          <w:rPr>
            <w:rStyle w:val="PageNumber"/>
            <w:lang w:val="Spanish"/>
          </w:rPr>
          <w:fldChar w:fldCharType="end"/>
        </w:r>
      </w:p>
    </w:sdtContent>
  </w:sdt>
  <w:p w:rsidRPr="00C805C2" w:rsidR="00916890" w:rsidP="00C805C2" w:rsidRDefault="00916890" w14:paraId="3647E14C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B0E2" w14:textId="77777777" w:rsidR="00010461" w:rsidRDefault="00010461" w:rsidP="00480F66">
      <w:pPr>
        <w:spacing w:after="0" w:line="240" w:lineRule="auto"/>
      </w:pPr>
      <w:r>
        <w:separator/>
      </w:r>
    </w:p>
  </w:footnote>
  <w:footnote w:type="continuationSeparator" w:id="0">
    <w:p w14:paraId="73756EC4" w14:textId="77777777" w:rsidR="00010461" w:rsidRDefault="00010461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010461"/>
    <w:rsid w:val="00010461"/>
    <w:rsid w:val="000124C0"/>
    <w:rsid w:val="00043B56"/>
    <w:rsid w:val="0004771F"/>
    <w:rsid w:val="000505C3"/>
    <w:rsid w:val="000555F6"/>
    <w:rsid w:val="00063D41"/>
    <w:rsid w:val="00064276"/>
    <w:rsid w:val="00084DC6"/>
    <w:rsid w:val="000862BB"/>
    <w:rsid w:val="000E13F9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223549"/>
    <w:rsid w:val="00250EF4"/>
    <w:rsid w:val="00274428"/>
    <w:rsid w:val="0027725D"/>
    <w:rsid w:val="00290E30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97DBE"/>
    <w:rsid w:val="003B37F1"/>
    <w:rsid w:val="003B7750"/>
    <w:rsid w:val="003B7DD5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4038"/>
    <w:rsid w:val="004F300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77010"/>
    <w:rsid w:val="00692B21"/>
    <w:rsid w:val="00696BF6"/>
    <w:rsid w:val="006A0235"/>
    <w:rsid w:val="006B6751"/>
    <w:rsid w:val="006B6B6E"/>
    <w:rsid w:val="006C5F2C"/>
    <w:rsid w:val="006F2E87"/>
    <w:rsid w:val="00700F83"/>
    <w:rsid w:val="00705DC8"/>
    <w:rsid w:val="00707252"/>
    <w:rsid w:val="007142D0"/>
    <w:rsid w:val="00722E7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AE4F15"/>
    <w:rsid w:val="00B11A9D"/>
    <w:rsid w:val="00B14E5B"/>
    <w:rsid w:val="00B1584A"/>
    <w:rsid w:val="00B41B66"/>
    <w:rsid w:val="00B81905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1687"/>
    <w:rsid w:val="00CA207F"/>
    <w:rsid w:val="00CA5F14"/>
    <w:rsid w:val="00CB693F"/>
    <w:rsid w:val="00CC3423"/>
    <w:rsid w:val="00CC4815"/>
    <w:rsid w:val="00CD7C92"/>
    <w:rsid w:val="00CF7D4E"/>
    <w:rsid w:val="00D122CF"/>
    <w:rsid w:val="00D15EE8"/>
    <w:rsid w:val="00D33A83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A4DA0"/>
    <w:rsid w:val="00DA7747"/>
    <w:rsid w:val="00DC241C"/>
    <w:rsid w:val="00E11F8E"/>
    <w:rsid w:val="00E145D7"/>
    <w:rsid w:val="00E16FE9"/>
    <w:rsid w:val="00E36666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02E7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73&amp;utm_language=ES&amp;utm_source=integrated+content&amp;utm_campaign=/project-description&amp;utm_medium=ic+software+proejct+description+template+27473+word+es&amp;lpa=ic+software+proejct+description+template+27473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IC-Software-Proejct-Description-11091_WORD.dotx</Template>
  <TotalTime>0</TotalTime>
  <Pages>6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2021-05-26T20:31:00Z</dcterms:created>
  <dcterms:modified xsi:type="dcterms:W3CDTF">2021-05-26T20:31:00Z</dcterms:modified>
</cp:coreProperties>
</file>