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325" w:rsidP="00AD3B0A" w:rsidRDefault="00AD3B0A" w14:paraId="29D98970" w14:textId="6712BDB8">
      <w:pPr>
        <w:bidi w:val="false"/>
        <w:ind w:left="-90"/>
        <w:rPr>
          <w:rFonts w:ascii="Century Gothic" w:hAnsi="Century Gothic"/>
          <w:b/>
          <w:bCs/>
          <w:color w:val="808080" w:themeColor="background1" w:themeShade="80"/>
          <w:sz w:val="32"/>
          <w:szCs w:val="44"/>
        </w:rPr>
      </w:pPr>
      <w:r>
        <w:rPr>
          <w:rFonts w:ascii="Century Gothic" w:hAnsi="Century Gothic"/>
          <w:b/>
          <w:color w:val="808080" w:themeColor="background1" w:themeShade="80"/>
          <w:sz w:val="32"/>
          <w:szCs w:val="44"/>
          <w:lang w:val="Portuguese"/>
        </w:rPr>
        <w:t xml:space="preserve">IMPLEMENTAÇÃO DE SISTEMAS DE SOFTWARE </w:t>
      </w:r>
      <w:r w:rsidR="008D1325">
        <w:rPr>
          <w:rFonts w:ascii="Century Gothic" w:hAnsi="Century Gothic"/>
          <w:noProof/>
          <w:color w:val="808080" w:themeColor="background1" w:themeShade="80"/>
          <w:sz w:val="20"/>
          <w:lang w:val="Portuguese"/>
        </w:rPr>
        <w:drawing>
          <wp:inline distT="0" distB="0" distL="0" distR="0" wp14:anchorId="55051874" wp14:editId="52258D44">
            <wp:extent cx="3199135" cy="444500"/>
            <wp:effectExtent l="0" t="0" r="127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311364" cy="460094"/>
                    </a:xfrm>
                    <a:prstGeom prst="rect">
                      <a:avLst/>
                    </a:prstGeom>
                  </pic:spPr>
                </pic:pic>
              </a:graphicData>
            </a:graphic>
          </wp:inline>
        </w:drawing>
      </w:r>
    </w:p>
    <w:p w:rsidR="00AD3B0A" w:rsidP="00AD3B0A" w:rsidRDefault="00AD3B0A" w14:paraId="4C7D9FAA" w14:textId="35134529">
      <w:pPr>
        <w:bidi w:val="false"/>
        <w:ind w:left="-90"/>
        <w:rPr>
          <w:rFonts w:ascii="Century Gothic" w:hAnsi="Century Gothic"/>
          <w:noProof/>
          <w:color w:val="808080" w:themeColor="background1" w:themeShade="80"/>
          <w:sz w:val="20"/>
        </w:rPr>
      </w:pPr>
      <w:r>
        <w:rPr>
          <w:rFonts w:ascii="Century Gothic" w:hAnsi="Century Gothic"/>
          <w:b/>
          <w:color w:val="808080" w:themeColor="background1" w:themeShade="80"/>
          <w:sz w:val="32"/>
          <w:szCs w:val="44"/>
          <w:lang w:val="Portuguese"/>
        </w:rPr>
        <w:t>MODELO DE PLANO</w:t>
      </w:r>
      <w:r w:rsidR="008D1325">
        <w:rPr>
          <w:rFonts w:ascii="Century Gothic" w:hAnsi="Century Gothic"/>
          <w:b/>
          <w:color w:val="808080" w:themeColor="background1" w:themeShade="80"/>
          <w:sz w:val="32"/>
          <w:szCs w:val="44"/>
          <w:lang w:val="Portuguese"/>
        </w:rPr>
        <w:tab/>
      </w:r>
      <w:r w:rsidRPr="004431E8">
        <w:rPr>
          <w:rFonts w:ascii="Century Gothic" w:hAnsi="Century Gothic"/>
          <w:noProof/>
          <w:color w:val="808080" w:themeColor="background1" w:themeShade="80"/>
          <w:sz w:val="20"/>
          <w:lang w:val="Portuguese"/>
        </w:rPr>
        <w:t xml:space="preserve"> </w:t>
      </w:r>
    </w:p>
    <w:p w:rsidR="00AD3B0A" w:rsidP="00AD3B0A" w:rsidRDefault="00AD3B0A" w14:paraId="0A630D89" w14:textId="77777777">
      <w:pPr>
        <w:bidi w:val="false"/>
        <w:ind w:left="-90"/>
        <w:rPr>
          <w:rFonts w:ascii="Century Gothic" w:hAnsi="Century Gothic"/>
          <w:noProof/>
          <w:color w:val="808080" w:themeColor="background1" w:themeShade="80"/>
          <w:sz w:val="20"/>
        </w:rPr>
      </w:pPr>
    </w:p>
    <w:p w:rsidR="00AD3B0A" w:rsidP="00AD3B0A" w:rsidRDefault="00AD3B0A" w14:paraId="150AECE8" w14:textId="77777777">
      <w:pPr>
        <w:pStyle w:val="af"/>
        <w:bidi w:val="false"/>
        <w:rPr>
          <w:rFonts w:ascii="Century Gothic" w:hAnsi="Century Gothic"/>
        </w:rPr>
      </w:pPr>
    </w:p>
    <w:p w:rsidRPr="00AD3B0A" w:rsidR="008D2DF5" w:rsidP="00AD3B0A" w:rsidRDefault="00AD3B0A" w14:paraId="5F2F333B" w14:textId="77777777">
      <w:pPr>
        <w:pStyle w:val="af"/>
        <w:bidi w:val="false"/>
        <w:rPr>
          <w:rFonts w:ascii="Century Gothic" w:hAnsi="Century Gothic"/>
          <w:color w:val="568278" w:themeColor="accent5" w:themeShade="BF"/>
        </w:rPr>
      </w:pPr>
      <w:r w:rsidRPr="00AD3B0A">
        <w:rPr>
          <w:rFonts w:ascii="Century Gothic" w:hAnsi="Century Gothic"/>
          <w:color w:val="568278" w:themeColor="accent5" w:themeShade="BF"/>
          <w:lang w:val="Portuguese"/>
        </w:rPr>
        <w:t>PLANO DE IMPLEMENTAÇÃO DE SISTEMAS</w:t>
      </w:r>
    </w:p>
    <w:p w:rsidRPr="00AD3B0A" w:rsidR="00AD3B0A" w:rsidP="00AD3B0A" w:rsidRDefault="00AD3B0A" w14:paraId="30CD4C0E" w14:textId="77777777"/>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84"/>
        <w:gridCol w:w="2703"/>
        <w:gridCol w:w="3885"/>
        <w:gridCol w:w="3018"/>
      </w:tblGrid>
      <w:tr w:rsidRPr="006B2B8F" w:rsidR="00F4540E" w:rsidTr="00F4540E" w14:paraId="2E8ABA80" w14:textId="77777777">
        <w:trPr>
          <w:trHeight w:val="674"/>
        </w:trPr>
        <w:tc>
          <w:tcPr>
            <w:tcW w:w="1188" w:type="dxa"/>
            <w:tcBorders>
              <w:bottom w:val="single" w:color="BFBFBF" w:themeColor="background1" w:themeShade="BF" w:sz="4" w:space="0"/>
            </w:tcBorders>
            <w:shd w:val="clear" w:color="auto" w:fill="3A5750" w:themeFill="accent5" w:themeFillShade="80"/>
            <w:vAlign w:val="center"/>
          </w:tcPr>
          <w:p w:rsidRPr="006B2B8F" w:rsidR="006B2B8F" w:rsidP="006B2B8F" w:rsidRDefault="006B2B8F" w14:paraId="4EEB84F5" w14:textId="77777777">
            <w:pPr>
              <w:bidi w:val="false"/>
              <w:rPr>
                <w:rFonts w:ascii="Century Gothic" w:hAnsi="Century Gothic"/>
                <w:b/>
              </w:rPr>
            </w:pPr>
            <w:r w:rsidRPr="00F4540E">
              <w:rPr>
                <w:rFonts w:ascii="Century Gothic" w:hAnsi="Century Gothic"/>
                <w:b/>
                <w:color w:val="FFFFFF" w:themeColor="background1"/>
                <w:sz w:val="18"/>
                <w:lang w:val="Portuguese"/>
              </w:rPr>
              <w:t>TÍTULO DO PROJETO</w:t>
            </w:r>
          </w:p>
        </w:tc>
        <w:tc>
          <w:tcPr>
            <w:tcW w:w="9828" w:type="dxa"/>
            <w:gridSpan w:val="3"/>
            <w:tcBorders>
              <w:bottom w:val="single" w:color="BFBFBF" w:themeColor="background1" w:themeShade="BF" w:sz="4" w:space="0"/>
            </w:tcBorders>
            <w:vAlign w:val="center"/>
          </w:tcPr>
          <w:p w:rsidRPr="00813F97" w:rsidR="006B2B8F" w:rsidP="006B2B8F" w:rsidRDefault="006B2B8F" w14:paraId="3C589CF8" w14:textId="77777777">
            <w:pPr>
              <w:bidi w:val="false"/>
              <w:rPr>
                <w:rFonts w:ascii="Century Gothic" w:hAnsi="Century Gothic"/>
                <w:b/>
              </w:rPr>
            </w:pPr>
          </w:p>
        </w:tc>
      </w:tr>
      <w:tr w:rsidRPr="006B2B8F" w:rsidR="00F4540E" w:rsidTr="00F4540E" w14:paraId="6FB5751B" w14:textId="77777777">
        <w:trPr>
          <w:trHeight w:val="90"/>
        </w:trPr>
        <w:tc>
          <w:tcPr>
            <w:tcW w:w="11016" w:type="dxa"/>
            <w:gridSpan w:val="4"/>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F4540E" w:rsidR="00F4540E" w:rsidP="006B2B8F" w:rsidRDefault="00F4540E" w14:paraId="1B218344" w14:textId="77777777">
            <w:pPr>
              <w:bidi w:val="false"/>
              <w:rPr>
                <w:rFonts w:ascii="Century Gothic" w:hAnsi="Century Gothic"/>
                <w:b/>
                <w:sz w:val="4"/>
              </w:rPr>
            </w:pPr>
          </w:p>
        </w:tc>
      </w:tr>
      <w:tr w:rsidRPr="006B2B8F" w:rsidR="006B2B8F" w:rsidTr="00F4540E" w14:paraId="7A2FA640" w14:textId="77777777">
        <w:trPr>
          <w:trHeight w:val="350"/>
        </w:trPr>
        <w:tc>
          <w:tcPr>
            <w:tcW w:w="3969" w:type="dxa"/>
            <w:gridSpan w:val="2"/>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1F5A8FDC"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Portuguese"/>
              </w:rPr>
              <w:t>GERENTE DE PROJETOS</w:t>
            </w:r>
          </w:p>
        </w:tc>
        <w:tc>
          <w:tcPr>
            <w:tcW w:w="3969" w:type="dxa"/>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704DB8EB"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Portuguese"/>
              </w:rPr>
              <w:t>PATROCINADOR DO PROJETO</w:t>
            </w:r>
          </w:p>
        </w:tc>
        <w:tc>
          <w:tcPr>
            <w:tcW w:w="3078" w:type="dxa"/>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70BC12F1"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Portuguese"/>
              </w:rPr>
              <w:t>DATA INICIADA</w:t>
            </w:r>
          </w:p>
        </w:tc>
      </w:tr>
      <w:tr w:rsidRPr="006B2B8F" w:rsidR="006B2B8F" w:rsidTr="006B2B8F" w14:paraId="6B5CD0FA" w14:textId="77777777">
        <w:trPr>
          <w:trHeight w:val="566"/>
        </w:trPr>
        <w:tc>
          <w:tcPr>
            <w:tcW w:w="3969" w:type="dxa"/>
            <w:gridSpan w:val="2"/>
            <w:shd w:val="clear" w:color="auto" w:fill="E4EDEB" w:themeFill="accent5" w:themeFillTint="33"/>
            <w:vAlign w:val="center"/>
          </w:tcPr>
          <w:p w:rsidRPr="006B2B8F" w:rsidR="006B2B8F" w:rsidP="006B2B8F" w:rsidRDefault="006B2B8F" w14:paraId="1109EB73" w14:textId="77777777">
            <w:pPr>
              <w:bidi w:val="false"/>
              <w:jc w:val="center"/>
              <w:rPr>
                <w:rFonts w:ascii="Century Gothic" w:hAnsi="Century Gothic"/>
                <w:color w:val="000000" w:themeColor="text1"/>
              </w:rPr>
            </w:pPr>
          </w:p>
        </w:tc>
        <w:tc>
          <w:tcPr>
            <w:tcW w:w="3969" w:type="dxa"/>
            <w:shd w:val="clear" w:color="auto" w:fill="E4EDEB" w:themeFill="accent5" w:themeFillTint="33"/>
            <w:vAlign w:val="center"/>
          </w:tcPr>
          <w:p w:rsidRPr="006B2B8F" w:rsidR="006B2B8F" w:rsidP="006B2B8F" w:rsidRDefault="006B2B8F" w14:paraId="449A5A8B" w14:textId="77777777">
            <w:pPr>
              <w:bidi w:val="false"/>
              <w:jc w:val="center"/>
              <w:rPr>
                <w:rFonts w:ascii="Century Gothic" w:hAnsi="Century Gothic"/>
                <w:color w:val="000000" w:themeColor="text1"/>
              </w:rPr>
            </w:pPr>
          </w:p>
        </w:tc>
        <w:tc>
          <w:tcPr>
            <w:tcW w:w="3078" w:type="dxa"/>
            <w:shd w:val="clear" w:color="auto" w:fill="E4EDEB" w:themeFill="accent5" w:themeFillTint="33"/>
            <w:vAlign w:val="center"/>
          </w:tcPr>
          <w:p w:rsidRPr="006B2B8F" w:rsidR="006B2B8F" w:rsidP="006B2B8F" w:rsidRDefault="006B2B8F" w14:paraId="70905013" w14:textId="77777777">
            <w:pPr>
              <w:bidi w:val="false"/>
              <w:jc w:val="center"/>
              <w:rPr>
                <w:rFonts w:ascii="Century Gothic" w:hAnsi="Century Gothic"/>
                <w:color w:val="000000" w:themeColor="text1"/>
              </w:rPr>
            </w:pPr>
          </w:p>
        </w:tc>
      </w:tr>
    </w:tbl>
    <w:p w:rsidR="001D27F1" w:rsidP="001D27F1" w:rsidRDefault="001D27F1" w14:paraId="62C9EC32" w14:textId="77777777"/>
    <w:p w:rsidRPr="001D27F1" w:rsidR="001D27F1" w:rsidP="001D27F1" w:rsidRDefault="001D27F1" w14:paraId="77773139" w14:textId="77777777"/>
    <w:p w:rsidRPr="00C83173" w:rsidR="00824150" w:rsidP="006E3D21" w:rsidRDefault="00824150" w14:paraId="32A84999" w14:textId="77777777">
      <w:pPr>
        <w:bidi w:val="false"/>
        <w:rPr>
          <w:rFonts w:ascii="Century Gothic" w:hAnsi="Century Gothic" w:cstheme="minorHAnsi"/>
        </w:rPr>
      </w:pPr>
    </w:p>
    <w:tbl>
      <w:tblPr>
        <w:tblStyle w:val="SIMStyle"/>
        <w:tblW w:w="109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20" w:firstRow="1" w:lastRow="0" w:firstColumn="0" w:lastColumn="0" w:noHBand="0" w:noVBand="1"/>
      </w:tblPr>
      <w:tblGrid>
        <w:gridCol w:w="7956"/>
        <w:gridCol w:w="3042"/>
      </w:tblGrid>
      <w:tr w:rsidRPr="00C83173" w:rsidR="001D27F1" w:rsidTr="00813F97" w14:paraId="43402493" w14:textId="77777777">
        <w:trPr>
          <w:cnfStyle w:val="100000000000" w:firstRow="1" w:lastRow="0" w:firstColumn="0" w:lastColumn="0" w:oddVBand="0" w:evenVBand="0" w:oddHBand="0" w:evenHBand="0" w:firstRowFirstColumn="0" w:firstRowLastColumn="0" w:lastRowFirstColumn="0" w:lastRowLastColumn="0"/>
          <w:trHeight w:val="470"/>
        </w:trPr>
        <w:tc>
          <w:tcPr>
            <w:tcW w:w="7956" w:type="dxa"/>
            <w:shd w:val="clear" w:color="auto" w:fill="568278" w:themeFill="accent5" w:themeFillShade="BF"/>
          </w:tcPr>
          <w:p w:rsidRPr="008E2970" w:rsidR="00150D96" w:rsidP="00653714" w:rsidRDefault="00BD5A03" w14:paraId="7D1C5004" w14:textId="77777777">
            <w:pPr>
              <w:bidi w:val="false"/>
              <w:rPr>
                <w:rFonts w:ascii="Century Gothic" w:hAnsi="Century Gothic" w:cstheme="minorHAnsi"/>
                <w:b w:val="0"/>
                <w:color w:val="FFFFFF" w:themeColor="background1"/>
                <w:sz w:val="20"/>
              </w:rPr>
            </w:pPr>
            <w:r w:rsidRPr="008E2970">
              <w:rPr>
                <w:rFonts w:ascii="Century Gothic" w:hAnsi="Century Gothic" w:cstheme="minorHAnsi"/>
                <w:color w:val="FFFFFF" w:themeColor="background1"/>
                <w:sz w:val="20"/>
                <w:lang w:val="Portuguese"/>
              </w:rPr>
              <w:t>PLANOS</w:t>
            </w:r>
          </w:p>
        </w:tc>
        <w:tc>
          <w:tcPr>
            <w:tcW w:w="3042" w:type="dxa"/>
            <w:shd w:val="clear" w:color="auto" w:fill="568278" w:themeFill="accent5" w:themeFillShade="BF"/>
          </w:tcPr>
          <w:p w:rsidRPr="008E2970" w:rsidR="00150D96" w:rsidP="00BD5A03" w:rsidRDefault="00BD5A03" w14:paraId="423696B3" w14:textId="77777777">
            <w:pPr>
              <w:bidi w:val="false"/>
              <w:rPr>
                <w:rFonts w:ascii="Century Gothic" w:hAnsi="Century Gothic" w:cstheme="minorHAnsi"/>
                <w:b w:val="0"/>
                <w:color w:val="FFFFFF" w:themeColor="background1"/>
                <w:sz w:val="20"/>
              </w:rPr>
            </w:pPr>
            <w:r w:rsidRPr="008E2970">
              <w:rPr>
                <w:rFonts w:ascii="Century Gothic" w:hAnsi="Century Gothic" w:cstheme="minorHAnsi"/>
                <w:color w:val="FFFFFF" w:themeColor="background1"/>
                <w:sz w:val="20"/>
                <w:lang w:val="Portuguese"/>
              </w:rPr>
              <w:t>ONDE ENCONTRAR</w:t>
            </w:r>
          </w:p>
        </w:tc>
      </w:tr>
      <w:tr w:rsidRPr="00C83173" w:rsidR="001D27F1" w:rsidTr="00813F97" w14:paraId="6FDB30E7" w14:textId="77777777">
        <w:trPr>
          <w:cnfStyle w:val="000000100000" w:firstRow="0" w:lastRow="0" w:firstColumn="0" w:lastColumn="0" w:oddVBand="0" w:evenVBand="0" w:oddHBand="1" w:evenHBand="0" w:firstRowFirstColumn="0" w:firstRowLastColumn="0" w:lastRowFirstColumn="0" w:lastRowLastColumn="0"/>
          <w:trHeight w:val="470"/>
        </w:trPr>
        <w:tc>
          <w:tcPr>
            <w:tcW w:w="7956" w:type="dxa"/>
            <w:shd w:val="clear" w:color="auto" w:fill="E4EDEB" w:themeFill="accent5" w:themeFillTint="33"/>
            <w:vAlign w:val="center"/>
          </w:tcPr>
          <w:p w:rsidRPr="00F11E3D" w:rsidR="00150D96" w:rsidP="00BD5A03" w:rsidRDefault="00116BBD" w14:paraId="0EC7E330"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Portuguese"/>
              </w:rPr>
              <w:t>Estratégia de Implementação</w:t>
            </w:r>
          </w:p>
        </w:tc>
        <w:tc>
          <w:tcPr>
            <w:tcW w:w="3042" w:type="dxa"/>
            <w:shd w:val="clear" w:color="auto" w:fill="E4EDEB" w:themeFill="accent5" w:themeFillTint="33"/>
            <w:vAlign w:val="center"/>
          </w:tcPr>
          <w:p w:rsidRPr="00F11E3D" w:rsidR="00150D96" w:rsidP="00BD5A03" w:rsidRDefault="008D1325" w14:paraId="25635C5D" w14:textId="77777777">
            <w:pPr>
              <w:bidi w:val="false"/>
              <w:rPr>
                <w:rFonts w:ascii="Century Gothic" w:hAnsi="Century Gothic" w:cstheme="minorHAnsi"/>
                <w:color w:val="3A5750" w:themeColor="accent5" w:themeShade="80"/>
              </w:rPr>
            </w:pPr>
            <w:hyperlink w:history="1" w:anchor="_Implementation_Strategy">
              <w:r w:rsidRPr="00F11E3D" w:rsidR="00116BBD">
                <w:rPr>
                  <w:rStyle w:val="ab"/>
                  <w:rFonts w:ascii="Century Gothic" w:hAnsi="Century Gothic" w:cstheme="minorHAnsi"/>
                  <w:color w:val="3A5750" w:themeColor="accent5" w:themeShade="80"/>
                  <w:lang w:val="Portuguese"/>
                </w:rPr>
                <w:t>Este Documento</w:t>
              </w:r>
            </w:hyperlink>
          </w:p>
        </w:tc>
      </w:tr>
      <w:tr w:rsidRPr="00C83173" w:rsidR="001D27F1" w:rsidTr="00813F97" w14:paraId="2A756AD3" w14:textId="77777777">
        <w:trPr>
          <w:trHeight w:val="470"/>
        </w:trPr>
        <w:tc>
          <w:tcPr>
            <w:tcW w:w="7956" w:type="dxa"/>
            <w:vAlign w:val="center"/>
          </w:tcPr>
          <w:p w:rsidRPr="00F11E3D" w:rsidR="00116BBD" w:rsidP="00BD5A03" w:rsidRDefault="00C75E45" w14:paraId="46EFF4F2"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Portuguese"/>
              </w:rPr>
              <w:t>Estratégia de teste</w:t>
            </w:r>
          </w:p>
        </w:tc>
        <w:tc>
          <w:tcPr>
            <w:tcW w:w="3042" w:type="dxa"/>
            <w:vAlign w:val="center"/>
          </w:tcPr>
          <w:p w:rsidRPr="00F11E3D" w:rsidR="00116BBD" w:rsidP="00BD5A03" w:rsidRDefault="008D1325" w14:paraId="7E94B875" w14:textId="77777777">
            <w:pPr>
              <w:bidi w:val="false"/>
              <w:rPr>
                <w:rFonts w:ascii="Century Gothic" w:hAnsi="Century Gothic" w:cstheme="minorHAnsi"/>
                <w:color w:val="3A5750" w:themeColor="accent5" w:themeShade="80"/>
              </w:rPr>
            </w:pPr>
            <w:hyperlink w:history="1" w:anchor="_Testing_Strategy">
              <w:r w:rsidRPr="00F11E3D" w:rsidR="00C75E45">
                <w:rPr>
                  <w:rStyle w:val="ab"/>
                  <w:rFonts w:ascii="Century Gothic" w:hAnsi="Century Gothic" w:cstheme="minorHAnsi"/>
                  <w:color w:val="3A5750" w:themeColor="accent5" w:themeShade="80"/>
                  <w:lang w:val="Portuguese"/>
                </w:rPr>
                <w:t>Este Documento</w:t>
              </w:r>
            </w:hyperlink>
          </w:p>
        </w:tc>
      </w:tr>
      <w:tr w:rsidRPr="00C83173" w:rsidR="001D27F1" w:rsidTr="00813F97" w14:paraId="28FFA671" w14:textId="77777777">
        <w:trPr>
          <w:cnfStyle w:val="000000100000" w:firstRow="0" w:lastRow="0" w:firstColumn="0" w:lastColumn="0" w:oddVBand="0" w:evenVBand="0" w:oddHBand="1" w:evenHBand="0" w:firstRowFirstColumn="0" w:firstRowLastColumn="0" w:lastRowFirstColumn="0" w:lastRowLastColumn="0"/>
          <w:trHeight w:val="470"/>
        </w:trPr>
        <w:tc>
          <w:tcPr>
            <w:tcW w:w="7956" w:type="dxa"/>
            <w:shd w:val="clear" w:color="auto" w:fill="E4EDEB" w:themeFill="accent5" w:themeFillTint="33"/>
            <w:vAlign w:val="center"/>
          </w:tcPr>
          <w:p w:rsidRPr="00F11E3D" w:rsidR="006877CD" w:rsidP="00BD5A03" w:rsidRDefault="006877CD" w14:paraId="758FE01D"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Portuguese"/>
              </w:rPr>
              <w:t>Plano de Transferência e Treinamento de Conhecimento</w:t>
            </w:r>
          </w:p>
        </w:tc>
        <w:tc>
          <w:tcPr>
            <w:tcW w:w="3042" w:type="dxa"/>
            <w:shd w:val="clear" w:color="auto" w:fill="E4EDEB" w:themeFill="accent5" w:themeFillTint="33"/>
            <w:vAlign w:val="center"/>
          </w:tcPr>
          <w:p w:rsidRPr="00F11E3D" w:rsidR="006877CD" w:rsidP="00BD5A03" w:rsidRDefault="008D1325" w14:paraId="2B95B2F8" w14:textId="77777777">
            <w:pPr>
              <w:bidi w:val="false"/>
              <w:rPr>
                <w:rFonts w:ascii="Century Gothic" w:hAnsi="Century Gothic" w:cstheme="minorHAnsi"/>
                <w:color w:val="3A5750" w:themeColor="accent5" w:themeShade="80"/>
              </w:rPr>
            </w:pPr>
            <w:hyperlink w:history="1" w:anchor="_Knowledge_Transfer_and">
              <w:r w:rsidRPr="00F11E3D" w:rsidR="006877CD">
                <w:rPr>
                  <w:rStyle w:val="ab"/>
                  <w:rFonts w:ascii="Century Gothic" w:hAnsi="Century Gothic" w:cstheme="minorHAnsi"/>
                  <w:color w:val="3A5750" w:themeColor="accent5" w:themeShade="80"/>
                  <w:lang w:val="Portuguese"/>
                </w:rPr>
                <w:t>Este Documento</w:t>
              </w:r>
            </w:hyperlink>
          </w:p>
        </w:tc>
      </w:tr>
      <w:tr w:rsidRPr="00C83173" w:rsidR="001D27F1" w:rsidTr="00F4540E" w14:paraId="293C0511" w14:textId="77777777">
        <w:trPr>
          <w:trHeight w:val="422"/>
        </w:trPr>
        <w:tc>
          <w:tcPr>
            <w:tcW w:w="7956" w:type="dxa"/>
            <w:vAlign w:val="center"/>
          </w:tcPr>
          <w:p w:rsidRPr="00F11E3D" w:rsidR="001C3ADD" w:rsidP="00BD5A03" w:rsidRDefault="00C83173" w14:paraId="72A1086D"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Portuguese"/>
              </w:rPr>
              <w:t>Especificação de impacto operacional</w:t>
            </w:r>
          </w:p>
        </w:tc>
        <w:tc>
          <w:tcPr>
            <w:tcW w:w="3042" w:type="dxa"/>
            <w:vAlign w:val="center"/>
          </w:tcPr>
          <w:p w:rsidRPr="00F11E3D" w:rsidR="001C3ADD" w:rsidP="00BD5A03" w:rsidRDefault="008D1325" w14:paraId="26CD3376" w14:textId="77777777">
            <w:pPr>
              <w:bidi w:val="false"/>
              <w:rPr>
                <w:rFonts w:ascii="Century Gothic" w:hAnsi="Century Gothic" w:cstheme="minorHAnsi"/>
                <w:color w:val="3A5750" w:themeColor="accent5" w:themeShade="80"/>
              </w:rPr>
            </w:pPr>
            <w:hyperlink w:history="1" w:anchor="_Operational_Impact_Specification">
              <w:r w:rsidRPr="00F11E3D" w:rsidR="001C3ADD">
                <w:rPr>
                  <w:rStyle w:val="ab"/>
                  <w:rFonts w:ascii="Century Gothic" w:hAnsi="Century Gothic" w:cstheme="minorHAnsi"/>
                  <w:color w:val="3A5750" w:themeColor="accent5" w:themeShade="80"/>
                  <w:lang w:val="Portuguese"/>
                </w:rPr>
                <w:t>Este Documento</w:t>
              </w:r>
            </w:hyperlink>
          </w:p>
        </w:tc>
      </w:tr>
    </w:tbl>
    <w:p w:rsidR="001D27F1" w:rsidRDefault="001D27F1" w14:paraId="7E9B36C9" w14:textId="77777777">
      <w:pPr>
        <w:bidi w:val="false"/>
        <w:rPr>
          <w:rFonts w:ascii="Century Gothic" w:hAnsi="Century Gothic" w:cstheme="minorHAnsi"/>
        </w:rPr>
      </w:pPr>
    </w:p>
    <w:p w:rsidR="001D27F1" w:rsidRDefault="001D27F1" w14:paraId="2391C684" w14:textId="77777777">
      <w:pPr>
        <w:bidi w:val="false"/>
        <w:rPr>
          <w:rFonts w:ascii="Century Gothic" w:hAnsi="Century Gothic" w:cstheme="minorHAnsi"/>
        </w:rPr>
      </w:pPr>
    </w:p>
    <w:p w:rsidR="001D27F1" w:rsidRDefault="001D27F1" w14:paraId="2A79756B" w14:textId="77777777">
      <w:pPr>
        <w:bidi w:val="false"/>
        <w:rPr>
          <w:rFonts w:ascii="Century Gothic" w:hAnsi="Century Gothic" w:cstheme="minorHAnsi"/>
        </w:rPr>
      </w:pPr>
    </w:p>
    <w:p w:rsidRPr="00C83173" w:rsidR="00824150" w:rsidRDefault="00FA4E6C" w14:paraId="109A5DF2" w14:textId="77777777">
      <w:pPr>
        <w:bidi w:val="false"/>
        <w:rPr>
          <w:rFonts w:ascii="Century Gothic" w:hAnsi="Century Gothic" w:cstheme="minorHAnsi"/>
        </w:rPr>
      </w:pPr>
      <w:r w:rsidRPr="00C83173">
        <w:rPr>
          <w:rFonts w:ascii="Century Gothic" w:hAnsi="Century Gothic" w:cs="Calibri"/>
          <w:noProof/>
          <w:lang w:val="Portuguese"/>
        </w:rPr>
        <mc:AlternateContent>
          <mc:Choice Requires="wps">
            <w:drawing>
              <wp:anchor distT="0" distB="0" distL="114300" distR="114300" simplePos="0" relativeHeight="251659264" behindDoc="0" locked="0" layoutInCell="1" allowOverlap="1" wp14:editId="0097361C" wp14:anchorId="53BC79BD">
                <wp:simplePos x="0" y="0"/>
                <wp:positionH relativeFrom="column">
                  <wp:posOffset>1385570</wp:posOffset>
                </wp:positionH>
                <wp:positionV relativeFrom="page">
                  <wp:posOffset>7777480</wp:posOffset>
                </wp:positionV>
                <wp:extent cx="5230368" cy="1475740"/>
                <wp:effectExtent l="25400" t="25400" r="129540" b="124460"/>
                <wp:wrapNone/>
                <wp:docPr id="2" name="Rectangle 2"/>
                <wp:cNvGraphicFramePr/>
                <a:graphic xmlns:a="http://schemas.openxmlformats.org/drawingml/2006/main">
                  <a:graphicData uri="http://schemas.microsoft.com/office/word/2010/wordprocessingShape">
                    <wps:wsp>
                      <wps:cNvSpPr/>
                      <wps:spPr>
                        <a:xfrm>
                          <a:off x="0" y="0"/>
                          <a:ext cx="5230368" cy="14757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7DF4586C"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Portuguese"/>
                              </w:rPr>
                              <w:t xml:space="preserve">Ajude a usar este modelo </w:t>
                            </w:r>
                            <w:r w:rsidRPr="00F11E3D">
                              <w:rPr>
                                <w:rFonts w:ascii="Century Gothic" w:hAnsi="Century Gothic" w:cstheme="minorHAnsi"/>
                                <w:i/>
                                <w:color w:val="808080" w:themeColor="background1" w:themeShade="80"/>
                                <w:sz w:val="21"/>
                                <w:lang w:val="Portuguese"/>
                              </w:rPr>
                              <w:t xml:space="preserve">Exclua esta caixa após a leitura. </w:t>
                            </w:r>
                          </w:p>
                          <w:p w:rsidRPr="00D04116" w:rsidR="00D04116" w:rsidP="00D04116" w:rsidRDefault="00D04116" w14:paraId="21F116BB" w14:textId="77777777">
                            <w:pPr>
                              <w:bidi w:val="false"/>
                              <w:rPr>
                                <w:rFonts w:ascii="Century Gothic" w:hAnsi="Century Gothic" w:cstheme="minorHAnsi"/>
                                <w:b/>
                                <w:color w:val="808080" w:themeColor="background1" w:themeShade="80"/>
                                <w:sz w:val="13"/>
                              </w:rPr>
                            </w:pPr>
                          </w:p>
                          <w:p w:rsidRPr="00D04116" w:rsidR="00D320DD" w:rsidP="00BD5A03" w:rsidRDefault="00C346CA" w14:paraId="3901C233" w14:textId="77777777">
                            <w:pPr>
                              <w:shd w:val="clear" w:color="auto" w:fill="E9F0F6" w:themeFill="accent1" w:themeFillTint="33"/>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Portuguese"/>
                              </w:rPr>
                              <w:t>O plano de implementação de sistemas é o centro de todas as atividades de planejamento associadas ao desenvolvimento e implementação de um sistema de informações. Os planos incluídos neste modelo devem ser removidos, atualizados ou extraídos para atender às necessidades do projeto. Projetos que requerem desenvolvimento personalizado de software precisarão de muito mais planejamento em torno de design, construção e testes. Esta página deve fornecer hiperlinks para todos os planos, seja neste documento ou em outro lugar.</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9.1pt;margin-top:612.4pt;width:411.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" w14:anchorId="53BC79BD">
                <v:stroke dashstyle="dash"/>
                <v:shadow on="t" color="black" opacity="26214f" offset=".74836mm,.74836mm" origin="-.5,-.5"/>
                <v:textbox inset=",,,0">
                  <w:txbxContent>
                    <w:p w:rsidRPr="00F11E3D" w:rsidR="00D04116" w:rsidP="00D04116" w:rsidRDefault="00D04116" w14:paraId="7DF4586C"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Portuguese"/>
                        </w:rPr>
                        <w:t xml:space="preserve">Ajude a usar este modelo </w:t>
                      </w:r>
                      <w:r w:rsidRPr="00F11E3D">
                        <w:rPr>
                          <w:rFonts w:ascii="Century Gothic" w:hAnsi="Century Gothic" w:cstheme="minorHAnsi"/>
                          <w:i/>
                          <w:color w:val="808080" w:themeColor="background1" w:themeShade="80"/>
                          <w:sz w:val="21"/>
                          <w:lang w:val="Portuguese"/>
                        </w:rPr>
                        <w:t xml:space="preserve">Exclua esta caixa após a leitura. </w:t>
                      </w:r>
                    </w:p>
                    <w:p w:rsidRPr="00D04116" w:rsidR="00D04116" w:rsidP="00D04116" w:rsidRDefault="00D04116" w14:paraId="21F116BB" w14:textId="77777777">
                      <w:pPr>
                        <w:bidi w:val="false"/>
                        <w:rPr>
                          <w:rFonts w:ascii="Century Gothic" w:hAnsi="Century Gothic" w:cstheme="minorHAnsi"/>
                          <w:b/>
                          <w:color w:val="808080" w:themeColor="background1" w:themeShade="80"/>
                          <w:sz w:val="13"/>
                        </w:rPr>
                      </w:pPr>
                    </w:p>
                    <w:p w:rsidRPr="00D04116" w:rsidR="00D320DD" w:rsidP="00BD5A03" w:rsidRDefault="00C346CA" w14:paraId="3901C233" w14:textId="77777777">
                      <w:pPr>
                        <w:shd w:val="clear" w:color="auto" w:fill="E9F0F6" w:themeFill="accent1" w:themeFillTint="33"/>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Portuguese"/>
                        </w:rPr>
                        <w:t>O plano de implementação de sistemas é o centro de todas as atividades de planejamento associadas ao desenvolvimento e implementação de um sistema de informações. Os planos incluídos neste modelo devem ser removidos, atualizados ou extraídos para atender às necessidades do projeto. Projetos que requerem desenvolvimento personalizado de software precisarão de muito mais planejamento em torno de design, construção e testes. Esta página deve fornecer hiperlinks para todos os planos, seja neste documento ou em outro lugar.</w:t>
                      </w:r>
                    </w:p>
                  </w:txbxContent>
                </v:textbox>
                <w10:wrap anchory="page"/>
              </v:rect>
            </w:pict>
          </mc:Fallback>
        </mc:AlternateContent>
      </w:r>
      <w:r w:rsidRPr="00C83173" w:rsidR="00824150">
        <w:rPr>
          <w:rFonts w:ascii="Century Gothic" w:hAnsi="Century Gothic" w:cstheme="minorHAnsi"/>
          <w:lang w:val="Portuguese"/>
        </w:rPr>
        <w:br w:type="page"/>
      </w:r>
    </w:p>
    <w:p w:rsidR="00C517DA" w:rsidP="008B7E92" w:rsidRDefault="005409C5" w14:paraId="0D12B8C0" w14:textId="77777777">
      <w:pPr>
        <w:pStyle w:val="1"/>
        <w:bidi w:val="false"/>
        <w:rPr>
          <w:rFonts w:ascii="Century Gothic" w:hAnsi="Century Gothic"/>
          <w:color w:val="808080" w:themeColor="background1" w:themeShade="80"/>
        </w:rPr>
      </w:pPr>
      <w:bookmarkStart w:name="_Project_Scope_Statement" w:id="0"/>
      <w:bookmarkStart w:name="_Implementation_Strategy" w:id="1"/>
      <w:bookmarkEnd w:id="0"/>
      <w:bookmarkEnd w:id="1"/>
      <w:r w:rsidRPr="005409C5">
        <w:rPr>
          <w:rFonts w:ascii="Century Gothic" w:hAnsi="Century Gothic"/>
          <w:color w:val="808080" w:themeColor="background1" w:themeShade="80"/>
          <w:lang w:val="Portuguese"/>
        </w:rPr>
        <w:lastRenderedPageBreak/>
        <w:t>ESTRATÉGIA DE IMPLEMENTAÇÃO</w:t>
      </w:r>
    </w:p>
    <w:p w:rsidRPr="00BC125C" w:rsidR="00BC125C" w:rsidP="00BC125C" w:rsidRDefault="00BC125C" w14:paraId="22465B31" w14:textId="77777777"/>
    <w:p w:rsidRPr="005409C5" w:rsidR="005409C5" w:rsidP="005409C5" w:rsidRDefault="005409C5" w14:paraId="00253E8C" w14:textId="77777777">
      <w:pPr>
        <w:bidi w:val="false"/>
        <w:spacing w:line="276" w:lineRule="auto"/>
        <w:ind w:left="-90"/>
        <w:rPr>
          <w:rFonts w:ascii="Century Gothic" w:hAnsi="Century Gothic"/>
          <w:b/>
          <w:color w:val="808080" w:themeColor="background1" w:themeShade="80"/>
        </w:rPr>
      </w:pPr>
      <w:r w:rsidRPr="005409C5">
        <w:rPr>
          <w:rFonts w:ascii="Century Gothic" w:hAnsi="Century Gothic"/>
          <w:b/>
          <w:color w:val="808080" w:themeColor="background1" w:themeShade="80"/>
          <w:lang w:val="Portuguese"/>
        </w:rPr>
        <w:t>COMPONENTES A SEREM IMPLEMENTADOS</w:t>
      </w:r>
    </w:p>
    <w:tbl>
      <w:tblPr>
        <w:tblStyle w:val="SIMStyle"/>
        <w:tblW w:w="109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78"/>
        <w:gridCol w:w="4320"/>
        <w:gridCol w:w="4500"/>
      </w:tblGrid>
      <w:tr w:rsidRPr="005409C5" w:rsidR="00AE1B8D" w:rsidTr="00653714" w14:paraId="4AD0696D" w14:textId="7777777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78" w:type="dxa"/>
            <w:shd w:val="clear" w:color="auto" w:fill="3A5750" w:themeFill="accent5" w:themeFillShade="80"/>
          </w:tcPr>
          <w:p w:rsidRPr="008E2970" w:rsidR="00116BBD" w:rsidP="00116BBD" w:rsidRDefault="00AE1B8D" w14:paraId="2FDD28DF" w14:textId="77777777">
            <w:pPr>
              <w:bidi w:val="false"/>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Portuguese"/>
              </w:rPr>
              <w:t>NOME DO COMPONENTE</w:t>
            </w:r>
          </w:p>
        </w:tc>
        <w:tc>
          <w:tcPr>
            <w:tcW w:w="4320" w:type="dxa"/>
            <w:shd w:val="clear" w:color="auto" w:fill="3A5750" w:themeFill="accent5" w:themeFillShade="80"/>
          </w:tcPr>
          <w:p w:rsidRPr="008E2970" w:rsidR="00116BBD" w:rsidP="00116BBD" w:rsidRDefault="00AE1B8D" w14:paraId="5275CCB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Portuguese"/>
              </w:rPr>
              <w:t>DESCRIÇÃO DA FUNÇÃO</w:t>
            </w:r>
          </w:p>
        </w:tc>
        <w:tc>
          <w:tcPr>
            <w:tcW w:w="4500" w:type="dxa"/>
            <w:shd w:val="clear" w:color="auto" w:fill="3A5750" w:themeFill="accent5" w:themeFillShade="80"/>
          </w:tcPr>
          <w:p w:rsidRPr="008E2970" w:rsidR="00116BBD" w:rsidP="00116BBD" w:rsidRDefault="00AE1B8D" w14:paraId="0C3AE78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Portuguese"/>
              </w:rPr>
              <w:t>FONTE</w:t>
            </w:r>
          </w:p>
        </w:tc>
      </w:tr>
      <w:tr w:rsidRPr="005409C5" w:rsidR="00AE1B8D" w:rsidTr="00653714" w14:paraId="6B8FD743" w14:textId="77777777">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38695676"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Portuguese"/>
              </w:rPr>
              <w:t>&lt;Aplicação&gt;</w:t>
            </w:r>
          </w:p>
        </w:tc>
        <w:tc>
          <w:tcPr>
            <w:tcW w:w="4320" w:type="dxa"/>
            <w:vAlign w:val="center"/>
          </w:tcPr>
          <w:p w:rsidRPr="005409C5" w:rsidR="00116BBD" w:rsidP="00BD5A03" w:rsidRDefault="00116BBD" w14:paraId="3C26BAD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5409C5">
              <w:rPr>
                <w:rFonts w:ascii="Century Gothic" w:hAnsi="Century Gothic" w:cstheme="minorHAnsi"/>
                <w:sz w:val="20"/>
                <w:szCs w:val="20"/>
                <w:lang w:val="Portuguese"/>
              </w:rPr>
              <w:t>&lt;Um breve descrição do que o componente faz&gt;</w:t>
            </w:r>
          </w:p>
        </w:tc>
        <w:tc>
          <w:tcPr>
            <w:tcW w:w="4500" w:type="dxa"/>
            <w:vAlign w:val="center"/>
          </w:tcPr>
          <w:p w:rsidRPr="005409C5" w:rsidR="00116BBD" w:rsidP="00F4540E" w:rsidRDefault="000B39B6" w14:paraId="34DBB3D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lang w:val="Portuguese"/>
              </w:rPr>
              <w:t>&lt;Desenvolvido internamente, personalizado desenvolvido por um contratante, fora da prateleira, etc.&gt;</w:t>
            </w:r>
          </w:p>
        </w:tc>
      </w:tr>
      <w:tr w:rsidRPr="005409C5" w:rsidR="00AE1B8D" w:rsidTr="00653714" w14:paraId="6AD6BB4C" w14:textId="77777777">
        <w:trPr>
          <w:trHeight w:val="548"/>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0842051A"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Portuguese"/>
              </w:rPr>
              <w:t>&lt;Module&gt;</w:t>
            </w:r>
          </w:p>
        </w:tc>
        <w:tc>
          <w:tcPr>
            <w:tcW w:w="4320" w:type="dxa"/>
            <w:vAlign w:val="center"/>
          </w:tcPr>
          <w:p w:rsidRPr="005409C5" w:rsidR="00116BBD" w:rsidP="00BD5A03" w:rsidRDefault="00116BBD" w14:paraId="67CA6F5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4500" w:type="dxa"/>
            <w:vAlign w:val="center"/>
          </w:tcPr>
          <w:p w:rsidRPr="005409C5" w:rsidR="00116BBD" w:rsidP="00BD5A03" w:rsidRDefault="00116BBD" w14:paraId="5C1D4B1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5409C5" w:rsidR="00AE1B8D" w:rsidTr="00653714" w14:paraId="7A192B8F" w14:textId="7777777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4ADC3BCF"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Portuguese"/>
              </w:rPr>
              <w:t>&lt;Database&gt;</w:t>
            </w:r>
          </w:p>
        </w:tc>
        <w:tc>
          <w:tcPr>
            <w:tcW w:w="4320" w:type="dxa"/>
            <w:vAlign w:val="center"/>
          </w:tcPr>
          <w:p w:rsidRPr="005409C5" w:rsidR="00116BBD" w:rsidP="00BD5A03" w:rsidRDefault="00116BBD" w14:paraId="7DEF4EE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4500" w:type="dxa"/>
            <w:vAlign w:val="center"/>
          </w:tcPr>
          <w:p w:rsidRPr="005409C5" w:rsidR="00116BBD" w:rsidP="00BD5A03" w:rsidRDefault="00116BBD" w14:paraId="60B425C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Pr="005409C5" w:rsidR="00116BBD" w:rsidP="005409C5" w:rsidRDefault="005409C5" w14:paraId="32A913F9" w14:textId="77777777">
      <w:pPr>
        <w:bidi w:val="false"/>
        <w:spacing w:before="240" w:line="276" w:lineRule="auto"/>
        <w:ind w:left="-90"/>
        <w:rPr>
          <w:rFonts w:ascii="Century Gothic" w:hAnsi="Century Gothic"/>
          <w:color w:val="808080" w:themeColor="background1" w:themeShade="80"/>
        </w:rPr>
      </w:pPr>
      <w:r>
        <w:rPr>
          <w:rFonts w:ascii="Century Gothic" w:hAnsi="Century Gothic" w:cstheme="minorHAnsi"/>
          <w:b/>
          <w:color w:val="808080" w:themeColor="background1" w:themeShade="80"/>
          <w:szCs w:val="22"/>
          <w:lang w:val="Portuguese"/>
        </w:rPr>
        <w:t>ABORDAGEM DE DESENVOLVIMENTO</w:t>
      </w:r>
    </w:p>
    <w:tbl>
      <w:tblPr>
        <w:tblW w:w="0" w:type="auto"/>
        <w:tblInd w:w="7" w:type="dxa"/>
        <w:tblLook w:val="01E0" w:firstRow="1" w:lastRow="1" w:firstColumn="1" w:lastColumn="1" w:noHBand="0" w:noVBand="0"/>
      </w:tblPr>
      <w:tblGrid>
        <w:gridCol w:w="10783"/>
      </w:tblGrid>
      <w:tr w:rsidRPr="00C83173" w:rsidR="006E3D21" w:rsidTr="008E2970" w14:paraId="316C0F4A" w14:textId="77777777">
        <w:trPr>
          <w:trHeight w:val="788"/>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6E3D21" w:rsidP="00BD5A03" w:rsidRDefault="00116BBD" w14:paraId="1B6FF739" w14:textId="77777777">
            <w:pPr>
              <w:bidi w:val="false"/>
              <w:rPr>
                <w:rFonts w:ascii="Century Gothic" w:hAnsi="Century Gothic" w:cstheme="minorHAnsi"/>
                <w:sz w:val="20"/>
                <w:szCs w:val="22"/>
              </w:rPr>
            </w:pPr>
            <w:r w:rsidRPr="008E2970">
              <w:rPr>
                <w:rFonts w:ascii="Century Gothic" w:hAnsi="Century Gothic" w:cstheme="minorHAnsi"/>
                <w:sz w:val="20"/>
                <w:szCs w:val="22"/>
                <w:lang w:val="Portuguese"/>
              </w:rPr>
              <w:t>&lt;Esta seção descreve brevemente o modelo de desenvolvimento que será utilizado, por exemplo, Cachoeira, iterativo, evolutivo, prototipagem, Ágil, etc.&gt;</w:t>
            </w:r>
          </w:p>
        </w:tc>
      </w:tr>
    </w:tbl>
    <w:p w:rsidRPr="005409C5" w:rsidR="00116BBD" w:rsidP="005409C5" w:rsidRDefault="005409C5" w14:paraId="19934B99"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Portuguese"/>
        </w:rPr>
        <w:t>ABORDAGEM DE INTEGRAÇÃO</w:t>
      </w:r>
    </w:p>
    <w:tbl>
      <w:tblPr>
        <w:tblW w:w="0" w:type="auto"/>
        <w:tblInd w:w="7" w:type="dxa"/>
        <w:tblLook w:val="01E0" w:firstRow="1" w:lastRow="1" w:firstColumn="1" w:lastColumn="1" w:noHBand="0" w:noVBand="0"/>
      </w:tblPr>
      <w:tblGrid>
        <w:gridCol w:w="10783"/>
      </w:tblGrid>
      <w:tr w:rsidRPr="00C83173" w:rsidR="00116BBD" w:rsidTr="008E2970" w14:paraId="0AA33D56" w14:textId="77777777">
        <w:trPr>
          <w:trHeight w:val="914"/>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116BBD" w:rsidP="00BD5A03" w:rsidRDefault="00116BBD" w14:paraId="42C7EB86" w14:textId="77777777">
            <w:pPr>
              <w:bidi w:val="false"/>
              <w:rPr>
                <w:rFonts w:ascii="Century Gothic" w:hAnsi="Century Gothic" w:cstheme="minorHAnsi"/>
                <w:sz w:val="20"/>
                <w:szCs w:val="22"/>
              </w:rPr>
            </w:pPr>
            <w:r w:rsidRPr="008E2970">
              <w:rPr>
                <w:rFonts w:ascii="Century Gothic" w:hAnsi="Century Gothic" w:cstheme="minorHAnsi"/>
                <w:sz w:val="20"/>
                <w:szCs w:val="22"/>
                <w:lang w:val="Portuguese"/>
              </w:rPr>
              <w:t>&lt;Este seção identifica dependências e sequências nas quais os componentes serão integrados e testados. Um diagrama pode ser substituído ou adicionado para mostrar pontos de conexão para outros sistemas.&gt;</w:t>
            </w:r>
          </w:p>
        </w:tc>
      </w:tr>
    </w:tbl>
    <w:p w:rsidRPr="005409C5" w:rsidR="00185DC1" w:rsidP="005409C5" w:rsidRDefault="005409C5" w14:paraId="3374D4EC"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Portuguese"/>
        </w:rPr>
        <w:t>ESTRATÉGIA DE IMPLEMENTAÇÃO</w:t>
      </w:r>
    </w:p>
    <w:tbl>
      <w:tblPr>
        <w:tblW w:w="0" w:type="auto"/>
        <w:tblInd w:w="7" w:type="dxa"/>
        <w:tblLook w:val="01E0" w:firstRow="1" w:lastRow="1" w:firstColumn="1" w:lastColumn="1" w:noHBand="0" w:noVBand="0"/>
      </w:tblPr>
      <w:tblGrid>
        <w:gridCol w:w="10783"/>
      </w:tblGrid>
      <w:tr w:rsidRPr="00C83173" w:rsidR="00185DC1" w:rsidTr="008E2970" w14:paraId="46CE16D2" w14:textId="77777777">
        <w:trPr>
          <w:trHeight w:val="1614"/>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185DC1" w:rsidP="00BD5A03" w:rsidRDefault="00185DC1" w14:paraId="241942EB" w14:textId="77777777">
            <w:pPr>
              <w:bidi w:val="false"/>
              <w:rPr>
                <w:rFonts w:ascii="Century Gothic" w:hAnsi="Century Gothic" w:cstheme="minorHAnsi"/>
                <w:sz w:val="20"/>
                <w:szCs w:val="22"/>
              </w:rPr>
            </w:pPr>
            <w:r w:rsidRPr="008E2970">
              <w:rPr>
                <w:rFonts w:ascii="Century Gothic" w:hAnsi="Century Gothic" w:cstheme="minorHAnsi"/>
                <w:sz w:val="20"/>
                <w:szCs w:val="22"/>
                <w:lang w:val="Portuguese"/>
              </w:rPr>
              <w:t>&lt;A estratégia de implementação deve abranger os seguintes tópicos:</w:t>
            </w:r>
          </w:p>
          <w:p w:rsidRPr="008E2970" w:rsidR="00185DC1" w:rsidP="00BD5A03" w:rsidRDefault="00185DC1" w14:paraId="7828FB66"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Portuguese"/>
              </w:rPr>
              <w:t>Ambiente e instalações de implementação</w:t>
            </w:r>
          </w:p>
          <w:p w:rsidRPr="008E2970" w:rsidR="00185DC1" w:rsidP="00BD5A03" w:rsidRDefault="00185DC1" w14:paraId="57416393"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Portuguese"/>
              </w:rPr>
              <w:t>Métodos e ferramentas</w:t>
            </w:r>
          </w:p>
          <w:p w:rsidRPr="008E2970" w:rsidR="00185DC1" w:rsidP="00BD5A03" w:rsidRDefault="00185DC1" w14:paraId="0295F16C"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Portuguese"/>
              </w:rPr>
              <w:t>Entregas para a comunidade de usuários, incluindo treinamento</w:t>
            </w:r>
          </w:p>
          <w:p w:rsidRPr="00C83173" w:rsidR="00185DC1" w:rsidP="00BD5A03" w:rsidRDefault="00185DC1" w14:paraId="4D5B68BE" w14:textId="77777777">
            <w:pPr>
              <w:pStyle w:val="ad"/>
              <w:numPr>
                <w:ilvl w:val="0"/>
                <w:numId w:val="11"/>
              </w:numPr>
              <w:bidi w:val="false"/>
              <w:ind w:left="533" w:hanging="270"/>
              <w:rPr>
                <w:rFonts w:ascii="Century Gothic" w:hAnsi="Century Gothic" w:cstheme="minorHAnsi"/>
                <w:szCs w:val="22"/>
              </w:rPr>
            </w:pPr>
            <w:r w:rsidRPr="008E2970">
              <w:rPr>
                <w:rFonts w:ascii="Century Gothic" w:hAnsi="Century Gothic" w:cstheme="minorHAnsi"/>
                <w:sz w:val="20"/>
                <w:szCs w:val="22"/>
                <w:lang w:val="Portuguese"/>
              </w:rPr>
              <w:t>Identificação de locais de implantação&gt;</w:t>
            </w:r>
          </w:p>
        </w:tc>
      </w:tr>
    </w:tbl>
    <w:p w:rsidRPr="005409C5" w:rsidR="00185DC1" w:rsidP="008E2970" w:rsidRDefault="005409C5" w14:paraId="6B4E3FF1"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Portuguese"/>
        </w:rPr>
        <w:t>ESTRATÉGIA DE CONVERSÃO</w:t>
      </w:r>
    </w:p>
    <w:tbl>
      <w:tblPr>
        <w:tblW w:w="0" w:type="auto"/>
        <w:tblInd w:w="7" w:type="dxa"/>
        <w:tblLook w:val="01E0" w:firstRow="1" w:lastRow="1" w:firstColumn="1" w:lastColumn="1" w:noHBand="0" w:noVBand="0"/>
      </w:tblPr>
      <w:tblGrid>
        <w:gridCol w:w="10783"/>
      </w:tblGrid>
      <w:tr w:rsidRPr="00C83173" w:rsidR="00185DC1" w:rsidTr="008E2970" w14:paraId="49AF7B8D" w14:textId="77777777">
        <w:trPr>
          <w:trHeight w:val="716"/>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C83173" w:rsidR="00185DC1" w:rsidP="00BD5A03" w:rsidRDefault="00185DC1" w14:paraId="33F7EF98" w14:textId="77777777">
            <w:pPr>
              <w:bidi w:val="false"/>
              <w:rPr>
                <w:rFonts w:ascii="Century Gothic" w:hAnsi="Century Gothic" w:cstheme="minorHAnsi"/>
                <w:szCs w:val="22"/>
              </w:rPr>
            </w:pPr>
            <w:r w:rsidRPr="008E2970">
              <w:rPr>
                <w:rFonts w:ascii="Century Gothic" w:hAnsi="Century Gothic" w:cstheme="minorHAnsi"/>
                <w:sz w:val="20"/>
                <w:szCs w:val="22"/>
                <w:lang w:val="Portuguese"/>
              </w:rPr>
              <w:t>&lt;A estratégia de conversão deve descrever como os dados legados estão sendo tratados. Descreve a abordagem geral e abrange as ferramentas, técnicas, fontes de dados, desafios, etc.&gt;</w:t>
            </w:r>
          </w:p>
        </w:tc>
      </w:tr>
    </w:tbl>
    <w:p w:rsidRPr="008E2970" w:rsidR="00185DC1" w:rsidP="008E2970" w:rsidRDefault="005409C5" w14:paraId="6C23A830"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Portuguese"/>
        </w:rPr>
        <w:t>ESTRATÉGIA DE IMPLANTAÇÃO</w:t>
      </w:r>
    </w:p>
    <w:tbl>
      <w:tblPr>
        <w:tblW w:w="10998" w:type="dxa"/>
        <w:tblInd w:w="7" w:type="dxa"/>
        <w:tblLook w:val="01E0" w:firstRow="1" w:lastRow="1" w:firstColumn="1" w:lastColumn="1" w:noHBand="0" w:noVBand="0"/>
      </w:tblPr>
      <w:tblGrid>
        <w:gridCol w:w="10998"/>
      </w:tblGrid>
      <w:tr w:rsidRPr="00C83173" w:rsidR="00185DC1" w:rsidTr="008E2970" w14:paraId="7F728C3E" w14:textId="77777777">
        <w:trPr>
          <w:trHeight w:val="1146"/>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C83173" w:rsidR="00185DC1" w:rsidP="00F4540E" w:rsidRDefault="00185DC1" w14:paraId="2EF81CB8" w14:textId="77777777">
            <w:pPr>
              <w:bidi w:val="false"/>
              <w:rPr>
                <w:rFonts w:ascii="Century Gothic" w:hAnsi="Century Gothic" w:cstheme="minorHAnsi"/>
                <w:szCs w:val="22"/>
              </w:rPr>
            </w:pPr>
            <w:r w:rsidRPr="008E2970">
              <w:rPr>
                <w:rFonts w:ascii="Century Gothic" w:hAnsi="Century Gothic" w:cstheme="minorHAnsi"/>
                <w:sz w:val="20"/>
                <w:szCs w:val="22"/>
                <w:lang w:val="Portuguese"/>
              </w:rPr>
              <w:t>&lt;Esse esta seção apresenta a estratégia global de implantação, abordando os elementos necessários para entregar o sistema aos locais identificados. Abrange atividades, ferramentas, locais, pessoas, etc.&gt;</w:t>
            </w:r>
          </w:p>
        </w:tc>
      </w:tr>
    </w:tbl>
    <w:p w:rsidRPr="00C83173" w:rsidR="00185DC1" w:rsidP="00185DC1" w:rsidRDefault="008E2970" w14:paraId="687B18B6" w14:textId="77777777">
      <w:pPr>
        <w:bidi w:val="false"/>
        <w:rPr>
          <w:rFonts w:ascii="Century Gothic" w:hAnsi="Century Gothic" w:eastAsiaTheme="majorEastAsia" w:cstheme="majorBidi"/>
          <w:kern w:val="32"/>
          <w:sz w:val="32"/>
          <w:szCs w:val="32"/>
        </w:rPr>
      </w:pPr>
      <w:bookmarkStart w:name="_Change_Control_Plan" w:id="2"/>
      <w:bookmarkEnd w:id="2"/>
      <w:r w:rsidRPr="00C83173">
        <w:rPr>
          <w:rFonts w:ascii="Century Gothic" w:hAnsi="Century Gothic" w:cs="Calibri"/>
          <w:noProof/>
          <w:lang w:val="Portuguese"/>
        </w:rPr>
        <mc:AlternateContent>
          <mc:Choice Requires="wps">
            <w:drawing>
              <wp:anchor distT="0" distB="0" distL="114300" distR="114300" simplePos="0" relativeHeight="251667456" behindDoc="0" locked="0" layoutInCell="1" allowOverlap="1" wp14:editId="545D1A4E" wp14:anchorId="4403799B">
                <wp:simplePos x="0" y="0"/>
                <wp:positionH relativeFrom="column">
                  <wp:posOffset>687705</wp:posOffset>
                </wp:positionH>
                <wp:positionV relativeFrom="page">
                  <wp:posOffset>8122920</wp:posOffset>
                </wp:positionV>
                <wp:extent cx="5937885" cy="1145540"/>
                <wp:effectExtent l="50800" t="25400" r="81915" b="124460"/>
                <wp:wrapNone/>
                <wp:docPr id="7" name="Rectangle 7"/>
                <wp:cNvGraphicFramePr/>
                <a:graphic xmlns:a="http://schemas.openxmlformats.org/drawingml/2006/main">
                  <a:graphicData uri="http://schemas.microsoft.com/office/word/2010/wordprocessingShape">
                    <wps:wsp>
                      <wps:cNvSpPr/>
                      <wps:spPr>
                        <a:xfrm>
                          <a:off x="0" y="0"/>
                          <a:ext cx="5937885" cy="11455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4888A39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Portuguese"/>
                              </w:rPr>
                              <w:t xml:space="preserve">Ajude a usar este modelo </w:t>
                            </w:r>
                            <w:r w:rsidRPr="00F11E3D">
                              <w:rPr>
                                <w:rFonts w:ascii="Century Gothic" w:hAnsi="Century Gothic" w:cstheme="minorHAnsi"/>
                                <w:i/>
                                <w:color w:val="808080" w:themeColor="background1" w:themeShade="80"/>
                                <w:sz w:val="21"/>
                                <w:lang w:val="Portuguese"/>
                              </w:rPr>
                              <w:t xml:space="preserve">Exclua esta caixa após a leitura. </w:t>
                            </w:r>
                          </w:p>
                          <w:p w:rsidRPr="00D04116" w:rsidR="00D04116" w:rsidP="00D04116" w:rsidRDefault="00D04116" w14:paraId="3CF7F5DA" w14:textId="77777777">
                            <w:pPr>
                              <w:bidi w:val="false"/>
                              <w:rPr>
                                <w:rFonts w:ascii="Century Gothic" w:hAnsi="Century Gothic" w:cstheme="minorHAnsi"/>
                                <w:b/>
                                <w:color w:val="808080" w:themeColor="background1" w:themeShade="80"/>
                                <w:sz w:val="13"/>
                              </w:rPr>
                            </w:pPr>
                          </w:p>
                          <w:p w:rsidRPr="00C83173" w:rsidR="00D320DD" w:rsidP="0051751C" w:rsidRDefault="00C346CA" w14:paraId="0F9F6F8F"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Portuguese"/>
                              </w:rPr>
                              <w:t>A estratégia de implementação é um plano de alto nível de como o sistema será implementado. Primeiro, o sistema é dividido em componentes descritos e, em seguida, aspectos da implementação são descritos. Adicione ou remova seções para atender às suas necessidades específicas. Identificar sua abordagem no início pode ser útil para planejar custos, escopo e tempo.</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54.15pt;margin-top:639.6pt;width:467.55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" w14:anchorId="4403799B">
                <v:stroke dashstyle="dash"/>
                <v:shadow on="t" color="black" opacity="26214f" offset="0,3pt" origin=",-.5"/>
                <v:textbox inset=",,,0">
                  <w:txbxContent>
                    <w:p w:rsidRPr="00F11E3D" w:rsidR="00D04116" w:rsidP="00D04116" w:rsidRDefault="00D04116" w14:paraId="4888A39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Portuguese"/>
                        </w:rPr>
                        <w:t xml:space="preserve">Ajude a usar este modelo </w:t>
                      </w:r>
                      <w:r w:rsidRPr="00F11E3D">
                        <w:rPr>
                          <w:rFonts w:ascii="Century Gothic" w:hAnsi="Century Gothic" w:cstheme="minorHAnsi"/>
                          <w:i/>
                          <w:color w:val="808080" w:themeColor="background1" w:themeShade="80"/>
                          <w:sz w:val="21"/>
                          <w:lang w:val="Portuguese"/>
                        </w:rPr>
                        <w:t xml:space="preserve">Exclua esta caixa após a leitura. </w:t>
                      </w:r>
                    </w:p>
                    <w:p w:rsidRPr="00D04116" w:rsidR="00D04116" w:rsidP="00D04116" w:rsidRDefault="00D04116" w14:paraId="3CF7F5DA" w14:textId="77777777">
                      <w:pPr>
                        <w:bidi w:val="false"/>
                        <w:rPr>
                          <w:rFonts w:ascii="Century Gothic" w:hAnsi="Century Gothic" w:cstheme="minorHAnsi"/>
                          <w:b/>
                          <w:color w:val="808080" w:themeColor="background1" w:themeShade="80"/>
                          <w:sz w:val="13"/>
                        </w:rPr>
                      </w:pPr>
                    </w:p>
                    <w:p w:rsidRPr="00C83173" w:rsidR="00D320DD" w:rsidP="0051751C" w:rsidRDefault="00C346CA" w14:paraId="0F9F6F8F"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Portuguese"/>
                        </w:rPr>
                        <w:t>A estratégia de implementação é um plano de alto nível de como o sistema será implementado. Primeiro, o sistema é dividido em componentes descritos e, em seguida, aspectos da implementação são descritos. Adicione ou remova seções para atender às suas necessidades específicas. Identificar sua abordagem no início pode ser útil para planejar custos, escopo e tempo.</w:t>
                      </w:r>
                    </w:p>
                  </w:txbxContent>
                </v:textbox>
                <w10:wrap anchory="page"/>
              </v:rect>
            </w:pict>
          </mc:Fallback>
        </mc:AlternateContent>
      </w:r>
      <w:r w:rsidRPr="00C83173" w:rsidR="00185DC1">
        <w:rPr>
          <w:rFonts w:ascii="Century Gothic" w:hAnsi="Century Gothic"/>
          <w:lang w:val="Portuguese"/>
        </w:rPr>
        <w:br w:type="page"/>
      </w:r>
    </w:p>
    <w:p w:rsidRPr="008E2970" w:rsidR="00824150" w:rsidP="008B7E92" w:rsidRDefault="008E2970" w14:paraId="556FF76D" w14:textId="77777777">
      <w:pPr>
        <w:pStyle w:val="1"/>
        <w:bidi w:val="false"/>
        <w:rPr>
          <w:rFonts w:ascii="Century Gothic" w:hAnsi="Century Gothic"/>
          <w:color w:val="808080" w:themeColor="background1" w:themeShade="80"/>
        </w:rPr>
      </w:pPr>
      <w:bookmarkStart w:name="_Testing_Strategy" w:id="3"/>
      <w:bookmarkEnd w:id="3"/>
      <w:r w:rsidRPr="008E2970">
        <w:rPr>
          <w:rFonts w:ascii="Century Gothic" w:hAnsi="Century Gothic"/>
          <w:color w:val="808080" w:themeColor="background1" w:themeShade="80"/>
          <w:lang w:val="Portuguese"/>
        </w:rPr>
        <w:lastRenderedPageBreak/>
        <w:t>ESTRATÉGIA DE TESTE</w:t>
      </w:r>
    </w:p>
    <w:p w:rsidRPr="008E2970" w:rsidR="00EB6A62" w:rsidP="008E2970" w:rsidRDefault="008E2970" w14:paraId="4373ED5C" w14:textId="77777777">
      <w:pPr>
        <w:bidi w:val="false"/>
        <w:spacing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Portuguese"/>
        </w:rPr>
        <w:t>AMBIENTES DE IMPLANTAÇÃO</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2610"/>
        <w:gridCol w:w="3915"/>
        <w:gridCol w:w="4383"/>
      </w:tblGrid>
      <w:tr w:rsidRPr="00C83173" w:rsidR="00EB6A62" w:rsidTr="00D04116" w14:paraId="5DCA9386"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shd w:val="clear" w:color="auto" w:fill="3A5750" w:themeFill="accent5" w:themeFillShade="80"/>
          </w:tcPr>
          <w:p w:rsidRPr="008E2970" w:rsidR="00EB6A62" w:rsidP="000B5695" w:rsidRDefault="008E2970" w14:paraId="5165B751"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Portuguese"/>
              </w:rPr>
              <w:t>NOME</w:t>
            </w:r>
          </w:p>
        </w:tc>
        <w:tc>
          <w:tcPr>
            <w:tcW w:w="3915" w:type="dxa"/>
            <w:shd w:val="clear" w:color="auto" w:fill="3A5750" w:themeFill="accent5" w:themeFillShade="80"/>
          </w:tcPr>
          <w:p w:rsidRPr="008E2970" w:rsidR="00EB6A62" w:rsidP="000B5695" w:rsidRDefault="008E2970" w14:paraId="4636708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Portuguese"/>
              </w:rPr>
              <w:t>DESCRIÇÃO TÉCNICA</w:t>
            </w:r>
          </w:p>
        </w:tc>
        <w:tc>
          <w:tcPr>
            <w:tcW w:w="4383" w:type="dxa"/>
            <w:shd w:val="clear" w:color="auto" w:fill="3A5750" w:themeFill="accent5" w:themeFillShade="80"/>
          </w:tcPr>
          <w:p w:rsidRPr="008E2970" w:rsidR="00EB6A62" w:rsidP="000B5695" w:rsidRDefault="008E2970" w14:paraId="318887B2"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Portuguese"/>
              </w:rPr>
              <w:t>DESCRIÇÃO DO USO</w:t>
            </w:r>
          </w:p>
        </w:tc>
      </w:tr>
      <w:tr w:rsidRPr="00C83173" w:rsidR="00EB6A62" w:rsidTr="00D04116" w14:paraId="6ED6B6F9"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vAlign w:val="center"/>
          </w:tcPr>
          <w:p w:rsidRPr="008E2970" w:rsidR="00EB6A62" w:rsidP="008E2970" w:rsidRDefault="00EB6A62" w14:paraId="3F8A700B"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Portuguese"/>
              </w:rPr>
              <w:t>Desenvolvimento</w:t>
            </w:r>
          </w:p>
        </w:tc>
        <w:tc>
          <w:tcPr>
            <w:tcW w:w="3915" w:type="dxa"/>
            <w:vAlign w:val="center"/>
          </w:tcPr>
          <w:p w:rsidRPr="008E2970" w:rsidR="00EB6A62" w:rsidP="008E2970" w:rsidRDefault="00813F97" w14:paraId="3CF9333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lang w:val="Portuguese"/>
              </w:rPr>
              <w:t>&lt;Hardware, software, CPUs, etc.&gt;</w:t>
            </w:r>
          </w:p>
        </w:tc>
        <w:tc>
          <w:tcPr>
            <w:tcW w:w="4383" w:type="dxa"/>
            <w:vAlign w:val="center"/>
          </w:tcPr>
          <w:p w:rsidRPr="008E2970" w:rsidR="00EB6A62" w:rsidP="008E2970" w:rsidRDefault="00EB6A62" w14:paraId="3F2E509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2970">
              <w:rPr>
                <w:rFonts w:ascii="Century Gothic" w:hAnsi="Century Gothic"/>
                <w:sz w:val="20"/>
                <w:szCs w:val="20"/>
                <w:lang w:val="Portuguese"/>
              </w:rPr>
              <w:t>&lt;Purpose, frequência de atualizações, estabilidade, etc.&gt;</w:t>
            </w:r>
          </w:p>
        </w:tc>
      </w:tr>
      <w:tr w:rsidRPr="00C83173" w:rsidR="00EB6A62" w:rsidTr="00D04116" w14:paraId="0A20C4FD" w14:textId="77777777">
        <w:trPr>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3E3673E8"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Portuguese"/>
              </w:rPr>
              <w:t>Teste funcional</w:t>
            </w:r>
          </w:p>
        </w:tc>
        <w:tc>
          <w:tcPr>
            <w:tcW w:w="3915" w:type="dxa"/>
            <w:vAlign w:val="center"/>
          </w:tcPr>
          <w:p w:rsidRPr="008E2970" w:rsidR="00EB6A62" w:rsidP="008E2970" w:rsidRDefault="00EB6A62" w14:paraId="4A09521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629F08C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Pr="00C83173" w:rsidR="00EB6A62" w:rsidTr="00D04116" w14:paraId="276B710B"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2631D9B4"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Portuguese"/>
              </w:rPr>
              <w:t>Teste de aceitação do usuário</w:t>
            </w:r>
          </w:p>
        </w:tc>
        <w:tc>
          <w:tcPr>
            <w:tcW w:w="3915" w:type="dxa"/>
            <w:vAlign w:val="center"/>
          </w:tcPr>
          <w:p w:rsidRPr="008E2970" w:rsidR="00EB6A62" w:rsidP="008E2970" w:rsidRDefault="00EB6A62" w14:paraId="6179A64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12ECF47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Pr="00C83173" w:rsidR="00EB6A62" w:rsidTr="00D04116" w14:paraId="73EFE1FD" w14:textId="77777777">
        <w:trPr>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5FDC777B"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Portuguese"/>
              </w:rPr>
              <w:t>Produção</w:t>
            </w:r>
          </w:p>
        </w:tc>
        <w:tc>
          <w:tcPr>
            <w:tcW w:w="3915" w:type="dxa"/>
            <w:vAlign w:val="center"/>
          </w:tcPr>
          <w:p w:rsidRPr="008E2970" w:rsidR="00EB6A62" w:rsidP="008E2970" w:rsidRDefault="00EB6A62" w14:paraId="27E0844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6B3F3C0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Pr="00C83173" w:rsidR="00CA32A1" w:rsidTr="00D04116" w14:paraId="589CFBF8"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CA32A1" w:rsidP="008E2970" w:rsidRDefault="00CA32A1" w14:paraId="54BD9F52"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Portuguese"/>
              </w:rPr>
              <w:t>&lt;O outros ambientes&gt;</w:t>
            </w:r>
          </w:p>
        </w:tc>
        <w:tc>
          <w:tcPr>
            <w:tcW w:w="3915" w:type="dxa"/>
            <w:vAlign w:val="center"/>
          </w:tcPr>
          <w:p w:rsidRPr="008E2970" w:rsidR="00CA32A1" w:rsidP="008E2970" w:rsidRDefault="00CA32A1" w14:paraId="0995E2B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CA32A1" w:rsidP="008E2970" w:rsidRDefault="00CA32A1" w14:paraId="562806E2"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rsidRPr="008E2970" w:rsidR="00EB6A62" w:rsidP="008E2970" w:rsidRDefault="008E2970" w14:paraId="197B3A34"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Portuguese"/>
        </w:rPr>
        <w:t>ABORDAGEM DE CONTROLE AMBIENTAL</w:t>
      </w:r>
    </w:p>
    <w:tbl>
      <w:tblPr>
        <w:tblW w:w="0" w:type="auto"/>
        <w:tblInd w:w="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1E0" w:firstRow="1" w:lastRow="1" w:firstColumn="1" w:lastColumn="1" w:noHBand="0" w:noVBand="0"/>
      </w:tblPr>
      <w:tblGrid>
        <w:gridCol w:w="10765"/>
      </w:tblGrid>
      <w:tr w:rsidRPr="00C83173" w:rsidR="00EB6A62" w:rsidTr="00D04116" w14:paraId="40291CEC" w14:textId="77777777">
        <w:trPr>
          <w:trHeight w:val="815"/>
        </w:trPr>
        <w:tc>
          <w:tcPr>
            <w:tcW w:w="10890" w:type="dxa"/>
            <w:tcMar>
              <w:top w:w="86" w:type="dxa"/>
              <w:left w:w="115" w:type="dxa"/>
              <w:right w:w="115" w:type="dxa"/>
            </w:tcMar>
            <w:vAlign w:val="center"/>
          </w:tcPr>
          <w:p w:rsidRPr="00C83173" w:rsidR="00EB6A62" w:rsidP="00D04116" w:rsidRDefault="00EB6A62" w14:paraId="27749FF4" w14:textId="77777777">
            <w:pPr>
              <w:bidi w:val="false"/>
              <w:rPr>
                <w:rFonts w:ascii="Century Gothic" w:hAnsi="Century Gothic" w:cstheme="minorHAnsi"/>
                <w:szCs w:val="22"/>
              </w:rPr>
            </w:pPr>
            <w:r w:rsidRPr="00C83173">
              <w:rPr>
                <w:rFonts w:ascii="Century Gothic" w:hAnsi="Century Gothic" w:cstheme="minorHAnsi"/>
                <w:szCs w:val="22"/>
                <w:lang w:val="Portuguese"/>
              </w:rPr>
              <w:t>&lt;Esse esta seção descreve como os vários ambientes serão atualizados e usados. Abrange ferramentas de implantação, horários, etc.&gt;</w:t>
            </w:r>
          </w:p>
        </w:tc>
      </w:tr>
    </w:tbl>
    <w:p w:rsidRPr="008E2970" w:rsidR="00C75E45" w:rsidP="008E2970" w:rsidRDefault="008E2970" w14:paraId="044755F1"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Portuguese"/>
        </w:rPr>
        <w:t>ATIVIDADES DE TESTE PLANEJADAS</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2700"/>
        <w:gridCol w:w="5490"/>
        <w:gridCol w:w="2718"/>
      </w:tblGrid>
      <w:tr w:rsidRPr="008E2970" w:rsidR="00D04116" w:rsidTr="00D04116" w14:paraId="2533A18E"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shd w:val="clear" w:color="auto" w:fill="3A5750" w:themeFill="accent5" w:themeFillShade="80"/>
          </w:tcPr>
          <w:p w:rsidRPr="008E2970" w:rsidR="00CA32A1" w:rsidP="008E2970" w:rsidRDefault="008E2970" w14:paraId="3FB8A79D"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Portuguese"/>
              </w:rPr>
              <w:t>TIPO DE TESTE</w:t>
            </w:r>
          </w:p>
        </w:tc>
        <w:tc>
          <w:tcPr>
            <w:tcW w:w="5490" w:type="dxa"/>
            <w:shd w:val="clear" w:color="auto" w:fill="3A5750" w:themeFill="accent5" w:themeFillShade="80"/>
          </w:tcPr>
          <w:p w:rsidRPr="008E2970" w:rsidR="00CA32A1" w:rsidP="008E2970" w:rsidRDefault="008E2970" w14:paraId="2A02FA31"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sz w:val="20"/>
              </w:rPr>
            </w:pPr>
            <w:r w:rsidRPr="008E2970">
              <w:rPr>
                <w:rFonts w:ascii="Century Gothic" w:hAnsi="Century Gothic"/>
                <w:color w:val="FFFFFF" w:themeColor="background1"/>
                <w:sz w:val="20"/>
                <w:lang w:val="Portuguese"/>
              </w:rPr>
              <w:t>DESCRIÇÃO</w:t>
            </w:r>
          </w:p>
        </w:tc>
        <w:tc>
          <w:tcPr>
            <w:tcW w:w="2718" w:type="dxa"/>
            <w:shd w:val="clear" w:color="auto" w:fill="3A5750" w:themeFill="accent5" w:themeFillShade="80"/>
          </w:tcPr>
          <w:p w:rsidRPr="008E2970" w:rsidR="00CA32A1" w:rsidP="008E2970" w:rsidRDefault="008E2970" w14:paraId="4F450091"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sz w:val="20"/>
              </w:rPr>
            </w:pPr>
            <w:r w:rsidRPr="008E2970">
              <w:rPr>
                <w:rFonts w:ascii="Century Gothic" w:hAnsi="Century Gothic"/>
                <w:color w:val="FFFFFF" w:themeColor="background1"/>
                <w:sz w:val="20"/>
                <w:lang w:val="Portuguese"/>
              </w:rPr>
              <w:t>FREQUÊNCIA</w:t>
            </w:r>
          </w:p>
        </w:tc>
      </w:tr>
      <w:tr w:rsidRPr="008E2970" w:rsidR="00CA32A1" w:rsidTr="00D04116" w14:paraId="74040CD1"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vAlign w:val="center"/>
          </w:tcPr>
          <w:p w:rsidRPr="008E2970" w:rsidR="00CA32A1" w:rsidP="00D04116" w:rsidRDefault="00CA32A1" w14:paraId="48C9871F"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Portuguese"/>
              </w:rPr>
              <w:t>Teste unitário</w:t>
            </w:r>
          </w:p>
        </w:tc>
        <w:tc>
          <w:tcPr>
            <w:tcW w:w="5490" w:type="dxa"/>
            <w:vAlign w:val="center"/>
          </w:tcPr>
          <w:p w:rsidRPr="008E2970" w:rsidR="00CA32A1" w:rsidP="00D04116" w:rsidRDefault="00CA32A1" w14:paraId="7651957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8E2970">
              <w:rPr>
                <w:rFonts w:ascii="Century Gothic" w:hAnsi="Century Gothic"/>
                <w:sz w:val="20"/>
                <w:lang w:val="Portuguese"/>
              </w:rPr>
              <w:t>&lt;Descreva o método, ferramentas, pessoas envolvidas, esforço, etc.&gt;</w:t>
            </w:r>
          </w:p>
        </w:tc>
        <w:tc>
          <w:tcPr>
            <w:tcW w:w="2718" w:type="dxa"/>
            <w:vAlign w:val="center"/>
          </w:tcPr>
          <w:p w:rsidRPr="008E2970" w:rsidR="00CA32A1" w:rsidP="00D04116" w:rsidRDefault="000B39B6" w14:paraId="32E0C576"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lang w:val="Portuguese"/>
              </w:rPr>
              <w:t>&lt;To de dia x, antes dos grandes lançamentos, etc.&gt;</w:t>
            </w:r>
          </w:p>
        </w:tc>
      </w:tr>
      <w:tr w:rsidRPr="008E2970" w:rsidR="00CA32A1" w:rsidTr="00D04116" w14:paraId="6FA13EC7" w14:textId="77777777">
        <w:trPr>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5A6C9CAB"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Portuguese"/>
              </w:rPr>
              <w:t>Teste de integração</w:t>
            </w:r>
          </w:p>
        </w:tc>
        <w:tc>
          <w:tcPr>
            <w:tcW w:w="5490" w:type="dxa"/>
            <w:vAlign w:val="center"/>
          </w:tcPr>
          <w:p w:rsidRPr="008E2970" w:rsidR="00CA32A1" w:rsidP="00D04116" w:rsidRDefault="00CA32A1" w14:paraId="13C337F2"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4346010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Pr="008E2970" w:rsidR="00CA32A1" w:rsidTr="00D04116" w14:paraId="4CFBC257"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17F25A12"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Portuguese"/>
              </w:rPr>
              <w:t>Teste de carga</w:t>
            </w:r>
          </w:p>
        </w:tc>
        <w:tc>
          <w:tcPr>
            <w:tcW w:w="5490" w:type="dxa"/>
            <w:vAlign w:val="center"/>
          </w:tcPr>
          <w:p w:rsidRPr="008E2970" w:rsidR="00CA32A1" w:rsidP="00D04116" w:rsidRDefault="00CA32A1" w14:paraId="47762F1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1BF97B4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Pr="008E2970" w:rsidR="00CA32A1" w:rsidTr="00D04116" w14:paraId="58ECB014" w14:textId="77777777">
        <w:trPr>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715B5221"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Portuguese"/>
              </w:rPr>
              <w:t>Teste de aceitação do usuário</w:t>
            </w:r>
          </w:p>
        </w:tc>
        <w:tc>
          <w:tcPr>
            <w:tcW w:w="5490" w:type="dxa"/>
            <w:vAlign w:val="center"/>
          </w:tcPr>
          <w:p w:rsidRPr="008E2970" w:rsidR="00CA32A1" w:rsidP="00D04116" w:rsidRDefault="00CA32A1" w14:paraId="576AA39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31139FF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Pr="008E2970" w:rsidR="00CA32A1" w:rsidTr="00D04116" w14:paraId="556C4946"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0B2BD7F2"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Portuguese"/>
              </w:rPr>
              <w:t>&lt;Os outros testes&gt;</w:t>
            </w:r>
          </w:p>
        </w:tc>
        <w:tc>
          <w:tcPr>
            <w:tcW w:w="5490" w:type="dxa"/>
            <w:vAlign w:val="center"/>
          </w:tcPr>
          <w:p w:rsidRPr="008E2970" w:rsidR="00CA32A1" w:rsidP="00D04116" w:rsidRDefault="00CA32A1" w14:paraId="2C0808E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4B49486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rsidRPr="008E2970" w:rsidR="00C75E45" w:rsidP="008E2970" w:rsidRDefault="008E2970" w14:paraId="3643EDCE"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Portuguese"/>
        </w:rPr>
        <w:t>ABORDAGEM DE RASTREAMENTO E RESOLUÇÃO DE DEFEITOS</w:t>
      </w:r>
    </w:p>
    <w:tbl>
      <w:tblPr>
        <w:tblW w:w="0" w:type="auto"/>
        <w:tblInd w:w="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1E0" w:firstRow="1" w:lastRow="1" w:firstColumn="1" w:lastColumn="1" w:noHBand="0" w:noVBand="0"/>
      </w:tblPr>
      <w:tblGrid>
        <w:gridCol w:w="10765"/>
      </w:tblGrid>
      <w:tr w:rsidRPr="00C83173" w:rsidR="00C75E45" w:rsidTr="00BC125C" w14:paraId="07933A78" w14:textId="77777777">
        <w:trPr>
          <w:trHeight w:val="833"/>
        </w:trPr>
        <w:tc>
          <w:tcPr>
            <w:tcW w:w="10890" w:type="dxa"/>
            <w:tcMar>
              <w:top w:w="86" w:type="dxa"/>
              <w:left w:w="115" w:type="dxa"/>
              <w:right w:w="115" w:type="dxa"/>
            </w:tcMar>
            <w:vAlign w:val="center"/>
          </w:tcPr>
          <w:p w:rsidRPr="008E2970" w:rsidR="00C75E45" w:rsidP="00D04116" w:rsidRDefault="00C75E45" w14:paraId="6706B679" w14:textId="77777777">
            <w:pPr>
              <w:bidi w:val="false"/>
              <w:rPr>
                <w:rFonts w:ascii="Century Gothic" w:hAnsi="Century Gothic" w:cstheme="minorHAnsi"/>
                <w:sz w:val="20"/>
                <w:szCs w:val="22"/>
              </w:rPr>
            </w:pPr>
            <w:r w:rsidRPr="008E2970">
              <w:rPr>
                <w:rFonts w:ascii="Century Gothic" w:hAnsi="Century Gothic" w:cstheme="minorHAnsi"/>
                <w:sz w:val="20"/>
                <w:szCs w:val="22"/>
                <w:lang w:val="Portuguese"/>
              </w:rPr>
              <w:t>&lt;Este seção descreve como os defeitos decorrentes dos testes serão rastreados e resolvidos. Isso deve coordenar com o plano global de gestão da qualidade no plano de gerenciamento de projetos.&gt;</w:t>
            </w:r>
          </w:p>
        </w:tc>
      </w:tr>
    </w:tbl>
    <w:p w:rsidRPr="00C83173" w:rsidR="0032577B" w:rsidP="0032577B" w:rsidRDefault="00FA4E6C" w14:paraId="3636C065" w14:textId="77777777">
      <w:pPr>
        <w:bidi w:val="false"/>
        <w:rPr>
          <w:rFonts w:ascii="Century Gothic" w:hAnsi="Century Gothic"/>
        </w:rPr>
      </w:pPr>
      <w:r w:rsidRPr="00C83173">
        <w:rPr>
          <w:rFonts w:ascii="Century Gothic" w:hAnsi="Century Gothic" w:cs="Calibri"/>
          <w:noProof/>
          <w:lang w:val="Portuguese"/>
        </w:rPr>
        <mc:AlternateContent>
          <mc:Choice Requires="wps">
            <w:drawing>
              <wp:anchor distT="0" distB="0" distL="114300" distR="114300" simplePos="0" relativeHeight="251665408" behindDoc="0" locked="0" layoutInCell="1" allowOverlap="1" wp14:editId="7AB04EE2" wp14:anchorId="12C71654">
                <wp:simplePos x="0" y="0"/>
                <wp:positionH relativeFrom="column">
                  <wp:posOffset>198755</wp:posOffset>
                </wp:positionH>
                <wp:positionV relativeFrom="paragraph">
                  <wp:posOffset>219075</wp:posOffset>
                </wp:positionV>
                <wp:extent cx="6566535" cy="1755140"/>
                <wp:effectExtent l="25400" t="25400" r="139065" b="124460"/>
                <wp:wrapNone/>
                <wp:docPr id="6" name="Rectangle 6"/>
                <wp:cNvGraphicFramePr/>
                <a:graphic xmlns:a="http://schemas.openxmlformats.org/drawingml/2006/main">
                  <a:graphicData uri="http://schemas.microsoft.com/office/word/2010/wordprocessingShape">
                    <wps:wsp>
                      <wps:cNvSpPr/>
                      <wps:spPr>
                        <a:xfrm>
                          <a:off x="0" y="0"/>
                          <a:ext cx="6566535" cy="1755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320DD" w14:paraId="533C57BE"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Portuguese"/>
                              </w:rPr>
                              <w:t xml:space="preserve">Ajude a usar este modelo </w:t>
                            </w:r>
                            <w:r w:rsidRPr="00F11E3D" w:rsidR="00D04116">
                              <w:rPr>
                                <w:rFonts w:ascii="Century Gothic" w:hAnsi="Century Gothic" w:cstheme="minorHAnsi"/>
                                <w:i/>
                                <w:color w:val="808080" w:themeColor="background1" w:themeShade="80"/>
                                <w:sz w:val="21"/>
                                <w:lang w:val="Portuguese"/>
                              </w:rPr>
                              <w:t xml:space="preserve">Exclua esta caixa após a leitura. </w:t>
                            </w:r>
                          </w:p>
                          <w:p w:rsidRPr="00D04116" w:rsidR="00D320DD" w:rsidP="00FA4E6C" w:rsidRDefault="00D320DD" w14:paraId="4CFEE505" w14:textId="77777777">
                            <w:pPr>
                              <w:bidi w:val="false"/>
                              <w:rPr>
                                <w:rFonts w:ascii="Century Gothic" w:hAnsi="Century Gothic" w:cstheme="minorHAnsi"/>
                                <w:b/>
                                <w:color w:val="808080" w:themeColor="background1" w:themeShade="80"/>
                                <w:sz w:val="13"/>
                              </w:rPr>
                            </w:pPr>
                          </w:p>
                          <w:p w:rsidRPr="00C83173" w:rsidR="00D320DD" w:rsidP="00FA4E6C" w:rsidRDefault="000B39B6" w14:paraId="69A4D83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Portuguese"/>
                              </w:rPr>
                              <w:t xml:space="preserve">A estratégia de teste define, em alto nível, como os testes ocorrerão. Os testes geralmente envolvem a implantação periódica em vários ambientes e o envolvimento de vários grupos de testes. Os testes devem abranger uma ampla gama de áreas, como testes funcionais, testes de carga, testes de desempenho, testes de aceitação do usuário, testes de integração, testes unitários, etc. Planejar como o sistema será testado e qual hardware/software será necessário ajuda você a planejar custos, atribuir funções e coordenar com o TSC. </w:t>
                            </w:r>
                          </w:p>
                          <w:p w:rsidRPr="00C83173" w:rsidR="00D320DD" w:rsidP="00FA4E6C" w:rsidRDefault="00D320DD" w14:paraId="7407A94B" w14:textId="77777777">
                            <w:pPr>
                              <w:bidi w:val="false"/>
                              <w:rPr>
                                <w:rFonts w:ascii="Century Gothic" w:hAnsi="Century Gothic" w:cstheme="minorHAnsi"/>
                                <w:color w:val="000000" w:themeColor="text1"/>
                                <w:sz w:val="20"/>
                              </w:rPr>
                            </w:pPr>
                          </w:p>
                          <w:p w:rsidRPr="00C83173" w:rsidR="00D320DD" w:rsidP="00FA4E6C" w:rsidRDefault="00D320DD" w14:paraId="64F690FD"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Portuguese"/>
                              </w:rPr>
                              <w:t>Por fim, a abordagem para rastreamento e resolução de defeitos deve ser descrita, incluindo quaisquer ferramentas e processos a serem utilizados.</w:t>
                            </w:r>
                          </w:p>
                          <w:p w:rsidRPr="00C83173" w:rsidR="00D320DD" w:rsidP="00F11E3D" w:rsidRDefault="00D320DD" w14:paraId="622525BB" w14:textId="77777777">
                            <w:pPr>
                              <w:bidi w:val="false"/>
                              <w:rPr>
                                <w:rFonts w:ascii="Century Gothic" w:hAnsi="Century Gothic" w:cstheme="minorHAnsi"/>
                                <w:i/>
                                <w:color w:val="000000" w:themeColor="text1"/>
                                <w:sz w:val="20"/>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5.65pt;margin-top:17.25pt;width:517.05pt;height:1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" w14:anchorId="12C71654">
                <v:stroke dashstyle="dash"/>
                <v:shadow on="t" color="black" opacity="26214f" offset=".74836mm,.74836mm" origin="-.5,-.5"/>
                <v:textbox inset=",,,0">
                  <w:txbxContent>
                    <w:p w:rsidRPr="00F11E3D" w:rsidR="00D04116" w:rsidP="00D04116" w:rsidRDefault="00D320DD" w14:paraId="533C57BE"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Portuguese"/>
                        </w:rPr>
                        <w:t xml:space="preserve">Ajude a usar este modelo </w:t>
                      </w:r>
                      <w:r w:rsidRPr="00F11E3D" w:rsidR="00D04116">
                        <w:rPr>
                          <w:rFonts w:ascii="Century Gothic" w:hAnsi="Century Gothic" w:cstheme="minorHAnsi"/>
                          <w:i/>
                          <w:color w:val="808080" w:themeColor="background1" w:themeShade="80"/>
                          <w:sz w:val="21"/>
                          <w:lang w:val="Portuguese"/>
                        </w:rPr>
                        <w:t xml:space="preserve">Exclua esta caixa após a leitura. </w:t>
                      </w:r>
                    </w:p>
                    <w:p w:rsidRPr="00D04116" w:rsidR="00D320DD" w:rsidP="00FA4E6C" w:rsidRDefault="00D320DD" w14:paraId="4CFEE505" w14:textId="77777777">
                      <w:pPr>
                        <w:bidi w:val="false"/>
                        <w:rPr>
                          <w:rFonts w:ascii="Century Gothic" w:hAnsi="Century Gothic" w:cstheme="minorHAnsi"/>
                          <w:b/>
                          <w:color w:val="808080" w:themeColor="background1" w:themeShade="80"/>
                          <w:sz w:val="13"/>
                        </w:rPr>
                      </w:pPr>
                    </w:p>
                    <w:p w:rsidRPr="00C83173" w:rsidR="00D320DD" w:rsidP="00FA4E6C" w:rsidRDefault="000B39B6" w14:paraId="69A4D83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Portuguese"/>
                        </w:rPr>
                        <w:t xml:space="preserve">A estratégia de teste define, em alto nível, como os testes ocorrerão. Os testes geralmente envolvem a implantação periódica em vários ambientes e o envolvimento de vários grupos de testes. Os testes devem abranger uma ampla gama de áreas, como testes funcionais, testes de carga, testes de desempenho, testes de aceitação do usuário, testes de integração, testes unitários, etc. Planejar como o sistema será testado e qual hardware/software será necessário ajuda você a planejar custos, atribuir funções e coordenar com o TSC. </w:t>
                      </w:r>
                    </w:p>
                    <w:p w:rsidRPr="00C83173" w:rsidR="00D320DD" w:rsidP="00FA4E6C" w:rsidRDefault="00D320DD" w14:paraId="7407A94B" w14:textId="77777777">
                      <w:pPr>
                        <w:bidi w:val="false"/>
                        <w:rPr>
                          <w:rFonts w:ascii="Century Gothic" w:hAnsi="Century Gothic" w:cstheme="minorHAnsi"/>
                          <w:color w:val="000000" w:themeColor="text1"/>
                          <w:sz w:val="20"/>
                        </w:rPr>
                      </w:pPr>
                    </w:p>
                    <w:p w:rsidRPr="00C83173" w:rsidR="00D320DD" w:rsidP="00FA4E6C" w:rsidRDefault="00D320DD" w14:paraId="64F690FD"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Portuguese"/>
                        </w:rPr>
                        <w:t>Por fim, a abordagem para rastreamento e resolução de defeitos deve ser descrita, incluindo quaisquer ferramentas e processos a serem utilizados.</w:t>
                      </w:r>
                    </w:p>
                    <w:p w:rsidRPr="00C83173" w:rsidR="00D320DD" w:rsidP="00F11E3D" w:rsidRDefault="00D320DD" w14:paraId="622525BB" w14:textId="77777777">
                      <w:pPr>
                        <w:bidi w:val="false"/>
                        <w:rPr>
                          <w:rFonts w:ascii="Century Gothic" w:hAnsi="Century Gothic" w:cstheme="minorHAnsi"/>
                          <w:i/>
                          <w:color w:val="000000" w:themeColor="text1"/>
                          <w:sz w:val="20"/>
                        </w:rPr>
                      </w:pPr>
                    </w:p>
                  </w:txbxContent>
                </v:textbox>
              </v:rect>
            </w:pict>
          </mc:Fallback>
        </mc:AlternateContent>
      </w:r>
      <w:r w:rsidRPr="00C83173" w:rsidR="0032577B">
        <w:rPr>
          <w:rFonts w:ascii="Century Gothic" w:hAnsi="Century Gothic"/>
          <w:lang w:val="Portuguese"/>
        </w:rPr>
        <w:br w:type="page"/>
      </w:r>
    </w:p>
    <w:p w:rsidRPr="00BC125C" w:rsidR="008B7E92" w:rsidP="006877CD" w:rsidRDefault="00BC125C" w14:paraId="6D7FC25F" w14:textId="77777777">
      <w:pPr>
        <w:pStyle w:val="1"/>
        <w:bidi w:val="false"/>
        <w:rPr>
          <w:rFonts w:ascii="Century Gothic" w:hAnsi="Century Gothic"/>
          <w:color w:val="808080" w:themeColor="background1" w:themeShade="80"/>
        </w:rPr>
      </w:pPr>
      <w:bookmarkStart w:name="_Knowledge_Transfer_and" w:id="4"/>
      <w:bookmarkEnd w:id="4"/>
      <w:r w:rsidRPr="00BC125C">
        <w:rPr>
          <w:rFonts w:ascii="Century Gothic" w:hAnsi="Century Gothic"/>
          <w:color w:val="808080" w:themeColor="background1" w:themeShade="80"/>
          <w:lang w:val="Portuguese"/>
        </w:rPr>
        <w:lastRenderedPageBreak/>
        <w:t>PLANO DE TRANSFERÊNCIA E TREINAMENTO DE CONHECIMENTO</w:t>
      </w:r>
    </w:p>
    <w:p w:rsidRPr="00D4047F" w:rsidR="00271AA5" w:rsidP="00D4047F" w:rsidRDefault="00D4047F" w14:paraId="5950B4FD"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Portuguese"/>
        </w:rPr>
        <w:t>REQUISITOS DE CONHECIMENTO</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88"/>
        <w:gridCol w:w="3780"/>
        <w:gridCol w:w="4050"/>
      </w:tblGrid>
      <w:tr w:rsidRPr="006445C8" w:rsidR="00271AA5" w:rsidTr="006445C8" w14:paraId="46A9C19D"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shd w:val="clear" w:color="auto" w:fill="3A5750" w:themeFill="accent5" w:themeFillShade="80"/>
          </w:tcPr>
          <w:p w:rsidRPr="006445C8" w:rsidR="00271AA5" w:rsidP="004A7FBD" w:rsidRDefault="00D4047F" w14:paraId="083C3F21" w14:textId="77777777">
            <w:pPr>
              <w:bidi w:val="false"/>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Portuguese"/>
              </w:rPr>
              <w:t>ÁREA DE KNOWLDEGE</w:t>
            </w:r>
          </w:p>
        </w:tc>
        <w:tc>
          <w:tcPr>
            <w:tcW w:w="3780" w:type="dxa"/>
            <w:shd w:val="clear" w:color="auto" w:fill="3A5750" w:themeFill="accent5" w:themeFillShade="80"/>
          </w:tcPr>
          <w:p w:rsidRPr="006445C8" w:rsidR="00271AA5" w:rsidP="004A7FBD" w:rsidRDefault="00D4047F" w14:paraId="0A4E9A13"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Portuguese"/>
              </w:rPr>
              <w:t>GRUPO DE CONHECIMENTO</w:t>
            </w:r>
          </w:p>
        </w:tc>
        <w:tc>
          <w:tcPr>
            <w:tcW w:w="4050" w:type="dxa"/>
            <w:shd w:val="clear" w:color="auto" w:fill="3A5750" w:themeFill="accent5" w:themeFillShade="80"/>
          </w:tcPr>
          <w:p w:rsidRPr="006445C8" w:rsidR="00271AA5" w:rsidP="004A7FBD" w:rsidRDefault="00D4047F" w14:paraId="0479908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Portuguese"/>
              </w:rPr>
              <w:t>GRUPOS OPERACIONAIS NECESSÁRIOS</w:t>
            </w:r>
          </w:p>
        </w:tc>
      </w:tr>
      <w:tr w:rsidRPr="006445C8" w:rsidR="00271AA5" w:rsidTr="006445C8" w14:paraId="32442FE8"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79757D92"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Portuguese"/>
              </w:rPr>
              <w:t>&lt; Conhecimento Técnico&gt;</w:t>
            </w:r>
          </w:p>
        </w:tc>
        <w:tc>
          <w:tcPr>
            <w:tcW w:w="3780" w:type="dxa"/>
            <w:vAlign w:val="center"/>
          </w:tcPr>
          <w:p w:rsidRPr="006445C8" w:rsidR="00271AA5" w:rsidP="006445C8" w:rsidRDefault="000B39B6" w14:paraId="2B5F4C9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r>
              <w:rPr>
                <w:rFonts w:ascii="Century Gothic" w:hAnsi="Century Gothic" w:cstheme="minorHAnsi"/>
                <w:sz w:val="21"/>
                <w:szCs w:val="22"/>
                <w:lang w:val="Portuguese"/>
              </w:rPr>
              <w:t>&lt;Quem na equipe de implementação sabem sobre essa área?&gt;</w:t>
            </w:r>
          </w:p>
        </w:tc>
        <w:tc>
          <w:tcPr>
            <w:tcW w:w="4050" w:type="dxa"/>
            <w:vAlign w:val="center"/>
          </w:tcPr>
          <w:p w:rsidRPr="006445C8" w:rsidR="00271AA5" w:rsidP="006445C8" w:rsidRDefault="000B39B6" w14:paraId="02091A57"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r>
              <w:rPr>
                <w:rFonts w:ascii="Century Gothic" w:hAnsi="Century Gothic" w:cstheme="minorHAnsi"/>
                <w:sz w:val="21"/>
                <w:szCs w:val="22"/>
                <w:lang w:val="Portuguese"/>
              </w:rPr>
              <w:t>&lt;Quem na equipe operacional precisam conhecer essa área?&gt;</w:t>
            </w:r>
          </w:p>
        </w:tc>
      </w:tr>
      <w:tr w:rsidRPr="006445C8" w:rsidR="00271AA5" w:rsidTr="006445C8" w14:paraId="056D4F49" w14:textId="77777777">
        <w:trPr>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7CEEA8E1"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Portuguese"/>
              </w:rPr>
              <w:t>&lt;System Knowledge&gt;</w:t>
            </w:r>
          </w:p>
        </w:tc>
        <w:tc>
          <w:tcPr>
            <w:tcW w:w="3780" w:type="dxa"/>
            <w:vAlign w:val="center"/>
          </w:tcPr>
          <w:p w:rsidRPr="006445C8" w:rsidR="00271AA5" w:rsidP="006445C8" w:rsidRDefault="00271AA5" w14:paraId="6AD1A929"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853799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r>
      <w:tr w:rsidRPr="006445C8" w:rsidR="00271AA5" w:rsidTr="006445C8" w14:paraId="70DA8219"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4D874F6D"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Portuguese"/>
              </w:rPr>
              <w:t>&lt; Conhecimento de Aplicação&gt;</w:t>
            </w:r>
          </w:p>
        </w:tc>
        <w:tc>
          <w:tcPr>
            <w:tcW w:w="3780" w:type="dxa"/>
            <w:vAlign w:val="center"/>
          </w:tcPr>
          <w:p w:rsidRPr="006445C8" w:rsidR="00271AA5" w:rsidP="006445C8" w:rsidRDefault="00271AA5" w14:paraId="5AFEF35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1CB572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p>
        </w:tc>
      </w:tr>
      <w:tr w:rsidRPr="006445C8" w:rsidR="00271AA5" w:rsidTr="006445C8" w14:paraId="5FEB2E6A" w14:textId="77777777">
        <w:trPr>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09BDF59E"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Portuguese"/>
              </w:rPr>
              <w:t>&lt;O outras áreas&gt;</w:t>
            </w:r>
          </w:p>
        </w:tc>
        <w:tc>
          <w:tcPr>
            <w:tcW w:w="3780" w:type="dxa"/>
            <w:vAlign w:val="center"/>
          </w:tcPr>
          <w:p w:rsidRPr="006445C8" w:rsidR="00271AA5" w:rsidP="006445C8" w:rsidRDefault="00271AA5" w14:paraId="5784749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F7A3FB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r>
    </w:tbl>
    <w:p w:rsidRPr="00D4047F" w:rsidR="00271AA5" w:rsidP="00D4047F" w:rsidRDefault="00D4047F" w14:paraId="5C6077AA"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Portuguese"/>
        </w:rPr>
        <w:t>PLANO DE TRANSFERÊNCIA DE CONHECIMENTO</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88"/>
        <w:gridCol w:w="3060"/>
        <w:gridCol w:w="2430"/>
        <w:gridCol w:w="2340"/>
      </w:tblGrid>
      <w:tr w:rsidRPr="006445C8" w:rsidR="006445C8" w:rsidTr="006445C8" w14:paraId="1C79BBC2"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shd w:val="clear" w:color="auto" w:fill="3A5750" w:themeFill="accent5" w:themeFillShade="80"/>
          </w:tcPr>
          <w:p w:rsidRPr="006445C8" w:rsidR="004A7FBD" w:rsidP="004A7FBD" w:rsidRDefault="00D4047F" w14:paraId="7BDBA8D2"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ATIVAÇÃO DE TRANSFERÊNCIA</w:t>
            </w:r>
          </w:p>
        </w:tc>
        <w:tc>
          <w:tcPr>
            <w:tcW w:w="3060" w:type="dxa"/>
            <w:shd w:val="clear" w:color="auto" w:fill="3A5750" w:themeFill="accent5" w:themeFillShade="80"/>
          </w:tcPr>
          <w:p w:rsidRPr="006445C8" w:rsidR="004A7FBD" w:rsidP="004A7FBD" w:rsidRDefault="00D4047F" w14:paraId="34E867FE"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PÚBLICO</w:t>
            </w:r>
          </w:p>
        </w:tc>
        <w:tc>
          <w:tcPr>
            <w:tcW w:w="2430" w:type="dxa"/>
            <w:shd w:val="clear" w:color="auto" w:fill="3A5750" w:themeFill="accent5" w:themeFillShade="80"/>
          </w:tcPr>
          <w:p w:rsidRPr="006445C8" w:rsidR="004A7FBD" w:rsidP="004A7FBD" w:rsidRDefault="00D4047F" w14:paraId="52EA3DB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RESPONSÁVEL</w:t>
            </w:r>
          </w:p>
        </w:tc>
        <w:tc>
          <w:tcPr>
            <w:tcW w:w="2340" w:type="dxa"/>
            <w:shd w:val="clear" w:color="auto" w:fill="3A5750" w:themeFill="accent5" w:themeFillShade="80"/>
          </w:tcPr>
          <w:p w:rsidRPr="006445C8" w:rsidR="004A7FBD" w:rsidP="004A7FBD" w:rsidRDefault="00D4047F" w14:paraId="7F4F338E"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PRAZO</w:t>
            </w:r>
          </w:p>
        </w:tc>
      </w:tr>
      <w:tr w:rsidRPr="006445C8" w:rsidR="006445C8" w:rsidTr="006445C8" w14:paraId="36761304" w14:textId="77777777">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0524CDFB"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Portuguese"/>
              </w:rPr>
              <w:t>&lt;Prova manual de operações de produção&gt;</w:t>
            </w:r>
          </w:p>
        </w:tc>
        <w:tc>
          <w:tcPr>
            <w:tcW w:w="3060" w:type="dxa"/>
            <w:vAlign w:val="center"/>
          </w:tcPr>
          <w:p w:rsidRPr="006445C8" w:rsidR="004A7FBD" w:rsidP="006445C8" w:rsidRDefault="000B39B6" w14:paraId="6FFEDB1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Portuguese"/>
              </w:rPr>
              <w:t>&lt;Quem na equipe operacional essa atividade é destinada a?&gt;</w:t>
            </w:r>
          </w:p>
        </w:tc>
        <w:tc>
          <w:tcPr>
            <w:tcW w:w="2430" w:type="dxa"/>
            <w:vAlign w:val="center"/>
          </w:tcPr>
          <w:p w:rsidRPr="006445C8" w:rsidR="004A7FBD" w:rsidP="006445C8" w:rsidRDefault="000B39B6" w14:paraId="1F28EBF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Portuguese"/>
              </w:rPr>
              <w:t>&lt;Que a equipe de implementação é responsável por essa atividade?&gt;</w:t>
            </w:r>
          </w:p>
        </w:tc>
        <w:tc>
          <w:tcPr>
            <w:tcW w:w="2340" w:type="dxa"/>
            <w:vAlign w:val="center"/>
          </w:tcPr>
          <w:p w:rsidRPr="006445C8" w:rsidR="004A7FBD" w:rsidP="006445C8" w:rsidRDefault="004A7FBD" w14:paraId="7FF0082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Portuguese"/>
              </w:rPr>
              <w:t>&lt;Datas, horários, frequência, etc.&gt;</w:t>
            </w:r>
          </w:p>
        </w:tc>
      </w:tr>
      <w:tr w:rsidRPr="006445C8" w:rsidR="006445C8" w:rsidTr="006445C8" w14:paraId="1F12C580" w14:textId="77777777">
        <w:trPr>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6AC45FAF"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Portuguese"/>
              </w:rPr>
              <w:t>&lt;Conduto Workshop&gt;</w:t>
            </w:r>
          </w:p>
        </w:tc>
        <w:tc>
          <w:tcPr>
            <w:tcW w:w="3060" w:type="dxa"/>
            <w:vAlign w:val="center"/>
          </w:tcPr>
          <w:p w:rsidRPr="006445C8" w:rsidR="004A7FBD" w:rsidP="006445C8" w:rsidRDefault="004A7FBD" w14:paraId="0A97B79C"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430" w:type="dxa"/>
            <w:vAlign w:val="center"/>
          </w:tcPr>
          <w:p w:rsidRPr="006445C8" w:rsidR="004A7FBD" w:rsidP="006445C8" w:rsidRDefault="004A7FBD" w14:paraId="796B98E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340" w:type="dxa"/>
            <w:vAlign w:val="center"/>
          </w:tcPr>
          <w:p w:rsidRPr="006445C8" w:rsidR="004A7FBD" w:rsidP="006445C8" w:rsidRDefault="004A7FBD" w14:paraId="2FD525AA"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6445C8" w:rsidTr="006445C8" w14:paraId="47E5759A" w14:textId="77777777">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2E2F71B4" w14:textId="77777777">
            <w:pPr>
              <w:bidi w:val="false"/>
              <w:rPr>
                <w:rFonts w:ascii="Century Gothic" w:hAnsi="Century Gothic" w:cstheme="minorHAnsi"/>
                <w:color w:val="FFFFFF" w:themeColor="background1"/>
                <w:sz w:val="20"/>
                <w:szCs w:val="22"/>
              </w:rPr>
            </w:pPr>
          </w:p>
        </w:tc>
        <w:tc>
          <w:tcPr>
            <w:tcW w:w="3060" w:type="dxa"/>
            <w:vAlign w:val="center"/>
          </w:tcPr>
          <w:p w:rsidRPr="006445C8" w:rsidR="004A7FBD" w:rsidP="006445C8" w:rsidRDefault="004A7FBD" w14:paraId="6D29D4B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430" w:type="dxa"/>
            <w:vAlign w:val="center"/>
          </w:tcPr>
          <w:p w:rsidRPr="006445C8" w:rsidR="004A7FBD" w:rsidP="006445C8" w:rsidRDefault="004A7FBD" w14:paraId="78D15D0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340" w:type="dxa"/>
            <w:vAlign w:val="center"/>
          </w:tcPr>
          <w:p w:rsidRPr="006445C8" w:rsidR="004A7FBD" w:rsidP="006445C8" w:rsidRDefault="004A7FBD" w14:paraId="12EA770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D4047F" w:rsidR="004A7FBD" w:rsidP="00D4047F" w:rsidRDefault="00D4047F" w14:paraId="48DD6CE9"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Portuguese"/>
        </w:rPr>
        <w:t>REQUISITOS DE TREINAMENTO</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68"/>
        <w:gridCol w:w="3960"/>
        <w:gridCol w:w="1620"/>
        <w:gridCol w:w="2970"/>
      </w:tblGrid>
      <w:tr w:rsidRPr="006445C8" w:rsidR="006B2B8F" w:rsidTr="006B2B8F" w14:paraId="3358986D" w14:textId="77777777">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68" w:type="dxa"/>
            <w:shd w:val="clear" w:color="auto" w:fill="3A5750" w:themeFill="accent5" w:themeFillShade="80"/>
          </w:tcPr>
          <w:p w:rsidRPr="006445C8" w:rsidR="00757FCE" w:rsidP="004A7FBD" w:rsidRDefault="00D4047F" w14:paraId="71A809EC"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GRUPO DE USUÁRIOS</w:t>
            </w:r>
          </w:p>
        </w:tc>
        <w:tc>
          <w:tcPr>
            <w:tcW w:w="3960" w:type="dxa"/>
            <w:shd w:val="clear" w:color="auto" w:fill="3A5750" w:themeFill="accent5" w:themeFillShade="80"/>
          </w:tcPr>
          <w:p w:rsidRPr="006445C8" w:rsidR="00757FCE" w:rsidP="004A7FBD" w:rsidRDefault="00D4047F" w14:paraId="5691966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NECESSIDADES DE TREINAMENTO</w:t>
            </w:r>
          </w:p>
        </w:tc>
        <w:tc>
          <w:tcPr>
            <w:tcW w:w="1620" w:type="dxa"/>
            <w:shd w:val="clear" w:color="auto" w:fill="3A5750" w:themeFill="accent5" w:themeFillShade="80"/>
          </w:tcPr>
          <w:p w:rsidRPr="006445C8" w:rsidR="00757FCE" w:rsidP="004A7FBD" w:rsidRDefault="00D4047F" w14:paraId="2A44987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 xml:space="preserve">TAMANHO </w:t>
            </w:r>
            <w:r w:rsidRPr="006445C8">
              <w:rPr>
                <w:rFonts w:ascii="Century Gothic" w:hAnsi="Century Gothic" w:cstheme="minorHAnsi"/>
                <w:color w:val="FFFFFF" w:themeColor="background1"/>
                <w:sz w:val="18"/>
                <w:szCs w:val="22"/>
                <w:lang w:val="Portuguese"/>
              </w:rPr>
              <w:t xml:space="preserve">DO </w:t>
            </w:r>
            <w:r w:rsidRPr="006445C8">
              <w:rPr>
                <w:rFonts w:ascii="Century Gothic" w:hAnsi="Century Gothic" w:cstheme="minorHAnsi"/>
                <w:color w:val="FFFFFF" w:themeColor="background1"/>
                <w:sz w:val="20"/>
                <w:szCs w:val="22"/>
                <w:lang w:val="Portuguese"/>
              </w:rPr>
              <w:t>GRUPO</w:t>
            </w:r>
          </w:p>
        </w:tc>
        <w:tc>
          <w:tcPr>
            <w:tcW w:w="2970" w:type="dxa"/>
            <w:shd w:val="clear" w:color="auto" w:fill="3A5750" w:themeFill="accent5" w:themeFillShade="80"/>
          </w:tcPr>
          <w:p w:rsidRPr="006445C8" w:rsidR="00757FCE" w:rsidP="004A7FBD" w:rsidRDefault="00D4047F" w14:paraId="24999793"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LOCALIZAÇÃO DO GRUPO</w:t>
            </w:r>
          </w:p>
        </w:tc>
      </w:tr>
      <w:tr w:rsidRPr="006445C8" w:rsidR="006B2B8F" w:rsidTr="006B2B8F" w14:paraId="11F2D521" w14:textId="777777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757FCE" w14:paraId="68DC6603"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Portuguese"/>
              </w:rPr>
              <w:t>&lt;Admins&gt;</w:t>
            </w:r>
          </w:p>
        </w:tc>
        <w:tc>
          <w:tcPr>
            <w:tcW w:w="3960" w:type="dxa"/>
            <w:vAlign w:val="center"/>
          </w:tcPr>
          <w:p w:rsidRPr="006445C8" w:rsidR="00757FCE" w:rsidP="006445C8" w:rsidRDefault="00757FCE" w14:paraId="6A4267D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Portuguese"/>
              </w:rPr>
              <w:t>&lt;Roles, módulos, funções&gt;</w:t>
            </w:r>
          </w:p>
        </w:tc>
        <w:tc>
          <w:tcPr>
            <w:tcW w:w="1620" w:type="dxa"/>
            <w:vAlign w:val="center"/>
          </w:tcPr>
          <w:p w:rsidRPr="006445C8" w:rsidR="00757FCE" w:rsidP="006445C8" w:rsidRDefault="00757FCE" w14:paraId="109597E4"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Portuguese"/>
              </w:rPr>
              <w:t>&lt; pessoas&gt;</w:t>
            </w:r>
          </w:p>
        </w:tc>
        <w:tc>
          <w:tcPr>
            <w:tcW w:w="2970" w:type="dxa"/>
            <w:vAlign w:val="center"/>
          </w:tcPr>
          <w:p w:rsidRPr="006445C8" w:rsidR="00757FCE" w:rsidP="006445C8" w:rsidRDefault="00757FCE" w14:paraId="55F0CCE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Portuguese"/>
              </w:rPr>
              <w:t>&lt;HQ, comunidades&gt;</w:t>
            </w:r>
          </w:p>
        </w:tc>
      </w:tr>
      <w:tr w:rsidRPr="006445C8" w:rsidR="006B2B8F" w:rsidTr="006B2B8F" w14:paraId="0BA72956" w14:textId="77777777">
        <w:trPr>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757FCE" w14:paraId="2BE70079"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Portuguese"/>
              </w:rPr>
              <w:t>&lt;Users&gt;</w:t>
            </w:r>
          </w:p>
        </w:tc>
        <w:tc>
          <w:tcPr>
            <w:tcW w:w="3960" w:type="dxa"/>
            <w:vAlign w:val="center"/>
          </w:tcPr>
          <w:p w:rsidRPr="006445C8" w:rsidR="00757FCE" w:rsidP="006445C8" w:rsidRDefault="00757FCE" w14:paraId="5809DF3F"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1620" w:type="dxa"/>
            <w:vAlign w:val="center"/>
          </w:tcPr>
          <w:p w:rsidRPr="006445C8" w:rsidR="00757FCE" w:rsidP="006445C8" w:rsidRDefault="00757FCE" w14:paraId="0DC6640F"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757FCE" w:rsidP="006445C8" w:rsidRDefault="00757FCE" w14:paraId="0EF943B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6B2B8F" w:rsidTr="006B2B8F" w14:paraId="34703EC0" w14:textId="777777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4D0876" w14:paraId="26E96CA9"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Portuguese"/>
              </w:rPr>
              <w:t>&lt;Ouse outros grupos&gt;</w:t>
            </w:r>
          </w:p>
        </w:tc>
        <w:tc>
          <w:tcPr>
            <w:tcW w:w="3960" w:type="dxa"/>
            <w:vAlign w:val="center"/>
          </w:tcPr>
          <w:p w:rsidRPr="006445C8" w:rsidR="00757FCE" w:rsidP="006445C8" w:rsidRDefault="00757FCE" w14:paraId="63FA4D82"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1620" w:type="dxa"/>
            <w:vAlign w:val="center"/>
          </w:tcPr>
          <w:p w:rsidRPr="006445C8" w:rsidR="00757FCE" w:rsidP="006445C8" w:rsidRDefault="00757FCE" w14:paraId="147C645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757FCE" w:rsidP="006445C8" w:rsidRDefault="00757FCE" w14:paraId="03216D7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D4047F" w:rsidR="004A7FBD" w:rsidP="00D4047F" w:rsidRDefault="00D4047F" w14:paraId="51241628"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Portuguese"/>
        </w:rPr>
        <w:t>PLANO DE TREINAMENTO</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68"/>
        <w:gridCol w:w="2880"/>
        <w:gridCol w:w="2700"/>
        <w:gridCol w:w="2970"/>
      </w:tblGrid>
      <w:tr w:rsidRPr="006445C8" w:rsidR="004A7FBD" w:rsidTr="006445C8" w14:paraId="7834F784"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shd w:val="clear" w:color="auto" w:fill="3A5750" w:themeFill="accent5" w:themeFillShade="80"/>
          </w:tcPr>
          <w:p w:rsidRPr="006445C8" w:rsidR="004A7FBD" w:rsidP="004A7FBD" w:rsidRDefault="00D4047F" w14:paraId="7072D52B"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ATIVIDADE DE TREINAMENTO</w:t>
            </w:r>
          </w:p>
        </w:tc>
        <w:tc>
          <w:tcPr>
            <w:tcW w:w="2880" w:type="dxa"/>
            <w:shd w:val="clear" w:color="auto" w:fill="3A5750" w:themeFill="accent5" w:themeFillShade="80"/>
          </w:tcPr>
          <w:p w:rsidRPr="006445C8" w:rsidR="004A7FBD" w:rsidP="004A7FBD" w:rsidRDefault="00D4047F" w14:paraId="0068CE42"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PÚBLICO</w:t>
            </w:r>
          </w:p>
        </w:tc>
        <w:tc>
          <w:tcPr>
            <w:tcW w:w="2700" w:type="dxa"/>
            <w:shd w:val="clear" w:color="auto" w:fill="3A5750" w:themeFill="accent5" w:themeFillShade="80"/>
          </w:tcPr>
          <w:p w:rsidRPr="006445C8" w:rsidR="004A7FBD" w:rsidP="004A7FBD" w:rsidRDefault="00D4047F" w14:paraId="4FBD625D"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EQUIPE DE TREINAMENTO</w:t>
            </w:r>
          </w:p>
        </w:tc>
        <w:tc>
          <w:tcPr>
            <w:tcW w:w="2970" w:type="dxa"/>
            <w:shd w:val="clear" w:color="auto" w:fill="3A5750" w:themeFill="accent5" w:themeFillShade="80"/>
          </w:tcPr>
          <w:p w:rsidRPr="006445C8" w:rsidR="004A7FBD" w:rsidP="004A7FBD" w:rsidRDefault="00D4047F" w14:paraId="2F735FF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Portuguese"/>
              </w:rPr>
              <w:t>PRAZO</w:t>
            </w:r>
          </w:p>
        </w:tc>
      </w:tr>
      <w:tr w:rsidRPr="006445C8" w:rsidR="004A7FBD" w:rsidTr="006445C8" w14:paraId="0EE32958" w14:textId="7777777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23088807"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Portuguese"/>
              </w:rPr>
              <w:t>guia de &lt;produção&gt;</w:t>
            </w:r>
          </w:p>
        </w:tc>
        <w:tc>
          <w:tcPr>
            <w:tcW w:w="2880" w:type="dxa"/>
            <w:vAlign w:val="center"/>
          </w:tcPr>
          <w:p w:rsidRPr="006445C8" w:rsidR="004A7FBD" w:rsidP="006445C8" w:rsidRDefault="00757FCE" w14:paraId="19573EC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Portuguese"/>
              </w:rPr>
              <w:t>&lt;Que seja essa atividade destinada?&gt;</w:t>
            </w:r>
          </w:p>
        </w:tc>
        <w:tc>
          <w:tcPr>
            <w:tcW w:w="2700" w:type="dxa"/>
            <w:vAlign w:val="center"/>
          </w:tcPr>
          <w:p w:rsidRPr="006445C8" w:rsidR="004A7FBD" w:rsidP="006445C8" w:rsidRDefault="00757FCE" w14:paraId="4310F22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Portuguese"/>
              </w:rPr>
              <w:t>&lt;Quem está envolvido na entrega desse treinamento?&gt;</w:t>
            </w:r>
          </w:p>
        </w:tc>
        <w:tc>
          <w:tcPr>
            <w:tcW w:w="2970" w:type="dxa"/>
            <w:vAlign w:val="center"/>
          </w:tcPr>
          <w:p w:rsidRPr="006445C8" w:rsidR="004A7FBD" w:rsidP="006445C8" w:rsidRDefault="006445C8" w14:paraId="7C27688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Portuguese"/>
              </w:rPr>
              <w:t>&lt;Datas, horários, frequência, etc.&gt;</w:t>
            </w:r>
          </w:p>
        </w:tc>
      </w:tr>
      <w:tr w:rsidRPr="006445C8" w:rsidR="004A7FBD" w:rsidTr="006445C8" w14:paraId="5AAD0A1C" w14:textId="77777777">
        <w:trPr>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3BB5BDF5"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Portuguese"/>
              </w:rPr>
              <w:t>&lt;Workshop&gt;</w:t>
            </w:r>
          </w:p>
        </w:tc>
        <w:tc>
          <w:tcPr>
            <w:tcW w:w="2880" w:type="dxa"/>
            <w:vAlign w:val="center"/>
          </w:tcPr>
          <w:p w:rsidRPr="006445C8" w:rsidR="004A7FBD" w:rsidP="006445C8" w:rsidRDefault="004A7FBD" w14:paraId="46452131"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700" w:type="dxa"/>
            <w:vAlign w:val="center"/>
          </w:tcPr>
          <w:p w:rsidRPr="006445C8" w:rsidR="004A7FBD" w:rsidP="006445C8" w:rsidRDefault="004A7FBD" w14:paraId="65172FB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4A7FBD" w:rsidP="006445C8" w:rsidRDefault="004A7FBD" w14:paraId="458D597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4A7FBD" w:rsidTr="006445C8" w14:paraId="7D1711C7" w14:textId="7777777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3B69A7A5" w14:textId="77777777">
            <w:pPr>
              <w:bidi w:val="false"/>
              <w:rPr>
                <w:rFonts w:ascii="Century Gothic" w:hAnsi="Century Gothic" w:cstheme="minorHAnsi"/>
                <w:color w:val="FFFFFF" w:themeColor="background1"/>
                <w:sz w:val="20"/>
                <w:szCs w:val="22"/>
              </w:rPr>
            </w:pPr>
          </w:p>
        </w:tc>
        <w:tc>
          <w:tcPr>
            <w:tcW w:w="2880" w:type="dxa"/>
            <w:vAlign w:val="center"/>
          </w:tcPr>
          <w:p w:rsidRPr="006445C8" w:rsidR="004A7FBD" w:rsidP="006445C8" w:rsidRDefault="004A7FBD" w14:paraId="5F5125C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700" w:type="dxa"/>
            <w:vAlign w:val="center"/>
          </w:tcPr>
          <w:p w:rsidRPr="006445C8" w:rsidR="004A7FBD" w:rsidP="006445C8" w:rsidRDefault="004A7FBD" w14:paraId="47223B86"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4A7FBD" w:rsidP="006445C8" w:rsidRDefault="004A7FBD" w14:paraId="0752586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C83173" w:rsidR="00757FCE" w:rsidRDefault="00FA4E6C" w14:paraId="79120ABB" w14:textId="77777777">
      <w:pPr>
        <w:bidi w:val="false"/>
        <w:rPr>
          <w:rFonts w:ascii="Century Gothic" w:hAnsi="Century Gothic" w:eastAsiaTheme="majorEastAsia" w:cstheme="majorBidi"/>
          <w:b/>
          <w:bCs/>
          <w:kern w:val="32"/>
          <w:sz w:val="32"/>
          <w:szCs w:val="32"/>
        </w:rPr>
      </w:pPr>
      <w:bookmarkStart w:name="_Quality_Management_Plan" w:id="5"/>
      <w:bookmarkEnd w:id="5"/>
      <w:r w:rsidRPr="00C83173">
        <w:rPr>
          <w:rFonts w:ascii="Century Gothic" w:hAnsi="Century Gothic" w:cs="Calibri"/>
          <w:noProof/>
          <w:lang w:val="Portuguese"/>
        </w:rPr>
        <mc:AlternateContent>
          <mc:Choice Requires="wps">
            <w:drawing>
              <wp:anchor distT="0" distB="0" distL="114300" distR="114300" simplePos="0" relativeHeight="251663360" behindDoc="0" locked="0" layoutInCell="1" allowOverlap="1" wp14:editId="1D33A766" wp14:anchorId="58CF210C">
                <wp:simplePos x="0" y="0"/>
                <wp:positionH relativeFrom="column">
                  <wp:posOffset>64136</wp:posOffset>
                </wp:positionH>
                <wp:positionV relativeFrom="paragraph">
                  <wp:posOffset>193675</wp:posOffset>
                </wp:positionV>
                <wp:extent cx="5990590" cy="1247140"/>
                <wp:effectExtent l="25400" t="25400" r="130810" b="124460"/>
                <wp:wrapNone/>
                <wp:docPr id="5" name="Rectangle 5"/>
                <wp:cNvGraphicFramePr/>
                <a:graphic xmlns:a="http://schemas.openxmlformats.org/drawingml/2006/main">
                  <a:graphicData uri="http://schemas.microsoft.com/office/word/2010/wordprocessingShape">
                    <wps:wsp>
                      <wps:cNvSpPr/>
                      <wps:spPr>
                        <a:xfrm>
                          <a:off x="0" y="0"/>
                          <a:ext cx="5990590" cy="1247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22C91463"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Portuguese"/>
                              </w:rPr>
                              <w:t xml:space="preserve">Ajude a usar este modelo </w:t>
                            </w:r>
                            <w:r w:rsidRPr="00F11E3D">
                              <w:rPr>
                                <w:rFonts w:ascii="Century Gothic" w:hAnsi="Century Gothic" w:cstheme="minorHAnsi"/>
                                <w:i/>
                                <w:color w:val="808080" w:themeColor="background1" w:themeShade="80"/>
                                <w:sz w:val="21"/>
                                <w:lang w:val="Portuguese"/>
                              </w:rPr>
                              <w:t xml:space="preserve">Exclua esta caixa após a leitura. </w:t>
                            </w:r>
                          </w:p>
                          <w:p w:rsidRPr="00D04116" w:rsidR="00D04116" w:rsidP="00D04116" w:rsidRDefault="00D04116" w14:paraId="171FCF04" w14:textId="77777777">
                            <w:pPr>
                              <w:bidi w:val="false"/>
                              <w:rPr>
                                <w:rFonts w:ascii="Century Gothic" w:hAnsi="Century Gothic" w:cstheme="minorHAnsi"/>
                                <w:b/>
                                <w:color w:val="808080" w:themeColor="background1" w:themeShade="80"/>
                                <w:sz w:val="13"/>
                              </w:rPr>
                            </w:pPr>
                          </w:p>
                          <w:p w:rsidRPr="00D04116" w:rsidR="00D320DD" w:rsidP="00F11E3D" w:rsidRDefault="000B39B6" w14:paraId="3A559702"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Portuguese"/>
                              </w:rPr>
                              <w:t>O plano de transferência e treinamento de conhecimento descreve as atividades que serão realizadas nas áreas críticas de transferência de conhecimento (equipe operacional) e treinamento (usuários finais). Planejar essas atividades desde cedo é útil na estimativa de custos, alocação de recursos, agendamento, etc. Este plano pode ser usado como base para desenvolver um cronograma completo de treinamento mais tarde. Também pode ajudá-lo a coordenar a transição de operações para a equipe operacional e o TSC.</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5.05pt;margin-top:15.25pt;width:471.7pt;height:9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" w14:anchorId="58CF210C">
                <v:stroke dashstyle="dash"/>
                <v:shadow on="t" color="black" opacity="26214f" offset=".74836mm,.74836mm" origin="-.5,-.5"/>
                <v:textbox inset=",,,0">
                  <w:txbxContent>
                    <w:p w:rsidRPr="00F11E3D" w:rsidR="00D04116" w:rsidP="00D04116" w:rsidRDefault="00D04116" w14:paraId="22C91463"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Portuguese"/>
                        </w:rPr>
                        <w:t xml:space="preserve">Ajude a usar este modelo </w:t>
                      </w:r>
                      <w:r w:rsidRPr="00F11E3D">
                        <w:rPr>
                          <w:rFonts w:ascii="Century Gothic" w:hAnsi="Century Gothic" w:cstheme="minorHAnsi"/>
                          <w:i/>
                          <w:color w:val="808080" w:themeColor="background1" w:themeShade="80"/>
                          <w:sz w:val="21"/>
                          <w:lang w:val="Portuguese"/>
                        </w:rPr>
                        <w:t xml:space="preserve">Exclua esta caixa após a leitura. </w:t>
                      </w:r>
                    </w:p>
                    <w:p w:rsidRPr="00D04116" w:rsidR="00D04116" w:rsidP="00D04116" w:rsidRDefault="00D04116" w14:paraId="171FCF04" w14:textId="77777777">
                      <w:pPr>
                        <w:bidi w:val="false"/>
                        <w:rPr>
                          <w:rFonts w:ascii="Century Gothic" w:hAnsi="Century Gothic" w:cstheme="minorHAnsi"/>
                          <w:b/>
                          <w:color w:val="808080" w:themeColor="background1" w:themeShade="80"/>
                          <w:sz w:val="13"/>
                        </w:rPr>
                      </w:pPr>
                    </w:p>
                    <w:p w:rsidRPr="00D04116" w:rsidR="00D320DD" w:rsidP="00F11E3D" w:rsidRDefault="000B39B6" w14:paraId="3A559702"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Portuguese"/>
                        </w:rPr>
                        <w:t>O plano de transferência e treinamento de conhecimento descreve as atividades que serão realizadas nas áreas críticas de transferência de conhecimento (equipe operacional) e treinamento (usuários finais). Planejar essas atividades desde cedo é útil na estimativa de custos, alocação de recursos, agendamento, etc. Este plano pode ser usado como base para desenvolver um cronograma completo de treinamento mais tarde. Também pode ajudá-lo a coordenar a transição de operações para a equipe operacional e o TSC.</w:t>
                      </w:r>
                    </w:p>
                  </w:txbxContent>
                </v:textbox>
              </v:rect>
            </w:pict>
          </mc:Fallback>
        </mc:AlternateContent>
      </w:r>
      <w:r w:rsidRPr="00C83173" w:rsidR="00757FCE">
        <w:rPr>
          <w:rFonts w:ascii="Century Gothic" w:hAnsi="Century Gothic"/>
          <w:lang w:val="Portuguese"/>
        </w:rPr>
        <w:br w:type="page"/>
      </w:r>
    </w:p>
    <w:p w:rsidR="00757FCE" w:rsidP="008B7E92" w:rsidRDefault="00BC125C" w14:paraId="4432A97C" w14:textId="77777777">
      <w:pPr>
        <w:pStyle w:val="1"/>
        <w:bidi w:val="false"/>
        <w:rPr>
          <w:rFonts w:ascii="Century Gothic" w:hAnsi="Century Gothic"/>
          <w:color w:val="808080" w:themeColor="background1" w:themeShade="80"/>
        </w:rPr>
      </w:pPr>
      <w:bookmarkStart w:name="_Operational_Impact_Specification" w:id="6"/>
      <w:bookmarkEnd w:id="6"/>
      <w:r w:rsidRPr="00BC125C">
        <w:rPr>
          <w:rFonts w:ascii="Century Gothic" w:hAnsi="Century Gothic"/>
          <w:color w:val="808080" w:themeColor="background1" w:themeShade="80"/>
          <w:lang w:val="Portuguese"/>
        </w:rPr>
        <w:lastRenderedPageBreak/>
        <w:t>ESPECIFICAÇÃO DE IMPACTO OPERACIONAL</w:t>
      </w:r>
    </w:p>
    <w:p w:rsidRPr="00BC125C" w:rsidR="00BC125C" w:rsidP="00BC125C" w:rsidRDefault="00BC125C" w14:paraId="669CD622" w14:textId="77777777"/>
    <w:p w:rsidRPr="00BC125C" w:rsidR="00757FCE" w:rsidP="00BC125C" w:rsidRDefault="00BC125C" w14:paraId="29CFB942" w14:textId="77777777">
      <w:pPr>
        <w:bidi w:val="false"/>
        <w:spacing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Portuguese"/>
        </w:rPr>
        <w:t>PERFIL OPERACIONAL</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80" w:firstRow="0" w:lastRow="0" w:firstColumn="1" w:lastColumn="0" w:noHBand="0" w:noVBand="1"/>
      </w:tblPr>
      <w:tblGrid>
        <w:gridCol w:w="2799"/>
        <w:gridCol w:w="8109"/>
      </w:tblGrid>
      <w:tr w:rsidRPr="00C83173" w:rsidR="00400C68" w:rsidTr="00F4540E" w14:paraId="7C56DD17"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2102E9D4"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Portuguese"/>
              </w:rPr>
              <w:t>Horário de funcionamento</w:t>
            </w:r>
          </w:p>
        </w:tc>
        <w:tc>
          <w:tcPr>
            <w:tcW w:w="8109" w:type="dxa"/>
            <w:vAlign w:val="center"/>
          </w:tcPr>
          <w:p w:rsidRPr="00BC125C" w:rsidR="006F3B56" w:rsidP="00BC125C" w:rsidRDefault="006F3B56" w14:paraId="07D11D1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Portuguese"/>
              </w:rPr>
              <w:t>&lt;7 dias - 24 horas por dia, 6 dias - 22 horas por dia&gt;</w:t>
            </w:r>
          </w:p>
        </w:tc>
      </w:tr>
      <w:tr w:rsidRPr="00C83173" w:rsidR="00400C68" w:rsidTr="00F4540E" w14:paraId="4286DFB8"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2B6CA95A"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Portuguese"/>
              </w:rPr>
              <w:t>Disponibilidade esperada</w:t>
            </w:r>
          </w:p>
        </w:tc>
        <w:tc>
          <w:tcPr>
            <w:tcW w:w="8109" w:type="dxa"/>
            <w:vAlign w:val="center"/>
          </w:tcPr>
          <w:p w:rsidRPr="00BC125C" w:rsidR="006F3B56" w:rsidP="00BC125C" w:rsidRDefault="006F3B56" w14:paraId="02A9AE0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Portuguese"/>
              </w:rPr>
              <w:t>&lt; alta disponibilidade: 99,5% &gt;</w:t>
            </w:r>
          </w:p>
        </w:tc>
      </w:tr>
      <w:tr w:rsidRPr="00C83173" w:rsidR="00400C68" w:rsidTr="00F4540E" w14:paraId="7F55926B"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4B417C1F"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Portuguese"/>
              </w:rPr>
              <w:t>Confiabilidade esperada</w:t>
            </w:r>
          </w:p>
        </w:tc>
        <w:tc>
          <w:tcPr>
            <w:tcW w:w="8109" w:type="dxa"/>
            <w:vAlign w:val="center"/>
          </w:tcPr>
          <w:p w:rsidRPr="00BC125C" w:rsidR="006F3B56" w:rsidP="00BC125C" w:rsidRDefault="006F3B56" w14:paraId="2A439FC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Portuguese"/>
              </w:rPr>
              <w:t>tolerância &lt;fault: 99,9% &gt;</w:t>
            </w:r>
          </w:p>
        </w:tc>
      </w:tr>
      <w:tr w:rsidRPr="00C83173" w:rsidR="00400C68" w:rsidTr="00F4540E" w14:paraId="541B66A3"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10DF201D"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Portuguese"/>
              </w:rPr>
              <w:t>Horários de pico</w:t>
            </w:r>
          </w:p>
        </w:tc>
        <w:tc>
          <w:tcPr>
            <w:tcW w:w="8109" w:type="dxa"/>
            <w:vAlign w:val="center"/>
          </w:tcPr>
          <w:p w:rsidRPr="00BC125C" w:rsidR="006F3B56" w:rsidP="00F4540E" w:rsidRDefault="006F3B56" w14:paraId="5ADFBB2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Portuguese"/>
              </w:rPr>
              <w:t>&lt;09:30 - 10:30 horas, 13:00 - 14:00 horas&gt;</w:t>
            </w:r>
          </w:p>
        </w:tc>
      </w:tr>
      <w:tr w:rsidRPr="00C83173" w:rsidR="00400C68" w:rsidTr="00F4540E" w14:paraId="53EEE2AF"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3A3D6025"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Portuguese"/>
              </w:rPr>
              <w:t>Paralisação máxima tolerável</w:t>
            </w:r>
          </w:p>
        </w:tc>
        <w:tc>
          <w:tcPr>
            <w:tcW w:w="8109" w:type="dxa"/>
            <w:vAlign w:val="center"/>
          </w:tcPr>
          <w:p w:rsidRPr="00BC125C" w:rsidR="006F3B56" w:rsidP="00F4540E" w:rsidRDefault="006F3B56" w14:paraId="5F9E389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Portuguese"/>
              </w:rPr>
              <w:t>&lt;Por exemplo, quanto tempo o sistema pode ficar offline? 2 horas, 24 horas, 48 horas&gt;</w:t>
            </w:r>
          </w:p>
        </w:tc>
      </w:tr>
      <w:tr w:rsidRPr="00C83173" w:rsidR="00400C68" w:rsidTr="00F4540E" w14:paraId="0B3CA91F"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0E7B32E3"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Portuguese"/>
              </w:rPr>
              <w:t>Janela de backup</w:t>
            </w:r>
          </w:p>
        </w:tc>
        <w:tc>
          <w:tcPr>
            <w:tcW w:w="8109" w:type="dxa"/>
            <w:vAlign w:val="center"/>
          </w:tcPr>
          <w:p w:rsidRPr="00BC125C" w:rsidR="006F3B56" w:rsidP="00F4540E" w:rsidRDefault="006F3B56" w14:paraId="275BE3B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Portuguese"/>
              </w:rPr>
              <w:t>&lt;diariamente entre 23:00 e 24:00 horas, disponibilidade de fim de semana&gt;</w:t>
            </w:r>
          </w:p>
        </w:tc>
      </w:tr>
      <w:tr w:rsidRPr="00C83173" w:rsidR="00400C68" w:rsidTr="00F4540E" w14:paraId="27F3EC4F"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3130CD79"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Portuguese"/>
              </w:rPr>
              <w:t>Requisitos de backup</w:t>
            </w:r>
          </w:p>
        </w:tc>
        <w:tc>
          <w:tcPr>
            <w:tcW w:w="8109" w:type="dxa"/>
            <w:vAlign w:val="center"/>
          </w:tcPr>
          <w:p w:rsidRPr="00BC125C" w:rsidR="006F3B56" w:rsidP="00BC125C" w:rsidRDefault="006F3B56" w14:paraId="3847722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Portuguese"/>
              </w:rPr>
              <w:t>&lt; backup completo uma vez por semana, exigência fora do local&gt;</w:t>
            </w:r>
            <w:r w:rsidRPr="00BC125C">
              <w:rPr>
                <w:rFonts w:ascii="Century Gothic" w:hAnsi="Century Gothic"/>
                <w:sz w:val="20"/>
                <w:lang w:val="Portuguese"/>
              </w:rPr>
            </w:r>
            <w:proofErr w:type="spellStart"/>
            <w:proofErr w:type="spellEnd"/>
          </w:p>
        </w:tc>
      </w:tr>
      <w:tr w:rsidRPr="00C83173" w:rsidR="00400C68" w:rsidTr="00F4540E" w14:paraId="0A2B4B55"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0B39B6" w14:paraId="53BD62DF" w14:textId="77777777">
            <w:pPr>
              <w:bidi w:val="false"/>
              <w:rPr>
                <w:rFonts w:ascii="Century Gothic" w:hAnsi="Century Gothic"/>
                <w:b w:val="0"/>
                <w:color w:val="FFFFFF" w:themeColor="background1"/>
                <w:sz w:val="20"/>
              </w:rPr>
            </w:pPr>
            <w:r>
              <w:rPr>
                <w:rFonts w:ascii="Century Gothic" w:hAnsi="Century Gothic"/>
                <w:color w:val="FFFFFF" w:themeColor="background1"/>
                <w:sz w:val="20"/>
                <w:lang w:val="Portuguese"/>
              </w:rPr>
              <w:t>&lt;O outro especificação&gt;</w:t>
            </w:r>
          </w:p>
        </w:tc>
        <w:tc>
          <w:tcPr>
            <w:tcW w:w="8109" w:type="dxa"/>
            <w:vAlign w:val="center"/>
          </w:tcPr>
          <w:p w:rsidRPr="00BC125C" w:rsidR="006F3B56" w:rsidP="00BC125C" w:rsidRDefault="006F3B56" w14:paraId="2386EC7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bl>
    <w:p w:rsidRPr="00BC125C" w:rsidR="009964C5" w:rsidP="00BC125C" w:rsidRDefault="00BC125C" w14:paraId="39F5C024" w14:textId="77777777">
      <w:pPr>
        <w:bidi w:val="false"/>
        <w:spacing w:before="240"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Portuguese"/>
        </w:rPr>
        <w:t>ESTIMATIVAS DE CRESCIMENTO</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99"/>
        <w:gridCol w:w="1557"/>
        <w:gridCol w:w="1638"/>
        <w:gridCol w:w="1638"/>
        <w:gridCol w:w="1638"/>
        <w:gridCol w:w="1638"/>
      </w:tblGrid>
      <w:tr w:rsidRPr="00BC125C" w:rsidR="00400C68" w:rsidTr="00F4540E" w14:paraId="5A6BF3A5"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single" w:color="BFBFBF" w:themeColor="background1" w:themeShade="BF" w:sz="4" w:space="0"/>
              <w:right w:val="single" w:color="BFBFBF" w:themeColor="background1" w:themeShade="BF" w:sz="4" w:space="0"/>
            </w:tcBorders>
            <w:shd w:val="clear" w:color="auto" w:fill="auto"/>
          </w:tcPr>
          <w:p w:rsidRPr="00BC125C" w:rsidR="009964C5" w:rsidP="009964C5" w:rsidRDefault="009964C5" w14:paraId="23D8EAC3" w14:textId="77777777">
            <w:pPr>
              <w:bidi w:val="false"/>
              <w:rPr>
                <w:rFonts w:ascii="Century Gothic" w:hAnsi="Century Gothic" w:cstheme="minorHAnsi"/>
                <w:b w:val="0"/>
                <w:sz w:val="20"/>
                <w:szCs w:val="20"/>
              </w:rPr>
            </w:pPr>
          </w:p>
        </w:tc>
        <w:tc>
          <w:tcPr>
            <w:tcW w:w="1557" w:type="dxa"/>
            <w:tcBorders>
              <w:left w:val="single" w:color="BFBFBF" w:themeColor="background1" w:themeShade="BF" w:sz="4" w:space="0"/>
            </w:tcBorders>
            <w:shd w:val="clear" w:color="auto" w:fill="3A5750" w:themeFill="accent5" w:themeFillShade="80"/>
          </w:tcPr>
          <w:p w:rsidRPr="00BC125C" w:rsidR="009964C5" w:rsidP="009964C5" w:rsidRDefault="009964C5" w14:paraId="53B311D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Portuguese"/>
              </w:rPr>
              <w:t>Ano 1</w:t>
            </w:r>
          </w:p>
        </w:tc>
        <w:tc>
          <w:tcPr>
            <w:tcW w:w="1638" w:type="dxa"/>
            <w:shd w:val="clear" w:color="auto" w:fill="3A5750" w:themeFill="accent5" w:themeFillShade="80"/>
          </w:tcPr>
          <w:p w:rsidRPr="00BC125C" w:rsidR="009964C5" w:rsidP="009964C5" w:rsidRDefault="009964C5" w14:paraId="17BFEDCD"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Portuguese"/>
              </w:rPr>
              <w:t>Ano 2</w:t>
            </w:r>
          </w:p>
        </w:tc>
        <w:tc>
          <w:tcPr>
            <w:tcW w:w="1638" w:type="dxa"/>
            <w:shd w:val="clear" w:color="auto" w:fill="3A5750" w:themeFill="accent5" w:themeFillShade="80"/>
          </w:tcPr>
          <w:p w:rsidRPr="00BC125C" w:rsidR="009964C5" w:rsidP="009964C5" w:rsidRDefault="009964C5" w14:paraId="391287A6"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Portuguese"/>
              </w:rPr>
              <w:t>3º ano</w:t>
            </w:r>
          </w:p>
        </w:tc>
        <w:tc>
          <w:tcPr>
            <w:tcW w:w="1638" w:type="dxa"/>
            <w:shd w:val="clear" w:color="auto" w:fill="3A5750" w:themeFill="accent5" w:themeFillShade="80"/>
          </w:tcPr>
          <w:p w:rsidRPr="00BC125C" w:rsidR="009964C5" w:rsidP="009964C5" w:rsidRDefault="009964C5" w14:paraId="16EAAB4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Portuguese"/>
              </w:rPr>
              <w:t>4º ano</w:t>
            </w:r>
          </w:p>
        </w:tc>
        <w:tc>
          <w:tcPr>
            <w:tcW w:w="1638" w:type="dxa"/>
            <w:shd w:val="clear" w:color="auto" w:fill="3A5750" w:themeFill="accent5" w:themeFillShade="80"/>
          </w:tcPr>
          <w:p w:rsidRPr="00BC125C" w:rsidR="009964C5" w:rsidP="009964C5" w:rsidRDefault="009964C5" w14:paraId="43BA3ABB"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Portuguese"/>
              </w:rPr>
              <w:t>5º ano</w:t>
            </w:r>
          </w:p>
        </w:tc>
      </w:tr>
      <w:tr w:rsidRPr="00BC125C" w:rsidR="00F4540E" w:rsidTr="00F4540E" w14:paraId="0F30AE78"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tcBorders>
              <w:top w:val="single" w:color="BFBFBF" w:themeColor="background1" w:themeShade="BF" w:sz="4" w:space="0"/>
            </w:tcBorders>
            <w:shd w:val="clear" w:color="auto" w:fill="568278" w:themeFill="accent5" w:themeFillShade="BF"/>
            <w:vAlign w:val="center"/>
          </w:tcPr>
          <w:p w:rsidRPr="00BC125C" w:rsidR="009964C5" w:rsidP="00BC125C" w:rsidRDefault="009964C5" w14:paraId="7A6EE75D"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Portuguese"/>
              </w:rPr>
              <w:t># de Estações de Trabalho</w:t>
            </w:r>
          </w:p>
        </w:tc>
        <w:tc>
          <w:tcPr>
            <w:tcW w:w="1557" w:type="dxa"/>
            <w:vAlign w:val="center"/>
          </w:tcPr>
          <w:p w:rsidRPr="00BC125C" w:rsidR="009964C5" w:rsidP="00BC125C" w:rsidRDefault="009964C5" w14:paraId="0BAEE69B"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4FD179B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236235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1F58DC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44BE8D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6B019768"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59A1D8B5"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Portuguese"/>
              </w:rPr>
              <w:t># de Servidores de Aplicativos</w:t>
            </w:r>
          </w:p>
        </w:tc>
        <w:tc>
          <w:tcPr>
            <w:tcW w:w="1557" w:type="dxa"/>
            <w:vAlign w:val="center"/>
          </w:tcPr>
          <w:p w:rsidRPr="00BC125C" w:rsidR="009964C5" w:rsidP="00BC125C" w:rsidRDefault="009964C5" w14:paraId="31036A8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B1B720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6F3138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063FC09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56CBFEFA"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72AC717F"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371A61C6"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Portuguese"/>
              </w:rPr>
              <w:t># de servidores de banco de dados</w:t>
            </w:r>
          </w:p>
        </w:tc>
        <w:tc>
          <w:tcPr>
            <w:tcW w:w="1557" w:type="dxa"/>
            <w:vAlign w:val="center"/>
          </w:tcPr>
          <w:p w:rsidRPr="00BC125C" w:rsidR="009964C5" w:rsidP="00BC125C" w:rsidRDefault="009964C5" w14:paraId="0A25BF7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52F56E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426B75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C552887"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A00904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10CD936E"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5C8B16B0"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Portuguese"/>
              </w:rPr>
              <w:t># de Outros Servidores</w:t>
            </w:r>
          </w:p>
        </w:tc>
        <w:tc>
          <w:tcPr>
            <w:tcW w:w="1557" w:type="dxa"/>
            <w:vAlign w:val="center"/>
          </w:tcPr>
          <w:p w:rsidRPr="00BC125C" w:rsidR="009964C5" w:rsidP="00BC125C" w:rsidRDefault="009964C5" w14:paraId="5EF23A0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0DA8DB1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1E9ABD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C72309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3BE263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60D73CAA"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82769E" w14:paraId="399DAF50"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Portuguese"/>
              </w:rPr>
              <w:t># de Núcleos Virtuais</w:t>
            </w:r>
          </w:p>
        </w:tc>
        <w:tc>
          <w:tcPr>
            <w:tcW w:w="1557" w:type="dxa"/>
            <w:vAlign w:val="center"/>
          </w:tcPr>
          <w:p w:rsidRPr="00BC125C" w:rsidR="009964C5" w:rsidP="00BC125C" w:rsidRDefault="009964C5" w14:paraId="715B6D6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5B81AE8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910AF2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01D5E84"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1BFA98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565C8D3A"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F4540E" w:rsidRDefault="009964C5" w14:paraId="3C3F2E95"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Portuguese"/>
              </w:rPr>
              <w:t xml:space="preserve">Requisitos de armazenamento </w:t>
            </w:r>
            <w:r w:rsidRPr="00F4540E">
              <w:rPr>
                <w:rFonts w:ascii="Century Gothic" w:hAnsi="Century Gothic" w:cstheme="minorHAnsi"/>
                <w:color w:val="FFFFFF" w:themeColor="background1"/>
                <w:sz w:val="16"/>
                <w:szCs w:val="20"/>
                <w:lang w:val="Portuguese"/>
              </w:rPr>
              <w:t>(GB)</w:t>
            </w:r>
          </w:p>
        </w:tc>
        <w:tc>
          <w:tcPr>
            <w:tcW w:w="1557" w:type="dxa"/>
            <w:vAlign w:val="center"/>
          </w:tcPr>
          <w:p w:rsidRPr="00BC125C" w:rsidR="009964C5" w:rsidP="00BC125C" w:rsidRDefault="009964C5" w14:paraId="5EEAE86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4E20B22"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ED20A2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ADBEB6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1E2D6F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18B2DBE7"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37A2D452"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Portuguese"/>
              </w:rPr>
              <w:t>&lt; Outras Estimativas&gt;</w:t>
            </w:r>
          </w:p>
        </w:tc>
        <w:tc>
          <w:tcPr>
            <w:tcW w:w="1557" w:type="dxa"/>
            <w:vAlign w:val="center"/>
          </w:tcPr>
          <w:p w:rsidRPr="00BC125C" w:rsidR="009964C5" w:rsidP="00BC125C" w:rsidRDefault="009964C5" w14:paraId="7CB816F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D56F9D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4CBCB38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E413CB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7C3AC3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Pr="00BC125C" w:rsidR="009964C5" w:rsidP="00BC125C" w:rsidRDefault="00BC125C" w14:paraId="20AAF48D" w14:textId="77777777">
      <w:pPr>
        <w:bidi w:val="false"/>
        <w:spacing w:before="240"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Portuguese"/>
        </w:rPr>
        <w:t>PONTOS DE INTEGRAÇÃO</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20" w:firstRow="1" w:lastRow="0" w:firstColumn="0" w:lastColumn="0" w:noHBand="0" w:noVBand="1"/>
      </w:tblPr>
      <w:tblGrid>
        <w:gridCol w:w="2799"/>
        <w:gridCol w:w="5139"/>
        <w:gridCol w:w="2970"/>
      </w:tblGrid>
      <w:tr w:rsidRPr="00C83173" w:rsidR="00F4540E" w:rsidTr="00F4540E" w14:paraId="3A40726A" w14:textId="77777777">
        <w:trPr>
          <w:cnfStyle w:val="100000000000" w:firstRow="1" w:lastRow="0" w:firstColumn="0" w:lastColumn="0" w:oddVBand="0" w:evenVBand="0" w:oddHBand="0" w:evenHBand="0" w:firstRowFirstColumn="0" w:firstRowLastColumn="0" w:lastRowFirstColumn="0" w:lastRowLastColumn="0"/>
          <w:trHeight w:val="331"/>
        </w:trPr>
        <w:tc>
          <w:tcPr>
            <w:tcW w:w="2799" w:type="dxa"/>
            <w:shd w:val="clear" w:color="auto" w:fill="3A5750" w:themeFill="accent5" w:themeFillShade="80"/>
          </w:tcPr>
          <w:p w:rsidRPr="00BC125C" w:rsidR="001C3ADD" w:rsidP="009964C5" w:rsidRDefault="00BC125C" w14:paraId="59749193"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Portuguese"/>
              </w:rPr>
              <w:t>SISTEMA A SER INTEGRADO</w:t>
            </w:r>
          </w:p>
        </w:tc>
        <w:tc>
          <w:tcPr>
            <w:tcW w:w="5139" w:type="dxa"/>
            <w:shd w:val="clear" w:color="auto" w:fill="3A5750" w:themeFill="accent5" w:themeFillShade="80"/>
          </w:tcPr>
          <w:p w:rsidRPr="00BC125C" w:rsidR="001C3ADD" w:rsidP="009964C5" w:rsidRDefault="00BC125C" w14:paraId="680191C3"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Portuguese"/>
              </w:rPr>
              <w:t>APROXIMAÇÃO</w:t>
            </w:r>
          </w:p>
        </w:tc>
        <w:tc>
          <w:tcPr>
            <w:tcW w:w="2970" w:type="dxa"/>
            <w:shd w:val="clear" w:color="auto" w:fill="3A5750" w:themeFill="accent5" w:themeFillShade="80"/>
          </w:tcPr>
          <w:p w:rsidRPr="00BC125C" w:rsidR="001C3ADD" w:rsidP="009964C5" w:rsidRDefault="00BC125C" w14:paraId="1F41CC1F"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Portuguese"/>
              </w:rPr>
              <w:t>FREQUÊNCIA</w:t>
            </w:r>
          </w:p>
        </w:tc>
      </w:tr>
      <w:tr w:rsidRPr="00C83173" w:rsidR="00F4540E" w:rsidTr="00F4540E" w14:paraId="7E91938E" w14:textId="77777777">
        <w:trPr>
          <w:cnfStyle w:val="000000100000" w:firstRow="0" w:lastRow="0" w:firstColumn="0" w:lastColumn="0" w:oddVBand="0" w:evenVBand="0" w:oddHBand="1" w:evenHBand="0" w:firstRowFirstColumn="0" w:firstRowLastColumn="0" w:lastRowFirstColumn="0" w:lastRowLastColumn="0"/>
          <w:trHeight w:val="615"/>
        </w:trPr>
        <w:tc>
          <w:tcPr>
            <w:tcW w:w="2799" w:type="dxa"/>
            <w:shd w:val="clear" w:color="auto" w:fill="568278" w:themeFill="accent5" w:themeFillShade="BF"/>
            <w:vAlign w:val="center"/>
          </w:tcPr>
          <w:p w:rsidRPr="006B2B8F" w:rsidR="001C3ADD" w:rsidP="00BC125C" w:rsidRDefault="001C3ADD" w14:paraId="55722C57" w14:textId="77777777">
            <w:pPr>
              <w:bidi w:val="false"/>
              <w:rPr>
                <w:rFonts w:ascii="Century Gothic" w:hAnsi="Century Gothic" w:cstheme="minorHAnsi"/>
                <w:b/>
                <w:color w:val="FFFFFF" w:themeColor="background1"/>
                <w:sz w:val="20"/>
                <w:szCs w:val="22"/>
              </w:rPr>
            </w:pPr>
            <w:r w:rsidRPr="006B2B8F">
              <w:rPr>
                <w:rFonts w:ascii="Century Gothic" w:hAnsi="Century Gothic" w:cstheme="minorHAnsi"/>
                <w:b/>
                <w:color w:val="FFFFFF" w:themeColor="background1"/>
                <w:sz w:val="20"/>
                <w:szCs w:val="22"/>
                <w:lang w:val="Portuguese"/>
              </w:rPr>
              <w:t>&lt; Sistema Financeiro&gt;</w:t>
            </w:r>
          </w:p>
        </w:tc>
        <w:tc>
          <w:tcPr>
            <w:tcW w:w="5139" w:type="dxa"/>
            <w:vAlign w:val="center"/>
          </w:tcPr>
          <w:p w:rsidRPr="00BC125C" w:rsidR="001C3ADD" w:rsidP="00BC125C" w:rsidRDefault="001C3ADD" w14:paraId="181BEBA9" w14:textId="77777777">
            <w:pPr>
              <w:bidi w:val="false"/>
              <w:rPr>
                <w:rFonts w:ascii="Century Gothic" w:hAnsi="Century Gothic" w:cstheme="minorHAnsi"/>
                <w:sz w:val="20"/>
                <w:szCs w:val="22"/>
              </w:rPr>
            </w:pPr>
            <w:r w:rsidRPr="00BC125C">
              <w:rPr>
                <w:rFonts w:ascii="Century Gothic" w:hAnsi="Century Gothic" w:cstheme="minorHAnsi"/>
                <w:sz w:val="20"/>
                <w:szCs w:val="22"/>
                <w:lang w:val="Portuguese"/>
              </w:rPr>
              <w:t>&lt;Técnica, ferramenta, etc.&gt;</w:t>
            </w:r>
          </w:p>
        </w:tc>
        <w:tc>
          <w:tcPr>
            <w:tcW w:w="2970" w:type="dxa"/>
            <w:vAlign w:val="center"/>
          </w:tcPr>
          <w:p w:rsidRPr="00BC125C" w:rsidR="001C3ADD" w:rsidP="00BC125C" w:rsidRDefault="001C3ADD" w14:paraId="022C7503" w14:textId="77777777">
            <w:pPr>
              <w:bidi w:val="false"/>
              <w:rPr>
                <w:rFonts w:ascii="Century Gothic" w:hAnsi="Century Gothic" w:cstheme="minorHAnsi"/>
                <w:sz w:val="20"/>
                <w:szCs w:val="22"/>
              </w:rPr>
            </w:pPr>
            <w:r w:rsidRPr="00BC125C">
              <w:rPr>
                <w:rFonts w:ascii="Century Gothic" w:hAnsi="Century Gothic" w:cstheme="minorHAnsi"/>
                <w:sz w:val="20"/>
                <w:szCs w:val="22"/>
                <w:lang w:val="Portuguese"/>
              </w:rPr>
              <w:t>&lt;Real-time, diariamente, semanalmente&gt;</w:t>
            </w:r>
          </w:p>
        </w:tc>
      </w:tr>
      <w:tr w:rsidRPr="00C83173" w:rsidR="00F4540E" w:rsidTr="00F4540E" w14:paraId="36F9CFFD" w14:textId="77777777">
        <w:trPr>
          <w:trHeight w:val="615"/>
        </w:trPr>
        <w:tc>
          <w:tcPr>
            <w:tcW w:w="2799" w:type="dxa"/>
            <w:shd w:val="clear" w:color="auto" w:fill="568278" w:themeFill="accent5" w:themeFillShade="BF"/>
            <w:vAlign w:val="center"/>
          </w:tcPr>
          <w:p w:rsidRPr="006B2B8F" w:rsidR="001C3ADD" w:rsidP="00BC125C" w:rsidRDefault="001C3ADD" w14:paraId="31D6B9E2" w14:textId="77777777">
            <w:pPr>
              <w:bidi w:val="false"/>
              <w:rPr>
                <w:rFonts w:ascii="Century Gothic" w:hAnsi="Century Gothic" w:cstheme="minorHAnsi"/>
                <w:b/>
                <w:color w:val="FFFFFF" w:themeColor="background1"/>
                <w:sz w:val="20"/>
                <w:szCs w:val="22"/>
              </w:rPr>
            </w:pPr>
            <w:r w:rsidRPr="006B2B8F">
              <w:rPr>
                <w:rFonts w:ascii="Century Gothic" w:hAnsi="Century Gothic" w:cstheme="minorHAnsi"/>
                <w:b/>
                <w:color w:val="FFFFFF" w:themeColor="background1"/>
                <w:sz w:val="20"/>
                <w:szCs w:val="22"/>
                <w:lang w:val="Portuguese"/>
              </w:rPr>
              <w:t>&lt;O outros sistemas&gt;</w:t>
            </w:r>
          </w:p>
        </w:tc>
        <w:tc>
          <w:tcPr>
            <w:tcW w:w="5139" w:type="dxa"/>
            <w:vAlign w:val="center"/>
          </w:tcPr>
          <w:p w:rsidRPr="00BC125C" w:rsidR="001C3ADD" w:rsidP="00BC125C" w:rsidRDefault="001C3ADD" w14:paraId="15A5D0EC" w14:textId="77777777">
            <w:pPr>
              <w:bidi w:val="false"/>
              <w:rPr>
                <w:rFonts w:ascii="Century Gothic" w:hAnsi="Century Gothic" w:cstheme="minorHAnsi"/>
                <w:sz w:val="20"/>
                <w:szCs w:val="22"/>
              </w:rPr>
            </w:pPr>
          </w:p>
        </w:tc>
        <w:tc>
          <w:tcPr>
            <w:tcW w:w="2970" w:type="dxa"/>
            <w:vAlign w:val="center"/>
          </w:tcPr>
          <w:p w:rsidRPr="00BC125C" w:rsidR="001C3ADD" w:rsidP="00BC125C" w:rsidRDefault="001C3ADD" w14:paraId="154C9B98" w14:textId="77777777">
            <w:pPr>
              <w:bidi w:val="false"/>
              <w:rPr>
                <w:rFonts w:ascii="Century Gothic" w:hAnsi="Century Gothic" w:cstheme="minorHAnsi"/>
                <w:sz w:val="20"/>
                <w:szCs w:val="22"/>
              </w:rPr>
            </w:pPr>
          </w:p>
        </w:tc>
      </w:tr>
    </w:tbl>
    <w:p w:rsidR="008C64A4" w:rsidP="000B5695" w:rsidRDefault="008C64A4" w14:paraId="28ACF879" w14:textId="77777777">
      <w:pPr>
        <w:bidi w:val="false"/>
        <w:rPr>
          <w:rFonts w:ascii="Century Gothic" w:hAnsi="Century Gothic" w:eastAsiaTheme="majorEastAsia" w:cstheme="majorBidi"/>
          <w:kern w:val="32"/>
          <w:sz w:val="32"/>
          <w:szCs w:val="32"/>
        </w:rPr>
      </w:pPr>
      <w:r w:rsidRPr="00C83173">
        <w:rPr>
          <w:rFonts w:ascii="Century Gothic" w:hAnsi="Century Gothic" w:cs="Calibri"/>
          <w:noProof/>
          <w:lang w:val="Portuguese"/>
        </w:rPr>
        <mc:AlternateContent>
          <mc:Choice Requires="wps">
            <w:drawing>
              <wp:anchor distT="0" distB="0" distL="114300" distR="114300" simplePos="0" relativeHeight="251661312" behindDoc="0" locked="0" layoutInCell="1" allowOverlap="1" wp14:editId="445080CB" wp14:anchorId="61A9A5F5">
                <wp:simplePos x="0" y="0"/>
                <wp:positionH relativeFrom="column">
                  <wp:posOffset>-6045</wp:posOffset>
                </wp:positionH>
                <wp:positionV relativeFrom="page">
                  <wp:posOffset>8008974</wp:posOffset>
                </wp:positionV>
                <wp:extent cx="6077585" cy="1602740"/>
                <wp:effectExtent l="25400" t="25400" r="120015" b="124460"/>
                <wp:wrapNone/>
                <wp:docPr id="4" name="Rectangle 4"/>
                <wp:cNvGraphicFramePr/>
                <a:graphic xmlns:a="http://schemas.openxmlformats.org/drawingml/2006/main">
                  <a:graphicData uri="http://schemas.microsoft.com/office/word/2010/wordprocessingShape">
                    <wps:wsp>
                      <wps:cNvSpPr/>
                      <wps:spPr>
                        <a:xfrm>
                          <a:off x="0" y="0"/>
                          <a:ext cx="6077585" cy="16027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07B21B1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Portuguese"/>
                              </w:rPr>
                              <w:t xml:space="preserve">Ajude a usar este modelo </w:t>
                            </w:r>
                            <w:r w:rsidRPr="00F11E3D">
                              <w:rPr>
                                <w:rFonts w:ascii="Century Gothic" w:hAnsi="Century Gothic" w:cstheme="minorHAnsi"/>
                                <w:i/>
                                <w:color w:val="808080" w:themeColor="background1" w:themeShade="80"/>
                                <w:sz w:val="21"/>
                                <w:lang w:val="Portuguese"/>
                              </w:rPr>
                              <w:t xml:space="preserve">Exclua esta caixa após a leitura. </w:t>
                            </w:r>
                          </w:p>
                          <w:p w:rsidRPr="00D04116" w:rsidR="00D04116" w:rsidP="00D04116" w:rsidRDefault="00D04116" w14:paraId="56C529B3" w14:textId="77777777">
                            <w:pPr>
                              <w:bidi w:val="false"/>
                              <w:rPr>
                                <w:rFonts w:ascii="Century Gothic" w:hAnsi="Century Gothic" w:cstheme="minorHAnsi"/>
                                <w:b/>
                                <w:color w:val="808080" w:themeColor="background1" w:themeShade="80"/>
                                <w:sz w:val="13"/>
                              </w:rPr>
                            </w:pPr>
                          </w:p>
                          <w:p w:rsidRPr="00C83173" w:rsidR="00D320DD" w:rsidP="00FA4E6C" w:rsidRDefault="002D6BF2" w14:paraId="64DDAB2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Portuguese"/>
                              </w:rPr>
                              <w:t>A especificação de impacto operacional é uma ferramenta de planejamento utilizada para estimar o impacto do sistema no ambiente onde ele está sendo implementado. Adicione ou remova as especificações para se adequar ao sistema que está sendo implementado.</w:t>
                            </w:r>
                          </w:p>
                          <w:p w:rsidRPr="00C83173" w:rsidR="00D320DD" w:rsidP="00FA4E6C" w:rsidRDefault="00D320DD" w14:paraId="26FBE7B6" w14:textId="77777777">
                            <w:pPr>
                              <w:bidi w:val="false"/>
                              <w:rPr>
                                <w:rFonts w:ascii="Century Gothic" w:hAnsi="Century Gothic" w:cstheme="minorHAnsi"/>
                                <w:color w:val="000000" w:themeColor="text1"/>
                                <w:sz w:val="20"/>
                              </w:rPr>
                            </w:pPr>
                          </w:p>
                          <w:p w:rsidRPr="00D04116" w:rsidR="00D320DD" w:rsidP="00F11E3D" w:rsidRDefault="00D320DD" w14:paraId="28F50437"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Portuguese"/>
                              </w:rPr>
                              <w:t xml:space="preserve"> Este plano pode ser usado como base para custos de planejamento, requisitos de hardware, contratos de nível de serviço, planejamento de recuperação de desastres e muitas outras áreas. O ideal é que isso seja preenchido em consulta com o TSC através do seu gerente de relacionamento comercial (BRM).</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5pt;margin-top:630.65pt;width:478.55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30"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" w14:anchorId="61A9A5F5">
                <v:stroke dashstyle="dash"/>
                <v:shadow on="t" color="black" opacity="26214f" offset=".74836mm,.74836mm" origin="-.5,-.5"/>
                <v:textbox inset=",,,0">
                  <w:txbxContent>
                    <w:p w:rsidRPr="00F11E3D" w:rsidR="00D04116" w:rsidP="00D04116" w:rsidRDefault="00D04116" w14:paraId="07B21B1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Portuguese"/>
                        </w:rPr>
                        <w:t xml:space="preserve">Ajude a usar este modelo </w:t>
                      </w:r>
                      <w:r w:rsidRPr="00F11E3D">
                        <w:rPr>
                          <w:rFonts w:ascii="Century Gothic" w:hAnsi="Century Gothic" w:cstheme="minorHAnsi"/>
                          <w:i/>
                          <w:color w:val="808080" w:themeColor="background1" w:themeShade="80"/>
                          <w:sz w:val="21"/>
                          <w:lang w:val="Portuguese"/>
                        </w:rPr>
                        <w:t xml:space="preserve">Exclua esta caixa após a leitura. </w:t>
                      </w:r>
                    </w:p>
                    <w:p w:rsidRPr="00D04116" w:rsidR="00D04116" w:rsidP="00D04116" w:rsidRDefault="00D04116" w14:paraId="56C529B3" w14:textId="77777777">
                      <w:pPr>
                        <w:bidi w:val="false"/>
                        <w:rPr>
                          <w:rFonts w:ascii="Century Gothic" w:hAnsi="Century Gothic" w:cstheme="minorHAnsi"/>
                          <w:b/>
                          <w:color w:val="808080" w:themeColor="background1" w:themeShade="80"/>
                          <w:sz w:val="13"/>
                        </w:rPr>
                      </w:pPr>
                    </w:p>
                    <w:p w:rsidRPr="00C83173" w:rsidR="00D320DD" w:rsidP="00FA4E6C" w:rsidRDefault="002D6BF2" w14:paraId="64DDAB2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Portuguese"/>
                        </w:rPr>
                        <w:t>A especificação de impacto operacional é uma ferramenta de planejamento utilizada para estimar o impacto do sistema no ambiente onde ele está sendo implementado. Adicione ou remova as especificações para se adequar ao sistema que está sendo implementado.</w:t>
                      </w:r>
                    </w:p>
                    <w:p w:rsidRPr="00C83173" w:rsidR="00D320DD" w:rsidP="00FA4E6C" w:rsidRDefault="00D320DD" w14:paraId="26FBE7B6" w14:textId="77777777">
                      <w:pPr>
                        <w:bidi w:val="false"/>
                        <w:rPr>
                          <w:rFonts w:ascii="Century Gothic" w:hAnsi="Century Gothic" w:cstheme="minorHAnsi"/>
                          <w:color w:val="000000" w:themeColor="text1"/>
                          <w:sz w:val="20"/>
                        </w:rPr>
                      </w:pPr>
                    </w:p>
                    <w:p w:rsidRPr="00D04116" w:rsidR="00D320DD" w:rsidP="00F11E3D" w:rsidRDefault="00D320DD" w14:paraId="28F50437"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Portuguese"/>
                        </w:rPr>
                        <w:t xml:space="preserve"> Este plano pode ser usado como base para custos de planejamento, requisitos de hardware, contratos de nível de serviço, planejamento de recuperação de desastres e muitas outras áreas. O ideal é que isso seja preenchido em consulta com o TSC através do seu gerente de relacionamento comercial (BRM).</w:t>
                      </w:r>
                    </w:p>
                  </w:txbxContent>
                </v:textbox>
                <w10:wrap anchory="page"/>
              </v:rect>
            </w:pict>
          </mc:Fallback>
        </mc:AlternateContent>
      </w:r>
    </w:p>
    <w:p w:rsidR="008C64A4" w:rsidP="000B5695" w:rsidRDefault="008C64A4" w14:paraId="0EC51273" w14:textId="77777777">
      <w:pPr>
        <w:bidi w:val="false"/>
        <w:rPr>
          <w:rFonts w:ascii="Century Gothic" w:hAnsi="Century Gothic" w:eastAsiaTheme="majorEastAsia" w:cstheme="majorBidi"/>
          <w:kern w:val="32"/>
          <w:sz w:val="32"/>
          <w:szCs w:val="32"/>
        </w:rPr>
      </w:pPr>
    </w:p>
    <w:p w:rsidR="008C64A4" w:rsidP="000B5695" w:rsidRDefault="008C64A4" w14:paraId="39618D1C" w14:textId="77777777">
      <w:pPr>
        <w:bidi w:val="false"/>
        <w:rPr>
          <w:rFonts w:ascii="Century Gothic" w:hAnsi="Century Gothic" w:eastAsiaTheme="majorEastAsia" w:cstheme="majorBidi"/>
          <w:kern w:val="32"/>
          <w:sz w:val="32"/>
          <w:szCs w:val="32"/>
        </w:rPr>
      </w:pPr>
    </w:p>
    <w:p w:rsidR="008C64A4" w:rsidP="000B5695" w:rsidRDefault="008C64A4" w14:paraId="6E6F4203" w14:textId="77777777">
      <w:pPr>
        <w:bidi w:val="false"/>
        <w:rPr>
          <w:rFonts w:ascii="Century Gothic" w:hAnsi="Century Gothic" w:eastAsiaTheme="majorEastAsia" w:cstheme="majorBidi"/>
          <w:kern w:val="32"/>
          <w:sz w:val="32"/>
          <w:szCs w:val="32"/>
        </w:rPr>
      </w:pPr>
    </w:p>
    <w:p w:rsidR="008C64A4" w:rsidP="000B5695" w:rsidRDefault="008C64A4" w14:paraId="3D445AEF" w14:textId="77777777">
      <w:pPr>
        <w:bidi w:val="false"/>
        <w:rPr>
          <w:rFonts w:ascii="Century Gothic" w:hAnsi="Century Gothic" w:eastAsiaTheme="majorEastAsia" w:cstheme="majorBidi"/>
          <w:kern w:val="32"/>
          <w:sz w:val="32"/>
          <w:szCs w:val="32"/>
        </w:rPr>
      </w:pPr>
    </w:p>
    <w:p w:rsidR="008C64A4" w:rsidP="000B5695" w:rsidRDefault="008C64A4" w14:paraId="026167C2" w14:textId="77777777">
      <w:pPr>
        <w:bidi w:val="false"/>
        <w:rPr>
          <w:rFonts w:ascii="Century Gothic" w:hAnsi="Century Gothic" w:eastAsiaTheme="majorEastAsia" w:cstheme="majorBidi"/>
          <w:kern w:val="32"/>
          <w:sz w:val="32"/>
          <w:szCs w:val="32"/>
        </w:rPr>
      </w:pPr>
    </w:p>
    <w:p w:rsidR="001C3ADD" w:rsidP="000B5695" w:rsidRDefault="001C3ADD" w14:paraId="6DD62449" w14:textId="77777777">
      <w:pPr>
        <w:bidi w:val="false"/>
        <w:rPr>
          <w:rFonts w:ascii="Century Gothic" w:hAnsi="Century Gothic" w:eastAsiaTheme="majorEastAsia" w:cstheme="majorBidi"/>
          <w:kern w:val="32"/>
          <w:sz w:val="32"/>
          <w:szCs w:val="32"/>
        </w:rPr>
      </w:pPr>
    </w:p>
    <w:tbl>
      <w:tblPr>
        <w:tblStyle w:val="a7"/>
        <w:tblpPr w:leftFromText="180" w:rightFromText="180" w:vertAnchor="text" w:horzAnchor="page" w:tblpX="1072" w:tblpY="99"/>
        <w:tblW w:w="1034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46"/>
      </w:tblGrid>
      <w:tr w:rsidR="008C64A4" w:rsidTr="008C64A4" w14:paraId="3B747A08" w14:textId="77777777">
        <w:trPr>
          <w:trHeight w:val="2319"/>
        </w:trPr>
        <w:tc>
          <w:tcPr>
            <w:tcW w:w="10346" w:type="dxa"/>
          </w:tcPr>
          <w:p w:rsidRPr="00692C04" w:rsidR="008C64A4" w:rsidP="008C64A4" w:rsidRDefault="008C64A4" w14:paraId="4B3B082C"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8C64A4" w:rsidP="008C64A4" w:rsidRDefault="008C64A4" w14:paraId="32B54FEF" w14:textId="77777777">
            <w:pPr>
              <w:bidi w:val="false"/>
              <w:rPr>
                <w:rFonts w:ascii="Century Gothic" w:hAnsi="Century Gothic" w:cs="Arial"/>
                <w:szCs w:val="20"/>
              </w:rPr>
            </w:pPr>
          </w:p>
          <w:p w:rsidR="008C64A4" w:rsidP="008C64A4" w:rsidRDefault="008C64A4" w14:paraId="70C85664" w14:textId="77777777">
            <w:pPr>
              <w:bidi w:val="false"/>
              <w:rPr>
                <w:rFonts w:ascii="Century Gothic" w:hAnsi="Century Gothic" w:cs="Arial"/>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8C64A4" w:rsidP="008C64A4" w:rsidRDefault="008C64A4" w14:paraId="50A740F9" w14:textId="77777777">
            <w:pPr>
              <w:rPr>
                <w:rFonts w:ascii="Century Gothic" w:hAnsi="Century Gothic" w:cs="Arial"/>
                <w:sz w:val="20"/>
                <w:szCs w:val="20"/>
              </w:rPr>
            </w:pPr>
          </w:p>
        </w:tc>
      </w:tr>
    </w:tbl>
    <w:p w:rsidR="008C64A4" w:rsidP="008C64A4" w:rsidRDefault="008C64A4" w14:paraId="7E7A5C1F" w14:textId="77777777">
      <w:pPr>
        <w:rPr>
          <w:rFonts w:ascii="Century Gothic" w:hAnsi="Century Gothic" w:cs="Arial"/>
          <w:szCs w:val="20"/>
        </w:rPr>
      </w:pPr>
    </w:p>
    <w:p w:rsidRPr="00C83173" w:rsidR="008C64A4" w:rsidP="008C64A4" w:rsidRDefault="008C64A4" w14:paraId="372CFB96" w14:textId="77777777">
      <w:pPr>
        <w:rPr>
          <w:rFonts w:ascii="Century Gothic" w:hAnsi="Century Gothic" w:eastAsiaTheme="majorEastAsia" w:cstheme="majorBidi"/>
          <w:kern w:val="32"/>
          <w:sz w:val="32"/>
          <w:szCs w:val="32"/>
        </w:rPr>
      </w:pPr>
    </w:p>
    <w:sectPr w:rsidRPr="00C83173" w:rsidR="008C64A4" w:rsidSect="00BC125C">
      <w:headerReference w:type="even" r:id="rId13"/>
      <w:headerReference w:type="default" r:id="rId14"/>
      <w:footerReference w:type="default" r:id="rId15"/>
      <w:pgSz w:w="12240" w:h="15840"/>
      <w:pgMar w:top="594" w:right="720" w:bottom="720" w:left="720" w:header="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FCAD6" w14:textId="77777777" w:rsidR="008D1325" w:rsidRDefault="008D1325">
      <w:r>
        <w:separator/>
      </w:r>
    </w:p>
  </w:endnote>
  <w:endnote w:type="continuationSeparator" w:id="0">
    <w:p w14:paraId="1E8336A8" w14:textId="77777777" w:rsidR="008D1325" w:rsidRDefault="008D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11E3D" w:rsidR="00D320DD" w:rsidP="00D332C2" w:rsidRDefault="00D320DD" w14:paraId="2224948D" w14:textId="77777777">
    <w:pPr>
      <w:tabs>
        <w:tab w:val="left" w:pos="9900"/>
      </w:tabs>
      <w:bidi w:val="false"/>
      <w:rPr>
        <w:rFonts w:ascii="Century Gothic" w:hAnsi="Century Gothic" w:cstheme="minorHAnsi"/>
        <w:color w:val="808080" w:themeColor="background1" w:themeShade="80"/>
        <w:sz w:val="16"/>
        <w:szCs w:val="16"/>
      </w:rPr>
    </w:pPr>
    <w:r w:rsidRPr="00F11E3D">
      <w:rPr>
        <w:rFonts w:ascii="Century Gothic" w:hAnsi="Century Gothic" w:cstheme="minorHAnsi"/>
        <w:color w:val="808080" w:themeColor="background1" w:themeShade="80"/>
        <w:lang w:val="Portuguese"/>
      </w:rPr>
      <w:tab/>
    </w:r>
    <w:r w:rsidRPr="00F11E3D">
      <w:rPr>
        <w:rFonts w:ascii="Century Gothic" w:hAnsi="Century Gothic" w:cstheme="minorHAnsi"/>
        <w:color w:val="808080" w:themeColor="background1" w:themeShade="80"/>
        <w:lang w:val="Portuguese"/>
      </w:rPr>
      <w:fldChar w:fldCharType="begin"/>
    </w:r>
    <w:r w:rsidRPr="00F11E3D">
      <w:rPr>
        <w:rFonts w:ascii="Century Gothic" w:hAnsi="Century Gothic" w:cstheme="minorHAnsi"/>
        <w:color w:val="808080" w:themeColor="background1" w:themeShade="80"/>
        <w:lang w:val="Portuguese"/>
      </w:rPr>
      <w:instrText xml:space="preserve"> PAGE   \* MERGEFORMAT </w:instrText>
    </w:r>
    <w:r w:rsidRPr="00F11E3D">
      <w:rPr>
        <w:rFonts w:ascii="Century Gothic" w:hAnsi="Century Gothic" w:cstheme="minorHAnsi"/>
        <w:color w:val="808080" w:themeColor="background1" w:themeShade="80"/>
        <w:lang w:val="Portuguese"/>
      </w:rPr>
      <w:fldChar w:fldCharType="separate"/>
    </w:r>
    <w:r w:rsidR="009E65AF">
      <w:rPr>
        <w:rFonts w:ascii="Century Gothic" w:hAnsi="Century Gothic" w:cstheme="minorHAnsi"/>
        <w:noProof/>
        <w:color w:val="808080" w:themeColor="background1" w:themeShade="80"/>
        <w:lang w:val="Portuguese"/>
      </w:rPr>
      <w:t>4</w:t>
    </w:r>
    <w:r w:rsidRPr="00F11E3D">
      <w:rPr>
        <w:rFonts w:ascii="Century Gothic" w:hAnsi="Century Gothic" w:cstheme="minorHAnsi"/>
        <w:noProof/>
        <w:color w:val="808080" w:themeColor="background1" w:themeShade="80"/>
        <w:lang w:val="Portugue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7106" w14:textId="77777777" w:rsidR="008D1325" w:rsidRDefault="008D1325">
      <w:r>
        <w:separator/>
      </w:r>
    </w:p>
  </w:footnote>
  <w:footnote w:type="continuationSeparator" w:id="0">
    <w:p w14:paraId="77D187F5" w14:textId="77777777" w:rsidR="008D1325" w:rsidRDefault="008D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C428" w14:textId="77777777" w:rsidR="00D320DD" w:rsidRDefault="00D320DD" w:rsidP="00595F40">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06B027A" w14:textId="77777777" w:rsidR="00D320DD" w:rsidRDefault="00D320DD" w:rsidP="00763AD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CCE5" w14:textId="77777777" w:rsidR="00D320DD" w:rsidRPr="008B7E92" w:rsidRDefault="00D320DD" w:rsidP="008E2970">
    <w:pPr>
      <w:tabs>
        <w:tab w:val="left" w:pos="744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F01"/>
    <w:multiLevelType w:val="hybridMultilevel"/>
    <w:tmpl w:val="4CBE9B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DD6FAD"/>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F56A82"/>
    <w:multiLevelType w:val="hybridMultilevel"/>
    <w:tmpl w:val="A184D94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321457CE"/>
    <w:multiLevelType w:val="hybridMultilevel"/>
    <w:tmpl w:val="39A49842"/>
    <w:lvl w:ilvl="0" w:tplc="0ECE309C">
      <w:numFmt w:val="bullet"/>
      <w:lvlText w:val="•"/>
      <w:lvlJc w:val="left"/>
      <w:pPr>
        <w:ind w:left="1080" w:hanging="72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39703BB6"/>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83A0CEB"/>
    <w:multiLevelType w:val="hybridMultilevel"/>
    <w:tmpl w:val="77F08F6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660356EE"/>
    <w:multiLevelType w:val="hybridMultilevel"/>
    <w:tmpl w:val="52308D04"/>
    <w:lvl w:ilvl="0" w:tplc="0ECE309C">
      <w:numFmt w:val="bullet"/>
      <w:lvlText w:val="•"/>
      <w:lvlJc w:val="left"/>
      <w:pPr>
        <w:ind w:left="1440" w:hanging="720"/>
      </w:pPr>
      <w:rPr>
        <w:rFonts w:hint="default" w:ascii="Calibri" w:hAnsi="Calibri" w:eastAsia="Times New Roman" w:cs="Calibr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7" w15:restartNumberingAfterBreak="0">
    <w:nsid w:val="66400481"/>
    <w:multiLevelType w:val="hybridMultilevel"/>
    <w:tmpl w:val="ED103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58066A"/>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7507FAB"/>
    <w:multiLevelType w:val="hybridMultilevel"/>
    <w:tmpl w:val="2DFC8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1B4974"/>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25"/>
    <w:rsid w:val="00010F24"/>
    <w:rsid w:val="00041CB4"/>
    <w:rsid w:val="00094776"/>
    <w:rsid w:val="000A5888"/>
    <w:rsid w:val="000B39B6"/>
    <w:rsid w:val="000B5695"/>
    <w:rsid w:val="000B5E5C"/>
    <w:rsid w:val="000C138F"/>
    <w:rsid w:val="000C509F"/>
    <w:rsid w:val="000E6BB1"/>
    <w:rsid w:val="00116BBD"/>
    <w:rsid w:val="00150D96"/>
    <w:rsid w:val="00172E05"/>
    <w:rsid w:val="00185DC1"/>
    <w:rsid w:val="00187C7D"/>
    <w:rsid w:val="001921EC"/>
    <w:rsid w:val="001A36AA"/>
    <w:rsid w:val="001C3ADD"/>
    <w:rsid w:val="001D27F1"/>
    <w:rsid w:val="001E31C6"/>
    <w:rsid w:val="001F5142"/>
    <w:rsid w:val="00213210"/>
    <w:rsid w:val="00235EA8"/>
    <w:rsid w:val="00271AA5"/>
    <w:rsid w:val="002B3FF2"/>
    <w:rsid w:val="002D6251"/>
    <w:rsid w:val="002D6BF2"/>
    <w:rsid w:val="002E019C"/>
    <w:rsid w:val="002E7220"/>
    <w:rsid w:val="002F4034"/>
    <w:rsid w:val="0032577B"/>
    <w:rsid w:val="00326819"/>
    <w:rsid w:val="00353599"/>
    <w:rsid w:val="003568F4"/>
    <w:rsid w:val="00370D4B"/>
    <w:rsid w:val="00400C68"/>
    <w:rsid w:val="00413C59"/>
    <w:rsid w:val="00421A71"/>
    <w:rsid w:val="00425981"/>
    <w:rsid w:val="004506D1"/>
    <w:rsid w:val="00453D31"/>
    <w:rsid w:val="0045799B"/>
    <w:rsid w:val="0046483A"/>
    <w:rsid w:val="004A7FBD"/>
    <w:rsid w:val="004D0876"/>
    <w:rsid w:val="004D647E"/>
    <w:rsid w:val="004E0171"/>
    <w:rsid w:val="0051751C"/>
    <w:rsid w:val="005277F9"/>
    <w:rsid w:val="005409C5"/>
    <w:rsid w:val="00595F40"/>
    <w:rsid w:val="005C2186"/>
    <w:rsid w:val="005F39B9"/>
    <w:rsid w:val="005F7622"/>
    <w:rsid w:val="00604B94"/>
    <w:rsid w:val="0063522A"/>
    <w:rsid w:val="00636C55"/>
    <w:rsid w:val="006445C8"/>
    <w:rsid w:val="00653714"/>
    <w:rsid w:val="006737C4"/>
    <w:rsid w:val="00680B2B"/>
    <w:rsid w:val="006877CD"/>
    <w:rsid w:val="006B2B8F"/>
    <w:rsid w:val="006E3D21"/>
    <w:rsid w:val="006F3B56"/>
    <w:rsid w:val="0070174C"/>
    <w:rsid w:val="00701CE4"/>
    <w:rsid w:val="00704A10"/>
    <w:rsid w:val="007428FA"/>
    <w:rsid w:val="00757FCE"/>
    <w:rsid w:val="00763ADF"/>
    <w:rsid w:val="007C3F4E"/>
    <w:rsid w:val="007D0043"/>
    <w:rsid w:val="00813F97"/>
    <w:rsid w:val="00814FAE"/>
    <w:rsid w:val="00824150"/>
    <w:rsid w:val="0082769E"/>
    <w:rsid w:val="00844AA2"/>
    <w:rsid w:val="0085758B"/>
    <w:rsid w:val="00862A35"/>
    <w:rsid w:val="00863E6F"/>
    <w:rsid w:val="008B7E92"/>
    <w:rsid w:val="008C64A4"/>
    <w:rsid w:val="008D1325"/>
    <w:rsid w:val="008D155E"/>
    <w:rsid w:val="008D2DF5"/>
    <w:rsid w:val="008E2970"/>
    <w:rsid w:val="008E3758"/>
    <w:rsid w:val="00901D78"/>
    <w:rsid w:val="009964C5"/>
    <w:rsid w:val="00997498"/>
    <w:rsid w:val="009D3BCD"/>
    <w:rsid w:val="009E265A"/>
    <w:rsid w:val="009E65AF"/>
    <w:rsid w:val="00A24526"/>
    <w:rsid w:val="00A32994"/>
    <w:rsid w:val="00A33EDD"/>
    <w:rsid w:val="00A558F5"/>
    <w:rsid w:val="00AD3B0A"/>
    <w:rsid w:val="00AE1B8D"/>
    <w:rsid w:val="00AF4B05"/>
    <w:rsid w:val="00B6709A"/>
    <w:rsid w:val="00BC125C"/>
    <w:rsid w:val="00BD01EB"/>
    <w:rsid w:val="00BD5A03"/>
    <w:rsid w:val="00BE6AF3"/>
    <w:rsid w:val="00C346CA"/>
    <w:rsid w:val="00C46E01"/>
    <w:rsid w:val="00C517DA"/>
    <w:rsid w:val="00C75E45"/>
    <w:rsid w:val="00C76784"/>
    <w:rsid w:val="00C8081B"/>
    <w:rsid w:val="00C83173"/>
    <w:rsid w:val="00CA32A1"/>
    <w:rsid w:val="00CA4D9C"/>
    <w:rsid w:val="00CE5CC2"/>
    <w:rsid w:val="00CE6005"/>
    <w:rsid w:val="00CF0D7D"/>
    <w:rsid w:val="00D04116"/>
    <w:rsid w:val="00D320DD"/>
    <w:rsid w:val="00D332C2"/>
    <w:rsid w:val="00D36F89"/>
    <w:rsid w:val="00D4047F"/>
    <w:rsid w:val="00D42DBA"/>
    <w:rsid w:val="00D7579C"/>
    <w:rsid w:val="00DD7C3F"/>
    <w:rsid w:val="00E07F28"/>
    <w:rsid w:val="00E6347C"/>
    <w:rsid w:val="00E65A04"/>
    <w:rsid w:val="00E80EF4"/>
    <w:rsid w:val="00EB6A62"/>
    <w:rsid w:val="00F11E3D"/>
    <w:rsid w:val="00F4540E"/>
    <w:rsid w:val="00F50FD1"/>
    <w:rsid w:val="00F573FA"/>
    <w:rsid w:val="00F73F9C"/>
    <w:rsid w:val="00F7709E"/>
    <w:rsid w:val="00FA4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824150"/>
    <w:rPr>
      <w:rFonts w:asciiTheme="minorHAnsi" w:hAnsiTheme="minorHAnsi"/>
      <w:sz w:val="22"/>
      <w:szCs w:val="24"/>
      <w:lang w:val="en-US" w:eastAsia="en-US"/>
    </w:rPr>
  </w:style>
  <w:style w:type="paragraph" w:styleId="1">
    <w:name w:val="heading 1"/>
    <w:basedOn w:val="a"/>
    <w:next w:val="a"/>
    <w:link w:val="10"/>
    <w:qFormat/>
    <w:rsid w:val="00370D4B"/>
    <w:pPr>
      <w:keepNext/>
      <w:jc w:val="center"/>
      <w:outlineLvl w:val="0"/>
    </w:pPr>
    <w:rPr>
      <w:rFonts w:asciiTheme="majorHAnsi" w:hAnsiTheme="majorHAnsi" w:eastAsiaTheme="majorEastAsia" w:cstheme="majorBidi"/>
      <w:b/>
      <w:bCs/>
      <w:kern w:val="32"/>
      <w:sz w:val="32"/>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1">
    <w:name w:val="toc 1"/>
    <w:basedOn w:val="a"/>
    <w:next w:val="a"/>
    <w:autoRedefine/>
    <w:semiHidden/>
    <w:rsid w:val="00413C59"/>
    <w:pPr>
      <w:tabs>
        <w:tab w:val="right" w:leader="dot" w:pos="9782"/>
      </w:tabs>
      <w:spacing w:before="240" w:after="60"/>
    </w:pPr>
  </w:style>
  <w:style w:type="paragraph" w:styleId="2">
    <w:name w:val="toc 2"/>
    <w:basedOn w:val="a"/>
    <w:next w:val="a"/>
    <w:autoRedefine/>
    <w:semiHidden/>
    <w:rsid w:val="00413C59"/>
    <w:pPr>
      <w:spacing w:after="60"/>
      <w:ind w:left="720"/>
    </w:pPr>
  </w:style>
  <w:style w:type="paragraph" w:styleId="3">
    <w:name w:val="toc 3"/>
    <w:basedOn w:val="a"/>
    <w:next w:val="a"/>
    <w:autoRedefine/>
    <w:semiHidden/>
    <w:rsid w:val="00413C59"/>
    <w:pPr>
      <w:spacing w:after="60"/>
      <w:ind w:left="1440"/>
    </w:pPr>
  </w:style>
  <w:style w:type="paragraph" w:styleId="a3">
    <w:name w:val="header"/>
    <w:basedOn w:val="a"/>
    <w:link w:val="a4"/>
    <w:uiPriority w:val="99"/>
    <w:rsid w:val="0046483A"/>
    <w:pPr>
      <w:tabs>
        <w:tab w:val="center" w:pos="4320"/>
        <w:tab w:val="right" w:pos="8640"/>
      </w:tabs>
    </w:pPr>
  </w:style>
  <w:style w:type="paragraph" w:styleId="a5">
    <w:name w:val="footer"/>
    <w:basedOn w:val="a"/>
    <w:link w:val="a6"/>
    <w:uiPriority w:val="99"/>
    <w:rsid w:val="0046483A"/>
    <w:pPr>
      <w:tabs>
        <w:tab w:val="center" w:pos="4320"/>
        <w:tab w:val="right" w:pos="8640"/>
      </w:tabs>
    </w:pPr>
  </w:style>
  <w:style w:type="table" w:styleId="a7">
    <w:name w:val="Table Grid"/>
    <w:basedOn w:val="a1"/>
    <w:uiPriority w:val="39"/>
    <w:rsid w:val="004648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page number"/>
    <w:basedOn w:val="a0"/>
    <w:rsid w:val="00A24526"/>
  </w:style>
  <w:style w:type="paragraph" w:styleId="a9">
    <w:name w:val="Balloon Text"/>
    <w:basedOn w:val="a"/>
    <w:link w:val="aa"/>
    <w:rsid w:val="00235EA8"/>
    <w:rPr>
      <w:rFonts w:ascii="Tahoma" w:hAnsi="Tahoma" w:cs="Tahoma"/>
      <w:sz w:val="16"/>
      <w:szCs w:val="16"/>
    </w:rPr>
  </w:style>
  <w:style w:type="character" w:styleId="aa" w:customStyle="1">
    <w:name w:val="Текст выноски Знак"/>
    <w:basedOn w:val="a0"/>
    <w:link w:val="a9"/>
    <w:rsid w:val="00235EA8"/>
    <w:rPr>
      <w:rFonts w:ascii="Tahoma" w:hAnsi="Tahoma" w:cs="Tahoma"/>
      <w:sz w:val="16"/>
      <w:szCs w:val="16"/>
    </w:rPr>
  </w:style>
  <w:style w:type="character" w:styleId="a6" w:customStyle="1">
    <w:name w:val="Нижний колонтитул Знак"/>
    <w:link w:val="a5"/>
    <w:uiPriority w:val="99"/>
    <w:rsid w:val="00C517DA"/>
    <w:rPr>
      <w:sz w:val="24"/>
      <w:szCs w:val="24"/>
      <w:lang w:val="en-US" w:eastAsia="en-US"/>
    </w:rPr>
  </w:style>
  <w:style w:type="character" w:styleId="10" w:customStyle="1">
    <w:name w:val="Заголовок 1 Знак"/>
    <w:basedOn w:val="a0"/>
    <w:link w:val="1"/>
    <w:rsid w:val="00370D4B"/>
    <w:rPr>
      <w:rFonts w:asciiTheme="majorHAnsi" w:hAnsiTheme="majorHAnsi" w:eastAsiaTheme="majorEastAsia" w:cstheme="majorBidi"/>
      <w:b/>
      <w:bCs/>
      <w:kern w:val="32"/>
      <w:sz w:val="32"/>
      <w:szCs w:val="32"/>
      <w:lang w:val="en-US" w:eastAsia="en-US"/>
    </w:rPr>
  </w:style>
  <w:style w:type="character" w:styleId="a4" w:customStyle="1">
    <w:name w:val="Верхний колонтитул Знак"/>
    <w:basedOn w:val="a0"/>
    <w:link w:val="a3"/>
    <w:uiPriority w:val="99"/>
    <w:rsid w:val="00C8081B"/>
    <w:rPr>
      <w:sz w:val="24"/>
      <w:szCs w:val="24"/>
      <w:lang w:val="en-US" w:eastAsia="en-US"/>
    </w:rPr>
  </w:style>
  <w:style w:type="character" w:styleId="ab">
    <w:name w:val="Hyperlink"/>
    <w:basedOn w:val="a0"/>
    <w:rsid w:val="007C3F4E"/>
    <w:rPr>
      <w:color w:val="F7B615" w:themeColor="hyperlink"/>
      <w:u w:val="single"/>
    </w:rPr>
  </w:style>
  <w:style w:type="character" w:styleId="ac">
    <w:name w:val="FollowedHyperlink"/>
    <w:basedOn w:val="a0"/>
    <w:rsid w:val="007C3F4E"/>
    <w:rPr>
      <w:color w:val="704404" w:themeColor="followedHyperlink"/>
      <w:u w:val="single"/>
    </w:rPr>
  </w:style>
  <w:style w:type="paragraph" w:styleId="ad">
    <w:name w:val="List Paragraph"/>
    <w:basedOn w:val="a"/>
    <w:uiPriority w:val="34"/>
    <w:qFormat/>
    <w:rsid w:val="00353599"/>
    <w:pPr>
      <w:ind w:left="720"/>
      <w:contextualSpacing/>
    </w:pPr>
  </w:style>
  <w:style w:type="table" w:styleId="30">
    <w:name w:val="Table 3D effects 3"/>
    <w:basedOn w:val="a1"/>
    <w:rsid w:val="006F3B56"/>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5">
    <w:name w:val="Table Columns 5"/>
    <w:basedOn w:val="a1"/>
    <w:rsid w:val="006F3B56"/>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1"/>
    <w:rsid w:val="006F3B56"/>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e">
    <w:name w:val="Light Shading"/>
    <w:basedOn w:val="a1"/>
    <w:uiPriority w:val="60"/>
    <w:rsid w:val="006F3B5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Text" w:customStyle="1">
    <w:name w:val="Table Text"/>
    <w:rsid w:val="009964C5"/>
    <w:pPr>
      <w:widowControl w:val="0"/>
      <w:spacing w:before="40" w:after="40" w:line="276" w:lineRule="auto"/>
    </w:pPr>
    <w:rPr>
      <w:rFonts w:ascii="Arial" w:hAnsi="Arial" w:eastAsiaTheme="minorEastAsia" w:cstheme="minorBidi"/>
      <w:sz w:val="16"/>
      <w:szCs w:val="22"/>
      <w:lang w:val="en-US" w:eastAsia="en-US"/>
    </w:rPr>
  </w:style>
  <w:style w:type="paragraph" w:styleId="af">
    <w:name w:val="Title"/>
    <w:basedOn w:val="a"/>
    <w:next w:val="a"/>
    <w:link w:val="af0"/>
    <w:qFormat/>
    <w:rsid w:val="00370D4B"/>
    <w:pPr>
      <w:contextualSpacing/>
      <w:jc w:val="center"/>
    </w:pPr>
    <w:rPr>
      <w:rFonts w:asciiTheme="majorHAnsi" w:hAnsiTheme="majorHAnsi" w:eastAsiaTheme="majorEastAsia" w:cstheme="majorBidi"/>
      <w:b/>
      <w:spacing w:val="5"/>
      <w:kern w:val="28"/>
      <w:sz w:val="40"/>
      <w:szCs w:val="52"/>
    </w:rPr>
  </w:style>
  <w:style w:type="character" w:styleId="af0" w:customStyle="1">
    <w:name w:val="Заголовок Знак"/>
    <w:basedOn w:val="a0"/>
    <w:link w:val="af"/>
    <w:rsid w:val="00370D4B"/>
    <w:rPr>
      <w:rFonts w:asciiTheme="majorHAnsi" w:hAnsiTheme="majorHAnsi" w:eastAsiaTheme="majorEastAsia" w:cstheme="majorBidi"/>
      <w:b/>
      <w:spacing w:val="5"/>
      <w:kern w:val="28"/>
      <w:sz w:val="40"/>
      <w:szCs w:val="52"/>
      <w:lang w:val="en-US" w:eastAsia="en-US"/>
    </w:rPr>
  </w:style>
  <w:style w:type="table" w:styleId="SIMStyle" w:customStyle="1">
    <w:name w:val="SIM Style"/>
    <w:basedOn w:val="a1"/>
    <w:uiPriority w:val="99"/>
    <w:rsid w:val="000B5695"/>
    <w:rPr>
      <w:rFonts w:asciiTheme="minorHAnsi" w:hAnsiTheme="minorHAnsi"/>
      <w:sz w:val="24"/>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07166">
      <w:bodyDiv w:val="1"/>
      <w:marLeft w:val="0"/>
      <w:marRight w:val="0"/>
      <w:marTop w:val="0"/>
      <w:marBottom w:val="0"/>
      <w:divBdr>
        <w:top w:val="none" w:sz="0" w:space="0" w:color="auto"/>
        <w:left w:val="none" w:sz="0" w:space="0" w:color="auto"/>
        <w:bottom w:val="none" w:sz="0" w:space="0" w:color="auto"/>
        <w:right w:val="none" w:sz="0" w:space="0" w:color="auto"/>
      </w:divBdr>
    </w:div>
    <w:div w:id="684598906">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11&amp;utm_language=PT&amp;utm_source=integrated+content&amp;utm_campaign=/implementation-plan&amp;utm_medium=ic+software+systems+implementation+plan+57511+word+pt&amp;lpa=ic+software+systems+implementation+plan+5751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D31D-96D1-4E47-BBD8-1EA9012FEFE8}">
  <ds:schemaRefs>
    <ds:schemaRef ds:uri="http://schemas.microsoft.com/sharepoint/v3/contenttype/forms"/>
  </ds:schemaRefs>
</ds:datastoreItem>
</file>

<file path=customXml/itemProps2.xml><?xml version="1.0" encoding="utf-8"?>
<ds:datastoreItem xmlns:ds="http://schemas.openxmlformats.org/officeDocument/2006/customXml" ds:itemID="{B12F82DC-9F77-4C1E-A22C-96D3EB33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0DE2C4-C306-4CD4-BB8E-2DF5BE67F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03D46C-100E-446A-83DF-94734A11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IC-Software-Systems-Implementation-Plan-Template-9126-WORD.dotx</Template>
  <TotalTime>1</TotalTime>
  <Pages>6</Pages>
  <Words>669</Words>
  <Characters>4585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Systems Implementation Plan</vt:lpstr>
      <vt:lpstr>Systems Implementation Plan</vt:lpstr>
    </vt:vector>
  </TitlesOfParts>
  <Company>DRAGONDREAMS</Company>
  <LinksUpToDate>false</LinksUpToDate>
  <CharactersWithSpaces>5244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Plano de Implementação de Sistemas</dc:title>
  <dc:creator>ragaz</dc:creator>
  <dc:description>Do GNWT SIM</dc:description>
  <lastModifiedBy>Alexandra Ragazhinskaya</lastModifiedBy>
  <revision>1</revision>
  <lastPrinted>2013-02-04T20:45:00.0000000Z</lastPrinted>
  <dcterms:created xsi:type="dcterms:W3CDTF">2020-11-17T21:53:00.0000000Z</dcterms:created>
  <dcterms:modified xsi:type="dcterms:W3CDTF">2020-11-17T21:54:00.0000000Z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0x010100169016DA4C6C014191DF74CDECA3F402</vt:lpwstr>
  </op:property>
</op:Properties>
</file>