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51" w:rsidP="00357411" w:rsidRDefault="00385C71" w14:paraId="5C68A856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44A1553B" wp14:anchorId="7D085B3E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57411">
        <w:rPr>
          <w:b/>
          <w:color w:val="808080" w:themeColor="background1" w:themeShade="80"/>
          <w:sz w:val="36"/>
          <w:szCs w:val="44"/>
          <w:lang w:val="Italian"/>
        </w:rPr>
        <w:t xml:space="preserve">MODELLO DI ORDINE DEL GIORNO DELLA RIUNIONE DEL PERSONALE</w:t>
      </w:r>
    </w:p>
    <w:p w:rsidRPr="00357411" w:rsidR="00357411" w:rsidP="00357411" w:rsidRDefault="00357411" w14:paraId="360ED258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84" w:type="dxa"/>
        <w:tblLook w:val="04A0" w:firstRow="1" w:lastRow="0" w:firstColumn="1" w:lastColumn="0" w:noHBand="0" w:noVBand="1"/>
      </w:tblPr>
      <w:tblGrid>
        <w:gridCol w:w="2749"/>
        <w:gridCol w:w="2749"/>
        <w:gridCol w:w="2750"/>
        <w:gridCol w:w="1417"/>
        <w:gridCol w:w="415"/>
        <w:gridCol w:w="1007"/>
      </w:tblGrid>
      <w:tr w:rsidRPr="00357411" w:rsidR="00357411" w:rsidTr="00357411" w14:paraId="764AEBAA" w14:textId="77777777">
        <w:trPr>
          <w:trHeight w:val="240"/>
        </w:trPr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71A8516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148020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2281F10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E094FE5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Italian"/>
              </w:rPr>
              <w:t>ORA DI FINE</w:t>
            </w:r>
          </w:p>
        </w:tc>
      </w:tr>
      <w:tr w:rsidRPr="00357411" w:rsidR="00357411" w:rsidTr="00357411" w14:paraId="4FCA1AF4" w14:textId="77777777">
        <w:trPr>
          <w:trHeight w:val="560"/>
        </w:trPr>
        <w:tc>
          <w:tcPr>
            <w:tcW w:w="274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333FD31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3292F13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4A3C206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1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7FB4A27A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11:10</w:t>
            </w:r>
          </w:p>
        </w:tc>
      </w:tr>
      <w:tr w:rsidRPr="00357411" w:rsidR="00357411" w:rsidTr="00357411" w14:paraId="2522103C" w14:textId="77777777">
        <w:trPr>
          <w:trHeight w:val="288"/>
        </w:trPr>
        <w:tc>
          <w:tcPr>
            <w:tcW w:w="274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778ED9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Italian"/>
              </w:rPr>
              <w:t>FACILITATORE</w:t>
            </w:r>
          </w:p>
        </w:tc>
        <w:tc>
          <w:tcPr>
            <w:tcW w:w="5499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53E8ED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Italian"/>
              </w:rPr>
              <w:t>EMAIL DI CONTATTO</w:t>
            </w:r>
          </w:p>
        </w:tc>
        <w:tc>
          <w:tcPr>
            <w:tcW w:w="2836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BFBC78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Italian"/>
              </w:rPr>
              <w:t>TELEFONO DI CONTATTO</w:t>
            </w:r>
          </w:p>
        </w:tc>
      </w:tr>
      <w:tr w:rsidRPr="00357411" w:rsidR="00357411" w:rsidTr="00357411" w14:paraId="5D5A3B09" w14:textId="77777777">
        <w:trPr>
          <w:trHeight w:val="560"/>
        </w:trPr>
        <w:tc>
          <w:tcPr>
            <w:tcW w:w="274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26D59C4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6BD7FD8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5826A37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57411" w:rsidR="00357411" w:rsidTr="00357411" w14:paraId="7D9C8B04" w14:textId="77777777">
        <w:trPr>
          <w:trHeight w:val="432"/>
        </w:trPr>
        <w:tc>
          <w:tcPr>
            <w:tcW w:w="11084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997BF8E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Italian"/>
              </w:rPr>
              <w:t>PARTECIPANTI RICHIESTI</w:t>
            </w:r>
          </w:p>
        </w:tc>
      </w:tr>
      <w:tr w:rsidRPr="00357411" w:rsidR="00357411" w:rsidTr="00357411" w14:paraId="1F9EA421" w14:textId="77777777">
        <w:trPr>
          <w:trHeight w:val="56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98E0FE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A0465F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5C94B6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465E02C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57411" w:rsidR="00357411" w:rsidTr="00357411" w14:paraId="057DA96B" w14:textId="77777777">
        <w:trPr>
          <w:trHeight w:val="56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40B53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61824F8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F3266C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2B9EC87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357411" w:rsidR="00357411" w:rsidTr="00357411" w14:paraId="0D9402DA" w14:textId="77777777">
        <w:trPr>
          <w:trHeight w:val="56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40D9311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673CC9D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2184DC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196D34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57411" w:rsidR="00357411" w:rsidTr="00357411" w14:paraId="7443A943" w14:textId="77777777">
        <w:trPr>
          <w:trHeight w:val="560"/>
        </w:trPr>
        <w:tc>
          <w:tcPr>
            <w:tcW w:w="274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23E12C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2623A6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D663A9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45E16DF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57411" w:rsidR="00357411" w:rsidTr="00357411" w14:paraId="4BDC4407" w14:textId="77777777">
        <w:trPr>
          <w:trHeight w:val="160"/>
        </w:trPr>
        <w:tc>
          <w:tcPr>
            <w:tcW w:w="274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2C1731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3268133E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0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5DB6F09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4E398EA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12176EE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357411" w:rsidR="00357411" w:rsidTr="00357411" w14:paraId="557BD34F" w14:textId="77777777">
        <w:trPr>
          <w:trHeight w:val="432"/>
        </w:trPr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357411" w:rsidR="00357411" w:rsidP="00357411" w:rsidRDefault="00357411" w14:paraId="5C2AA9E4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357411">
              <w:rPr>
                <w:rFonts w:cs="Calibri"/>
                <w:color w:val="808080"/>
                <w:sz w:val="28"/>
                <w:szCs w:val="28"/>
                <w:lang w:val="Italian"/>
              </w:rPr>
              <w:t>PROGRAMMA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357411" w:rsidR="00357411" w:rsidP="00357411" w:rsidRDefault="00357411" w14:paraId="6BC47880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357411">
              <w:rPr>
                <w:rFonts w:cs="Calibri"/>
                <w:color w:val="80808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B4FBD2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D19A97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0C87EC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57411" w:rsidR="00357411" w:rsidTr="00357411" w14:paraId="48D79E5D" w14:textId="77777777">
        <w:trPr>
          <w:trHeight w:val="32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0A66658E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val="Italian"/>
              </w:rPr>
              <w:t>PUNTO ALL'ORDINE DEL GIORNO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1552A2A0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val="Italian"/>
              </w:rPr>
              <w:t>NOTE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1E3583C8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val="Italian"/>
              </w:rPr>
              <w:t>PRESENTATORE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060D5737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val="Italian"/>
              </w:rPr>
              <w:t>DURATA</w:t>
            </w:r>
          </w:p>
        </w:tc>
      </w:tr>
      <w:tr w:rsidRPr="00357411" w:rsidR="00357411" w:rsidTr="00357411" w14:paraId="5C0D601C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2E3374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Chiama all'ordine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31CC119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Nome squadra / Organizzazione; Nomi dei partecipanti; Partecipanti non presenti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7CCC425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31A1E68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0:02</w:t>
            </w:r>
          </w:p>
        </w:tc>
      </w:tr>
      <w:tr w:rsidRPr="00357411" w:rsidR="00357411" w:rsidTr="00357411" w14:paraId="0993941C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82CF45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Benvenuto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3FA6126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611CFC1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2FFFF62B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0:03</w:t>
            </w:r>
          </w:p>
        </w:tc>
      </w:tr>
      <w:tr w:rsidRPr="00357411" w:rsidR="00357411" w:rsidTr="00357411" w14:paraId="35DE02EA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DA5AA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Minuti precedenti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786D5A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6AC0711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73C05DDE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357411" w:rsidR="00357411" w:rsidTr="00357411" w14:paraId="4E958EDA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12288D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Report sulle azioni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44E7DAD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0DC47D2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601D00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357411" w:rsidR="00357411" w:rsidTr="00357411" w14:paraId="13DFF0D5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A962EE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Recensione della settimana precedente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4E91B7A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474008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7EA4D08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357411" w:rsidR="00357411" w:rsidTr="00357411" w14:paraId="19208A0F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126DA8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Amministrativo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A9AE50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43522CC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28C3D8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357411" w:rsidR="00357411" w:rsidTr="00357411" w14:paraId="3D7CF7D9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05D0F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Pulizie / OSHA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D1B43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7A021A5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3DBAAC9E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357411" w:rsidR="00357411" w:rsidTr="00357411" w14:paraId="3A7D7097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E3D207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Formazione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A14416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461D550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6E547E48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357411" w:rsidR="00357411" w:rsidTr="00357411" w14:paraId="2DF504FF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955220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Incompiuto / Nuovo business per l'agenda della prossima riunione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2064F5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571E81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859894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357411" w:rsidR="00357411" w:rsidTr="00357411" w14:paraId="51BA905D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BCD830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Aggiornamento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629707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7ECBC6B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6A942E2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Italian"/>
              </w:rPr>
              <w:t>0:00</w:t>
            </w:r>
          </w:p>
        </w:tc>
      </w:tr>
    </w:tbl>
    <w:p w:rsidR="00357411" w:rsidRDefault="00357411" w14:paraId="7D411A9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57411" w:rsidR="00357411" w:rsidP="00357411" w:rsidRDefault="00357411" w14:paraId="45A63F1E" w14:textId="77777777">
      <w:pPr>
        <w:bidi w:val="false"/>
        <w:rPr>
          <w:rFonts w:cs="Arial"/>
          <w:szCs w:val="36"/>
        </w:rPr>
        <w:sectPr w:rsidRPr="00357411" w:rsidR="00357411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5D02C2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E3AAE3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C3AF4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25539DC8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CAFE43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62D2021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2DA81C5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13D8BE47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C574" w14:textId="77777777" w:rsidR="00E13516" w:rsidRDefault="00E13516" w:rsidP="00F36FE0">
      <w:r>
        <w:separator/>
      </w:r>
    </w:p>
  </w:endnote>
  <w:endnote w:type="continuationSeparator" w:id="0">
    <w:p w14:paraId="18F97945" w14:textId="77777777" w:rsidR="00E13516" w:rsidRDefault="00E1351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E5ABA95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9B49AB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CAEE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8475" w14:textId="77777777" w:rsidR="00E13516" w:rsidRDefault="00E1351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6059" w14:textId="77777777" w:rsidR="00E13516" w:rsidRDefault="00E13516" w:rsidP="00F36FE0">
      <w:r>
        <w:separator/>
      </w:r>
    </w:p>
  </w:footnote>
  <w:footnote w:type="continuationSeparator" w:id="0">
    <w:p w14:paraId="0D07FB5B" w14:textId="77777777" w:rsidR="00E13516" w:rsidRDefault="00E1351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F013" w14:textId="77777777" w:rsidR="00E13516" w:rsidRDefault="00E1351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98B9" w14:textId="77777777" w:rsidR="00E13516" w:rsidRDefault="00E1351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B1DA" w14:textId="77777777" w:rsidR="00E13516" w:rsidRDefault="00E1351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1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57411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8556E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13516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A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staff+meeting+agenda+template+37501+word+it&amp;lpa=ic+staff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C61FF-1F18-4D48-9321-88700AA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IC-Staff-Meeting-Agenda-Template_WORD.dotx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2019-11-07T17:37:00Z</dcterms:created>
  <dcterms:modified xsi:type="dcterms:W3CDTF">2019-11-07T17:37:00Z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