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50DC" w:rsidR="00326A02" w:rsidP="00326A02" w:rsidRDefault="00326A02" w14:paraId="6FCC3B84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p w:rsidRPr="006450DC" w:rsidR="005C12ED" w:rsidP="005C12ED" w:rsidRDefault="005C12ED" w14:paraId="09141717" w14:textId="77777777">
      <w:pPr>
        <w:pStyle w:val="a3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French"/>
        </w:rPr>
        <w:t xml:space="preserve">MODÈLE DE PLAN DE COMMUNICATION AVEC LES INTERVENANTS      </w:t>
      </w:r>
      <w:r w:rsidR="0021279D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French"/>
        </w:rPr>
        <w:drawing>
          <wp:inline distT="0" distB="0" distL="0" distR="0" wp14:anchorId="0A28CAC7" wp14:editId="257AC3EA">
            <wp:extent cx="2095500" cy="291156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3" cy="31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62C682A1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0F51E27E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748E39F2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French"/>
              </w:rPr>
              <w:t>PLAN DE COMMUNICATION AVEC LES INTERVENANTS</w:t>
            </w:r>
          </w:p>
        </w:tc>
      </w:tr>
      <w:tr w:rsidRPr="006450DC" w:rsidR="00763B95" w:rsidTr="00763B95" w14:paraId="0C48F6AE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536AACB3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PARTIES PRENANTES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3E704052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POUVOIR/INTÉRÊT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736055D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PRINCIPAUX INTÉRÊTS ET ENJEUX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51CA00F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COMMUNICATION</w:t>
            </w:r>
          </w:p>
          <w:p w:rsidRPr="00763B95" w:rsidR="00326A02" w:rsidP="00763B95" w:rsidRDefault="006450DC" w14:paraId="4D93878D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VÉHICULE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FC4102E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FRÉQUENCE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0FAD740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French"/>
              </w:rPr>
              <w:t>COMMENTAIRES</w:t>
            </w:r>
          </w:p>
        </w:tc>
      </w:tr>
      <w:tr w:rsidRPr="006450DC" w:rsidR="00763B95" w:rsidTr="00763B95" w14:paraId="2C079ED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62C254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69F44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7169A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25F4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027CD5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1FD43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9D8F019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B64A6F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F66594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47BC2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AEDDDD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263412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4C6CDF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7361931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27FC7B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B1DD9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32CEB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D639BF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1634DC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9AB156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098434C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153F44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CCF207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11C179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DC1FC5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5F9ACA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66205C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4A456B8D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FE88FF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7E7543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09599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62A770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6244DD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CBCB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130BAC7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43BE5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8F274E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87C580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54ACE2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1D389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B4C23F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1279D" w:rsidP="0021279D" w:rsidRDefault="0021279D" w14:paraId="41E3475D" w14:textId="77777777">
      <w:pPr>
        <w:bidi w:val="false"/>
        <w:rPr>
          <w:rFonts w:ascii="Century Gothic" w:hAnsi="Century Gothic"/>
        </w:rPr>
      </w:pPr>
    </w:p>
    <w:tbl>
      <w:tblPr>
        <w:tblStyle w:val="aa"/>
        <w:tblW w:w="1359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Pr="00FF18F5" w:rsidR="0021279D" w:rsidTr="0021279D" w14:paraId="24D30C18" w14:textId="77777777">
        <w:trPr>
          <w:trHeight w:val="2826"/>
        </w:trPr>
        <w:tc>
          <w:tcPr>
            <w:tcW w:w="13590" w:type="dxa"/>
          </w:tcPr>
          <w:p w:rsidRPr="00FF18F5" w:rsidR="0021279D" w:rsidP="0078376A" w:rsidRDefault="0021279D" w14:paraId="47358C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21279D" w:rsidP="0021279D" w:rsidRDefault="0021279D" w14:paraId="6C519E47" w14:textId="77777777">
            <w:pPr>
              <w:bidi w:val="false"/>
              <w:ind w:right="-2290"/>
              <w:rPr>
                <w:rFonts w:ascii="Century Gothic" w:hAnsi="Century Gothic" w:cs="Arial"/>
                <w:szCs w:val="20"/>
              </w:rPr>
            </w:pPr>
          </w:p>
          <w:p w:rsidRPr="00FF18F5" w:rsidR="0021279D" w:rsidP="0078376A" w:rsidRDefault="0021279D" w14:paraId="12320AB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21279D" w:rsidP="0021279D" w:rsidRDefault="0021279D" w14:paraId="4F83ABDE" w14:textId="77777777">
      <w:pPr>
        <w:rPr>
          <w:rFonts w:ascii="Century Gothic" w:hAnsi="Century Gothic"/>
        </w:rPr>
      </w:pPr>
    </w:p>
    <w:p w:rsidRPr="006450DC" w:rsidR="005C12ED" w:rsidP="0021279D" w:rsidRDefault="005C12ED" w14:paraId="09653181" w14:textId="77777777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B7F7" w14:textId="77777777" w:rsidR="00EE14F2" w:rsidRDefault="00EE14F2" w:rsidP="00B01A05">
      <w:r>
        <w:separator/>
      </w:r>
    </w:p>
  </w:endnote>
  <w:endnote w:type="continuationSeparator" w:id="0">
    <w:p w14:paraId="0ECEC6A6" w14:textId="77777777" w:rsidR="00EE14F2" w:rsidRDefault="00EE14F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F69A" w14:textId="77777777" w:rsidR="00EE14F2" w:rsidRDefault="00EE14F2" w:rsidP="00B01A05">
      <w:r>
        <w:separator/>
      </w:r>
    </w:p>
  </w:footnote>
  <w:footnote w:type="continuationSeparator" w:id="0">
    <w:p w14:paraId="3149DCB3" w14:textId="77777777" w:rsidR="00EE14F2" w:rsidRDefault="00EE14F2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F2"/>
    <w:rsid w:val="000C5AA8"/>
    <w:rsid w:val="000F28D0"/>
    <w:rsid w:val="001A6430"/>
    <w:rsid w:val="0021279D"/>
    <w:rsid w:val="00243542"/>
    <w:rsid w:val="00315440"/>
    <w:rsid w:val="00326A02"/>
    <w:rsid w:val="0035205A"/>
    <w:rsid w:val="003A354D"/>
    <w:rsid w:val="003C247A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C713E1"/>
    <w:rsid w:val="00CA64DD"/>
    <w:rsid w:val="00E03080"/>
    <w:rsid w:val="00E32D7D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5B8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8">
    <w:name w:val="Hyperlink"/>
    <w:basedOn w:val="a0"/>
    <w:uiPriority w:val="99"/>
    <w:unhideWhenUsed/>
    <w:rsid w:val="005C12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0DC"/>
    <w:rPr>
      <w:color w:val="954F72" w:themeColor="followedHyperlink"/>
      <w:u w:val="single"/>
    </w:rPr>
  </w:style>
  <w:style w:type="table" w:styleId="aa">
    <w:name w:val="Table Grid"/>
    <w:basedOn w:val="a1"/>
    <w:uiPriority w:val="99"/>
    <w:rsid w:val="0021279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396&amp;utm_language=FR&amp;utm_source=integrated+content&amp;utm_campaign=/best-practices-managing-corporate-vs-project-stakeholders&amp;utm_medium=ic+stakeholder+communication+plan+17396+word+fr&amp;lpa=ic+stakeholder+communication+plan+17396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IC-Stakeholder-Communication-Plan-9155_WORD.dotx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2021-03-12T19:08:00Z</dcterms:created>
  <dcterms:modified xsi:type="dcterms:W3CDTF">2021-03-12T19:09:00Z</dcterms:modified>
</cp:coreProperties>
</file>