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50DC" w:rsidR="00326A02" w:rsidP="00326A02" w:rsidRDefault="00326A02" w14:paraId="6FCC3B84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p w:rsidRPr="006450DC" w:rsidR="005C12ED" w:rsidP="005C12ED" w:rsidRDefault="005C12ED" w14:paraId="09141717" w14:textId="77777777">
      <w:pPr>
        <w:pStyle w:val="a3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Spanish"/>
        </w:rPr>
        <w:t xml:space="preserve">PLANTILLA DE PLAN DE COMUNICACIÓN DE LAS PARTES INTERESADAS      </w:t>
      </w:r>
      <w:r w:rsidR="0021279D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Spanish"/>
        </w:rPr>
        <w:drawing>
          <wp:inline distT="0" distB="0" distL="0" distR="0" wp14:anchorId="0A28CAC7" wp14:editId="257AC3EA">
            <wp:extent cx="2095500" cy="291156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3" cy="31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62C682A1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0F51E27E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748E39F2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Spanish"/>
              </w:rPr>
              <w:t>PLAN DE COMUNICACIÓN CON LAS PARTES INTERESADAS</w:t>
            </w:r>
          </w:p>
        </w:tc>
      </w:tr>
      <w:tr w:rsidRPr="006450DC" w:rsidR="00763B95" w:rsidTr="00763B95" w14:paraId="0C48F6AE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536AACB3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INTERESADO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3E704052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PODER/INTERÉS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736055D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INTERESES Y CUESTIONES CLAVE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51CA00F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COMUNICACIÓN</w:t>
            </w:r>
          </w:p>
          <w:p w:rsidRPr="00763B95" w:rsidR="00326A02" w:rsidP="00763B95" w:rsidRDefault="006450DC" w14:paraId="4D93878D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VEHÍCULO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FC4102E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FRECUENCIA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0FAD740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Spanish"/>
              </w:rPr>
              <w:t>COMENTARIOS</w:t>
            </w:r>
          </w:p>
        </w:tc>
      </w:tr>
      <w:tr w:rsidRPr="006450DC" w:rsidR="00763B95" w:rsidTr="00763B95" w14:paraId="2C079ED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62C254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69F44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7169A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25F4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027CD5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1FD43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9D8F019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B64A6F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F66594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47BC2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AEDDDD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263412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4C6CDF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7361931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27FC7B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B1DD9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32CEB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D639BF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1634DC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9AB156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098434C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153F44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CCF207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11C179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DC1FC5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5F9ACA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66205C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4A456B8D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FE88FF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7E7543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09599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62A770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6244DD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CBCB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130BAC7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43BE5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8F274E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87C580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54ACE2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1D389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B4C23F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1279D" w:rsidP="0021279D" w:rsidRDefault="0021279D" w14:paraId="41E3475D" w14:textId="77777777">
      <w:pPr>
        <w:bidi w:val="false"/>
        <w:rPr>
          <w:rFonts w:ascii="Century Gothic" w:hAnsi="Century Gothic"/>
        </w:rPr>
      </w:pPr>
    </w:p>
    <w:tbl>
      <w:tblPr>
        <w:tblStyle w:val="aa"/>
        <w:tblW w:w="1359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Pr="00FF18F5" w:rsidR="0021279D" w:rsidTr="0021279D" w14:paraId="24D30C18" w14:textId="77777777">
        <w:trPr>
          <w:trHeight w:val="2826"/>
        </w:trPr>
        <w:tc>
          <w:tcPr>
            <w:tcW w:w="13590" w:type="dxa"/>
          </w:tcPr>
          <w:p w:rsidRPr="00FF18F5" w:rsidR="0021279D" w:rsidP="0078376A" w:rsidRDefault="0021279D" w14:paraId="47358C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21279D" w:rsidP="0021279D" w:rsidRDefault="0021279D" w14:paraId="6C519E47" w14:textId="77777777">
            <w:pPr>
              <w:bidi w:val="false"/>
              <w:ind w:right="-2290"/>
              <w:rPr>
                <w:rFonts w:ascii="Century Gothic" w:hAnsi="Century Gothic" w:cs="Arial"/>
                <w:szCs w:val="20"/>
              </w:rPr>
            </w:pPr>
          </w:p>
          <w:p w:rsidRPr="00FF18F5" w:rsidR="0021279D" w:rsidP="0078376A" w:rsidRDefault="0021279D" w14:paraId="12320AB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21279D" w:rsidP="0021279D" w:rsidRDefault="0021279D" w14:paraId="4F83ABDE" w14:textId="77777777">
      <w:pPr>
        <w:rPr>
          <w:rFonts w:ascii="Century Gothic" w:hAnsi="Century Gothic"/>
        </w:rPr>
      </w:pPr>
    </w:p>
    <w:p w:rsidRPr="006450DC" w:rsidR="005C12ED" w:rsidP="0021279D" w:rsidRDefault="005C12ED" w14:paraId="09653181" w14:textId="77777777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B7F7" w14:textId="77777777" w:rsidR="00EE14F2" w:rsidRDefault="00EE14F2" w:rsidP="00B01A05">
      <w:r>
        <w:separator/>
      </w:r>
    </w:p>
  </w:endnote>
  <w:endnote w:type="continuationSeparator" w:id="0">
    <w:p w14:paraId="0ECEC6A6" w14:textId="77777777" w:rsidR="00EE14F2" w:rsidRDefault="00EE14F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F69A" w14:textId="77777777" w:rsidR="00EE14F2" w:rsidRDefault="00EE14F2" w:rsidP="00B01A05">
      <w:r>
        <w:separator/>
      </w:r>
    </w:p>
  </w:footnote>
  <w:footnote w:type="continuationSeparator" w:id="0">
    <w:p w14:paraId="3149DCB3" w14:textId="77777777" w:rsidR="00EE14F2" w:rsidRDefault="00EE14F2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F2"/>
    <w:rsid w:val="000C5AA8"/>
    <w:rsid w:val="000F28D0"/>
    <w:rsid w:val="001A6430"/>
    <w:rsid w:val="0021279D"/>
    <w:rsid w:val="00243542"/>
    <w:rsid w:val="00315440"/>
    <w:rsid w:val="00326A02"/>
    <w:rsid w:val="0035205A"/>
    <w:rsid w:val="003A354D"/>
    <w:rsid w:val="003C247A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C713E1"/>
    <w:rsid w:val="00CA64DD"/>
    <w:rsid w:val="00E03080"/>
    <w:rsid w:val="00E32D7D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5B8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8">
    <w:name w:val="Hyperlink"/>
    <w:basedOn w:val="a0"/>
    <w:uiPriority w:val="99"/>
    <w:unhideWhenUsed/>
    <w:rsid w:val="005C12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0DC"/>
    <w:rPr>
      <w:color w:val="954F72" w:themeColor="followedHyperlink"/>
      <w:u w:val="single"/>
    </w:rPr>
  </w:style>
  <w:style w:type="table" w:styleId="aa">
    <w:name w:val="Table Grid"/>
    <w:basedOn w:val="a1"/>
    <w:uiPriority w:val="99"/>
    <w:rsid w:val="0021279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399&amp;utm_language=ES&amp;utm_source=integrated+content&amp;utm_campaign=/best-practices-managing-corporate-vs-project-stakeholders&amp;utm_medium=ic+stakeholder+communication+plan+27399+word+es&amp;lpa=ic+stakeholder+communication+plan+27399+word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IC-Stakeholder-Communication-Plan-9155_WORD.dotx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2021-03-12T19:08:00Z</dcterms:created>
  <dcterms:modified xsi:type="dcterms:W3CDTF">2021-03-12T19:09:00Z</dcterms:modified>
</cp:coreProperties>
</file>