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6D2A3C" w:rsidRDefault="006D2A3C" w14:paraId="1E4A4B3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568DBF64" wp14:anchorId="1410760E">
                <wp:simplePos x="0" y="0"/>
                <wp:positionH relativeFrom="column">
                  <wp:posOffset>-314960</wp:posOffset>
                </wp:positionH>
                <wp:positionV relativeFrom="paragraph">
                  <wp:posOffset>358140</wp:posOffset>
                </wp:positionV>
                <wp:extent cx="2959100" cy="1902460"/>
                <wp:effectExtent l="0" t="0" r="0" b="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902460"/>
                          <a:chOff x="0" y="0"/>
                          <a:chExt cx="3936999" cy="240402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40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3"/>
                        <wps:cNvSpPr txBox="1"/>
                        <wps:spPr>
                          <a:xfrm>
                            <a:off x="1241777" y="310446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425048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French"/>
                                </w:rPr>
                                <w:t>RISQUES / BARRAGES ROUTIERS RISQUES POTENTIELS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1241777" y="970845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6DD6B1B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1241777" y="1631245"/>
                            <a:ext cx="2695222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3C1833AE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French"/>
                                </w:rPr>
                                <w:t>SUR LA VOIE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left:0;text-align:left;margin-left:-24.8pt;margin-top:28.2pt;width:233pt;height:149.8pt;z-index:251666432;mso-width-relative:margin;mso-height-relative:margin" coordsize="39369,240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DyWaVRYdFhNTDpjb20uYWRvYmUueG1wAAAAAAA8P3hwYWNrZXQgYmVn&#10;aW49Iu+7vyIgaWQ9Ilc1TTBNcENlaGlIenJlU3pOVGN6a2M5ZCI/Pgo8eDp4bXBtZXRhIHhtbG5z&#10;Ong9ImFkb2JlOm5zOm1ldGEvIiB4OnhtcHRrPSJBZG9iZSBYTVAgQ29yZSA1LjYtYzEzOCA3OS4x&#10;NTk4MjQsIDIwMTYvMDkvMTQtMDE6MDk6MDE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RXZ0PSJodHRwOi8v&#10;bnMuYWRvYmUuY29tL3hhcC8xLjAvc1R5cGUvUmVzb3VyY2VFdmVudCMiCiAgICAgICAgICAgIHht&#10;bG5zOnN0UmVmPSJodHRwOi8vbnMuYWRvYmUuY29tL3hhcC8xLjAvc1R5cGUvUmVzb3VyY2VSZWY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NThjNGEy&#10;ZWQtMjZjOC00MDczLThkOGQtYjVjNDhkMTZjMjU1PC9zdEV2dDppbnN0YW5jZUlEPgogICAgICAg&#10;ICAgICAgICAgICA8c3RFdnQ6d2hlbj4yMDE3LTA1LTA3VDE4OjU0OjA1LTA0OjAwPC9zdEV2dDp3&#10;aGVuPgogICAgICAgICAgICAgICAgICA8c3RFdnQ6c29mdHdhcmVBZ2VudD5BZG9iZSBQaG90b3No&#10;b3AgQ0MgMjAxN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ZXhpZjpDb2xvclNwYWNlPjE8L2V4aWY6Q29sb3JTcGFjZT4KICAgICAgICAg&#10;PGV4aWY6UGl4ZWxYRGltZW5zaW9uPjE0NDwvZXhpZjpQaXhlbFhEaW1lbnNpb24+CiAgICAgICAg&#10;IDxleGlmOlBpeGVsWURpbWVuc2lvbj4zMDQ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" w14:anchorId="1410760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width:11521;height:2404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">
                  <v:imagedata o:title="" r:id="rId12"/>
                </v:shape>
                <v:roundrect id="TextBox 3" style="position:absolute;left:12417;top:3104;width:26952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425048B4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French"/>
                          </w:rPr>
                          <w:t>RISQUES / BARRAGES ROUTIERS RISQUES POTENTIELS</w:t>
                        </w:r>
                      </w:p>
                    </w:txbxContent>
                  </v:textbox>
                </v:roundrect>
                <v:roundrect id="TextBox 4" style="position:absolute;left:12417;top:9708;width:26952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6DD6B1B6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French"/>
                          </w:rPr>
                          <w:t/>
                        </w:r>
                      </w:p>
                    </w:txbxContent>
                  </v:textbox>
                </v:roundrect>
                <v:roundrect id="TextBox 6" style="position:absolute;left:12417;top:16312;width:26952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="006D2A3C" w:rsidP="006D2A3C" w:rsidRDefault="006D2A3C" w14:paraId="3C1833AE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French"/>
                          </w:rPr>
                          <w:t>SUR LA VOIE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D706E" w:rsidR="00385C71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074911EB" wp14:anchorId="16F44409">
            <wp:simplePos x="0" y="0"/>
            <wp:positionH relativeFrom="column">
              <wp:posOffset>4772025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STOPLIGHT MISE À JOUR DU PROJET EXÉCUTIF </w:t>
      </w:r>
    </w:p>
    <w:p w:rsidR="00385C71" w:rsidP="003D220F" w:rsidRDefault="00385C71" w14:paraId="2334819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0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712"/>
        <w:gridCol w:w="2844"/>
        <w:gridCol w:w="1619"/>
        <w:gridCol w:w="5433"/>
      </w:tblGrid>
      <w:tr w:rsidRPr="006D2A3C" w:rsidR="006D2A3C" w:rsidTr="006D2A3C" w14:paraId="360DF46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305CDE1E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6D2A3C">
              <w:rPr>
                <w:rFonts w:ascii="Times New Roman" w:hAnsi="Times New Roman"/>
                <w:noProof/>
                <w:sz w:val="20"/>
                <w:szCs w:val="20"/>
                <w:lang w:val="French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French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French"/>
              </w:rPr>
            </w:r>
          </w:p>
          <w:tbl>
            <w:tblPr>
              <w:tblW w:w="12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Pr="006D2A3C" w:rsidR="006D2A3C" w:rsidTr="006D2A3C" w14:paraId="2C53E17C" w14:textId="77777777">
              <w:trPr>
                <w:trHeight w:val="515"/>
                <w:tblCellSpacing w:w="0" w:type="dxa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D2A3C" w:rsidR="006D2A3C" w:rsidP="006D2A3C" w:rsidRDefault="006D2A3C" w14:paraId="75C1F153" w14:textId="77777777">
                  <w:pPr>
                    <w:bidi w:val="false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</w:tbl>
          <w:p w:rsidRPr="006D2A3C" w:rsidR="006D2A3C" w:rsidP="006D2A3C" w:rsidRDefault="006D2A3C" w14:paraId="28FE0DEB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568A8D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0B232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NOM DU PROJET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E491DE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French"/>
              </w:rPr>
              <w:t xml:space="preserve"> </w:t>
            </w:r>
          </w:p>
        </w:tc>
      </w:tr>
      <w:tr w:rsidRPr="006D2A3C" w:rsidR="006D2A3C" w:rsidTr="006D2A3C" w14:paraId="6CDA0C59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066BF94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0D083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A56A2C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CHEF DE PROJET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8AFD70E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French"/>
              </w:rPr>
              <w:t xml:space="preserve"> </w:t>
            </w:r>
          </w:p>
        </w:tc>
      </w:tr>
      <w:tr w:rsidRPr="006D2A3C" w:rsidR="006D2A3C" w:rsidTr="006D2A3C" w14:paraId="7C73B894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418B17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425DC5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267F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CODE DU PROJET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928C75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French"/>
              </w:rPr>
              <w:t xml:space="preserve"> </w:t>
            </w:r>
          </w:p>
        </w:tc>
      </w:tr>
      <w:tr w:rsidRPr="006D2A3C" w:rsidR="006D2A3C" w:rsidTr="006D2A3C" w14:paraId="7FBC4AC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E7D0883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DBC887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64CB4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DATE D'ENTRÉE DU STATUT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51C0A19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French"/>
              </w:rPr>
              <w:t xml:space="preserve"> </w:t>
            </w:r>
          </w:p>
        </w:tc>
      </w:tr>
      <w:tr w:rsidRPr="006D2A3C" w:rsidR="006D2A3C" w:rsidTr="006D2A3C" w14:paraId="3BDD23D2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58EA5FC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C82BD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3E9EE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PÉRIODE COUVERTE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1F76B52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French"/>
              </w:rPr>
              <w:t xml:space="preserve"> </w:t>
            </w:r>
          </w:p>
        </w:tc>
      </w:tr>
      <w:tr w:rsidRPr="006D2A3C" w:rsidR="006D2A3C" w:rsidTr="006D2A3C" w14:paraId="178DF64C" w14:textId="77777777">
        <w:trPr>
          <w:trHeight w:val="9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DB4130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04A779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3DAAE5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75F8C16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5C3D8AF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C2E6DF8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French"/>
              </w:rPr>
              <w:t>ÉTAT D'AVANCEMENT DU PROJET CETTE PÉRIODE</w:t>
            </w:r>
          </w:p>
        </w:tc>
      </w:tr>
      <w:tr w:rsidRPr="006D2A3C" w:rsidR="006D2A3C" w:rsidTr="006D2A3C" w14:paraId="7B3908B8" w14:textId="77777777">
        <w:trPr>
          <w:trHeight w:val="1292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40086D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ÉTAT D'AVANCEMENT GÉNÉRAL DU PROJET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1E5EF1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>SUR LA BONNE VOIE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3B6DD39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7F5BAE42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Entrez ici des informations sur l'état général et les faits saillants. Exemples : </w:t>
            </w:r>
            <w:r w:rsidRPr="006D2A3C">
              <w:rPr>
                <w:rFonts w:ascii="Century Gothic" w:hAnsi="Century Gothic"/>
                <w:i/>
                <w:color w:val="000000"/>
                <w:sz w:val="22"/>
                <w:szCs w:val="22"/>
                <w:lang w:val="French"/>
              </w:rPr>
              <w:t>« Temps perdu retrouvé par rapport à la dernière période ; » « L'assurance qualité a commencé deux jours plus tôt que prévu; » « Retard dans certains commentaires des clients, mais minime. »</w:t>
            </w:r>
          </w:p>
        </w:tc>
      </w:tr>
      <w:tr w:rsidRPr="006D2A3C" w:rsidR="006D2A3C" w:rsidTr="006D2A3C" w14:paraId="05321369" w14:textId="77777777">
        <w:trPr>
          <w:trHeight w:val="4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561066AA" w14:textId="77777777">
            <w:pPr>
              <w:bidi w:val="false"/>
              <w:ind w:firstLine="220" w:firstLineChars="100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E3F70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72C362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CB635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65454F3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D1F4FCD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French"/>
              </w:rPr>
              <w:t>COMPOSANTES DU PROJET</w:t>
            </w:r>
          </w:p>
        </w:tc>
      </w:tr>
      <w:tr w:rsidRPr="006D2A3C" w:rsidR="006D2A3C" w:rsidTr="006D2A3C" w14:paraId="451F3716" w14:textId="77777777">
        <w:trPr>
          <w:trHeight w:val="515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EFC4E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COMPOSANT</w:t>
            </w:r>
          </w:p>
        </w:tc>
        <w:tc>
          <w:tcPr>
            <w:tcW w:w="28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06582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713DDA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PROPRIÉTAIRE / ÉQUIPE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6D0071E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</w:tr>
      <w:tr w:rsidRPr="006D2A3C" w:rsidR="006D2A3C" w:rsidTr="006D2A3C" w14:paraId="5F4E314D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991246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BUDGET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302F5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>RISQUES POTENTIELS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3236F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187517F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>Appelez les faits saillants. Exemples : « Travail exceptionnel », « Problèmes résolus, ainsi que des problèmes, y compris l'établissement de la propriété pour résoudre les problèmes ».</w:t>
            </w:r>
          </w:p>
        </w:tc>
      </w:tr>
      <w:tr w:rsidRPr="006D2A3C" w:rsidR="006D2A3C" w:rsidTr="006D2A3C" w14:paraId="44972B8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5C651B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RESSOURCES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6D2A3C" w:rsidR="006D2A3C" w:rsidP="006D2A3C" w:rsidRDefault="006D2A3C" w14:paraId="34395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>RISQUES / BARRAGES ROUTIERS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166A06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C7C38AC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2989D177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66CA1A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CHRONOLOGIE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408210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>RISQUES POTENTIELS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8B0BB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F1B68A2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066357F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73588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PORTÉE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4BB1B2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>SUR LA BONNE VOIE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B22F0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665B1D1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4E64397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C31C18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RISQUES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BD9E6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41727E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070471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02274A31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5FC4FB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BARRAGES ROUTIERS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B8BB5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B1EC6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C693F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53B43E96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3855F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5D833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23538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ECB98DE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6D2A3C" w:rsidR="006D2A3C" w:rsidTr="006D2A3C" w14:paraId="195C739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4D1D45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0CBCA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Frenc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533A3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90ED70B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</w:tbl>
    <w:p w:rsidR="005921CD" w:rsidP="006D2A3C" w:rsidRDefault="005921CD" w14:paraId="0ACA99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5"/>
          <w:footerReference w:type="default" r:id="rId16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19635E3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42147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0F3AF742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BC1FC0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3BEF822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E60B6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642C56F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055" w14:textId="77777777" w:rsidR="004448EE" w:rsidRDefault="004448EE" w:rsidP="00F36FE0">
      <w:r>
        <w:separator/>
      </w:r>
    </w:p>
  </w:endnote>
  <w:endnote w:type="continuationSeparator" w:id="0">
    <w:p w14:paraId="097CBB01" w14:textId="77777777" w:rsidR="004448EE" w:rsidRDefault="004448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2A76D5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4C19DD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7D195A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2E661CF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2927" w14:textId="77777777" w:rsidR="004448EE" w:rsidRDefault="004448EE" w:rsidP="00F36FE0">
      <w:r>
        <w:separator/>
      </w:r>
    </w:p>
  </w:footnote>
  <w:footnote w:type="continuationSeparator" w:id="0">
    <w:p w14:paraId="7BAFF85C" w14:textId="77777777" w:rsidR="004448EE" w:rsidRDefault="004448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23FD5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8E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2A3C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2941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smartsheet.com/try-it?trp=17438&amp;utm_language=FR&amp;utm_source=integrated+content&amp;utm_campaign=/executive-project-status-update-template&amp;utm_medium=ic+stoplight+executive+project+update+17438+word+fr&amp;lpa=ic+stoplight+executive+project+update+17438+word+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IC-Stoplight-Executive-Project-Update-Template_WORD.dotx</Template>
  <TotalTime>1</TotalTime>
  <Pages>2</Pages>
  <Words>178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2021-06-14T19:11:00Z</dcterms:created>
  <dcterms:modified xsi:type="dcterms:W3CDTF">2021-06-14T19:12:00Z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