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6D2A3C" w:rsidRDefault="006D2A3C" w14:paraId="1E4A4B39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568DBF64" wp14:anchorId="1410760E">
                <wp:simplePos x="0" y="0"/>
                <wp:positionH relativeFrom="column">
                  <wp:posOffset>-314960</wp:posOffset>
                </wp:positionH>
                <wp:positionV relativeFrom="paragraph">
                  <wp:posOffset>358140</wp:posOffset>
                </wp:positionV>
                <wp:extent cx="2959100" cy="1902460"/>
                <wp:effectExtent l="0" t="0" r="0" b="0"/>
                <wp:wrapNone/>
                <wp:docPr id="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100" cy="1902460"/>
                          <a:chOff x="0" y="0"/>
                          <a:chExt cx="3936999" cy="240402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24040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3"/>
                        <wps:cNvSpPr txBox="1"/>
                        <wps:spPr>
                          <a:xfrm>
                            <a:off x="1241777" y="310446"/>
                            <a:ext cx="2695222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85000">
                                <a:srgbClr val="FF0000"/>
                              </a:gs>
                              <a:gs pos="24000">
                                <a:srgbClr val="FF93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D2A3C" w:rsidP="006D2A3C" w:rsidRDefault="006D2A3C" w14:paraId="425048B4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  <w:lang w:val="Spanish"/>
                                </w:rPr>
                                <w:t>RIESGOS / OBSTÁCULOS RIESGOS POTENCIALES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" name="TextBox 4"/>
                        <wps:cNvSpPr txBox="1"/>
                        <wps:spPr>
                          <a:xfrm>
                            <a:off x="1241777" y="970845"/>
                            <a:ext cx="2695222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FFFF00"/>
                              </a:gs>
                              <a:gs pos="67000">
                                <a:srgbClr val="FFC0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D2A3C" w:rsidP="006D2A3C" w:rsidRDefault="006D2A3C" w14:paraId="6DD6B1B6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" name="TextBox 6"/>
                        <wps:cNvSpPr txBox="1"/>
                        <wps:spPr>
                          <a:xfrm>
                            <a:off x="1241777" y="1631245"/>
                            <a:ext cx="2695222" cy="451556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24000">
                                <a:srgbClr val="92D050"/>
                              </a:gs>
                              <a:gs pos="79000">
                                <a:srgbClr val="00B050"/>
                              </a:gs>
                            </a:gsLst>
                            <a:lin ang="2160000" scaled="0"/>
                            <a:tileRect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D2A3C" w:rsidP="006D2A3C" w:rsidRDefault="006D2A3C" w14:paraId="3C1833AE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  <w:lang w:val="Spanish"/>
                                </w:rPr>
                                <w:t>DE LA PISTA ACTUALIZACIÓN DEL PROYECTO EJECUTIVO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style="position:absolute;left:0;text-align:left;margin-left:-24.8pt;margin-top:28.2pt;width:233pt;height:149.8pt;z-index:251666432;mso-width-relative:margin;mso-height-relative:margin" coordsize="39369,24040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" w14:anchorId="1410760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" style="position:absolute;width:11521;height:2404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">
                  <v:imagedata o:title="" r:id="rId12"/>
                </v:shape>
                <v:roundrect id="TextBox 3" style="position:absolute;left:12417;top:3104;width:26952;height:4516;visibility:visible;mso-wrap-style:square;v-text-anchor:middle" o:spid="_x0000_s1028" fillcolor="#ff93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" arcsize="10923f">
                  <v:fill type="gradient" color2="red" colors="0 #ff9300;15729f #ff9300" angle="54" focus="100%">
                    <o:fill v:ext="view" type="gradientUnscaled"/>
                  </v:fill>
                  <v:textbox>
                    <w:txbxContent>
                      <w:p w:rsidR="006D2A3C" w:rsidP="006D2A3C" w:rsidRDefault="006D2A3C" w14:paraId="425048B4" w14:textId="77777777">
                        <w:pPr>
                          <w:bidi w:val="false"/>
                          <w:jc w:val="center"/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  <w:lang w:val="Spanish"/>
                          </w:rPr>
                          <w:t>RIESGOS / OBSTÁCULOS RIESGOS POTENCIALES</w:t>
                        </w:r>
                      </w:p>
                    </w:txbxContent>
                  </v:textbox>
                </v:roundrect>
                <v:roundrect id="TextBox 4" style="position:absolute;left:12417;top:9708;width:26952;height:4516;visibility:visible;mso-wrap-style:square;v-text-anchor:middle" o:spid="_x0000_s1029" fillcolor="yellow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" arcsize="10923f">
                  <v:fill type="gradient" color2="#ffc000" colors="0 yellow;43909f #ffc000" angle="54" focus="100%">
                    <o:fill v:ext="view" type="gradientUnscaled"/>
                  </v:fill>
                  <v:textbox>
                    <w:txbxContent>
                      <w:p w:rsidR="006D2A3C" w:rsidP="006D2A3C" w:rsidRDefault="006D2A3C" w14:paraId="6DD6B1B6" w14:textId="77777777">
                        <w:pPr>
                          <w:bidi w:val="false"/>
                          <w:jc w:val="center"/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  <w:lang w:val="Spanish"/>
                          </w:rPr>
                          <w:t/>
                        </w:r>
                      </w:p>
                    </w:txbxContent>
                  </v:textbox>
                </v:roundrect>
                <v:roundrect id="TextBox 6" style="position:absolute;left:12417;top:16312;width:26952;height:4516;visibility:visible;mso-wrap-style:square;v-text-anchor:middle" o:spid="_x0000_s1030" fillcolor="#92d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" arcsize="10923f">
                  <v:fill type="gradient" color2="#00b050" colors="0 #92d050;15729f #92d050" angle="54" focus="100%" rotate="t">
                    <o:fill v:ext="view" type="gradientUnscaled"/>
                  </v:fill>
                  <v:textbox>
                    <w:txbxContent>
                      <w:p w:rsidR="006D2A3C" w:rsidP="006D2A3C" w:rsidRDefault="006D2A3C" w14:paraId="3C1833AE" w14:textId="77777777">
                        <w:pPr>
                          <w:bidi w:val="false"/>
                          <w:jc w:val="center"/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  <w:lang w:val="Spanish"/>
                          </w:rPr>
                          <w:t>DE LA PISTA ACTUALIZACIÓN DEL PROYECTO EJECUTIVO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3D706E" w:rsidR="00385C71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074911EB" wp14:anchorId="16F44409">
            <wp:simplePos x="0" y="0"/>
            <wp:positionH relativeFrom="column">
              <wp:posOffset>4772025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3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 EN EL SEMÁFORO </w:t>
      </w:r>
    </w:p>
    <w:p w:rsidR="00385C71" w:rsidP="003D220F" w:rsidRDefault="00385C71" w14:paraId="2334819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08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712"/>
        <w:gridCol w:w="2844"/>
        <w:gridCol w:w="1619"/>
        <w:gridCol w:w="5433"/>
      </w:tblGrid>
      <w:tr w:rsidRPr="006D2A3C" w:rsidR="006D2A3C" w:rsidTr="006D2A3C" w14:paraId="360DF46D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305CDE1E" w14:textId="77777777">
            <w:pPr>
              <w:bidi w:val="false"/>
              <w:rPr>
                <w:rFonts w:ascii="Calibri" w:hAnsi="Calibri"/>
                <w:color w:val="000000"/>
                <w:sz w:val="24"/>
              </w:rPr>
            </w:pPr>
            <w:r w:rsidRPr="006D2A3C">
              <w:rPr>
                <w:rFonts w:ascii="Times New Roman" w:hAnsi="Times New Roman"/>
                <w:noProof/>
                <w:sz w:val="20"/>
                <w:szCs w:val="20"/>
                <w:lang w:val="Spanish"/>
              </w:rPr>
            </w:r>
            <w:r w:rsidRPr="006D2A3C">
              <w:rPr>
                <w:rFonts w:ascii="Times New Roman" w:hAnsi="Times New Roman"/>
                <w:noProof/>
                <w:sz w:val="20"/>
                <w:szCs w:val="20"/>
                <w:lang w:val="Spanish"/>
              </w:rPr>
            </w:r>
            <w:r w:rsidRPr="006D2A3C">
              <w:rPr>
                <w:rFonts w:ascii="Times New Roman" w:hAnsi="Times New Roman"/>
                <w:noProof/>
                <w:sz w:val="20"/>
                <w:szCs w:val="20"/>
                <w:lang w:val="Spanish"/>
              </w:rPr>
            </w:r>
          </w:p>
          <w:tbl>
            <w:tblPr>
              <w:tblW w:w="129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</w:tblGrid>
            <w:tr w:rsidRPr="006D2A3C" w:rsidR="006D2A3C" w:rsidTr="006D2A3C" w14:paraId="2C53E17C" w14:textId="77777777">
              <w:trPr>
                <w:trHeight w:val="515"/>
                <w:tblCellSpacing w:w="0" w:type="dxa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D2A3C" w:rsidR="006D2A3C" w:rsidP="006D2A3C" w:rsidRDefault="006D2A3C" w14:paraId="75C1F153" w14:textId="77777777">
                  <w:pPr>
                    <w:bidi w:val="false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</w:tr>
          </w:tbl>
          <w:p w:rsidRPr="006D2A3C" w:rsidR="006D2A3C" w:rsidP="006D2A3C" w:rsidRDefault="006D2A3C" w14:paraId="28FE0DEB" w14:textId="77777777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3568A8D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0B2324D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NOMBRE DEL PROYECTO</w:t>
            </w:r>
          </w:p>
        </w:tc>
        <w:tc>
          <w:tcPr>
            <w:tcW w:w="54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5E491DED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Spanish"/>
              </w:rPr>
              <w:t xml:space="preserve"> </w:t>
            </w:r>
          </w:p>
        </w:tc>
      </w:tr>
      <w:tr w:rsidRPr="006D2A3C" w:rsidR="006D2A3C" w:rsidTr="006D2A3C" w14:paraId="6CDA0C59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5066BF94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10D083A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2A56A2C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GERENTE DE PROYECTO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58AFD70E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Spanish"/>
              </w:rPr>
              <w:t xml:space="preserve"> </w:t>
            </w:r>
          </w:p>
        </w:tc>
      </w:tr>
      <w:tr w:rsidRPr="006D2A3C" w:rsidR="006D2A3C" w:rsidTr="006D2A3C" w14:paraId="7C73B894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0418B17D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425DC55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2267F4D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CÓDIGO DEL PROYECTO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0928C755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Spanish"/>
              </w:rPr>
              <w:t xml:space="preserve"> </w:t>
            </w:r>
          </w:p>
        </w:tc>
      </w:tr>
      <w:tr w:rsidRPr="006D2A3C" w:rsidR="006D2A3C" w:rsidTr="006D2A3C" w14:paraId="7FBC4ACD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E7D0883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1DBC887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64CB44D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FECHA DE ENTRADA DE ESTADO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651C0A19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Spanish"/>
              </w:rPr>
              <w:t xml:space="preserve"> </w:t>
            </w:r>
          </w:p>
        </w:tc>
      </w:tr>
      <w:tr w:rsidRPr="006D2A3C" w:rsidR="006D2A3C" w:rsidTr="006D2A3C" w14:paraId="3BDD23D2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58EA5FC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C82BD2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3E9EED0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PERIODO CUBIERTO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1F76B52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Spanish"/>
              </w:rPr>
              <w:t xml:space="preserve"> </w:t>
            </w:r>
          </w:p>
        </w:tc>
      </w:tr>
      <w:tr w:rsidRPr="006D2A3C" w:rsidR="006D2A3C" w:rsidTr="006D2A3C" w14:paraId="178DF64C" w14:textId="77777777">
        <w:trPr>
          <w:trHeight w:val="9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2DB41305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04A779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3DAAE5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275F8C16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D2A3C" w:rsidR="006D2A3C" w:rsidTr="006D2A3C" w14:paraId="5C3D8AF3" w14:textId="77777777">
        <w:trPr>
          <w:trHeight w:val="515"/>
        </w:trPr>
        <w:tc>
          <w:tcPr>
            <w:tcW w:w="1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3C2E6DF8" w14:textId="77777777">
            <w:pPr>
              <w:bidi w:val="false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6D2A3C">
              <w:rPr>
                <w:rFonts w:ascii="Century Gothic" w:hAnsi="Century Gothic"/>
                <w:color w:val="000000"/>
                <w:sz w:val="28"/>
                <w:szCs w:val="28"/>
                <w:lang w:val="Spanish"/>
              </w:rPr>
              <w:t>ESTADO DEL PROYECTO ESTE PERÍODO</w:t>
            </w:r>
          </w:p>
        </w:tc>
      </w:tr>
      <w:tr w:rsidRPr="006D2A3C" w:rsidR="006D2A3C" w:rsidTr="006D2A3C" w14:paraId="7B3908B8" w14:textId="77777777">
        <w:trPr>
          <w:trHeight w:val="1292"/>
        </w:trPr>
        <w:tc>
          <w:tcPr>
            <w:tcW w:w="171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D2A3C" w:rsidR="006D2A3C" w:rsidP="006D2A3C" w:rsidRDefault="006D2A3C" w14:paraId="40086D8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ESTADO GENERAL DEL PROYECTO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6D2A3C" w:rsidR="006D2A3C" w:rsidP="006D2A3C" w:rsidRDefault="006D2A3C" w14:paraId="1E5EF1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Spanish"/>
              </w:rPr>
              <w:t>EN CAMINO</w:t>
            </w:r>
          </w:p>
        </w:tc>
        <w:tc>
          <w:tcPr>
            <w:tcW w:w="161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D2A3C" w:rsidR="006D2A3C" w:rsidP="006D2A3C" w:rsidRDefault="006D2A3C" w14:paraId="3B6DD39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NOTAS</w:t>
            </w:r>
          </w:p>
        </w:tc>
        <w:tc>
          <w:tcPr>
            <w:tcW w:w="54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7F5BAE42" w14:textId="77777777">
            <w:pPr>
              <w:bidi w:val="false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Ingrese información aquí sobre el estado general y los aspectos más destacados. Ejemplos: </w:t>
            </w:r>
            <w:r w:rsidRPr="006D2A3C">
              <w:rPr>
                <w:rFonts w:ascii="Century Gothic" w:hAnsi="Century Gothic"/>
                <w:i/>
                <w:color w:val="000000"/>
                <w:sz w:val="22"/>
                <w:szCs w:val="22"/>
                <w:lang w:val="Spanish"/>
              </w:rPr>
              <w:t>"Tiempo perdido recuperado del último período"; "El control de calidad comenzó dos días antes de lo previsto"; "Retraso en algunos comentarios de los clientes, pero mínimo".</w:t>
            </w:r>
          </w:p>
        </w:tc>
      </w:tr>
      <w:tr w:rsidRPr="006D2A3C" w:rsidR="006D2A3C" w:rsidTr="006D2A3C" w14:paraId="05321369" w14:textId="77777777">
        <w:trPr>
          <w:trHeight w:val="43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561066AA" w14:textId="77777777">
            <w:pPr>
              <w:bidi w:val="false"/>
              <w:ind w:firstLine="220" w:firstLineChars="100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4E3F704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72C362E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4CB6359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D2A3C" w:rsidR="006D2A3C" w:rsidTr="006D2A3C" w14:paraId="65454F33" w14:textId="77777777">
        <w:trPr>
          <w:trHeight w:val="515"/>
        </w:trPr>
        <w:tc>
          <w:tcPr>
            <w:tcW w:w="1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6D1F4FCD" w14:textId="77777777">
            <w:pPr>
              <w:bidi w:val="false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6D2A3C">
              <w:rPr>
                <w:rFonts w:ascii="Century Gothic" w:hAnsi="Century Gothic"/>
                <w:color w:val="000000"/>
                <w:sz w:val="28"/>
                <w:szCs w:val="28"/>
                <w:lang w:val="Spanish"/>
              </w:rPr>
              <w:t>COMPONENTES DEL PROYECTO</w:t>
            </w:r>
          </w:p>
        </w:tc>
      </w:tr>
      <w:tr w:rsidRPr="006D2A3C" w:rsidR="006D2A3C" w:rsidTr="006D2A3C" w14:paraId="451F3716" w14:textId="77777777">
        <w:trPr>
          <w:trHeight w:val="515"/>
        </w:trPr>
        <w:tc>
          <w:tcPr>
            <w:tcW w:w="171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2EFC4EB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COMPONENTE</w:t>
            </w:r>
          </w:p>
        </w:tc>
        <w:tc>
          <w:tcPr>
            <w:tcW w:w="284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2065822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ESTADO</w:t>
            </w:r>
          </w:p>
        </w:tc>
        <w:tc>
          <w:tcPr>
            <w:tcW w:w="161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713DDAD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PROPIETARIO / EQUIPO</w:t>
            </w:r>
          </w:p>
        </w:tc>
        <w:tc>
          <w:tcPr>
            <w:tcW w:w="54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6D0071E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NOTAS</w:t>
            </w:r>
          </w:p>
        </w:tc>
      </w:tr>
      <w:tr w:rsidRPr="006D2A3C" w:rsidR="006D2A3C" w:rsidTr="006D2A3C" w14:paraId="5F4E314D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5991246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PRESUPUESTO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6D2A3C" w:rsidR="006D2A3C" w:rsidP="006D2A3C" w:rsidRDefault="006D2A3C" w14:paraId="302F56D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Spanish"/>
              </w:rPr>
              <w:t>RIESGOS POTENCIALES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23236FD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2187517F" w14:textId="77777777">
            <w:pPr>
              <w:bidi w:val="false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>Llama a lo más destacado. Ejemplos: "Trabajo excepcional", "Problemas resueltos, así como problemas, incluido el establecimiento de la propiedad para solucionar los puntos problemáticos".</w:t>
            </w:r>
          </w:p>
        </w:tc>
      </w:tr>
      <w:tr w:rsidRPr="006D2A3C" w:rsidR="006D2A3C" w:rsidTr="006D2A3C" w14:paraId="44972B80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55C651B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RECURSOS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0000" w:fill="FF9300"/>
            <w:vAlign w:val="center"/>
            <w:hideMark/>
          </w:tcPr>
          <w:p w:rsidRPr="006D2A3C" w:rsidR="006D2A3C" w:rsidP="006D2A3C" w:rsidRDefault="006D2A3C" w14:paraId="343954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Spanish"/>
              </w:rPr>
              <w:t>RIESGOS / OBSTÁCULOS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166A063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C7C38AC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6D2A3C" w:rsidR="006D2A3C" w:rsidTr="006D2A3C" w14:paraId="2989D177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66CA1A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LÍNEA DE TIEMPO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6D2A3C" w:rsidR="006D2A3C" w:rsidP="006D2A3C" w:rsidRDefault="006D2A3C" w14:paraId="4082101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Spanish"/>
              </w:rPr>
              <w:t>RIESGOS POTENCIALES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58B0BBA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0F1B68A2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6D2A3C" w:rsidR="006D2A3C" w:rsidTr="006D2A3C" w14:paraId="066357F3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2735881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ALCANCE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6D2A3C" w:rsidR="006D2A3C" w:rsidP="006D2A3C" w:rsidRDefault="006D2A3C" w14:paraId="4BB1B2B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Spanish"/>
              </w:rPr>
              <w:t>EN CAMINO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B22F0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0665B1D1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6D2A3C" w:rsidR="006D2A3C" w:rsidTr="006D2A3C" w14:paraId="4E643970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2C31C18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RIESGOS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0BD9E6A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Spanish"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41727E9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60704717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6D2A3C" w:rsidR="006D2A3C" w:rsidTr="006D2A3C" w14:paraId="02274A31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5FC4FB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OBSTÁCULOS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B8BB5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Spanish"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9B1EC6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9C693F7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6D2A3C" w:rsidR="006D2A3C" w:rsidTr="006D2A3C" w14:paraId="53B43E96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3855FD0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OTRO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55D8334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Spanish"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623538A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2ECB98DE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6D2A3C" w:rsidR="006D2A3C" w:rsidTr="006D2A3C" w14:paraId="195C7393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44D1D45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Spanish"/>
              </w:rPr>
              <w:t>OTRO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40CBCAE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Spanish"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533A35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090ED70B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="005921CD" w:rsidP="006D2A3C" w:rsidRDefault="005921CD" w14:paraId="0ACA992F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5"/>
          <w:footerReference w:type="default" r:id="rId16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C81141" w:rsidP="00FF51C2" w:rsidRDefault="00C81141" w14:paraId="19635E3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421478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0F3AF742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5BC1FC0E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 w14:paraId="3BEF822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6E60B63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642C56F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4055" w14:textId="77777777" w:rsidR="004448EE" w:rsidRDefault="004448EE" w:rsidP="00F36FE0">
      <w:r>
        <w:separator/>
      </w:r>
    </w:p>
  </w:endnote>
  <w:endnote w:type="continuationSeparator" w:id="0">
    <w:p w14:paraId="097CBB01" w14:textId="77777777" w:rsidR="004448EE" w:rsidRDefault="004448E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2A76D52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 w14:paraId="4C19DDF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7D195A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2E661CF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2927" w14:textId="77777777" w:rsidR="004448EE" w:rsidRDefault="004448EE" w:rsidP="00F36FE0">
      <w:r>
        <w:separator/>
      </w:r>
    </w:p>
  </w:footnote>
  <w:footnote w:type="continuationSeparator" w:id="0">
    <w:p w14:paraId="7BAFF85C" w14:textId="77777777" w:rsidR="004448EE" w:rsidRDefault="004448E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E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23FD5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48EE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2A3C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2941"/>
    <w:rsid w:val="00AA5E3A"/>
    <w:rsid w:val="00AB1F2A"/>
    <w:rsid w:val="00AC02AB"/>
    <w:rsid w:val="00AD6706"/>
    <w:rsid w:val="00AE12B5"/>
    <w:rsid w:val="00AE1A89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F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.smartsheet.com/try-it?trp=27441&amp;utm_language=ES&amp;utm_source=integrated+content&amp;utm_campaign=/executive-project-status-update-template&amp;utm_medium=ic+stoplight+executive+project+update+27441+word+es&amp;lpa=ic+stoplight+executive+project+update+27441+word+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IC-Stoplight-Executive-Project-Update-Template_WORD.dotx</Template>
  <TotalTime>1</TotalTime>
  <Pages>2</Pages>
  <Words>178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2021-06-14T19:11:00Z</dcterms:created>
  <dcterms:modified xsi:type="dcterms:W3CDTF">2021-06-14T19:12:00Z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