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6D2A3C" w:rsidRDefault="006D2A3C" w14:paraId="1E4A4B3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568DBF64" wp14:anchorId="1410760E">
                <wp:simplePos x="0" y="0"/>
                <wp:positionH relativeFrom="column">
                  <wp:posOffset>-314960</wp:posOffset>
                </wp:positionH>
                <wp:positionV relativeFrom="paragraph">
                  <wp:posOffset>358140</wp:posOffset>
                </wp:positionV>
                <wp:extent cx="2959100" cy="1902460"/>
                <wp:effectExtent l="0" t="0" r="0" b="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1902460"/>
                          <a:chOff x="0" y="0"/>
                          <a:chExt cx="3936999" cy="240402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404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3"/>
                        <wps:cNvSpPr txBox="1"/>
                        <wps:spPr>
                          <a:xfrm>
                            <a:off x="1241777" y="310446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425048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Italian"/>
                                </w:rPr>
                                <w:t>RISCHI / OSTACOLI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TextBox 4"/>
                        <wps:cNvSpPr txBox="1"/>
                        <wps:spPr>
                          <a:xfrm>
                            <a:off x="1241777" y="970845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6DD6B1B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Italian"/>
                                </w:rPr>
                                <w:t>POTENZIALI RISCHI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1241777" y="1631245"/>
                            <a:ext cx="2695222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3C1833AE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val="Italian"/>
                                </w:rPr>
                                <w:t>SUL SEMAFORO BINARIO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left:0;text-align:left;margin-left:-24.8pt;margin-top:28.2pt;width:233pt;height:149.8pt;z-index:251666432;mso-width-relative:margin;mso-height-relative:margin" coordsize="39369,240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NThjNGEy&#10;ZWQtMjZjOC00MDczLThkOGQtYjVjNDhkMTZjMjU1PC9zdEV2dDppbnN0YW5jZUlEPgogICAgICAg&#10;ICAgICAgICAgICA8c3RFdnQ6d2hlbj4yMDE3LTA1LTA3VDE4OjU0OjA1LTA0OjAwPC9zdEV2dDp3&#10;aGVuPgogICAgICAgICAgICAgICAgICA8c3RFdnQ6c29mdHdhcmVBZ2VudD5BZG9iZSBQaG90b3No&#10;b3AgQ0MgMjAxNy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" w14:anchorId="1410760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width:11521;height:2404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">
                  <v:imagedata o:title="" r:id="rId12"/>
                </v:shape>
                <v:roundrect id="TextBox 3" style="position:absolute;left:12417;top:3104;width:26952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425048B4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Italian"/>
                          </w:rPr>
                          <w:t>RISCHI / OSTACOLI</w:t>
                        </w:r>
                      </w:p>
                    </w:txbxContent>
                  </v:textbox>
                </v:roundrect>
                <v:roundrect id="TextBox 4" style="position:absolute;left:12417;top:9708;width:26952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6DD6B1B6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Italian"/>
                          </w:rPr>
                          <w:t>POTENZIALI RISCHI</w:t>
                        </w:r>
                      </w:p>
                    </w:txbxContent>
                  </v:textbox>
                </v:roundrect>
                <v:roundrect id="TextBox 6" style="position:absolute;left:12417;top:16312;width:26952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="006D2A3C" w:rsidP="006D2A3C" w:rsidRDefault="006D2A3C" w14:paraId="3C1833AE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val="Italian"/>
                          </w:rPr>
                          <w:t>SUL SEMAFORO BINARIO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D706E" w:rsidR="00385C71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074911EB" wp14:anchorId="16F44409">
            <wp:simplePos x="0" y="0"/>
            <wp:positionH relativeFrom="column">
              <wp:posOffset>4772025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AGGIORNAMENTO PROGETTO ESECUTIVO </w:t>
      </w:r>
    </w:p>
    <w:p w:rsidR="00385C71" w:rsidP="003D220F" w:rsidRDefault="00385C71" w14:paraId="2334819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0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712"/>
        <w:gridCol w:w="2844"/>
        <w:gridCol w:w="1619"/>
        <w:gridCol w:w="5433"/>
      </w:tblGrid>
      <w:tr w:rsidRPr="006D2A3C" w:rsidR="006D2A3C" w:rsidTr="006D2A3C" w14:paraId="360DF46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305CDE1E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6D2A3C">
              <w:rPr>
                <w:rFonts w:ascii="Times New Roman" w:hAnsi="Times New Roman"/>
                <w:noProof/>
                <w:sz w:val="20"/>
                <w:szCs w:val="20"/>
                <w:lang w:val="Italian"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val="Italian"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val="Italian"/>
              </w:rPr>
            </w:r>
          </w:p>
          <w:tbl>
            <w:tblPr>
              <w:tblW w:w="129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Pr="006D2A3C" w:rsidR="006D2A3C" w:rsidTr="006D2A3C" w14:paraId="2C53E17C" w14:textId="77777777">
              <w:trPr>
                <w:trHeight w:val="515"/>
                <w:tblCellSpacing w:w="0" w:type="dxa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D2A3C" w:rsidR="006D2A3C" w:rsidP="006D2A3C" w:rsidRDefault="006D2A3C" w14:paraId="75C1F153" w14:textId="77777777">
                  <w:pPr>
                    <w:bidi w:val="false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</w:tr>
          </w:tbl>
          <w:p w:rsidRPr="006D2A3C" w:rsidR="006D2A3C" w:rsidP="006D2A3C" w:rsidRDefault="006D2A3C" w14:paraId="28FE0DEB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568A8D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0B232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NOME DEL PROGETTO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E491DE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Italian"/>
              </w:rPr>
              <w:t xml:space="preserve"> </w:t>
            </w:r>
          </w:p>
        </w:tc>
      </w:tr>
      <w:tr w:rsidRPr="006D2A3C" w:rsidR="006D2A3C" w:rsidTr="006D2A3C" w14:paraId="6CDA0C59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066BF94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0D083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A56A2C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RESPONSABILE DI PROGETTO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8AFD70E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Italian"/>
              </w:rPr>
              <w:t xml:space="preserve"> </w:t>
            </w:r>
          </w:p>
        </w:tc>
      </w:tr>
      <w:tr w:rsidRPr="006D2A3C" w:rsidR="006D2A3C" w:rsidTr="006D2A3C" w14:paraId="7C73B894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418B17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425DC5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267F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CODICE DEL PROGETTO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928C75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Italian"/>
              </w:rPr>
              <w:t xml:space="preserve"> </w:t>
            </w:r>
          </w:p>
        </w:tc>
      </w:tr>
      <w:tr w:rsidRPr="006D2A3C" w:rsidR="006D2A3C" w:rsidTr="006D2A3C" w14:paraId="7FBC4AC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E7D0883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DBC887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64CB4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DATA DI INSERIMENTO DELLO STATUS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51C0A19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Italian"/>
              </w:rPr>
              <w:t xml:space="preserve"> </w:t>
            </w:r>
          </w:p>
        </w:tc>
      </w:tr>
      <w:tr w:rsidRPr="006D2A3C" w:rsidR="006D2A3C" w:rsidTr="006D2A3C" w14:paraId="3BDD23D2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58EA5FC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C82BD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3E9EE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PERIODO COPERTO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1F76B52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val="Italian"/>
              </w:rPr>
              <w:t xml:space="preserve"> </w:t>
            </w:r>
          </w:p>
        </w:tc>
      </w:tr>
      <w:tr w:rsidRPr="006D2A3C" w:rsidR="006D2A3C" w:rsidTr="006D2A3C" w14:paraId="178DF64C" w14:textId="77777777">
        <w:trPr>
          <w:trHeight w:val="9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DB4130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04A779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3DAAE5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75F8C16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5C3D8AF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C2E6DF8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val="Italian"/>
              </w:rPr>
              <w:t>STATO DEL PROGETTO IN QUESTO PERIODO</w:t>
            </w:r>
          </w:p>
        </w:tc>
      </w:tr>
      <w:tr w:rsidRPr="006D2A3C" w:rsidR="006D2A3C" w:rsidTr="006D2A3C" w14:paraId="7B3908B8" w14:textId="77777777">
        <w:trPr>
          <w:trHeight w:val="1292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40086D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STATO GENERALE DEL PROGETTO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1E5EF1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>IN PISTA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3B6DD39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7F5BAE42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Inserisci qui le informazioni sullo stato generale e le evidenziazioni. Esempi: </w:t>
            </w:r>
            <w:r w:rsidRPr="006D2A3C">
              <w:rPr>
                <w:rFonts w:ascii="Century Gothic" w:hAnsi="Century Gothic"/>
                <w:i/>
                <w:color w:val="000000"/>
                <w:sz w:val="22"/>
                <w:szCs w:val="22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</w:tr>
      <w:tr w:rsidRPr="006D2A3C" w:rsidR="006D2A3C" w:rsidTr="006D2A3C" w14:paraId="05321369" w14:textId="77777777">
        <w:trPr>
          <w:trHeight w:val="4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561066AA" w14:textId="77777777">
            <w:pPr>
              <w:bidi w:val="false"/>
              <w:ind w:firstLine="220" w:firstLineChars="100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E3F70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72C362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CB635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65454F3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D1F4FCD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val="Italian"/>
              </w:rPr>
              <w:t>COMPONENTI DEL PROGETTO</w:t>
            </w:r>
          </w:p>
        </w:tc>
      </w:tr>
      <w:tr w:rsidRPr="006D2A3C" w:rsidR="006D2A3C" w:rsidTr="006D2A3C" w14:paraId="451F3716" w14:textId="77777777">
        <w:trPr>
          <w:trHeight w:val="515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EFC4E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COMPONENTE</w:t>
            </w:r>
          </w:p>
        </w:tc>
        <w:tc>
          <w:tcPr>
            <w:tcW w:w="28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06582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STATO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713DDAD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PROPRIETARIO / TEAM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6D0071E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NOTE</w:t>
            </w:r>
          </w:p>
        </w:tc>
      </w:tr>
      <w:tr w:rsidRPr="006D2A3C" w:rsidR="006D2A3C" w:rsidTr="006D2A3C" w14:paraId="5F4E314D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991246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BILANCIO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302F5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>RISCHI POTENZIALI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3236F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187517F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>Chiama i punti salienti. Esempi: "Lavoro eccezionale", "Problemi risolti, nonché problemi, tra cui stabilire la proprietà per risolvere i punti problematici".</w:t>
            </w:r>
          </w:p>
        </w:tc>
      </w:tr>
      <w:tr w:rsidRPr="006D2A3C" w:rsidR="006D2A3C" w:rsidTr="006D2A3C" w14:paraId="44972B8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5C651B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RISORSE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6D2A3C" w:rsidR="006D2A3C" w:rsidP="006D2A3C" w:rsidRDefault="006D2A3C" w14:paraId="34395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>RISCHI / BLOCCHI STRADALI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166A06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C7C38AC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6D2A3C" w:rsidR="006D2A3C" w:rsidTr="006D2A3C" w14:paraId="2989D177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66CA1A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LINEA TEMPORALE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408210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>RISCHI POTENZIALI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8B0BB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F1B68A2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6D2A3C" w:rsidR="006D2A3C" w:rsidTr="006D2A3C" w14:paraId="066357F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73588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PORTATA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4BB1B2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>IN PISTA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B22F0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665B1D1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6D2A3C" w:rsidR="006D2A3C" w:rsidTr="006D2A3C" w14:paraId="4E64397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C31C18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RISCHI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BD9E6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41727E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070471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6D2A3C" w:rsidR="006D2A3C" w:rsidTr="006D2A3C" w14:paraId="02274A31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5FC4FB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BLOCCHI STRADALI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B8BB5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B1EC6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C693F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6D2A3C" w:rsidR="006D2A3C" w:rsidTr="006D2A3C" w14:paraId="53B43E96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3855F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5D833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23538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ECB98DE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6D2A3C" w:rsidR="006D2A3C" w:rsidTr="006D2A3C" w14:paraId="195C739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4D1D45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val="Italian"/>
              </w:rPr>
              <w:t>ALTRO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0CBCA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val="Italian"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533A3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90ED70B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5921CD" w:rsidP="006D2A3C" w:rsidRDefault="005921CD" w14:paraId="0ACA992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5"/>
          <w:footerReference w:type="default" r:id="rId16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19635E3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421478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0F3AF742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BC1FC0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 w14:paraId="3BEF822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E60B6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42C56F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4055" w14:textId="77777777" w:rsidR="004448EE" w:rsidRDefault="004448EE" w:rsidP="00F36FE0">
      <w:r>
        <w:separator/>
      </w:r>
    </w:p>
  </w:endnote>
  <w:endnote w:type="continuationSeparator" w:id="0">
    <w:p w14:paraId="097CBB01" w14:textId="77777777" w:rsidR="004448EE" w:rsidRDefault="004448E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2A76D5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4C19DD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7D195A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2E661CF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2927" w14:textId="77777777" w:rsidR="004448EE" w:rsidRDefault="004448EE" w:rsidP="00F36FE0">
      <w:r>
        <w:separator/>
      </w:r>
    </w:p>
  </w:footnote>
  <w:footnote w:type="continuationSeparator" w:id="0">
    <w:p w14:paraId="7BAFF85C" w14:textId="77777777" w:rsidR="004448EE" w:rsidRDefault="004448E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E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23FD5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8E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2A3C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2941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F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smartsheet.com/try-it?trp=37435&amp;utm_language=IT&amp;utm_source=integrated+content&amp;utm_campaign=/executive-project-status-update-template&amp;utm_medium=ic+stoplight+executive+project+update+37435+word+it&amp;lpa=ic+stoplight+executive+project+update+37435+word+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IC-Stoplight-Executive-Project-Update-Template_WORD.dotx</Template>
  <TotalTime>1</TotalTime>
  <Pages>2</Pages>
  <Words>178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2021-06-14T19:11:00Z</dcterms:created>
  <dcterms:modified xsi:type="dcterms:W3CDTF">2021-06-14T19:12:00Z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