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6D2A3C" w:rsidRDefault="006D2A3C" w14:paraId="1E4A4B39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>
        <w:rPr>
          <w:noProof/>
          <w:lang w:eastAsia="Japanese"/>
          <w:eastAsianLayout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568DBF64" wp14:anchorId="1410760E">
                <wp:simplePos x="0" y="0"/>
                <wp:positionH relativeFrom="column">
                  <wp:posOffset>-314960</wp:posOffset>
                </wp:positionH>
                <wp:positionV relativeFrom="paragraph">
                  <wp:posOffset>358140</wp:posOffset>
                </wp:positionV>
                <wp:extent cx="2959100" cy="1902460"/>
                <wp:effectExtent l="0" t="0" r="0" b="0"/>
                <wp:wrapNone/>
                <wp:docPr id="2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9100" cy="1902460"/>
                          <a:chOff x="0" y="0"/>
                          <a:chExt cx="3936999" cy="2404022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24040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3"/>
                        <wps:cNvSpPr txBox="1"/>
                        <wps:spPr>
                          <a:xfrm>
                            <a:off x="1241777" y="310446"/>
                            <a:ext cx="2695222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85000">
                                <a:srgbClr val="FF0000"/>
                              </a:gs>
                              <a:gs pos="24000">
                                <a:srgbClr val="FF93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425048B4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eastAsia="Japanese"/>
                                  <w:eastAsianLayout/>
                                </w:rPr>
                                <w:t>リスク/障害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9" name="TextBox 4"/>
                        <wps:cNvSpPr txBox="1"/>
                        <wps:spPr>
                          <a:xfrm>
                            <a:off x="1241777" y="970845"/>
                            <a:ext cx="2695222" cy="451556"/>
                          </a:xfrm>
                          <a:prstGeom prst="roundRect">
                            <a:avLst/>
                          </a:prstGeom>
                          <a:gradFill>
                            <a:gsLst>
                              <a:gs pos="0">
                                <a:srgbClr val="FFFF00"/>
                              </a:gs>
                              <a:gs pos="67000">
                                <a:srgbClr val="FFC000"/>
                              </a:gs>
                            </a:gsLst>
                            <a:lin ang="2160000" scaled="0"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6DD6B1B6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eastAsia="Japanese"/>
                                  <w:eastAsianLayout/>
                                </w:rPr>
                                <w:t>潜在的なリスク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0" name="TextBox 6"/>
                        <wps:cNvSpPr txBox="1"/>
                        <wps:spPr>
                          <a:xfrm>
                            <a:off x="1241777" y="1631245"/>
                            <a:ext cx="2695222" cy="451556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24000">
                                <a:srgbClr val="92D050"/>
                              </a:gs>
                              <a:gs pos="79000">
                                <a:srgbClr val="00B050"/>
                              </a:gs>
                            </a:gsLst>
                            <a:lin ang="2160000" scaled="0"/>
                            <a:tileRect/>
                          </a:gradFill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6D2A3C" w:rsidP="006D2A3C" w:rsidRDefault="006D2A3C" w14:paraId="3C1833AE" w14:textId="77777777">
                              <w:pPr>
                                <w:bidi w:val="false"/>
                                <w:jc w:val="center"/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 w:eastAsia="Century Gothic" w:cs="Century Gothic"/>
                                  <w:color w:val="000000" w:themeColor="text1"/>
                                  <w:sz w:val="36"/>
                                  <w:szCs w:val="36"/>
                                  <w:lang w:eastAsia="Japanese"/>
                                  <w:eastAsianLayout/>
                                </w:rPr>
                                <w:t>トラック上の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style="position:absolute;left:0;text-align:left;margin-left:-24.8pt;margin-top:28.2pt;width:233pt;height:149.8pt;z-index:251666432;mso-width-relative:margin;mso-height-relative:margin" coordsize="39369,24040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" w14:anchorId="1410760E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6" style="position:absolute;width:11521;height:24040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">
                  <v:imagedata o:title="" r:id="rId12"/>
                </v:shape>
                <v:roundrect id="TextBox 3" style="position:absolute;left:12417;top:3104;width:26952;height:4516;visibility:visible;mso-wrap-style:square;v-text-anchor:middle" o:spid="_x0000_s1028" fillcolor="#ff93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" arcsize="10923f">
                  <v:fill type="gradient" color2="red" colors="0 #ff9300;15729f #ff9300" angle="54" focus="100%">
                    <o:fill v:ext="view" type="gradientUnscaled"/>
                  </v:fill>
                  <v:textbox>
                    <w:txbxContent>
                      <w:p w:rsidR="006D2A3C" w:rsidP="006D2A3C" w:rsidRDefault="006D2A3C" w14:paraId="425048B4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eastAsia="Japanese"/>
                            <w:eastAsianLayout/>
                          </w:rPr>
                          <w:t>リスク/障害</w:t>
                        </w:r>
                      </w:p>
                    </w:txbxContent>
                  </v:textbox>
                </v:roundrect>
                <v:roundrect id="TextBox 4" style="position:absolute;left:12417;top:9708;width:26952;height:4516;visibility:visible;mso-wrap-style:square;v-text-anchor:middle" o:spid="_x0000_s1029" fillcolor="yellow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" arcsize="10923f">
                  <v:fill type="gradient" color2="#ffc000" colors="0 yellow;43909f #ffc000" angle="54" focus="100%">
                    <o:fill v:ext="view" type="gradientUnscaled"/>
                  </v:fill>
                  <v:textbox>
                    <w:txbxContent>
                      <w:p w:rsidR="006D2A3C" w:rsidP="006D2A3C" w:rsidRDefault="006D2A3C" w14:paraId="6DD6B1B6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eastAsia="Japanese"/>
                            <w:eastAsianLayout/>
                          </w:rPr>
                          <w:t>潜在的なリスク</w:t>
                        </w:r>
                      </w:p>
                    </w:txbxContent>
                  </v:textbox>
                </v:roundrect>
                <v:roundrect id="TextBox 6" style="position:absolute;left:12417;top:16312;width:26952;height:4516;visibility:visible;mso-wrap-style:square;v-text-anchor:middle" o:spid="_x0000_s1030" fillcolor="#92d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" arcsize="10923f">
                  <v:fill type="gradient" color2="#00b050" colors="0 #92d050;15729f #92d050" angle="54" focus="100%" rotate="t">
                    <o:fill v:ext="view" type="gradientUnscaled"/>
                  </v:fill>
                  <v:textbox>
                    <w:txbxContent>
                      <w:p w:rsidR="006D2A3C" w:rsidP="006D2A3C" w:rsidRDefault="006D2A3C" w14:paraId="3C1833AE" w14:textId="77777777">
                        <w:pPr>
                          <w:bidi w:val="false"/>
                          <w:jc w:val="center"/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entury Gothic" w:hAnsi="Century Gothic" w:eastAsia="Century Gothic" w:cs="Century Gothic"/>
                            <w:color w:val="000000" w:themeColor="text1"/>
                            <w:sz w:val="36"/>
                            <w:szCs w:val="36"/>
                            <w:lang w:eastAsia="Japanese"/>
                            <w:eastAsianLayout/>
                          </w:rPr>
                          <w:t>トラック上の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3D706E" w:rsidR="00385C71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074911EB" wp14:anchorId="16F44409">
            <wp:simplePos x="0" y="0"/>
            <wp:positionH relativeFrom="column">
              <wp:posOffset>4772025</wp:posOffset>
            </wp:positionH>
            <wp:positionV relativeFrom="paragraph">
              <wp:posOffset>-40005</wp:posOffset>
            </wp:positionV>
            <wp:extent cx="2435411" cy="337976"/>
            <wp:effectExtent l="0" t="0" r="3175" b="5080"/>
            <wp:wrapNone/>
            <wp:docPr id="3" name="Picture 2">
              <a:hlinkClick xmlns:a="http://schemas.openxmlformats.org/drawingml/2006/main" r:id="rId13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3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411" cy="337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 xml:space="preserve">ストップライトエグゼクティブプロジェクトの更新 </w:t>
      </w:r>
    </w:p>
    <w:p w:rsidR="00385C71" w:rsidP="003D220F" w:rsidRDefault="00385C71" w14:paraId="2334819B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08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1712"/>
        <w:gridCol w:w="2844"/>
        <w:gridCol w:w="1619"/>
        <w:gridCol w:w="5433"/>
      </w:tblGrid>
      <w:tr w:rsidRPr="006D2A3C" w:rsidR="006D2A3C" w:rsidTr="006D2A3C" w14:paraId="360DF46D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305CDE1E" w14:textId="77777777">
            <w:pPr>
              <w:bidi w:val="false"/>
              <w:rPr>
                <w:rFonts w:ascii="Calibri" w:hAnsi="Calibri"/>
                <w:color w:val="000000"/>
                <w:sz w:val="24"/>
              </w:rPr>
            </w:pPr>
            <w:r w:rsidRPr="006D2A3C">
              <w:rPr>
                <w:rFonts w:ascii="Times New Roman" w:hAnsi="Times New Roman"/>
                <w:noProof/>
                <w:sz w:val="20"/>
                <w:szCs w:val="20"/>
                <w:lang w:eastAsia="Japanese"/>
                <w:eastAsianLayout/>
              </w:rPr>
            </w:r>
            <w:r w:rsidRPr="006D2A3C">
              <w:rPr>
                <w:rFonts w:ascii="Times New Roman" w:hAnsi="Times New Roman"/>
                <w:noProof/>
                <w:sz w:val="20"/>
                <w:szCs w:val="20"/>
                <w:lang w:eastAsia="Japanese"/>
                <w:eastAsianLayout/>
              </w:rPr>
            </w:r>
            <w:r w:rsidRPr="006D2A3C">
              <w:rPr>
                <w:rFonts w:ascii="Times New Roman" w:hAnsi="Times New Roman"/>
                <w:noProof/>
                <w:sz w:val="20"/>
                <w:szCs w:val="20"/>
                <w:lang w:eastAsia="Japanese"/>
                <w:eastAsianLayout/>
              </w:rPr>
            </w:r>
          </w:p>
          <w:tbl>
            <w:tblPr>
              <w:tblW w:w="129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2"/>
            </w:tblGrid>
            <w:tr w:rsidRPr="006D2A3C" w:rsidR="006D2A3C" w:rsidTr="006D2A3C" w14:paraId="2C53E17C" w14:textId="77777777">
              <w:trPr>
                <w:trHeight w:val="515"/>
                <w:tblCellSpacing w:w="0" w:type="dxa"/>
              </w:trPr>
              <w:tc>
                <w:tcPr>
                  <w:tcW w:w="12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Pr="006D2A3C" w:rsidR="006D2A3C" w:rsidP="006D2A3C" w:rsidRDefault="006D2A3C" w14:paraId="75C1F153" w14:textId="77777777">
                  <w:pPr>
                    <w:bidi w:val="false"/>
                    <w:rPr>
                      <w:rFonts w:ascii="Calibri" w:hAnsi="Calibri"/>
                      <w:color w:val="000000"/>
                      <w:sz w:val="24"/>
                    </w:rPr>
                  </w:pPr>
                </w:p>
              </w:tc>
            </w:tr>
          </w:tbl>
          <w:p w:rsidRPr="006D2A3C" w:rsidR="006D2A3C" w:rsidP="006D2A3C" w:rsidRDefault="006D2A3C" w14:paraId="28FE0DEB" w14:textId="77777777">
            <w:pPr>
              <w:bidi w:val="false"/>
              <w:rPr>
                <w:rFonts w:ascii="Calibri" w:hAnsi="Calibri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3568A8D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0B2324D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プロジェクト名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E491DED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</w:tr>
      <w:tr w:rsidRPr="006D2A3C" w:rsidR="006D2A3C" w:rsidTr="006D2A3C" w14:paraId="6CDA0C59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066BF94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10D083A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2A56A2C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プロジェクトマネージャー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58AFD70E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</w:tr>
      <w:tr w:rsidRPr="006D2A3C" w:rsidR="006D2A3C" w:rsidTr="006D2A3C" w14:paraId="7C73B894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0418B17D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425DC55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2267F4D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プロジェクトコード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0928C755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</w:tr>
      <w:tr w:rsidRPr="006D2A3C" w:rsidR="006D2A3C" w:rsidTr="006D2A3C" w14:paraId="7FBC4ACD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E7D0883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1DBC887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64CB44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ステータス入力日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651C0A19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</w:tr>
      <w:tr w:rsidRPr="006D2A3C" w:rsidR="006D2A3C" w:rsidTr="006D2A3C" w14:paraId="3BDD23D2" w14:textId="77777777">
        <w:trPr>
          <w:trHeight w:val="61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58EA5FC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C82BD2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D2A3C" w:rsidR="006D2A3C" w:rsidP="006D2A3C" w:rsidRDefault="006D2A3C" w14:paraId="3E9EED0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対象期間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1F76B52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  <w:r w:rsidRPr="006D2A3C">
              <w:rPr>
                <w:rFonts w:ascii="Century Gothic" w:hAnsi="Century Gothic"/>
                <w:color w:val="000000"/>
                <w:sz w:val="24"/>
                <w:lang w:eastAsia="Japanese"/>
                <w:eastAsianLayout/>
              </w:rPr>
              <w:t xml:space="preserve"> </w:t>
            </w:r>
          </w:p>
        </w:tc>
      </w:tr>
      <w:tr w:rsidRPr="006D2A3C" w:rsidR="006D2A3C" w:rsidTr="006D2A3C" w14:paraId="178DF64C" w14:textId="77777777">
        <w:trPr>
          <w:trHeight w:val="91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2DB41305" w14:textId="77777777">
            <w:pPr>
              <w:bidi w:val="false"/>
              <w:rPr>
                <w:rFonts w:ascii="Century Gothic" w:hAnsi="Century Gothic"/>
                <w:color w:val="000000"/>
                <w:sz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04A779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73DAAE5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275F8C16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D2A3C" w:rsidR="006D2A3C" w:rsidTr="006D2A3C" w14:paraId="5C3D8AF3" w14:textId="77777777">
        <w:trPr>
          <w:trHeight w:val="515"/>
        </w:trPr>
        <w:tc>
          <w:tcPr>
            <w:tcW w:w="1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3C2E6DF8" w14:textId="77777777">
            <w:pPr>
              <w:bidi w:val="false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6D2A3C">
              <w:rPr>
                <w:rFonts w:ascii="Century Gothic" w:hAnsi="Century Gothic"/>
                <w:color w:val="000000"/>
                <w:sz w:val="28"/>
                <w:szCs w:val="28"/>
                <w:lang w:eastAsia="Japanese"/>
                <w:eastAsianLayout/>
              </w:rPr>
              <w:t>今期のプロジェクト状況</w:t>
            </w:r>
          </w:p>
        </w:tc>
      </w:tr>
      <w:tr w:rsidRPr="006D2A3C" w:rsidR="006D2A3C" w:rsidTr="006D2A3C" w14:paraId="7B3908B8" w14:textId="77777777">
        <w:trPr>
          <w:trHeight w:val="1292"/>
        </w:trPr>
        <w:tc>
          <w:tcPr>
            <w:tcW w:w="17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D2A3C" w:rsidR="006D2A3C" w:rsidP="006D2A3C" w:rsidRDefault="006D2A3C" w14:paraId="40086D8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プロジェクト全体の状況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6D2A3C" w:rsidR="006D2A3C" w:rsidP="006D2A3C" w:rsidRDefault="006D2A3C" w14:paraId="1E5EF1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eastAsia="Japanese"/>
                <w:eastAsianLayout/>
              </w:rPr>
              <w:t>順調に進んでいる</w:t>
            </w:r>
          </w:p>
        </w:tc>
        <w:tc>
          <w:tcPr>
            <w:tcW w:w="161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vAlign w:val="center"/>
            <w:hideMark/>
          </w:tcPr>
          <w:p w:rsidRPr="006D2A3C" w:rsidR="006D2A3C" w:rsidP="006D2A3C" w:rsidRDefault="006D2A3C" w14:paraId="3B6DD39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筆記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7F5BAE42" w14:textId="77777777">
            <w:pPr>
              <w:bidi w:val="false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全体的なステータスとハイライトに関する情報をここに入力します。例: </w:t>
            </w:r>
            <w:r w:rsidRPr="006D2A3C">
              <w:rPr>
                <w:rFonts w:ascii="Century Gothic" w:hAnsi="Century Gothic"/>
                <w:i/>
                <w:color w:val="000000"/>
                <w:sz w:val="22"/>
                <w:szCs w:val="22"/>
                <w:lang w:eastAsia="Japanese"/>
                <w:eastAsianLayout/>
              </w:rPr>
              <w:t>"最後の期間から失われた時間を取り戻しました。「QAは予想より2日早く開始されました。「クライアントからのフィードバックは遅れるが、最小限に抑える」</w:t>
            </w:r>
          </w:p>
        </w:tc>
      </w:tr>
      <w:tr w:rsidRPr="006D2A3C" w:rsidR="006D2A3C" w:rsidTr="006D2A3C" w14:paraId="05321369" w14:textId="77777777">
        <w:trPr>
          <w:trHeight w:val="43"/>
        </w:trPr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561066AA" w14:textId="77777777">
            <w:pPr>
              <w:bidi w:val="false"/>
              <w:ind w:firstLine="220" w:firstLineChars="100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4E3F704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72C362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D2A3C" w:rsidR="006D2A3C" w:rsidP="006D2A3C" w:rsidRDefault="006D2A3C" w14:paraId="4CB6359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D2A3C" w:rsidR="006D2A3C" w:rsidTr="006D2A3C" w14:paraId="65454F33" w14:textId="77777777">
        <w:trPr>
          <w:trHeight w:val="515"/>
        </w:trPr>
        <w:tc>
          <w:tcPr>
            <w:tcW w:w="11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D2A3C" w:rsidR="006D2A3C" w:rsidP="006D2A3C" w:rsidRDefault="006D2A3C" w14:paraId="6D1F4FCD" w14:textId="77777777">
            <w:pPr>
              <w:bidi w:val="false"/>
              <w:rPr>
                <w:rFonts w:ascii="Century Gothic" w:hAnsi="Century Gothic"/>
                <w:color w:val="000000"/>
                <w:sz w:val="28"/>
                <w:szCs w:val="28"/>
              </w:rPr>
            </w:pPr>
            <w:r w:rsidRPr="006D2A3C">
              <w:rPr>
                <w:rFonts w:ascii="Century Gothic" w:hAnsi="Century Gothic"/>
                <w:color w:val="000000"/>
                <w:sz w:val="28"/>
                <w:szCs w:val="28"/>
                <w:lang w:eastAsia="Japanese"/>
                <w:eastAsianLayout/>
              </w:rPr>
              <w:t>プロジェクトコンポーネント</w:t>
            </w:r>
          </w:p>
        </w:tc>
      </w:tr>
      <w:tr w:rsidRPr="006D2A3C" w:rsidR="006D2A3C" w:rsidTr="006D2A3C" w14:paraId="451F3716" w14:textId="77777777">
        <w:trPr>
          <w:trHeight w:val="515"/>
        </w:trPr>
        <w:tc>
          <w:tcPr>
            <w:tcW w:w="171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2EFC4EB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コンポーネント</w:t>
            </w:r>
          </w:p>
        </w:tc>
        <w:tc>
          <w:tcPr>
            <w:tcW w:w="284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206582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地位</w:t>
            </w:r>
          </w:p>
        </w:tc>
        <w:tc>
          <w:tcPr>
            <w:tcW w:w="161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713DDAD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オーナー/チーム</w:t>
            </w:r>
          </w:p>
        </w:tc>
        <w:tc>
          <w:tcPr>
            <w:tcW w:w="542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6D2A3C" w:rsidR="006D2A3C" w:rsidP="006D2A3C" w:rsidRDefault="006D2A3C" w14:paraId="6D0071E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筆記</w:t>
            </w:r>
          </w:p>
        </w:tc>
      </w:tr>
      <w:tr w:rsidRPr="006D2A3C" w:rsidR="006D2A3C" w:rsidTr="006D2A3C" w14:paraId="5F4E314D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5991246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予算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6D2A3C" w:rsidR="006D2A3C" w:rsidP="006D2A3C" w:rsidRDefault="006D2A3C" w14:paraId="302F56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eastAsia="Japanese"/>
                <w:eastAsianLayout/>
              </w:rPr>
              <w:t>潜在的なリスク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3236F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187517F" w14:textId="77777777">
            <w:pPr>
              <w:bidi w:val="false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>ハイライトを呼び出します。例: "例外的な作業"、"解決した問題、および問題のある場所を修正するための所有権の確立を含む問題。</w:t>
            </w:r>
          </w:p>
        </w:tc>
      </w:tr>
      <w:tr w:rsidRPr="006D2A3C" w:rsidR="006D2A3C" w:rsidTr="006D2A3C" w14:paraId="44972B80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55C651B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リソース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0000" w:fill="FF9300"/>
            <w:vAlign w:val="center"/>
            <w:hideMark/>
          </w:tcPr>
          <w:p w:rsidRPr="006D2A3C" w:rsidR="006D2A3C" w:rsidP="006D2A3C" w:rsidRDefault="006D2A3C" w14:paraId="3439547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eastAsia="Japanese"/>
                <w:eastAsianLayout/>
              </w:rPr>
              <w:t>リスク/障害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166A063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C7C38AC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6D2A3C" w:rsidR="006D2A3C" w:rsidTr="006D2A3C" w14:paraId="2989D177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66CA1A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タイムライン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FFC000" w:fill="FFFF00"/>
            <w:vAlign w:val="center"/>
            <w:hideMark/>
          </w:tcPr>
          <w:p w:rsidRPr="006D2A3C" w:rsidR="006D2A3C" w:rsidP="006D2A3C" w:rsidRDefault="006D2A3C" w14:paraId="4082101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eastAsia="Japanese"/>
                <w:eastAsianLayout/>
              </w:rPr>
              <w:t>潜在的なリスク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58B0BB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0F1B68A2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6D2A3C" w:rsidR="006D2A3C" w:rsidTr="006D2A3C" w14:paraId="066357F3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2735881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スコープ</w:t>
            </w:r>
          </w:p>
        </w:tc>
        <w:tc>
          <w:tcPr>
            <w:tcW w:w="284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pct75" w:color="00B050" w:fill="92D050"/>
            <w:vAlign w:val="center"/>
            <w:hideMark/>
          </w:tcPr>
          <w:p w:rsidRPr="006D2A3C" w:rsidR="006D2A3C" w:rsidP="006D2A3C" w:rsidRDefault="006D2A3C" w14:paraId="4BB1B2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eastAsia="Japanese"/>
                <w:eastAsianLayout/>
              </w:rPr>
              <w:t>順調に進んでいる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B22F0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0665B1D1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6D2A3C" w:rsidR="006D2A3C" w:rsidTr="006D2A3C" w14:paraId="4E643970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2C31C18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リスク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0BD9E6A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eastAsia="Japanese"/>
                <w:eastAsianLayout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41727E9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60704717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6D2A3C" w:rsidR="006D2A3C" w:rsidTr="006D2A3C" w14:paraId="02274A31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75FC4FB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障害 物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B8BB52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eastAsia="Japanese"/>
                <w:eastAsianLayout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9B1EC6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9C693F7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6D2A3C" w:rsidR="006D2A3C" w:rsidTr="006D2A3C" w14:paraId="53B43E96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3855FD0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他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55D8334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eastAsia="Japanese"/>
                <w:eastAsianLayout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623538A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D2A3C" w:rsidR="006D2A3C" w:rsidP="006D2A3C" w:rsidRDefault="006D2A3C" w14:paraId="2ECB98DE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6D2A3C" w:rsidR="006D2A3C" w:rsidTr="006D2A3C" w14:paraId="195C7393" w14:textId="77777777">
        <w:trPr>
          <w:trHeight w:val="950"/>
        </w:trPr>
        <w:tc>
          <w:tcPr>
            <w:tcW w:w="171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44D1D45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6D2A3C">
              <w:rPr>
                <w:rFonts w:ascii="Century Gothic" w:hAnsi="Century Gothic"/>
                <w:b/>
                <w:color w:val="000000"/>
                <w:sz w:val="20"/>
                <w:szCs w:val="20"/>
                <w:lang w:eastAsia="Japanese"/>
                <w:eastAsianLayout/>
              </w:rPr>
              <w:t>他</w:t>
            </w:r>
          </w:p>
        </w:tc>
        <w:tc>
          <w:tcPr>
            <w:tcW w:w="284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40CBCAE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36"/>
                <w:szCs w:val="36"/>
              </w:rPr>
            </w:pPr>
            <w:r w:rsidRPr="006D2A3C">
              <w:rPr>
                <w:rFonts w:ascii="Century Gothic" w:hAnsi="Century Gothic"/>
                <w:color w:val="000000"/>
                <w:sz w:val="36"/>
                <w:szCs w:val="36"/>
                <w:lang w:eastAsia="Japanese"/>
                <w:eastAsianLayout/>
              </w:rPr>
              <w:t xml:space="preserve"> </w:t>
            </w:r>
          </w:p>
        </w:tc>
        <w:tc>
          <w:tcPr>
            <w:tcW w:w="16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6533A35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42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6D2A3C" w:rsidR="006D2A3C" w:rsidP="006D2A3C" w:rsidRDefault="006D2A3C" w14:paraId="090ED70B" w14:textId="77777777">
            <w:pPr>
              <w:bidi w:val="false"/>
              <w:ind w:firstLine="440" w:firstLineChars="200"/>
              <w:rPr>
                <w:rFonts w:ascii="Century Gothic" w:hAnsi="Century Gothic"/>
                <w:color w:val="000000"/>
                <w:sz w:val="22"/>
                <w:szCs w:val="22"/>
              </w:rPr>
            </w:pPr>
            <w:r w:rsidRPr="006D2A3C">
              <w:rPr>
                <w:rFonts w:ascii="Century Gothic" w:hAnsi="Century Gothic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</w:tbl>
    <w:p w:rsidR="005921CD" w:rsidP="006D2A3C" w:rsidRDefault="005921CD" w14:paraId="0ACA992F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5"/>
          <w:footerReference w:type="default" r:id="rId16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C81141" w:rsidP="00FF51C2" w:rsidRDefault="00C81141" w14:paraId="19635E3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4214789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0F3AF742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5BC1FC0E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3D706E" w:rsidR="00FF51C2" w:rsidP="00531F82" w:rsidRDefault="00FF51C2" w14:paraId="3BEF8226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6E60B63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Pr="003D706E" w:rsidR="006B5ECE" w:rsidP="00D022DF" w:rsidRDefault="006B5ECE" w14:paraId="642C56F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4055" w14:textId="77777777" w:rsidR="004448EE" w:rsidRDefault="004448EE" w:rsidP="00F36FE0">
      <w:r>
        <w:separator/>
      </w:r>
    </w:p>
  </w:endnote>
  <w:endnote w:type="continuationSeparator" w:id="0">
    <w:p w14:paraId="097CBB01" w14:textId="77777777" w:rsidR="004448EE" w:rsidRDefault="004448E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2A76D52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36FF2" w:rsidP="00F36FE0" w:rsidRDefault="00036FF2" w14:paraId="4C19DDF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27D195A2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separate"/>
        </w:r>
        <w:r>
          <w:rPr>
            <w:rStyle w:val="PageNumber"/>
            <w:noProof/>
            <w:lang w:eastAsia="Japanese"/>
            <w:eastAsianLayout/>
          </w:rPr>
          <w:t>2</w: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 w14:paraId="2E661CF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2927" w14:textId="77777777" w:rsidR="004448EE" w:rsidRDefault="004448EE" w:rsidP="00F36FE0">
      <w:r>
        <w:separator/>
      </w:r>
    </w:p>
  </w:footnote>
  <w:footnote w:type="continuationSeparator" w:id="0">
    <w:p w14:paraId="7BAFF85C" w14:textId="77777777" w:rsidR="004448EE" w:rsidRDefault="004448E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EE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23FD5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448EE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2A3C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2941"/>
    <w:rsid w:val="00AA5E3A"/>
    <w:rsid w:val="00AB1F2A"/>
    <w:rsid w:val="00AC02AB"/>
    <w:rsid w:val="00AD6706"/>
    <w:rsid w:val="00AE12B5"/>
    <w:rsid w:val="00AE1A89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9FFB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p.smartsheet.com/try-it?trp=77493&amp;utm_language=JA&amp;utm_source=integrated+content&amp;utm_campaign=/executive-project-status-update-template&amp;utm_medium=ic+stoplight+executive+project+update+77493+word+jp&amp;lpa=ic+stoplight+executive+project+update+77493+word+jp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IC-Stoplight-Executive-Project-Update-Template_WORD.dotx</Template>
  <TotalTime>1</TotalTime>
  <Pages>2</Pages>
  <Words>178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1329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2021-06-14T19:11:00Z</dcterms:created>
  <dcterms:modified xsi:type="dcterms:W3CDTF">2021-06-14T19:12:00Z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